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Default Extension="wmf" ContentType="image/x-wmf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charts/chart9.xml" ContentType="application/vnd.openxmlformats-officedocument.drawingml.chart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charts/chart7.xml" ContentType="application/vnd.openxmlformats-officedocument.drawingml.chart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charts/chart5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charts/chart8.xml" ContentType="application/vnd.openxmlformats-officedocument.drawingml.chart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charts/chart6.xml" ContentType="application/vnd.openxmlformats-officedocument.drawingml.chart+xml"/>
  <Override PartName="/word/header20.xml" ContentType="application/vnd.openxmlformats-officedocument.wordprocessingml.header+xml"/>
  <Override PartName="/word/header5.xml" ContentType="application/vnd.openxmlformats-officedocument.wordprocessingml.header+xml"/>
  <Override PartName="/word/charts/chart4.xml" ContentType="application/vnd.openxmlformats-officedocument.drawingml.chart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C2" w:rsidRPr="00F14C31" w:rsidRDefault="00506AC2" w:rsidP="00506AC2">
      <w:pPr>
        <w:spacing w:after="240"/>
        <w:jc w:val="center"/>
        <w:rPr>
          <w:b/>
          <w:sz w:val="24"/>
          <w:szCs w:val="24"/>
        </w:rPr>
      </w:pPr>
      <w:bookmarkStart w:id="0" w:name="_Toc317499586"/>
      <w:bookmarkStart w:id="1" w:name="_Toc318702178"/>
      <w:r w:rsidRPr="00F14C31">
        <w:rPr>
          <w:b/>
          <w:sz w:val="24"/>
          <w:szCs w:val="24"/>
        </w:rPr>
        <w:t>ФЕДЕРАЛЬНАЯ СЛУЖБА ГОСУДАРСТВЕННОЙ СТАТИСТИКИ</w:t>
      </w:r>
    </w:p>
    <w:p w:rsidR="00506AC2" w:rsidRPr="00F14C31" w:rsidRDefault="00506AC2" w:rsidP="00506AC2">
      <w:pPr>
        <w:jc w:val="center"/>
        <w:rPr>
          <w:b/>
          <w:sz w:val="24"/>
          <w:szCs w:val="24"/>
        </w:rPr>
      </w:pPr>
      <w:r w:rsidRPr="00F14C31">
        <w:rPr>
          <w:b/>
          <w:sz w:val="24"/>
          <w:szCs w:val="24"/>
        </w:rPr>
        <w:t xml:space="preserve">ТЕРРИТОРИАЛЬНЫЙ ОРГАН ФЕДЕРАЛЬНОЙ СЛУЖБЫ </w:t>
      </w:r>
      <w:r w:rsidRPr="00F14C31">
        <w:rPr>
          <w:b/>
          <w:sz w:val="24"/>
          <w:szCs w:val="24"/>
        </w:rPr>
        <w:br/>
        <w:t xml:space="preserve">ГОСУДАРСТВЕННОЙ СТАТИСТИКИ </w:t>
      </w:r>
      <w:r>
        <w:rPr>
          <w:b/>
          <w:sz w:val="24"/>
          <w:szCs w:val="24"/>
        </w:rPr>
        <w:t>ПО РЕСПУБЛИКЕ КАРЕЛИЯ</w:t>
      </w:r>
    </w:p>
    <w:p w:rsidR="00506AC2" w:rsidRPr="00093566" w:rsidRDefault="00506AC2" w:rsidP="00506AC2">
      <w:pPr>
        <w:jc w:val="center"/>
        <w:rPr>
          <w:color w:val="000000" w:themeColor="text1"/>
        </w:rPr>
      </w:pPr>
      <w:r w:rsidRPr="00F14C31">
        <w:rPr>
          <w:rFonts w:cs="Arial"/>
          <w:b/>
          <w:sz w:val="24"/>
          <w:szCs w:val="24"/>
        </w:rPr>
        <w:t>(Карелиястат)</w:t>
      </w: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Default="00506AC2" w:rsidP="00506AC2">
      <w:pPr>
        <w:jc w:val="center"/>
        <w:rPr>
          <w:color w:val="000000" w:themeColor="text1"/>
        </w:rPr>
      </w:pPr>
    </w:p>
    <w:p w:rsidR="00506AC2" w:rsidRDefault="00506AC2" w:rsidP="00506AC2">
      <w:pPr>
        <w:jc w:val="center"/>
        <w:rPr>
          <w:color w:val="000000" w:themeColor="text1"/>
        </w:rPr>
      </w:pPr>
    </w:p>
    <w:p w:rsidR="00506AC2" w:rsidRDefault="00506AC2" w:rsidP="00506AC2">
      <w:pPr>
        <w:jc w:val="center"/>
        <w:rPr>
          <w:color w:val="000000" w:themeColor="text1"/>
        </w:rPr>
      </w:pPr>
    </w:p>
    <w:p w:rsidR="00506AC2" w:rsidRDefault="00506AC2" w:rsidP="00506AC2">
      <w:pPr>
        <w:jc w:val="center"/>
        <w:rPr>
          <w:color w:val="000000" w:themeColor="text1"/>
        </w:rPr>
      </w:pPr>
    </w:p>
    <w:p w:rsidR="00506AC2" w:rsidRDefault="00506AC2" w:rsidP="00506AC2">
      <w:pPr>
        <w:jc w:val="center"/>
        <w:rPr>
          <w:b/>
          <w:smallCaps/>
          <w:sz w:val="44"/>
        </w:rPr>
      </w:pPr>
    </w:p>
    <w:p w:rsidR="00506AC2" w:rsidRPr="006F5144" w:rsidRDefault="00E976BF" w:rsidP="00506AC2">
      <w:pPr>
        <w:jc w:val="center"/>
        <w:rPr>
          <w:b/>
          <w:color w:val="000000" w:themeColor="text1"/>
          <w:sz w:val="44"/>
          <w:szCs w:val="44"/>
        </w:rPr>
      </w:pPr>
      <w:r w:rsidRPr="006F5144">
        <w:rPr>
          <w:b/>
          <w:color w:val="000000" w:themeColor="text1"/>
          <w:sz w:val="44"/>
          <w:szCs w:val="44"/>
        </w:rPr>
        <w:t>ЭКОНОМИЧЕСКИ АКТИВНОЕ</w:t>
      </w:r>
      <w:r w:rsidRPr="006F5144">
        <w:rPr>
          <w:b/>
          <w:color w:val="000000" w:themeColor="text1"/>
          <w:sz w:val="44"/>
          <w:szCs w:val="44"/>
        </w:rPr>
        <w:br/>
        <w:t>И ЭКОНОМИЧЕСКИ НЕАКТИВНОЕ</w:t>
      </w:r>
      <w:r w:rsidRPr="006F5144">
        <w:rPr>
          <w:b/>
          <w:color w:val="000000" w:themeColor="text1"/>
          <w:sz w:val="44"/>
          <w:szCs w:val="44"/>
        </w:rPr>
        <w:br/>
        <w:t xml:space="preserve">НАСЕЛЕНИЕ </w:t>
      </w:r>
    </w:p>
    <w:p w:rsidR="00506AC2" w:rsidRPr="00F52DF9" w:rsidRDefault="00506AC2" w:rsidP="00506AC2">
      <w:pPr>
        <w:jc w:val="center"/>
        <w:rPr>
          <w:b/>
          <w:color w:val="000000" w:themeColor="text1"/>
          <w:sz w:val="44"/>
        </w:rPr>
      </w:pPr>
    </w:p>
    <w:p w:rsidR="00E976BF" w:rsidRPr="00F52DF9" w:rsidRDefault="00E976BF" w:rsidP="00506AC2">
      <w:pPr>
        <w:jc w:val="center"/>
        <w:rPr>
          <w:b/>
          <w:color w:val="000000" w:themeColor="text1"/>
          <w:sz w:val="44"/>
        </w:rPr>
      </w:pPr>
    </w:p>
    <w:p w:rsidR="00506AC2" w:rsidRPr="00093566" w:rsidRDefault="00506AC2" w:rsidP="00506AC2">
      <w:pPr>
        <w:jc w:val="center"/>
        <w:rPr>
          <w:b/>
          <w:color w:val="000000" w:themeColor="text1"/>
          <w:sz w:val="36"/>
          <w:szCs w:val="36"/>
        </w:rPr>
      </w:pPr>
      <w:r w:rsidRPr="00093566">
        <w:rPr>
          <w:b/>
          <w:color w:val="000000" w:themeColor="text1"/>
          <w:sz w:val="36"/>
          <w:szCs w:val="36"/>
        </w:rPr>
        <w:t xml:space="preserve">Итоги Всероссийской переписи </w:t>
      </w:r>
      <w:r w:rsidRPr="00093566">
        <w:rPr>
          <w:b/>
          <w:color w:val="000000" w:themeColor="text1"/>
          <w:sz w:val="36"/>
          <w:szCs w:val="36"/>
        </w:rPr>
        <w:br/>
        <w:t>населения 2010 года</w:t>
      </w:r>
    </w:p>
    <w:p w:rsidR="00506AC2" w:rsidRPr="00093566" w:rsidRDefault="00506AC2" w:rsidP="00506AC2">
      <w:pPr>
        <w:jc w:val="center"/>
        <w:rPr>
          <w:color w:val="000000" w:themeColor="text1"/>
          <w:sz w:val="36"/>
          <w:szCs w:val="36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CF2416" w:rsidRDefault="00506AC2" w:rsidP="00506AC2">
      <w:pPr>
        <w:jc w:val="center"/>
        <w:rPr>
          <w:b/>
          <w:color w:val="000000" w:themeColor="text1"/>
          <w:sz w:val="28"/>
          <w:szCs w:val="28"/>
        </w:rPr>
      </w:pPr>
      <w:r w:rsidRPr="00CF2416">
        <w:rPr>
          <w:b/>
          <w:color w:val="000000" w:themeColor="text1"/>
          <w:sz w:val="28"/>
          <w:szCs w:val="28"/>
        </w:rPr>
        <w:t xml:space="preserve">Том </w:t>
      </w:r>
      <w:r w:rsidR="00D87543">
        <w:rPr>
          <w:b/>
          <w:color w:val="000000" w:themeColor="text1"/>
          <w:sz w:val="28"/>
          <w:szCs w:val="28"/>
        </w:rPr>
        <w:t>9</w:t>
      </w:r>
    </w:p>
    <w:p w:rsidR="00506AC2" w:rsidRPr="00CF2416" w:rsidRDefault="00506AC2" w:rsidP="00506AC2">
      <w:pPr>
        <w:jc w:val="center"/>
        <w:rPr>
          <w:b/>
          <w:color w:val="000000" w:themeColor="text1"/>
          <w:sz w:val="28"/>
          <w:szCs w:val="28"/>
        </w:rPr>
      </w:pPr>
    </w:p>
    <w:p w:rsidR="00506AC2" w:rsidRPr="00CF2416" w:rsidRDefault="00506AC2" w:rsidP="00506AC2">
      <w:pPr>
        <w:jc w:val="center"/>
        <w:rPr>
          <w:b/>
          <w:color w:val="000000" w:themeColor="text1"/>
          <w:sz w:val="28"/>
          <w:szCs w:val="28"/>
        </w:rPr>
      </w:pPr>
    </w:p>
    <w:p w:rsidR="00506AC2" w:rsidRPr="00CF2416" w:rsidRDefault="00506AC2" w:rsidP="00506AC2">
      <w:pPr>
        <w:jc w:val="center"/>
        <w:rPr>
          <w:b/>
          <w:color w:val="000000" w:themeColor="text1"/>
          <w:sz w:val="28"/>
          <w:szCs w:val="28"/>
        </w:rPr>
      </w:pPr>
      <w:r w:rsidRPr="00CF2416">
        <w:rPr>
          <w:b/>
          <w:color w:val="000000" w:themeColor="text1"/>
          <w:sz w:val="28"/>
          <w:szCs w:val="28"/>
        </w:rPr>
        <w:t>Официальное издание</w:t>
      </w:r>
    </w:p>
    <w:p w:rsidR="00506AC2" w:rsidRPr="00CF2416" w:rsidRDefault="00506AC2" w:rsidP="00506AC2">
      <w:pPr>
        <w:jc w:val="center"/>
        <w:rPr>
          <w:b/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093566" w:rsidRDefault="00506AC2" w:rsidP="00506AC2">
      <w:pPr>
        <w:jc w:val="center"/>
        <w:rPr>
          <w:color w:val="000000" w:themeColor="text1"/>
        </w:rPr>
      </w:pPr>
    </w:p>
    <w:p w:rsidR="00506AC2" w:rsidRPr="002F5F6A" w:rsidRDefault="00506AC2" w:rsidP="00506AC2">
      <w:pPr>
        <w:jc w:val="center"/>
        <w:rPr>
          <w:b/>
          <w:color w:val="000000" w:themeColor="text1"/>
          <w:sz w:val="28"/>
          <w:lang w:val="en-US"/>
        </w:rPr>
      </w:pPr>
      <w:r>
        <w:rPr>
          <w:color w:val="000000" w:themeColor="text1"/>
          <w:sz w:val="28"/>
        </w:rPr>
        <w:br/>
      </w:r>
      <w:r>
        <w:rPr>
          <w:color w:val="000000" w:themeColor="text1"/>
          <w:sz w:val="28"/>
        </w:rPr>
        <w:br/>
      </w:r>
      <w:r w:rsidRPr="00CF2416">
        <w:rPr>
          <w:b/>
          <w:color w:val="000000" w:themeColor="text1"/>
          <w:sz w:val="28"/>
        </w:rPr>
        <w:t xml:space="preserve">Петрозаводск </w:t>
      </w:r>
      <w:r w:rsidRPr="00CF2416">
        <w:rPr>
          <w:b/>
          <w:color w:val="000000" w:themeColor="text1"/>
          <w:sz w:val="28"/>
        </w:rPr>
        <w:br/>
        <w:t>201</w:t>
      </w:r>
      <w:r w:rsidR="002F5F6A">
        <w:rPr>
          <w:b/>
          <w:color w:val="000000" w:themeColor="text1"/>
          <w:sz w:val="28"/>
          <w:lang w:val="en-US"/>
        </w:rPr>
        <w:t>5</w:t>
      </w:r>
    </w:p>
    <w:p w:rsidR="00506AC2" w:rsidRDefault="00506AC2" w:rsidP="00506AC2">
      <w:pPr>
        <w:pStyle w:val="1"/>
        <w:pBdr>
          <w:bottom w:val="single" w:sz="6" w:space="1" w:color="auto"/>
        </w:pBdr>
        <w:tabs>
          <w:tab w:val="num" w:pos="284"/>
        </w:tabs>
        <w:suppressAutoHyphens w:val="0"/>
        <w:spacing w:before="0"/>
        <w:rPr>
          <w:color w:val="000000" w:themeColor="text1"/>
        </w:rPr>
        <w:sectPr w:rsidR="00506AC2" w:rsidSect="004A5157">
          <w:headerReference w:type="even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6" w:h="16838"/>
          <w:pgMar w:top="1418" w:right="1418" w:bottom="1418" w:left="1418" w:header="720" w:footer="720" w:gutter="0"/>
          <w:pgNumType w:start="3"/>
          <w:cols w:space="720"/>
          <w:titlePg/>
        </w:sectPr>
      </w:pPr>
    </w:p>
    <w:tbl>
      <w:tblPr>
        <w:tblStyle w:val="af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8578"/>
      </w:tblGrid>
      <w:tr w:rsidR="00506AC2" w:rsidRPr="00D1275E" w:rsidTr="004A5157">
        <w:trPr>
          <w:cantSplit/>
        </w:trPr>
        <w:tc>
          <w:tcPr>
            <w:tcW w:w="381" w:type="pct"/>
          </w:tcPr>
          <w:p w:rsidR="00506AC2" w:rsidRPr="00E976BF" w:rsidRDefault="00D1275E" w:rsidP="004A5157">
            <w:pPr>
              <w:suppressAutoHyphens/>
              <w:rPr>
                <w:b/>
                <w:sz w:val="24"/>
                <w:szCs w:val="24"/>
              </w:rPr>
            </w:pPr>
            <w:r w:rsidRPr="00E976BF">
              <w:rPr>
                <w:b/>
                <w:sz w:val="24"/>
                <w:szCs w:val="24"/>
              </w:rPr>
              <w:lastRenderedPageBreak/>
              <w:t>УДК</w:t>
            </w:r>
          </w:p>
        </w:tc>
        <w:tc>
          <w:tcPr>
            <w:tcW w:w="4619" w:type="pct"/>
          </w:tcPr>
          <w:p w:rsidR="00506AC2" w:rsidRPr="009F5481" w:rsidRDefault="00D1275E" w:rsidP="009F5481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E976BF">
              <w:rPr>
                <w:b/>
                <w:sz w:val="24"/>
                <w:szCs w:val="24"/>
              </w:rPr>
              <w:t>3</w:t>
            </w:r>
            <w:r w:rsidR="009F5481">
              <w:rPr>
                <w:b/>
                <w:sz w:val="24"/>
                <w:szCs w:val="24"/>
                <w:lang w:val="en-US"/>
              </w:rPr>
              <w:t>65</w:t>
            </w:r>
          </w:p>
        </w:tc>
      </w:tr>
      <w:tr w:rsidR="00506AC2" w:rsidRPr="00D1275E" w:rsidTr="004A5157">
        <w:trPr>
          <w:cantSplit/>
        </w:trPr>
        <w:tc>
          <w:tcPr>
            <w:tcW w:w="381" w:type="pct"/>
          </w:tcPr>
          <w:p w:rsidR="00506AC2" w:rsidRPr="00E976BF" w:rsidRDefault="00506AC2" w:rsidP="004A5157">
            <w:pPr>
              <w:suppressAutoHyphens/>
              <w:rPr>
                <w:b/>
                <w:sz w:val="24"/>
                <w:szCs w:val="24"/>
              </w:rPr>
            </w:pPr>
            <w:r w:rsidRPr="00E976BF">
              <w:rPr>
                <w:b/>
                <w:sz w:val="24"/>
                <w:szCs w:val="24"/>
              </w:rPr>
              <w:t>ББК</w:t>
            </w:r>
          </w:p>
        </w:tc>
        <w:tc>
          <w:tcPr>
            <w:tcW w:w="4619" w:type="pct"/>
          </w:tcPr>
          <w:p w:rsidR="00506AC2" w:rsidRPr="00E976BF" w:rsidRDefault="00506AC2" w:rsidP="009F5481">
            <w:pPr>
              <w:rPr>
                <w:b/>
                <w:color w:val="000000"/>
                <w:sz w:val="24"/>
                <w:szCs w:val="24"/>
              </w:rPr>
            </w:pPr>
            <w:r w:rsidRPr="00E976BF">
              <w:rPr>
                <w:b/>
                <w:color w:val="000000"/>
                <w:sz w:val="24"/>
                <w:szCs w:val="24"/>
              </w:rPr>
              <w:t>6</w:t>
            </w:r>
            <w:r w:rsidR="009F5481" w:rsidRPr="009F5481">
              <w:rPr>
                <w:b/>
                <w:color w:val="000000"/>
                <w:sz w:val="24"/>
                <w:szCs w:val="24"/>
              </w:rPr>
              <w:t>0</w:t>
            </w:r>
            <w:r w:rsidRPr="00E976BF">
              <w:rPr>
                <w:b/>
                <w:color w:val="000000"/>
                <w:sz w:val="24"/>
                <w:szCs w:val="24"/>
              </w:rPr>
              <w:t>.</w:t>
            </w:r>
            <w:r w:rsidR="00D1275E" w:rsidRPr="00E976BF">
              <w:rPr>
                <w:b/>
                <w:color w:val="000000"/>
                <w:sz w:val="24"/>
                <w:szCs w:val="24"/>
              </w:rPr>
              <w:t>73</w:t>
            </w:r>
            <w:r w:rsidRPr="00E976BF">
              <w:rPr>
                <w:b/>
                <w:color w:val="000000"/>
                <w:sz w:val="24"/>
                <w:szCs w:val="24"/>
              </w:rPr>
              <w:t xml:space="preserve"> (2</w:t>
            </w:r>
            <w:r w:rsidR="00D1275E" w:rsidRPr="00E976B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F5481">
              <w:rPr>
                <w:b/>
                <w:color w:val="000000"/>
                <w:sz w:val="24"/>
                <w:szCs w:val="24"/>
              </w:rPr>
              <w:t>Рос</w:t>
            </w:r>
            <w:r w:rsidRPr="00E976BF">
              <w:rPr>
                <w:b/>
                <w:color w:val="000000"/>
                <w:sz w:val="24"/>
                <w:szCs w:val="24"/>
              </w:rPr>
              <w:t>)</w:t>
            </w:r>
            <w:r w:rsidR="00D1275E" w:rsidRPr="00E976BF">
              <w:rPr>
                <w:b/>
                <w:color w:val="000000"/>
                <w:sz w:val="24"/>
                <w:szCs w:val="24"/>
              </w:rPr>
              <w:t>-</w:t>
            </w:r>
            <w:r w:rsidR="009F5481">
              <w:rPr>
                <w:b/>
                <w:color w:val="000000"/>
                <w:sz w:val="24"/>
                <w:szCs w:val="24"/>
                <w:lang w:val="en-US"/>
              </w:rPr>
              <w:t>31</w:t>
            </w:r>
            <w:r w:rsidRPr="00E976BF">
              <w:rPr>
                <w:b/>
                <w:color w:val="000000"/>
                <w:sz w:val="24"/>
                <w:szCs w:val="24"/>
              </w:rPr>
              <w:t>я3</w:t>
            </w:r>
          </w:p>
        </w:tc>
      </w:tr>
      <w:tr w:rsidR="00506AC2" w:rsidRPr="00D1275E" w:rsidTr="004A5157">
        <w:trPr>
          <w:cantSplit/>
        </w:trPr>
        <w:tc>
          <w:tcPr>
            <w:tcW w:w="381" w:type="pct"/>
          </w:tcPr>
          <w:p w:rsidR="00506AC2" w:rsidRPr="00E976BF" w:rsidRDefault="00506AC2" w:rsidP="004A5157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619" w:type="pct"/>
          </w:tcPr>
          <w:p w:rsidR="00506AC2" w:rsidRPr="009F5481" w:rsidRDefault="00506AC2" w:rsidP="009F5481">
            <w:pPr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E976BF">
              <w:rPr>
                <w:b/>
                <w:color w:val="000000"/>
                <w:sz w:val="24"/>
                <w:szCs w:val="24"/>
              </w:rPr>
              <w:t xml:space="preserve">Э </w:t>
            </w:r>
            <w:r w:rsidR="009F5481">
              <w:rPr>
                <w:b/>
                <w:color w:val="000000"/>
                <w:sz w:val="24"/>
                <w:szCs w:val="24"/>
                <w:lang w:val="en-US"/>
              </w:rPr>
              <w:t>40</w:t>
            </w:r>
          </w:p>
        </w:tc>
      </w:tr>
    </w:tbl>
    <w:p w:rsidR="00506AC2" w:rsidRPr="006C6C10" w:rsidRDefault="00506AC2" w:rsidP="00506AC2">
      <w:pPr>
        <w:tabs>
          <w:tab w:val="left" w:pos="567"/>
        </w:tabs>
        <w:rPr>
          <w:rFonts w:cs="Arial"/>
        </w:rPr>
      </w:pPr>
    </w:p>
    <w:p w:rsidR="00506AC2" w:rsidRPr="006C6C10" w:rsidRDefault="00506AC2" w:rsidP="00506AC2">
      <w:pPr>
        <w:tabs>
          <w:tab w:val="left" w:pos="567"/>
        </w:tabs>
        <w:rPr>
          <w:rFonts w:cs="Arial"/>
        </w:rPr>
      </w:pPr>
    </w:p>
    <w:p w:rsidR="00506AC2" w:rsidRPr="006C6C10" w:rsidRDefault="00506AC2" w:rsidP="00506AC2">
      <w:pPr>
        <w:tabs>
          <w:tab w:val="left" w:pos="567"/>
        </w:tabs>
        <w:rPr>
          <w:rFonts w:cs="Arial"/>
        </w:rPr>
      </w:pPr>
    </w:p>
    <w:p w:rsidR="00506AC2" w:rsidRDefault="00506AC2" w:rsidP="00765FD6">
      <w:pPr>
        <w:suppressAutoHyphens/>
        <w:ind w:left="709"/>
        <w:rPr>
          <w:rFonts w:cs="Arial"/>
          <w:sz w:val="22"/>
          <w:szCs w:val="18"/>
        </w:rPr>
      </w:pPr>
      <w:r w:rsidRPr="00003C16">
        <w:rPr>
          <w:rFonts w:cs="Arial"/>
          <w:sz w:val="22"/>
          <w:szCs w:val="18"/>
        </w:rPr>
        <w:t>Редакционная коллегия:</w:t>
      </w:r>
    </w:p>
    <w:p w:rsidR="00506AC2" w:rsidRDefault="00506AC2" w:rsidP="00506AC2">
      <w:pPr>
        <w:suppressAutoHyphens/>
        <w:ind w:firstLine="709"/>
        <w:rPr>
          <w:rFonts w:cs="Arial"/>
          <w:sz w:val="22"/>
          <w:szCs w:val="18"/>
        </w:rPr>
      </w:pPr>
    </w:p>
    <w:p w:rsidR="00506AC2" w:rsidRDefault="00506AC2" w:rsidP="00506AC2">
      <w:pPr>
        <w:ind w:firstLine="709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Л.С. Король</w:t>
      </w:r>
      <w:r w:rsidRPr="00003C16">
        <w:rPr>
          <w:rFonts w:cs="Arial"/>
          <w:sz w:val="22"/>
          <w:szCs w:val="18"/>
        </w:rPr>
        <w:t xml:space="preserve"> – Председатель редакционной коллегии</w:t>
      </w:r>
    </w:p>
    <w:p w:rsidR="00506AC2" w:rsidRDefault="00506AC2" w:rsidP="00506AC2">
      <w:pPr>
        <w:ind w:firstLine="709"/>
        <w:rPr>
          <w:rFonts w:cs="Arial"/>
          <w:sz w:val="22"/>
          <w:szCs w:val="18"/>
        </w:rPr>
      </w:pPr>
    </w:p>
    <w:p w:rsidR="00506AC2" w:rsidRPr="008D7C57" w:rsidRDefault="00506AC2" w:rsidP="00506AC2">
      <w:pPr>
        <w:ind w:firstLine="709"/>
        <w:jc w:val="left"/>
        <w:rPr>
          <w:b/>
          <w:sz w:val="22"/>
          <w:szCs w:val="22"/>
        </w:rPr>
      </w:pPr>
      <w:r w:rsidRPr="008D7C57">
        <w:rPr>
          <w:b/>
          <w:sz w:val="22"/>
          <w:szCs w:val="22"/>
        </w:rPr>
        <w:t>О.Г.</w:t>
      </w:r>
      <w:r w:rsidR="002F5F6A" w:rsidRPr="002F5F6A">
        <w:rPr>
          <w:b/>
          <w:sz w:val="22"/>
          <w:szCs w:val="22"/>
        </w:rPr>
        <w:t xml:space="preserve"> </w:t>
      </w:r>
      <w:r w:rsidRPr="008D7C57">
        <w:rPr>
          <w:b/>
          <w:sz w:val="22"/>
          <w:szCs w:val="22"/>
        </w:rPr>
        <w:t xml:space="preserve">Прокопьева, </w:t>
      </w:r>
      <w:r w:rsidRPr="00782559">
        <w:rPr>
          <w:b/>
          <w:sz w:val="22"/>
          <w:szCs w:val="22"/>
        </w:rPr>
        <w:t>А.В.</w:t>
      </w:r>
      <w:r w:rsidR="002F5F6A" w:rsidRPr="002F5F6A">
        <w:rPr>
          <w:b/>
          <w:sz w:val="22"/>
          <w:szCs w:val="22"/>
        </w:rPr>
        <w:t xml:space="preserve"> </w:t>
      </w:r>
      <w:r w:rsidRPr="00782559">
        <w:rPr>
          <w:b/>
          <w:sz w:val="22"/>
          <w:szCs w:val="22"/>
        </w:rPr>
        <w:t>Низовская</w:t>
      </w:r>
    </w:p>
    <w:p w:rsidR="00506AC2" w:rsidRPr="00003C16" w:rsidRDefault="00506AC2" w:rsidP="00506AC2">
      <w:pPr>
        <w:ind w:firstLine="709"/>
        <w:rPr>
          <w:rFonts w:cs="Arial"/>
          <w:sz w:val="22"/>
          <w:szCs w:val="18"/>
        </w:rPr>
      </w:pPr>
    </w:p>
    <w:p w:rsidR="00506AC2" w:rsidRDefault="00506AC2" w:rsidP="00506AC2">
      <w:pPr>
        <w:tabs>
          <w:tab w:val="left" w:pos="567"/>
        </w:tabs>
        <w:rPr>
          <w:sz w:val="22"/>
          <w:szCs w:val="22"/>
        </w:rPr>
      </w:pPr>
    </w:p>
    <w:p w:rsidR="00D1275E" w:rsidRDefault="00D1275E" w:rsidP="00506AC2">
      <w:pPr>
        <w:tabs>
          <w:tab w:val="left" w:pos="567"/>
        </w:tabs>
        <w:rPr>
          <w:sz w:val="22"/>
          <w:szCs w:val="22"/>
        </w:rPr>
      </w:pPr>
    </w:p>
    <w:p w:rsidR="00D1275E" w:rsidRDefault="00D1275E" w:rsidP="00506AC2">
      <w:pPr>
        <w:tabs>
          <w:tab w:val="left" w:pos="567"/>
        </w:tabs>
        <w:rPr>
          <w:sz w:val="22"/>
          <w:szCs w:val="22"/>
        </w:rPr>
      </w:pPr>
    </w:p>
    <w:p w:rsidR="00D1275E" w:rsidRDefault="00D1275E" w:rsidP="00506AC2">
      <w:pPr>
        <w:tabs>
          <w:tab w:val="left" w:pos="567"/>
        </w:tabs>
        <w:rPr>
          <w:sz w:val="22"/>
          <w:szCs w:val="22"/>
        </w:rPr>
      </w:pPr>
    </w:p>
    <w:p w:rsidR="00D1275E" w:rsidRDefault="00D1275E" w:rsidP="00506AC2">
      <w:pPr>
        <w:tabs>
          <w:tab w:val="left" w:pos="567"/>
        </w:tabs>
        <w:rPr>
          <w:sz w:val="22"/>
          <w:szCs w:val="22"/>
        </w:rPr>
      </w:pPr>
    </w:p>
    <w:p w:rsidR="00D1275E" w:rsidRDefault="00D1275E" w:rsidP="00506AC2">
      <w:pPr>
        <w:tabs>
          <w:tab w:val="left" w:pos="567"/>
        </w:tabs>
        <w:rPr>
          <w:sz w:val="22"/>
          <w:szCs w:val="22"/>
        </w:rPr>
      </w:pPr>
    </w:p>
    <w:p w:rsidR="00D1275E" w:rsidRDefault="00D1275E" w:rsidP="00506AC2">
      <w:pPr>
        <w:tabs>
          <w:tab w:val="left" w:pos="567"/>
        </w:tabs>
        <w:rPr>
          <w:sz w:val="22"/>
          <w:szCs w:val="22"/>
        </w:rPr>
      </w:pPr>
    </w:p>
    <w:tbl>
      <w:tblPr>
        <w:tblStyle w:val="af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"/>
        <w:gridCol w:w="8608"/>
      </w:tblGrid>
      <w:tr w:rsidR="00506AC2" w:rsidRPr="00FA2524" w:rsidTr="00D1275E">
        <w:trPr>
          <w:cantSplit/>
        </w:trPr>
        <w:tc>
          <w:tcPr>
            <w:tcW w:w="365" w:type="pct"/>
          </w:tcPr>
          <w:p w:rsidR="00506AC2" w:rsidRPr="00E00BEB" w:rsidRDefault="00506AC2" w:rsidP="00E00BEB">
            <w:pPr>
              <w:ind w:right="-105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Э</w:t>
            </w:r>
            <w:r w:rsidR="00E00BEB">
              <w:rPr>
                <w:sz w:val="22"/>
                <w:szCs w:val="22"/>
              </w:rPr>
              <w:t xml:space="preserve"> </w:t>
            </w:r>
            <w:r w:rsidR="00E00BEB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4635" w:type="pct"/>
          </w:tcPr>
          <w:p w:rsidR="00506AC2" w:rsidRPr="00837B98" w:rsidRDefault="00506AC2" w:rsidP="002F5F6A">
            <w:pPr>
              <w:suppressAutoHyphens/>
              <w:rPr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Экономически активное и экономически неактивное население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Pr="00E976BF">
              <w:rPr>
                <w:color w:val="000000" w:themeColor="text1"/>
                <w:sz w:val="22"/>
                <w:szCs w:val="22"/>
              </w:rPr>
              <w:t>(Итоги Всероссийской переписи населения 2010 года)</w:t>
            </w:r>
            <w:r w:rsidRPr="00093566">
              <w:rPr>
                <w:color w:val="000000" w:themeColor="text1"/>
              </w:rPr>
              <w:t>,</w:t>
            </w:r>
            <w:r w:rsidRPr="00093566">
              <w:rPr>
                <w:b/>
                <w:color w:val="000000" w:themeColor="text1"/>
              </w:rPr>
              <w:t xml:space="preserve"> </w:t>
            </w:r>
            <w:r w:rsidRPr="00E976BF">
              <w:rPr>
                <w:color w:val="000000" w:themeColor="text1"/>
                <w:sz w:val="22"/>
                <w:szCs w:val="22"/>
              </w:rPr>
              <w:t xml:space="preserve">Том </w:t>
            </w:r>
            <w:r w:rsidR="00D1275E" w:rsidRPr="00E976BF">
              <w:rPr>
                <w:color w:val="000000" w:themeColor="text1"/>
                <w:sz w:val="22"/>
                <w:szCs w:val="22"/>
              </w:rPr>
              <w:t>9</w:t>
            </w:r>
            <w:r w:rsidRPr="00E976BF">
              <w:rPr>
                <w:rFonts w:cs="Arial"/>
                <w:sz w:val="22"/>
                <w:szCs w:val="22"/>
              </w:rPr>
              <w:t>/ Территориальный</w:t>
            </w:r>
            <w:r w:rsidRPr="00837B98">
              <w:rPr>
                <w:rFonts w:cs="Arial"/>
                <w:sz w:val="22"/>
                <w:szCs w:val="22"/>
              </w:rPr>
              <w:t xml:space="preserve"> орган </w:t>
            </w:r>
            <w:r>
              <w:rPr>
                <w:rFonts w:cs="Arial"/>
                <w:sz w:val="22"/>
                <w:szCs w:val="22"/>
              </w:rPr>
              <w:t>Ф</w:t>
            </w:r>
            <w:r w:rsidRPr="00837B98">
              <w:rPr>
                <w:rFonts w:cs="Arial"/>
                <w:sz w:val="22"/>
                <w:szCs w:val="22"/>
              </w:rPr>
              <w:t>едеральной службы государственной статистики по Республике Карелия (Карелиястат).</w:t>
            </w:r>
            <w:r w:rsidRPr="00837B98">
              <w:rPr>
                <w:rFonts w:cs="Arial"/>
                <w:sz w:val="22"/>
                <w:szCs w:val="22"/>
                <w:lang w:val="en-US"/>
              </w:rPr>
              <w:t> </w:t>
            </w:r>
            <w:r w:rsidRPr="00837B98">
              <w:rPr>
                <w:rFonts w:cs="Arial"/>
                <w:sz w:val="22"/>
                <w:szCs w:val="22"/>
              </w:rPr>
              <w:t>–</w:t>
            </w:r>
            <w:r w:rsidRPr="00837B98">
              <w:rPr>
                <w:rFonts w:cs="Arial"/>
                <w:sz w:val="22"/>
                <w:szCs w:val="22"/>
                <w:lang w:val="en-US"/>
              </w:rPr>
              <w:t> </w:t>
            </w:r>
            <w:r w:rsidRPr="00837B98">
              <w:rPr>
                <w:rFonts w:cs="Arial"/>
                <w:sz w:val="22"/>
                <w:szCs w:val="22"/>
              </w:rPr>
              <w:t>Петрозаводск, 201</w:t>
            </w:r>
            <w:r w:rsidR="002F5F6A" w:rsidRPr="002F5F6A">
              <w:rPr>
                <w:rFonts w:cs="Arial"/>
                <w:sz w:val="22"/>
                <w:szCs w:val="22"/>
              </w:rPr>
              <w:t>5</w:t>
            </w:r>
            <w:r w:rsidRPr="00837B98">
              <w:rPr>
                <w:rFonts w:cs="Arial"/>
                <w:sz w:val="22"/>
                <w:szCs w:val="22"/>
              </w:rPr>
              <w:t>. </w:t>
            </w:r>
            <w:r w:rsidRPr="002F0488">
              <w:rPr>
                <w:rFonts w:cs="Arial"/>
                <w:sz w:val="22"/>
                <w:szCs w:val="22"/>
              </w:rPr>
              <w:t>—</w:t>
            </w:r>
            <w:r w:rsidRPr="00837B98">
              <w:rPr>
                <w:rFonts w:cs="Arial"/>
                <w:sz w:val="22"/>
                <w:szCs w:val="22"/>
              </w:rPr>
              <w:t> </w:t>
            </w:r>
            <w:r w:rsidR="00A212FB" w:rsidRPr="001108F1">
              <w:rPr>
                <w:rFonts w:cs="Arial"/>
                <w:sz w:val="22"/>
                <w:szCs w:val="22"/>
              </w:rPr>
              <w:t>1</w:t>
            </w:r>
            <w:r w:rsidR="002F5F6A" w:rsidRPr="002F5F6A">
              <w:rPr>
                <w:rFonts w:cs="Arial"/>
                <w:sz w:val="22"/>
                <w:szCs w:val="22"/>
              </w:rPr>
              <w:t>29</w:t>
            </w:r>
            <w:r w:rsidRPr="0066654A">
              <w:rPr>
                <w:rFonts w:cs="Arial"/>
                <w:sz w:val="22"/>
                <w:szCs w:val="22"/>
                <w:lang w:val="en-US"/>
              </w:rPr>
              <w:t> c</w:t>
            </w:r>
            <w:r w:rsidRPr="0066654A">
              <w:rPr>
                <w:rFonts w:cs="Arial"/>
                <w:sz w:val="22"/>
                <w:szCs w:val="22"/>
              </w:rPr>
              <w:t>.</w:t>
            </w:r>
          </w:p>
        </w:tc>
      </w:tr>
      <w:tr w:rsidR="00506AC2" w:rsidRPr="00FA2524" w:rsidTr="00D1275E">
        <w:trPr>
          <w:cantSplit/>
        </w:trPr>
        <w:tc>
          <w:tcPr>
            <w:tcW w:w="365" w:type="pct"/>
          </w:tcPr>
          <w:p w:rsidR="00506AC2" w:rsidRPr="00837B98" w:rsidRDefault="00506AC2" w:rsidP="004A5157">
            <w:pPr>
              <w:suppressAutoHyphens/>
              <w:rPr>
                <w:rFonts w:cs="Arial"/>
                <w:szCs w:val="22"/>
              </w:rPr>
            </w:pPr>
          </w:p>
        </w:tc>
        <w:tc>
          <w:tcPr>
            <w:tcW w:w="4635" w:type="pct"/>
          </w:tcPr>
          <w:p w:rsidR="00506AC2" w:rsidRPr="00837B98" w:rsidRDefault="00506AC2" w:rsidP="004A5157">
            <w:pPr>
              <w:suppressAutoHyphens/>
              <w:rPr>
                <w:rFonts w:cs="Arial"/>
                <w:b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230"/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6"/>
        <w:gridCol w:w="425"/>
        <w:gridCol w:w="4053"/>
      </w:tblGrid>
      <w:tr w:rsidR="00232217" w:rsidRPr="002F0488" w:rsidTr="00232217">
        <w:trPr>
          <w:cantSplit/>
          <w:trHeight w:val="562"/>
        </w:trPr>
        <w:tc>
          <w:tcPr>
            <w:tcW w:w="4906" w:type="dxa"/>
          </w:tcPr>
          <w:p w:rsidR="00232217" w:rsidRPr="002F0488" w:rsidRDefault="00232217" w:rsidP="00232217">
            <w:pPr>
              <w:ind w:hanging="28"/>
              <w:jc w:val="left"/>
              <w:rPr>
                <w:sz w:val="22"/>
                <w:szCs w:val="22"/>
              </w:rPr>
            </w:pPr>
            <w:r w:rsidRPr="002F0488">
              <w:rPr>
                <w:sz w:val="22"/>
                <w:szCs w:val="22"/>
              </w:rPr>
              <w:t>Код издания</w:t>
            </w:r>
          </w:p>
          <w:p w:rsidR="00232217" w:rsidRPr="002F0488" w:rsidRDefault="00232217" w:rsidP="00232217">
            <w:pPr>
              <w:ind w:hanging="28"/>
              <w:jc w:val="left"/>
              <w:rPr>
                <w:sz w:val="22"/>
                <w:szCs w:val="22"/>
              </w:rPr>
            </w:pPr>
            <w:r w:rsidRPr="002F0488">
              <w:rPr>
                <w:sz w:val="22"/>
                <w:szCs w:val="22"/>
              </w:rPr>
              <w:t xml:space="preserve">по каталогу - </w:t>
            </w:r>
            <w:r>
              <w:rPr>
                <w:b/>
                <w:sz w:val="22"/>
                <w:szCs w:val="22"/>
              </w:rPr>
              <w:t>15601</w:t>
            </w:r>
          </w:p>
        </w:tc>
        <w:tc>
          <w:tcPr>
            <w:tcW w:w="425" w:type="dxa"/>
          </w:tcPr>
          <w:p w:rsidR="00232217" w:rsidRPr="002F0488" w:rsidRDefault="00232217" w:rsidP="00232217">
            <w:pPr>
              <w:ind w:hanging="28"/>
              <w:jc w:val="center"/>
              <w:rPr>
                <w:sz w:val="22"/>
                <w:szCs w:val="22"/>
              </w:rPr>
            </w:pPr>
            <w:r w:rsidRPr="002F0488">
              <w:rPr>
                <w:sz w:val="22"/>
                <w:szCs w:val="22"/>
              </w:rPr>
              <w:t>©</w:t>
            </w:r>
          </w:p>
        </w:tc>
        <w:tc>
          <w:tcPr>
            <w:tcW w:w="4053" w:type="dxa"/>
            <w:vAlign w:val="center"/>
          </w:tcPr>
          <w:p w:rsidR="00232217" w:rsidRPr="002F5F6A" w:rsidRDefault="00232217" w:rsidP="00232217">
            <w:pPr>
              <w:ind w:left="35" w:hanging="35"/>
              <w:jc w:val="left"/>
              <w:rPr>
                <w:sz w:val="22"/>
                <w:szCs w:val="22"/>
              </w:rPr>
            </w:pPr>
            <w:r w:rsidRPr="002F0488">
              <w:rPr>
                <w:sz w:val="22"/>
                <w:szCs w:val="22"/>
              </w:rPr>
              <w:t>Территориальный орган Федеральной службы государственной статистики</w:t>
            </w:r>
            <w:r>
              <w:rPr>
                <w:sz w:val="22"/>
                <w:szCs w:val="22"/>
              </w:rPr>
              <w:br/>
            </w:r>
            <w:r w:rsidRPr="002F0488">
              <w:rPr>
                <w:sz w:val="22"/>
                <w:szCs w:val="22"/>
              </w:rPr>
              <w:t>по Республике</w:t>
            </w:r>
            <w:r>
              <w:rPr>
                <w:sz w:val="22"/>
                <w:szCs w:val="22"/>
              </w:rPr>
              <w:t xml:space="preserve"> </w:t>
            </w:r>
            <w:r w:rsidRPr="002F0488">
              <w:rPr>
                <w:sz w:val="22"/>
                <w:szCs w:val="22"/>
              </w:rPr>
              <w:t>Карелия, 201</w:t>
            </w:r>
            <w:r w:rsidR="002F5F6A" w:rsidRPr="002F5F6A">
              <w:rPr>
                <w:sz w:val="22"/>
                <w:szCs w:val="22"/>
              </w:rPr>
              <w:t>5</w:t>
            </w:r>
          </w:p>
          <w:p w:rsidR="00232217" w:rsidRPr="002F0488" w:rsidRDefault="00232217" w:rsidP="00232217">
            <w:pPr>
              <w:ind w:left="35" w:hanging="35"/>
              <w:jc w:val="left"/>
              <w:rPr>
                <w:sz w:val="22"/>
                <w:szCs w:val="22"/>
              </w:rPr>
            </w:pPr>
          </w:p>
        </w:tc>
      </w:tr>
      <w:tr w:rsidR="00232217" w:rsidRPr="002F5F6A" w:rsidTr="00232217">
        <w:trPr>
          <w:cantSplit/>
          <w:trHeight w:val="562"/>
        </w:trPr>
        <w:tc>
          <w:tcPr>
            <w:tcW w:w="4906" w:type="dxa"/>
            <w:tcBorders>
              <w:bottom w:val="nil"/>
            </w:tcBorders>
            <w:vAlign w:val="bottom"/>
          </w:tcPr>
          <w:p w:rsidR="00232217" w:rsidRPr="002F0488" w:rsidRDefault="00232217" w:rsidP="0023221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32217" w:rsidRPr="002F0488" w:rsidRDefault="00232217" w:rsidP="00232217">
            <w:pPr>
              <w:ind w:left="319"/>
              <w:jc w:val="right"/>
              <w:rPr>
                <w:sz w:val="22"/>
                <w:szCs w:val="22"/>
              </w:rPr>
            </w:pPr>
          </w:p>
        </w:tc>
        <w:tc>
          <w:tcPr>
            <w:tcW w:w="4053" w:type="dxa"/>
            <w:vAlign w:val="center"/>
          </w:tcPr>
          <w:p w:rsidR="00232217" w:rsidRPr="002F0488" w:rsidRDefault="00232217" w:rsidP="00232217">
            <w:pPr>
              <w:ind w:left="35"/>
              <w:jc w:val="left"/>
              <w:rPr>
                <w:sz w:val="22"/>
                <w:szCs w:val="22"/>
                <w:lang w:val="en-US"/>
              </w:rPr>
            </w:pPr>
            <w:r w:rsidRPr="002F0488">
              <w:rPr>
                <w:sz w:val="22"/>
                <w:szCs w:val="22"/>
                <w:lang w:val="en-US"/>
              </w:rPr>
              <w:t>E-mail</w:t>
            </w:r>
            <w:r w:rsidRPr="0067540C">
              <w:rPr>
                <w:sz w:val="22"/>
                <w:szCs w:val="22"/>
                <w:lang w:val="en-US"/>
              </w:rPr>
              <w:t xml:space="preserve">: </w:t>
            </w:r>
            <w:hyperlink r:id="rId12" w:history="1">
              <w:r w:rsidRPr="0067540C">
                <w:rPr>
                  <w:sz w:val="22"/>
                  <w:szCs w:val="22"/>
                  <w:lang w:val="en-US"/>
                </w:rPr>
                <w:t>P10_mail@gks.ru</w:t>
              </w:r>
            </w:hyperlink>
            <w:r w:rsidRPr="002F0488">
              <w:rPr>
                <w:sz w:val="22"/>
                <w:szCs w:val="22"/>
                <w:lang w:val="en-US"/>
              </w:rPr>
              <w:br/>
              <w:t>http://krl.gks.ru</w:t>
            </w:r>
          </w:p>
        </w:tc>
      </w:tr>
    </w:tbl>
    <w:p w:rsidR="00BF1865" w:rsidRPr="00BF1865" w:rsidRDefault="00BF1865" w:rsidP="00BF1865">
      <w:pPr>
        <w:spacing w:before="600"/>
        <w:ind w:left="709" w:firstLine="567"/>
        <w:rPr>
          <w:sz w:val="22"/>
          <w:szCs w:val="22"/>
        </w:rPr>
      </w:pPr>
      <w:r w:rsidRPr="00BF1865">
        <w:rPr>
          <w:sz w:val="22"/>
          <w:szCs w:val="22"/>
        </w:rPr>
        <w:t>В сборнике содержатся данные о распределении городского и сельского населения частных домохозяйств, мужчин и женщин в возрасте 15</w:t>
      </w:r>
      <w:r w:rsidR="00E165C5" w:rsidRPr="00E165C5">
        <w:rPr>
          <w:sz w:val="22"/>
          <w:szCs w:val="22"/>
        </w:rPr>
        <w:t>-</w:t>
      </w:r>
      <w:r w:rsidRPr="00BF1865">
        <w:rPr>
          <w:sz w:val="22"/>
          <w:szCs w:val="22"/>
        </w:rPr>
        <w:t xml:space="preserve">72 лет </w:t>
      </w:r>
      <w:r w:rsidR="00E165C5" w:rsidRPr="00E165C5">
        <w:rPr>
          <w:sz w:val="22"/>
          <w:szCs w:val="22"/>
        </w:rPr>
        <w:br/>
      </w:r>
      <w:r w:rsidRPr="00BF1865">
        <w:rPr>
          <w:sz w:val="22"/>
          <w:szCs w:val="22"/>
        </w:rPr>
        <w:t>по экономической активности и возрастным группам, уровню образования, пр</w:t>
      </w:r>
      <w:r w:rsidRPr="00BF1865">
        <w:rPr>
          <w:sz w:val="22"/>
          <w:szCs w:val="22"/>
        </w:rPr>
        <w:t>и</w:t>
      </w:r>
      <w:r w:rsidRPr="00BF1865">
        <w:rPr>
          <w:sz w:val="22"/>
          <w:szCs w:val="22"/>
        </w:rPr>
        <w:t>водится характеристика з</w:t>
      </w:r>
      <w:r w:rsidR="00E165C5">
        <w:rPr>
          <w:sz w:val="22"/>
          <w:szCs w:val="22"/>
        </w:rPr>
        <w:t>анятого населения в возрасте 15-</w:t>
      </w:r>
      <w:r w:rsidRPr="00BF1865">
        <w:rPr>
          <w:sz w:val="22"/>
          <w:szCs w:val="22"/>
        </w:rPr>
        <w:t xml:space="preserve">72 лет по статусу </w:t>
      </w:r>
      <w:r w:rsidR="00E165C5" w:rsidRPr="00E165C5">
        <w:rPr>
          <w:sz w:val="22"/>
          <w:szCs w:val="22"/>
        </w:rPr>
        <w:br/>
      </w:r>
      <w:r w:rsidRPr="00BF1865">
        <w:rPr>
          <w:sz w:val="22"/>
          <w:szCs w:val="22"/>
        </w:rPr>
        <w:t xml:space="preserve">занятости. </w:t>
      </w:r>
    </w:p>
    <w:tbl>
      <w:tblPr>
        <w:tblpPr w:leftFromText="180" w:rightFromText="180" w:vertAnchor="text" w:horzAnchor="margin" w:tblpY="1695"/>
        <w:tblW w:w="5160" w:type="pct"/>
        <w:tblCellMar>
          <w:left w:w="0" w:type="dxa"/>
          <w:right w:w="0" w:type="dxa"/>
        </w:tblCellMar>
        <w:tblLook w:val="0000"/>
      </w:tblPr>
      <w:tblGrid>
        <w:gridCol w:w="6099"/>
        <w:gridCol w:w="708"/>
        <w:gridCol w:w="2553"/>
      </w:tblGrid>
      <w:tr w:rsidR="009F5481" w:rsidRPr="00991BBE" w:rsidTr="009F5481">
        <w:tc>
          <w:tcPr>
            <w:tcW w:w="3257" w:type="pct"/>
          </w:tcPr>
          <w:p w:rsidR="009F5481" w:rsidRPr="00232217" w:rsidRDefault="009F5481" w:rsidP="002322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" w:type="pct"/>
          </w:tcPr>
          <w:p w:rsidR="009F5481" w:rsidRPr="00567D32" w:rsidRDefault="009F5481" w:rsidP="00232217">
            <w:pPr>
              <w:ind w:left="57"/>
              <w:rPr>
                <w:rFonts w:cs="Arial"/>
                <w:sz w:val="24"/>
                <w:szCs w:val="24"/>
              </w:rPr>
            </w:pPr>
            <w:r w:rsidRPr="00567D32">
              <w:rPr>
                <w:b/>
                <w:sz w:val="24"/>
                <w:szCs w:val="24"/>
              </w:rPr>
              <w:t>УДК</w:t>
            </w:r>
          </w:p>
        </w:tc>
        <w:tc>
          <w:tcPr>
            <w:tcW w:w="1364" w:type="pct"/>
          </w:tcPr>
          <w:p w:rsidR="009F5481" w:rsidRPr="009F5481" w:rsidRDefault="009F5481" w:rsidP="0068643B">
            <w:pPr>
              <w:suppressAutoHyphens/>
              <w:rPr>
                <w:b/>
                <w:sz w:val="24"/>
                <w:szCs w:val="24"/>
                <w:lang w:val="en-US"/>
              </w:rPr>
            </w:pPr>
            <w:r w:rsidRPr="00E976B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65</w:t>
            </w:r>
          </w:p>
        </w:tc>
      </w:tr>
      <w:tr w:rsidR="009F5481" w:rsidRPr="00991BBE" w:rsidTr="009F5481">
        <w:tc>
          <w:tcPr>
            <w:tcW w:w="3257" w:type="pct"/>
          </w:tcPr>
          <w:p w:rsidR="009F5481" w:rsidRPr="00991BBE" w:rsidRDefault="009F5481" w:rsidP="002322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" w:type="pct"/>
          </w:tcPr>
          <w:p w:rsidR="009F5481" w:rsidRPr="00567D32" w:rsidRDefault="009F5481" w:rsidP="00232217">
            <w:pPr>
              <w:ind w:left="57"/>
              <w:rPr>
                <w:rFonts w:cs="Arial"/>
                <w:sz w:val="24"/>
                <w:szCs w:val="24"/>
              </w:rPr>
            </w:pPr>
            <w:r w:rsidRPr="00567D32">
              <w:rPr>
                <w:b/>
                <w:sz w:val="24"/>
                <w:szCs w:val="24"/>
              </w:rPr>
              <w:t>ББК</w:t>
            </w:r>
          </w:p>
        </w:tc>
        <w:tc>
          <w:tcPr>
            <w:tcW w:w="1364" w:type="pct"/>
          </w:tcPr>
          <w:p w:rsidR="009F5481" w:rsidRPr="00E976BF" w:rsidRDefault="009F5481" w:rsidP="0068643B">
            <w:pPr>
              <w:rPr>
                <w:b/>
                <w:color w:val="000000"/>
                <w:sz w:val="24"/>
                <w:szCs w:val="24"/>
              </w:rPr>
            </w:pPr>
            <w:r w:rsidRPr="00E976BF">
              <w:rPr>
                <w:b/>
                <w:color w:val="000000"/>
                <w:sz w:val="24"/>
                <w:szCs w:val="24"/>
              </w:rPr>
              <w:t>6</w:t>
            </w:r>
            <w:r w:rsidRPr="009F5481">
              <w:rPr>
                <w:b/>
                <w:color w:val="000000"/>
                <w:sz w:val="24"/>
                <w:szCs w:val="24"/>
              </w:rPr>
              <w:t>0</w:t>
            </w:r>
            <w:r w:rsidRPr="00E976BF">
              <w:rPr>
                <w:b/>
                <w:color w:val="000000"/>
                <w:sz w:val="24"/>
                <w:szCs w:val="24"/>
              </w:rPr>
              <w:t xml:space="preserve">.73 (2 </w:t>
            </w:r>
            <w:r>
              <w:rPr>
                <w:b/>
                <w:color w:val="000000"/>
                <w:sz w:val="24"/>
                <w:szCs w:val="24"/>
              </w:rPr>
              <w:t>Рос</w:t>
            </w:r>
            <w:r w:rsidRPr="00E976BF">
              <w:rPr>
                <w:b/>
                <w:color w:val="000000"/>
                <w:sz w:val="24"/>
                <w:szCs w:val="24"/>
              </w:rPr>
              <w:t>)-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31</w:t>
            </w:r>
            <w:r w:rsidRPr="00E976BF">
              <w:rPr>
                <w:b/>
                <w:color w:val="000000"/>
                <w:sz w:val="24"/>
                <w:szCs w:val="24"/>
              </w:rPr>
              <w:t>я3</w:t>
            </w:r>
          </w:p>
        </w:tc>
      </w:tr>
      <w:tr w:rsidR="009F5481" w:rsidRPr="00991BBE" w:rsidTr="009F5481">
        <w:tc>
          <w:tcPr>
            <w:tcW w:w="3257" w:type="pct"/>
          </w:tcPr>
          <w:p w:rsidR="009F5481" w:rsidRPr="00991BBE" w:rsidRDefault="009F5481" w:rsidP="0023221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" w:type="pct"/>
          </w:tcPr>
          <w:p w:rsidR="009F5481" w:rsidRPr="00567D32" w:rsidRDefault="009F5481" w:rsidP="00232217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364" w:type="pct"/>
          </w:tcPr>
          <w:p w:rsidR="009F5481" w:rsidRPr="009F5481" w:rsidRDefault="009F5481" w:rsidP="0068643B">
            <w:pPr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E976BF">
              <w:rPr>
                <w:b/>
                <w:color w:val="000000"/>
                <w:sz w:val="24"/>
                <w:szCs w:val="24"/>
              </w:rPr>
              <w:t xml:space="preserve">Э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40</w:t>
            </w:r>
          </w:p>
        </w:tc>
      </w:tr>
    </w:tbl>
    <w:p w:rsidR="00506AC2" w:rsidRDefault="00506AC2" w:rsidP="00506AC2">
      <w:pPr>
        <w:rPr>
          <w:color w:val="000000" w:themeColor="text1"/>
        </w:rPr>
      </w:pPr>
    </w:p>
    <w:p w:rsidR="00BF1865" w:rsidRPr="00BF1865" w:rsidRDefault="00BF1865" w:rsidP="00506AC2">
      <w:pPr>
        <w:rPr>
          <w:color w:val="000000" w:themeColor="text1"/>
        </w:rPr>
        <w:sectPr w:rsidR="00BF1865" w:rsidRPr="00BF1865" w:rsidSect="004A5157">
          <w:headerReference w:type="even" r:id="rId13"/>
          <w:headerReference w:type="default" r:id="rId14"/>
          <w:footerReference w:type="even" r:id="rId15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418" w:right="1418" w:bottom="1418" w:left="1418" w:header="720" w:footer="720" w:gutter="0"/>
          <w:cols w:space="720"/>
          <w:docGrid w:linePitch="272"/>
        </w:sectPr>
      </w:pPr>
    </w:p>
    <w:p w:rsidR="0051190A" w:rsidRPr="00802204" w:rsidRDefault="0051190A" w:rsidP="00802204">
      <w:pPr>
        <w:pStyle w:val="afd"/>
        <w:rPr>
          <w:b/>
        </w:rPr>
      </w:pPr>
      <w:bookmarkStart w:id="2" w:name="_Toc410740471"/>
      <w:bookmarkStart w:id="3" w:name="_Toc410804401"/>
      <w:bookmarkStart w:id="4" w:name="_Toc410805230"/>
      <w:bookmarkStart w:id="5" w:name="_Toc410808913"/>
      <w:r w:rsidRPr="00802204">
        <w:rPr>
          <w:b/>
        </w:rPr>
        <w:lastRenderedPageBreak/>
        <w:t>ПРЕДИСЛОВИЕ</w:t>
      </w:r>
      <w:bookmarkEnd w:id="2"/>
      <w:bookmarkEnd w:id="3"/>
      <w:bookmarkEnd w:id="4"/>
      <w:bookmarkEnd w:id="5"/>
    </w:p>
    <w:p w:rsidR="0051190A" w:rsidRPr="00265510" w:rsidRDefault="0051190A" w:rsidP="0051190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093566">
        <w:rPr>
          <w:color w:val="000000" w:themeColor="text1"/>
          <w:sz w:val="24"/>
          <w:szCs w:val="24"/>
        </w:rPr>
        <w:t>В Республике Карелия Всероссийская перепись населения 2010 года проведена в соответствии со статьей 4 Федерального закона от 25 января 2002</w:t>
      </w:r>
      <w:r w:rsidRPr="00E75053">
        <w:rPr>
          <w:color w:val="000000" w:themeColor="text1"/>
          <w:sz w:val="24"/>
          <w:szCs w:val="24"/>
        </w:rPr>
        <w:t xml:space="preserve"> </w:t>
      </w:r>
      <w:r w:rsidRPr="00093566">
        <w:rPr>
          <w:color w:val="000000" w:themeColor="text1"/>
          <w:sz w:val="24"/>
          <w:szCs w:val="24"/>
        </w:rPr>
        <w:t xml:space="preserve"> года № 8-ФЗ «О Всероссийской переписи населения», постановлением Прав</w:t>
      </w:r>
      <w:r w:rsidRPr="00093566">
        <w:rPr>
          <w:color w:val="000000" w:themeColor="text1"/>
          <w:sz w:val="24"/>
          <w:szCs w:val="24"/>
        </w:rPr>
        <w:t>и</w:t>
      </w:r>
      <w:r w:rsidRPr="00093566">
        <w:rPr>
          <w:color w:val="000000" w:themeColor="text1"/>
          <w:sz w:val="24"/>
          <w:szCs w:val="24"/>
        </w:rPr>
        <w:t>тельства Российской Федерации от 23 декабря 2009 года № 1074 «Об орган</w:t>
      </w:r>
      <w:r w:rsidRPr="00093566">
        <w:rPr>
          <w:color w:val="000000" w:themeColor="text1"/>
          <w:sz w:val="24"/>
          <w:szCs w:val="24"/>
        </w:rPr>
        <w:t>и</w:t>
      </w:r>
      <w:r w:rsidRPr="00093566">
        <w:rPr>
          <w:color w:val="000000" w:themeColor="text1"/>
          <w:sz w:val="24"/>
          <w:szCs w:val="24"/>
        </w:rPr>
        <w:t>зации Всероссийской переписи населения 2010 года», «Принципами и рек</w:t>
      </w:r>
      <w:r w:rsidRPr="00093566">
        <w:rPr>
          <w:color w:val="000000" w:themeColor="text1"/>
          <w:sz w:val="24"/>
          <w:szCs w:val="24"/>
        </w:rPr>
        <w:t>о</w:t>
      </w:r>
      <w:r w:rsidRPr="00093566">
        <w:rPr>
          <w:color w:val="000000" w:themeColor="text1"/>
          <w:sz w:val="24"/>
          <w:szCs w:val="24"/>
        </w:rPr>
        <w:t>мендациями в отношении переписей населения и жилого фонда» (ООН, 2009), «Рекомендациями Конференции Европейских статистиков по проведению п</w:t>
      </w:r>
      <w:r w:rsidRPr="00093566">
        <w:rPr>
          <w:color w:val="000000" w:themeColor="text1"/>
          <w:sz w:val="24"/>
          <w:szCs w:val="24"/>
        </w:rPr>
        <w:t>е</w:t>
      </w:r>
      <w:r w:rsidRPr="00093566">
        <w:rPr>
          <w:color w:val="000000" w:themeColor="text1"/>
          <w:sz w:val="24"/>
          <w:szCs w:val="24"/>
        </w:rPr>
        <w:t>реписей населения и жилищного фонда 2010 года» (ЕЭК ООН и ЕВРОСТАТ, 2006), Законом Республики Карелия от 6 июля 2010 года № 1399-ЗРК «О над</w:t>
      </w:r>
      <w:r w:rsidRPr="00093566">
        <w:rPr>
          <w:color w:val="000000" w:themeColor="text1"/>
          <w:sz w:val="24"/>
          <w:szCs w:val="24"/>
        </w:rPr>
        <w:t>е</w:t>
      </w:r>
      <w:r w:rsidRPr="00093566">
        <w:rPr>
          <w:color w:val="000000" w:themeColor="text1"/>
          <w:sz w:val="24"/>
          <w:szCs w:val="24"/>
        </w:rPr>
        <w:t>лении органов местного самоуправления муниципальных районов и городских округов в Республике Карелия государственными полномочиями Российской Федерации по подготовке и проведению Всероссийской переписи населения 2010 года», указом Главы Республики Карелия от 9 августа 2010 года № 87 «Об определении органа, уполномоченного на реализацию статьи 4 Закона Респу</w:t>
      </w:r>
      <w:r w:rsidRPr="00093566">
        <w:rPr>
          <w:color w:val="000000" w:themeColor="text1"/>
          <w:sz w:val="24"/>
          <w:szCs w:val="24"/>
        </w:rPr>
        <w:t>б</w:t>
      </w:r>
      <w:r w:rsidRPr="00093566">
        <w:rPr>
          <w:color w:val="000000" w:themeColor="text1"/>
          <w:sz w:val="24"/>
          <w:szCs w:val="24"/>
        </w:rPr>
        <w:t>лики Карелия от 6 июля 2010 года № 1399-ЗРК «О наделении органов местного самоуправления муниципальных районов и городских округов в Республике К</w:t>
      </w:r>
      <w:r w:rsidRPr="00093566">
        <w:rPr>
          <w:color w:val="000000" w:themeColor="text1"/>
          <w:sz w:val="24"/>
          <w:szCs w:val="24"/>
        </w:rPr>
        <w:t>а</w:t>
      </w:r>
      <w:r w:rsidRPr="00093566">
        <w:rPr>
          <w:color w:val="000000" w:themeColor="text1"/>
          <w:sz w:val="24"/>
          <w:szCs w:val="24"/>
        </w:rPr>
        <w:t>релия государственными полномочиями Российской Федерации по подготовке и проведению Всероссийской переписи населения 2010 года», постановлением Правительства Республики Карелия от 24 февраля 2009 года № 30-П «О К</w:t>
      </w:r>
      <w:r w:rsidRPr="00093566">
        <w:rPr>
          <w:color w:val="000000" w:themeColor="text1"/>
          <w:sz w:val="24"/>
          <w:szCs w:val="24"/>
        </w:rPr>
        <w:t>о</w:t>
      </w:r>
      <w:r w:rsidRPr="00093566">
        <w:rPr>
          <w:color w:val="000000" w:themeColor="text1"/>
          <w:sz w:val="24"/>
          <w:szCs w:val="24"/>
        </w:rPr>
        <w:t>миссии по подготовке и проведению Всероссийской переписи населения 2010 года», распоряжением Правительства Республики Карелия от 27 апреля 2010</w:t>
      </w:r>
      <w:r w:rsidRPr="00265510">
        <w:rPr>
          <w:color w:val="000000" w:themeColor="text1"/>
          <w:sz w:val="24"/>
          <w:szCs w:val="24"/>
        </w:rPr>
        <w:t xml:space="preserve"> </w:t>
      </w:r>
      <w:r w:rsidRPr="00093566">
        <w:rPr>
          <w:color w:val="000000" w:themeColor="text1"/>
          <w:sz w:val="24"/>
          <w:szCs w:val="24"/>
        </w:rPr>
        <w:t>года</w:t>
      </w:r>
      <w:r>
        <w:rPr>
          <w:color w:val="000000" w:themeColor="text1"/>
          <w:sz w:val="24"/>
          <w:szCs w:val="24"/>
        </w:rPr>
        <w:t>.</w:t>
      </w:r>
    </w:p>
    <w:p w:rsidR="0051190A" w:rsidRPr="00093566" w:rsidRDefault="0051190A" w:rsidP="0051190A">
      <w:pPr>
        <w:autoSpaceDE w:val="0"/>
        <w:autoSpaceDN w:val="0"/>
        <w:adjustRightInd w:val="0"/>
        <w:spacing w:line="340" w:lineRule="exact"/>
        <w:ind w:firstLine="709"/>
        <w:rPr>
          <w:color w:val="000000" w:themeColor="text1"/>
          <w:sz w:val="24"/>
          <w:szCs w:val="24"/>
        </w:rPr>
      </w:pPr>
      <w:r w:rsidRPr="00093566">
        <w:rPr>
          <w:color w:val="000000" w:themeColor="text1"/>
          <w:sz w:val="24"/>
          <w:szCs w:val="24"/>
        </w:rPr>
        <w:t>Представленные в сборнике таблицы с итогами переписи содержат и</w:t>
      </w:r>
      <w:r w:rsidRPr="00093566">
        <w:rPr>
          <w:color w:val="000000" w:themeColor="text1"/>
          <w:sz w:val="24"/>
          <w:szCs w:val="24"/>
        </w:rPr>
        <w:t>н</w:t>
      </w:r>
      <w:r w:rsidRPr="00093566">
        <w:rPr>
          <w:color w:val="000000" w:themeColor="text1"/>
          <w:sz w:val="24"/>
          <w:szCs w:val="24"/>
        </w:rPr>
        <w:t>формацию о населении в целом по республике, по городским округам и мун</w:t>
      </w:r>
      <w:r w:rsidRPr="00093566">
        <w:rPr>
          <w:color w:val="000000" w:themeColor="text1"/>
          <w:sz w:val="24"/>
          <w:szCs w:val="24"/>
        </w:rPr>
        <w:t>и</w:t>
      </w:r>
      <w:r w:rsidRPr="00093566">
        <w:rPr>
          <w:color w:val="000000" w:themeColor="text1"/>
          <w:sz w:val="24"/>
          <w:szCs w:val="24"/>
        </w:rPr>
        <w:t>ципальным районам.</w:t>
      </w:r>
    </w:p>
    <w:p w:rsidR="0051190A" w:rsidRDefault="0051190A" w:rsidP="0051190A">
      <w:pPr>
        <w:autoSpaceDE w:val="0"/>
        <w:autoSpaceDN w:val="0"/>
        <w:adjustRightInd w:val="0"/>
        <w:spacing w:line="340" w:lineRule="exact"/>
        <w:ind w:firstLine="709"/>
        <w:rPr>
          <w:color w:val="000000" w:themeColor="text1"/>
          <w:sz w:val="24"/>
          <w:szCs w:val="24"/>
        </w:rPr>
      </w:pPr>
      <w:r w:rsidRPr="00093566">
        <w:rPr>
          <w:color w:val="000000" w:themeColor="text1"/>
          <w:sz w:val="24"/>
          <w:szCs w:val="24"/>
        </w:rPr>
        <w:t xml:space="preserve">Отдельные таблицы приведены в сравнении с </w:t>
      </w:r>
      <w:r w:rsidR="002F5F6A">
        <w:rPr>
          <w:color w:val="000000" w:themeColor="text1"/>
          <w:sz w:val="24"/>
          <w:szCs w:val="24"/>
        </w:rPr>
        <w:t>Всероссийской</w:t>
      </w:r>
      <w:r w:rsidR="002F5F6A" w:rsidRPr="00093566">
        <w:rPr>
          <w:color w:val="000000" w:themeColor="text1"/>
          <w:sz w:val="24"/>
          <w:szCs w:val="24"/>
        </w:rPr>
        <w:t xml:space="preserve"> </w:t>
      </w:r>
      <w:r w:rsidRPr="00093566">
        <w:rPr>
          <w:color w:val="000000" w:themeColor="text1"/>
          <w:sz w:val="24"/>
          <w:szCs w:val="24"/>
        </w:rPr>
        <w:t>перепис</w:t>
      </w:r>
      <w:r>
        <w:rPr>
          <w:color w:val="000000" w:themeColor="text1"/>
          <w:sz w:val="24"/>
          <w:szCs w:val="24"/>
        </w:rPr>
        <w:t xml:space="preserve">ью </w:t>
      </w:r>
      <w:r w:rsidRPr="00093566">
        <w:rPr>
          <w:color w:val="000000" w:themeColor="text1"/>
          <w:sz w:val="24"/>
          <w:szCs w:val="24"/>
        </w:rPr>
        <w:t>населения</w:t>
      </w:r>
      <w:r>
        <w:rPr>
          <w:color w:val="000000" w:themeColor="text1"/>
          <w:sz w:val="24"/>
          <w:szCs w:val="24"/>
        </w:rPr>
        <w:t xml:space="preserve"> 2002 года. </w:t>
      </w:r>
    </w:p>
    <w:p w:rsidR="0051190A" w:rsidRPr="00E44860" w:rsidRDefault="00E44860" w:rsidP="00E44860">
      <w:pPr>
        <w:pStyle w:val="af6"/>
        <w:rPr>
          <w:b w:val="0"/>
          <w:sz w:val="24"/>
          <w:szCs w:val="24"/>
        </w:rPr>
      </w:pPr>
      <w:bookmarkStart w:id="6" w:name="_Toc363555061"/>
      <w:bookmarkStart w:id="7" w:name="_Toc369004133"/>
      <w:bookmarkStart w:id="8" w:name="_Toc396831161"/>
      <w:bookmarkStart w:id="9" w:name="_Toc397436546"/>
      <w:bookmarkStart w:id="10" w:name="_Toc397604107"/>
      <w:bookmarkStart w:id="11" w:name="_Toc397606323"/>
      <w:bookmarkStart w:id="12" w:name="_Toc332703317"/>
      <w:bookmarkStart w:id="13" w:name="_Toc358022247"/>
      <w:bookmarkStart w:id="14" w:name="_Toc358706829"/>
      <w:bookmarkStart w:id="15" w:name="_Toc378601449"/>
      <w:r w:rsidRPr="00E44860">
        <w:rPr>
          <w:b w:val="0"/>
          <w:sz w:val="24"/>
          <w:szCs w:val="24"/>
        </w:rPr>
        <w:t>В отдельных случаях незначительные расхождения между итогом и су</w:t>
      </w:r>
      <w:r w:rsidRPr="00E44860">
        <w:rPr>
          <w:b w:val="0"/>
          <w:sz w:val="24"/>
          <w:szCs w:val="24"/>
        </w:rPr>
        <w:t>м</w:t>
      </w:r>
      <w:r w:rsidRPr="00E44860">
        <w:rPr>
          <w:b w:val="0"/>
          <w:sz w:val="24"/>
          <w:szCs w:val="24"/>
        </w:rPr>
        <w:t>мой слагаемых объясняются округлением данных.</w:t>
      </w:r>
    </w:p>
    <w:p w:rsidR="00E44860" w:rsidRPr="00E44860" w:rsidRDefault="00E44860" w:rsidP="00E44860">
      <w:pPr>
        <w:pStyle w:val="af6"/>
        <w:rPr>
          <w:b w:val="0"/>
          <w:sz w:val="24"/>
          <w:szCs w:val="24"/>
        </w:rPr>
        <w:sectPr w:rsidR="00E44860" w:rsidRPr="00E44860" w:rsidSect="00EA1193">
          <w:headerReference w:type="default" r:id="rId16"/>
          <w:footerReference w:type="default" r:id="rId17"/>
          <w:footnotePr>
            <w:numRestart w:val="eachPage"/>
          </w:footnotePr>
          <w:pgSz w:w="11906" w:h="16838" w:code="9"/>
          <w:pgMar w:top="1418" w:right="1418" w:bottom="1304" w:left="1418" w:header="709" w:footer="709" w:gutter="0"/>
          <w:pgNumType w:start="3"/>
          <w:cols w:space="708"/>
          <w:docGrid w:linePitch="360"/>
        </w:sectPr>
      </w:pPr>
    </w:p>
    <w:p w:rsidR="00CC1D23" w:rsidRDefault="00CC1D23" w:rsidP="00E44860">
      <w:pPr>
        <w:pStyle w:val="af6"/>
        <w:sectPr w:rsidR="00CC1D23" w:rsidSect="00921BCB">
          <w:headerReference w:type="even" r:id="rId18"/>
          <w:headerReference w:type="default" r:id="rId19"/>
          <w:footerReference w:type="even" r:id="rId20"/>
          <w:footerReference w:type="default" r:id="rId21"/>
          <w:footnotePr>
            <w:numRestart w:val="eachPage"/>
          </w:footnotePr>
          <w:pgSz w:w="11906" w:h="16838"/>
          <w:pgMar w:top="1418" w:right="1418" w:bottom="1304" w:left="1418" w:header="708" w:footer="708" w:gutter="0"/>
          <w:cols w:space="708"/>
          <w:docGrid w:linePitch="360"/>
        </w:sectPr>
      </w:pPr>
      <w:bookmarkStart w:id="16" w:name="_Toc410119373"/>
    </w:p>
    <w:p w:rsidR="00F52DF9" w:rsidRPr="00802204" w:rsidRDefault="00F52DF9" w:rsidP="00802204">
      <w:pPr>
        <w:pStyle w:val="afd"/>
        <w:rPr>
          <w:b/>
        </w:rPr>
      </w:pPr>
      <w:bookmarkStart w:id="17" w:name="_Toc410290642"/>
      <w:bookmarkStart w:id="18" w:name="_Toc410740472"/>
      <w:bookmarkStart w:id="19" w:name="_Toc410804402"/>
      <w:bookmarkStart w:id="20" w:name="_Toc410805231"/>
      <w:bookmarkStart w:id="21" w:name="_Toc410808914"/>
      <w:r w:rsidRPr="00802204">
        <w:rPr>
          <w:b/>
        </w:rPr>
        <w:lastRenderedPageBreak/>
        <w:t>СОДЕРЖАНИЕ</w:t>
      </w:r>
      <w:bookmarkEnd w:id="6"/>
      <w:bookmarkEnd w:id="7"/>
      <w:bookmarkEnd w:id="8"/>
      <w:bookmarkEnd w:id="9"/>
      <w:bookmarkEnd w:id="10"/>
      <w:bookmarkEnd w:id="11"/>
      <w:bookmarkEnd w:id="16"/>
      <w:bookmarkEnd w:id="17"/>
      <w:bookmarkEnd w:id="18"/>
      <w:bookmarkEnd w:id="19"/>
      <w:bookmarkEnd w:id="20"/>
      <w:bookmarkEnd w:id="21"/>
    </w:p>
    <w:bookmarkEnd w:id="0"/>
    <w:bookmarkEnd w:id="1"/>
    <w:bookmarkEnd w:id="12"/>
    <w:bookmarkEnd w:id="13"/>
    <w:bookmarkEnd w:id="14"/>
    <w:bookmarkEnd w:id="15"/>
    <w:p w:rsidR="009B78A4" w:rsidRDefault="00F040A0" w:rsidP="00AF4AF3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F040A0">
        <w:rPr>
          <w:rFonts w:ascii="Times New Roman" w:hAnsi="Times New Roman"/>
          <w:b/>
          <w:bCs/>
          <w:i/>
          <w:iCs/>
          <w:sz w:val="22"/>
          <w:szCs w:val="22"/>
        </w:rPr>
        <w:fldChar w:fldCharType="begin"/>
      </w:r>
      <w:r w:rsidR="009B78A4">
        <w:rPr>
          <w:rFonts w:ascii="Times New Roman" w:hAnsi="Times New Roman"/>
          <w:b/>
          <w:bCs/>
          <w:i/>
          <w:iCs/>
          <w:sz w:val="22"/>
          <w:szCs w:val="22"/>
        </w:rPr>
        <w:instrText xml:space="preserve"> TOC \h \z \t "Заголовок 1;1;Заголовок таблицы;2;Предисловие;1;Название;3" </w:instrText>
      </w:r>
      <w:r w:rsidRPr="00F040A0">
        <w:rPr>
          <w:rFonts w:ascii="Times New Roman" w:hAnsi="Times New Roman"/>
          <w:b/>
          <w:bCs/>
          <w:i/>
          <w:iCs/>
          <w:sz w:val="22"/>
          <w:szCs w:val="22"/>
        </w:rPr>
        <w:fldChar w:fldCharType="separate"/>
      </w:r>
    </w:p>
    <w:p w:rsidR="009B78A4" w:rsidRDefault="00F040A0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10808915" w:history="1">
        <w:r w:rsidR="009B78A4" w:rsidRPr="00A615A4">
          <w:rPr>
            <w:rStyle w:val="aff1"/>
            <w:noProof/>
          </w:rPr>
          <w:t>1. ХАРАКТЕРИСТИКА ЭКОНОМИЧЕСКОЙ АКТИВНОСТИ НАСЕЛЕНИЯ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16" w:history="1">
        <w:r w:rsidR="009B78A4" w:rsidRPr="00A615A4">
          <w:rPr>
            <w:rStyle w:val="aff1"/>
            <w:noProof/>
          </w:rPr>
          <w:t>1.1. ЭКОНОМИЧЕСКИ АКТИВНОЕ И ЭКОНОМИЧЕСКИ НЕАКТИВНОЕ НАСЕЛЕНИЕ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17" w:history="1">
        <w:r w:rsidR="009B78A4" w:rsidRPr="00A615A4">
          <w:rPr>
            <w:rStyle w:val="aff1"/>
            <w:noProof/>
          </w:rPr>
          <w:t>1.2. ЭКОНОМИЧЕСКАЯ АКТИВНОСТЬ МУЖЧИН И ЖЕНЩИН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18" w:history="1">
        <w:r w:rsidR="009B78A4" w:rsidRPr="00A615A4">
          <w:rPr>
            <w:rStyle w:val="aff1"/>
            <w:noProof/>
          </w:rPr>
          <w:t xml:space="preserve">1.3. ГОРОДСКОЕ И СЕЛЬСКОЕ НАСЕЛЕНИЕ ЧАСТНЫХ ДОМОХОЗЯЙСТВ </w:t>
        </w:r>
        <w:r w:rsidR="00AF4AF3">
          <w:rPr>
            <w:rStyle w:val="aff1"/>
            <w:noProof/>
            <w:lang w:val="en-US"/>
          </w:rPr>
          <w:br/>
        </w:r>
        <w:r w:rsidR="009B78A4" w:rsidRPr="00A615A4">
          <w:rPr>
            <w:rStyle w:val="aff1"/>
            <w:noProof/>
          </w:rPr>
          <w:t>ПО ЭКОНОМИЧЕСКОЙ АКТИВНОСТИ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19" w:history="1">
        <w:r w:rsidR="009B78A4" w:rsidRPr="00A615A4">
          <w:rPr>
            <w:rStyle w:val="aff1"/>
            <w:noProof/>
          </w:rPr>
          <w:t>1.4. ЗАНЯТОЕ НАСЕЛЕНИЕ ЧАСТНЫХ ДОМОХОЗЯЙСТВ ПО ВОЗРАСТНЫМ ГРУППАМ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20" w:history="1">
        <w:r w:rsidR="009B78A4" w:rsidRPr="00A615A4">
          <w:rPr>
            <w:rStyle w:val="aff1"/>
            <w:noProof/>
          </w:rPr>
          <w:t xml:space="preserve">1.5. ИЗМЕНЕНИЕ ВОЗРАСТНОЙ СТРУКТУРЫ ЗАНЯТЫХ МУЖЧИН  И ЖЕНЩИН </w:t>
        </w:r>
        <w:r w:rsidR="00AF4AF3">
          <w:rPr>
            <w:rStyle w:val="aff1"/>
            <w:noProof/>
            <w:lang w:val="en-US"/>
          </w:rPr>
          <w:br/>
        </w:r>
        <w:r w:rsidR="009B78A4" w:rsidRPr="00A615A4">
          <w:rPr>
            <w:rStyle w:val="aff1"/>
            <w:noProof/>
          </w:rPr>
          <w:t>ЧАСТНЫХ ДОМОХОЗЯЙСТВ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21" w:history="1">
        <w:r w:rsidR="009B78A4" w:rsidRPr="00A615A4">
          <w:rPr>
            <w:rStyle w:val="aff1"/>
            <w:noProof/>
          </w:rPr>
          <w:t xml:space="preserve">1.6. ИЗМЕНЕНИЕ СТРУКТУРЫ РАБОТАЮЩИХ НЕ ПО НАЙМУ В ГОРОДСКОЙ </w:t>
        </w:r>
        <w:r w:rsidR="00AF4AF3">
          <w:rPr>
            <w:rStyle w:val="aff1"/>
            <w:noProof/>
            <w:lang w:val="en-US"/>
          </w:rPr>
          <w:br/>
        </w:r>
        <w:r w:rsidR="009B78A4" w:rsidRPr="00A615A4">
          <w:rPr>
            <w:rStyle w:val="aff1"/>
            <w:noProof/>
          </w:rPr>
          <w:t>И СЕЛЬСКОЙ МЕСТНОСТИ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22" w:history="1">
        <w:r w:rsidR="009B78A4" w:rsidRPr="00A615A4">
          <w:rPr>
            <w:rStyle w:val="aff1"/>
            <w:noProof/>
          </w:rPr>
          <w:t xml:space="preserve">1.7. МЕСТО РАБОТЫ МУЖЧИН И ЖЕНЩИН, ПРОЖИВАЮЩИХ В ГОРОДСКОЙ </w:t>
        </w:r>
        <w:r w:rsidR="00AF4AF3">
          <w:rPr>
            <w:rStyle w:val="aff1"/>
            <w:noProof/>
            <w:lang w:val="en-US"/>
          </w:rPr>
          <w:br/>
        </w:r>
        <w:r w:rsidR="009B78A4" w:rsidRPr="00A615A4">
          <w:rPr>
            <w:rStyle w:val="aff1"/>
            <w:noProof/>
          </w:rPr>
          <w:t>И СЕЛЬСКОЙ МЕСТНОСТИ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23" w:history="1">
        <w:r w:rsidR="009B78A4" w:rsidRPr="00A615A4">
          <w:rPr>
            <w:rStyle w:val="aff1"/>
            <w:noProof/>
          </w:rPr>
          <w:t xml:space="preserve">1.8. ЗАНЯТОЕ В ЭКОНОМИКЕ НАСЕЛЕНИЕ ЧАСТНЫХ ДОМОХОЗЯЙСТВ </w:t>
        </w:r>
        <w:r w:rsidR="00AF4AF3">
          <w:rPr>
            <w:rStyle w:val="aff1"/>
            <w:noProof/>
            <w:lang w:val="en-US"/>
          </w:rPr>
          <w:br/>
        </w:r>
        <w:r w:rsidR="009B78A4" w:rsidRPr="00A615A4">
          <w:rPr>
            <w:rStyle w:val="aff1"/>
            <w:noProof/>
          </w:rPr>
          <w:t>ПО ТЕРРИТОРИИ НАХОЖДЕНИЯ РАБОТЫ И СТАТУСУ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24" w:history="1">
        <w:r w:rsidR="009B78A4" w:rsidRPr="00A615A4">
          <w:rPr>
            <w:rStyle w:val="aff1"/>
            <w:noProof/>
          </w:rPr>
          <w:t>1.9. ЧИСЛЕННОСТЬ ЗАНЯТОГО НАСЕЛЕНИЯ ПО УРОВНЮ ОБРАЗОВАНИЯ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10808925" w:history="1">
        <w:r w:rsidR="009B78A4" w:rsidRPr="00A615A4">
          <w:rPr>
            <w:rStyle w:val="aff1"/>
            <w:noProof/>
          </w:rPr>
          <w:t xml:space="preserve">2. НАСЕЛЕНИЕ ЧАСТНЫХ ДОМОХОЗЯЙСТВ  ПО ВОЗРАСТНЫМ ГРУППАМ, ПОЛУ </w:t>
        </w:r>
        <w:r w:rsidR="00AF4AF3">
          <w:rPr>
            <w:rStyle w:val="aff1"/>
            <w:noProof/>
            <w:lang w:val="en-US"/>
          </w:rPr>
          <w:br/>
        </w:r>
        <w:r w:rsidR="009B78A4" w:rsidRPr="00A615A4">
          <w:rPr>
            <w:rStyle w:val="aff1"/>
            <w:noProof/>
          </w:rPr>
          <w:t xml:space="preserve">И ЭКОНОМИЧЕСКОЙ АКТИВНОСТИ В РАЗРЕЗЕ ГОРОДСКИХ ОКРУГОВ  </w:t>
        </w:r>
        <w:r w:rsidR="00AF4AF3">
          <w:rPr>
            <w:rStyle w:val="aff1"/>
            <w:noProof/>
            <w:lang w:val="en-US"/>
          </w:rPr>
          <w:br/>
        </w:r>
        <w:r w:rsidR="009B78A4" w:rsidRPr="00A615A4">
          <w:rPr>
            <w:rStyle w:val="aff1"/>
            <w:noProof/>
          </w:rPr>
          <w:t>И МУНИЦИПАЛЬНЫХ РАЙОНОВ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26" w:history="1">
        <w:r w:rsidR="009B78A4" w:rsidRPr="00A615A4">
          <w:rPr>
            <w:rStyle w:val="aff1"/>
            <w:noProof/>
          </w:rPr>
          <w:t>2.1. РЕСПУБЛИКА КАРЕЛИЯ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8927" w:history="1">
        <w:r w:rsidR="009B78A4" w:rsidRPr="00AF4AF3">
          <w:rPr>
            <w:rStyle w:val="aff1"/>
            <w:noProof/>
          </w:rPr>
          <w:t>Городское и сельское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_Toc410808927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15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8928" w:history="1">
        <w:r w:rsidR="009B78A4" w:rsidRPr="00AF4AF3">
          <w:rPr>
            <w:rStyle w:val="aff1"/>
            <w:bCs/>
            <w:iCs/>
            <w:noProof/>
          </w:rPr>
          <w:t>Городское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_Toc410808928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21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8929" w:history="1">
        <w:r w:rsidR="009B78A4" w:rsidRPr="00AF4AF3">
          <w:rPr>
            <w:rStyle w:val="aff1"/>
            <w:bCs/>
            <w:iCs/>
            <w:noProof/>
          </w:rPr>
          <w:t>Сельское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_Toc410808929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27</w:t>
        </w:r>
        <w:r w:rsidRPr="00AF4AF3"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30" w:history="1">
        <w:r w:rsidR="009B78A4" w:rsidRPr="00A615A4">
          <w:rPr>
            <w:rStyle w:val="aff1"/>
            <w:noProof/>
          </w:rPr>
          <w:t>2.2. ПЕТРОЗАВОДСКИЙ ГОРОДСКОЙ ОКРУГ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31" w:history="1">
        <w:r w:rsidR="009B78A4" w:rsidRPr="00A615A4">
          <w:rPr>
            <w:rStyle w:val="aff1"/>
            <w:noProof/>
          </w:rPr>
          <w:t>2.3. КОСТОМУКШСКИЙ ГОРОДСКОЙ ОКРУГ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32" w:history="1">
        <w:r w:rsidR="009B78A4" w:rsidRPr="00A615A4">
          <w:rPr>
            <w:rStyle w:val="aff1"/>
            <w:bCs/>
            <w:noProof/>
          </w:rPr>
          <w:t>2.4. БЕЛОМОРСКИЙ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33" w:history="1">
        <w:r w:rsidR="009B78A4" w:rsidRPr="00A615A4">
          <w:rPr>
            <w:rStyle w:val="aff1"/>
            <w:bCs/>
            <w:noProof/>
          </w:rPr>
          <w:t>2.5. КАЛЕВАЛЬСКИЙ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34" w:history="1">
        <w:r w:rsidR="009B78A4" w:rsidRPr="00A615A4">
          <w:rPr>
            <w:rStyle w:val="aff1"/>
            <w:bCs/>
            <w:noProof/>
          </w:rPr>
          <w:t>2.6. КЕМСКИЙ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35" w:history="1">
        <w:r w:rsidR="009B78A4" w:rsidRPr="00A615A4">
          <w:rPr>
            <w:rStyle w:val="aff1"/>
            <w:bCs/>
            <w:noProof/>
          </w:rPr>
          <w:t>2.7. КОНДОПОЖСКИЙ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36" w:history="1">
        <w:r w:rsidR="009B78A4" w:rsidRPr="00A615A4">
          <w:rPr>
            <w:rStyle w:val="aff1"/>
            <w:bCs/>
            <w:noProof/>
          </w:rPr>
          <w:t>2.8. ЛАХДЕНПОХСКИЙ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37" w:history="1">
        <w:r w:rsidR="009B78A4" w:rsidRPr="00A615A4">
          <w:rPr>
            <w:rStyle w:val="aff1"/>
            <w:bCs/>
            <w:noProof/>
          </w:rPr>
          <w:t>2.9. ЛОУХСКИЙ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38" w:history="1">
        <w:r w:rsidR="009B78A4" w:rsidRPr="00A615A4">
          <w:rPr>
            <w:rStyle w:val="aff1"/>
            <w:bCs/>
            <w:noProof/>
          </w:rPr>
          <w:t>2.10. МЕДВЕЖЬЕГОРСКИЙ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39" w:history="1">
        <w:r w:rsidR="009B78A4" w:rsidRPr="00A615A4">
          <w:rPr>
            <w:rStyle w:val="aff1"/>
            <w:bCs/>
            <w:noProof/>
          </w:rPr>
          <w:t>2.11. МУЕЗЕРСКИЙ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40" w:history="1">
        <w:r w:rsidR="009B78A4" w:rsidRPr="00A615A4">
          <w:rPr>
            <w:rStyle w:val="aff1"/>
            <w:bCs/>
            <w:noProof/>
          </w:rPr>
          <w:t>2.12. ОЛОНЕЦКИЙ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41" w:history="1">
        <w:r w:rsidR="009B78A4" w:rsidRPr="00A615A4">
          <w:rPr>
            <w:rStyle w:val="aff1"/>
            <w:bCs/>
            <w:noProof/>
          </w:rPr>
          <w:t>2.13. ПИТКЯРАНТСКИЙ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42" w:history="1">
        <w:r w:rsidR="009B78A4" w:rsidRPr="00A615A4">
          <w:rPr>
            <w:rStyle w:val="aff1"/>
            <w:bCs/>
            <w:noProof/>
          </w:rPr>
          <w:t>2.14. ПРИОНЕЖСКИЙ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43" w:history="1">
        <w:r w:rsidR="009B78A4" w:rsidRPr="00A615A4">
          <w:rPr>
            <w:rStyle w:val="aff1"/>
            <w:bCs/>
            <w:noProof/>
          </w:rPr>
          <w:t>2.15. ПРЯЖИНСКИЙ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44" w:history="1">
        <w:r w:rsidR="009B78A4" w:rsidRPr="00A615A4">
          <w:rPr>
            <w:rStyle w:val="aff1"/>
            <w:bCs/>
            <w:noProof/>
          </w:rPr>
          <w:t>2.16. ПУДОЖСКИЙ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45" w:history="1">
        <w:r w:rsidR="009B78A4" w:rsidRPr="00A615A4">
          <w:rPr>
            <w:rStyle w:val="aff1"/>
            <w:bCs/>
            <w:noProof/>
          </w:rPr>
          <w:t>2.17. СЕГЕЖСКИЙ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46" w:history="1">
        <w:r w:rsidR="009B78A4" w:rsidRPr="00A615A4">
          <w:rPr>
            <w:rStyle w:val="aff1"/>
            <w:bCs/>
            <w:noProof/>
          </w:rPr>
          <w:t>2.18. СОРТАВАЛЬСКИЙ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E6AE5" w:rsidRDefault="00F040A0">
      <w:pPr>
        <w:pStyle w:val="20"/>
        <w:sectPr w:rsidR="004E6AE5" w:rsidSect="00802204">
          <w:headerReference w:type="even" r:id="rId22"/>
          <w:headerReference w:type="default" r:id="rId23"/>
          <w:footerReference w:type="default" r:id="rId24"/>
          <w:footnotePr>
            <w:numRestart w:val="eachPage"/>
          </w:footnotePr>
          <w:pgSz w:w="11906" w:h="16838"/>
          <w:pgMar w:top="1418" w:right="1418" w:bottom="1304" w:left="1418" w:header="708" w:footer="708" w:gutter="0"/>
          <w:cols w:space="708"/>
          <w:docGrid w:linePitch="360"/>
        </w:sectPr>
      </w:pPr>
      <w:hyperlink w:anchor="_Toc410808947" w:history="1">
        <w:r w:rsidR="009B78A4" w:rsidRPr="00A615A4">
          <w:rPr>
            <w:rStyle w:val="aff1"/>
            <w:bCs/>
            <w:noProof/>
          </w:rPr>
          <w:t>2.19. СУОЯРВСКИЙ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10808948" w:history="1">
        <w:r w:rsidR="009B78A4" w:rsidRPr="00A615A4">
          <w:rPr>
            <w:rStyle w:val="aff1"/>
            <w:bCs/>
            <w:noProof/>
          </w:rPr>
          <w:t xml:space="preserve">3. НАСЕЛЕНИЕ ЧАСТНЫХ ДОМОХОЗЯЙСТВ, ОБУЧАЮЩЕЕСЯ  В ОБРАЗОВАТЕЛЬНЫХ УЧРЕЖДЕНИЯХ, ПО ВОЗРАСТНЫМ ГРУППАМ, ПОЛУ И ЭКОНОМИЧЕСКОЙ АКТИВНОСТИ </w:t>
        </w:r>
        <w:r w:rsidR="00AF4AF3">
          <w:rPr>
            <w:rStyle w:val="aff1"/>
            <w:bCs/>
            <w:noProof/>
            <w:lang w:val="en-US"/>
          </w:rPr>
          <w:br/>
        </w:r>
        <w:r w:rsidR="009B78A4" w:rsidRPr="00A615A4">
          <w:rPr>
            <w:rStyle w:val="aff1"/>
            <w:bCs/>
            <w:noProof/>
          </w:rPr>
          <w:t>В РАЗРЕЗЕ ГОРОДСКИХ ОКРУГОВ И МУНИЦИПАЛЬНЫХ РАЙОНОВ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49" w:history="1">
        <w:r w:rsidR="009B78A4" w:rsidRPr="00A615A4">
          <w:rPr>
            <w:rStyle w:val="aff1"/>
            <w:noProof/>
          </w:rPr>
          <w:t>3.1. РЕСПУБЛИКА КАРЕЛИЯ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8950" w:history="1">
        <w:r w:rsidR="009B78A4" w:rsidRPr="00AF4AF3">
          <w:rPr>
            <w:rStyle w:val="aff1"/>
            <w:bCs/>
            <w:iCs/>
            <w:noProof/>
          </w:rPr>
          <w:t>Городское и сельское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_Toc410808950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51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8951" w:history="1">
        <w:r w:rsidR="009B78A4" w:rsidRPr="00AF4AF3">
          <w:rPr>
            <w:rStyle w:val="aff1"/>
            <w:bCs/>
            <w:iCs/>
            <w:noProof/>
          </w:rPr>
          <w:t>Городское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_Toc410808951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53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8952" w:history="1">
        <w:r w:rsidR="009B78A4" w:rsidRPr="00AF4AF3">
          <w:rPr>
            <w:rStyle w:val="aff1"/>
            <w:bCs/>
            <w:iCs/>
            <w:noProof/>
          </w:rPr>
          <w:t>Сельское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_Toc410808952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55</w:t>
        </w:r>
        <w:r w:rsidRPr="00AF4AF3"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53" w:history="1">
        <w:r w:rsidR="009B78A4" w:rsidRPr="00A615A4">
          <w:rPr>
            <w:rStyle w:val="aff1"/>
            <w:noProof/>
          </w:rPr>
          <w:t>3.2. ПЕТРОЗАВОДСКИЙ ГОРОДСКОЙ ОКРУГ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54" w:history="1">
        <w:r w:rsidR="009B78A4" w:rsidRPr="00A615A4">
          <w:rPr>
            <w:rStyle w:val="aff1"/>
            <w:noProof/>
          </w:rPr>
          <w:t>3.3. КОСТОМУКШСКИЙ ГОРОДСКОЙ ОКРУГ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55" w:history="1">
        <w:r w:rsidR="009B78A4" w:rsidRPr="00A615A4">
          <w:rPr>
            <w:rStyle w:val="aff1"/>
            <w:noProof/>
          </w:rPr>
          <w:t>3.4. БЕЛОМОРСКИЙ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56" w:history="1">
        <w:r w:rsidR="009B78A4" w:rsidRPr="00A615A4">
          <w:rPr>
            <w:rStyle w:val="aff1"/>
            <w:noProof/>
          </w:rPr>
          <w:t>3.5. КАЛЕВАЛЬСКИЙ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57" w:history="1">
        <w:r w:rsidR="009B78A4" w:rsidRPr="00A615A4">
          <w:rPr>
            <w:rStyle w:val="aff1"/>
            <w:noProof/>
          </w:rPr>
          <w:t>3.6. КЕМСКИЙ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58" w:history="1">
        <w:r w:rsidR="009B78A4" w:rsidRPr="00A615A4">
          <w:rPr>
            <w:rStyle w:val="aff1"/>
            <w:noProof/>
          </w:rPr>
          <w:t>3.7. КОНДОПОЖСКИЙ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59" w:history="1">
        <w:r w:rsidR="009B78A4" w:rsidRPr="00A615A4">
          <w:rPr>
            <w:rStyle w:val="aff1"/>
            <w:noProof/>
          </w:rPr>
          <w:t>3.8. ЛАХДЕНПОХСКИЙ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60" w:history="1">
        <w:r w:rsidR="009B78A4" w:rsidRPr="00A615A4">
          <w:rPr>
            <w:rStyle w:val="aff1"/>
            <w:noProof/>
          </w:rPr>
          <w:t>3.9. ЛОУХСКИЙ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61" w:history="1">
        <w:r w:rsidR="009B78A4" w:rsidRPr="00A615A4">
          <w:rPr>
            <w:rStyle w:val="aff1"/>
            <w:noProof/>
          </w:rPr>
          <w:t>3.10. МЕДВЕЖЬЕГОРСКИЙ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62" w:history="1">
        <w:r w:rsidR="009B78A4" w:rsidRPr="00A615A4">
          <w:rPr>
            <w:rStyle w:val="aff1"/>
            <w:noProof/>
          </w:rPr>
          <w:t>3.11. МУЕЗЕРСКИЙ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63" w:history="1">
        <w:r w:rsidR="009B78A4" w:rsidRPr="00A615A4">
          <w:rPr>
            <w:rStyle w:val="aff1"/>
            <w:noProof/>
          </w:rPr>
          <w:t>3.12. ОЛОНЕЦКИЙ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64" w:history="1">
        <w:r w:rsidR="009B78A4" w:rsidRPr="00A615A4">
          <w:rPr>
            <w:rStyle w:val="aff1"/>
            <w:noProof/>
          </w:rPr>
          <w:t>3.13. ПИТКЯРАНТСКИЙ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65" w:history="1">
        <w:r w:rsidR="009B78A4" w:rsidRPr="00A615A4">
          <w:rPr>
            <w:rStyle w:val="aff1"/>
            <w:noProof/>
          </w:rPr>
          <w:t>3.14. ПРИОНЕЖСКИЙ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66" w:history="1">
        <w:r w:rsidR="009B78A4" w:rsidRPr="00A615A4">
          <w:rPr>
            <w:rStyle w:val="aff1"/>
            <w:noProof/>
          </w:rPr>
          <w:t>3.15. ПРЯЖИНСКИЙ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67" w:history="1">
        <w:r w:rsidR="009B78A4" w:rsidRPr="00A615A4">
          <w:rPr>
            <w:rStyle w:val="aff1"/>
            <w:noProof/>
          </w:rPr>
          <w:t>3.16. ПУДОЖСКИЙ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68" w:history="1">
        <w:r w:rsidR="009B78A4" w:rsidRPr="00A615A4">
          <w:rPr>
            <w:rStyle w:val="aff1"/>
            <w:noProof/>
          </w:rPr>
          <w:t>3.17. СЕГЕЖСКИЙ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69" w:history="1">
        <w:r w:rsidR="009B78A4" w:rsidRPr="00A615A4">
          <w:rPr>
            <w:rStyle w:val="aff1"/>
            <w:noProof/>
          </w:rPr>
          <w:t>3.18. СОРТАВАЛЬСКИЙ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70" w:history="1">
        <w:r w:rsidR="009B78A4" w:rsidRPr="00A615A4">
          <w:rPr>
            <w:rStyle w:val="aff1"/>
            <w:noProof/>
          </w:rPr>
          <w:t>3.19. СУОЯРВСКИЙ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10808971" w:history="1">
        <w:r w:rsidR="009B78A4" w:rsidRPr="00A615A4">
          <w:rPr>
            <w:rStyle w:val="aff1"/>
            <w:bCs/>
            <w:noProof/>
          </w:rPr>
          <w:t xml:space="preserve">4. НАСЕЛЕНИЕ ЧАСТНЫХ ДОМОХОЗЯЙСТВ  ПО ЭКОНОМИЧЕСКОЙ АКТИВНОСТИ </w:t>
        </w:r>
        <w:r w:rsidR="00AF4AF3">
          <w:rPr>
            <w:rStyle w:val="aff1"/>
            <w:bCs/>
            <w:noProof/>
            <w:lang w:val="en-US"/>
          </w:rPr>
          <w:br/>
        </w:r>
        <w:r w:rsidR="009B78A4" w:rsidRPr="00A615A4">
          <w:rPr>
            <w:rStyle w:val="aff1"/>
            <w:bCs/>
            <w:noProof/>
          </w:rPr>
          <w:t>И УРОВНЮ ОБРАЗОВАНИЯ  В РАЗРЕЗЕ ГОРОДСКИХ ОКРУГОВ И МУНИЦИПАЛЬНЫХ РАЙОНОВ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72" w:history="1">
        <w:r w:rsidR="009B78A4" w:rsidRPr="00A615A4">
          <w:rPr>
            <w:rStyle w:val="aff1"/>
            <w:noProof/>
          </w:rPr>
          <w:t>4.1. РЕСПУБЛИКА КАРЕЛИЯ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8973" w:history="1">
        <w:r w:rsidR="009B78A4" w:rsidRPr="00AF4AF3">
          <w:rPr>
            <w:rStyle w:val="aff1"/>
            <w:bCs/>
            <w:iCs/>
            <w:noProof/>
          </w:rPr>
          <w:t>Городское и сельское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_Toc410808973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66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8974" w:history="1">
        <w:r w:rsidR="009B78A4" w:rsidRPr="00AF4AF3">
          <w:rPr>
            <w:rStyle w:val="aff1"/>
            <w:bCs/>
            <w:iCs/>
            <w:noProof/>
          </w:rPr>
          <w:t>Городское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_Toc410808974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67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8975" w:history="1">
        <w:r w:rsidR="009B78A4" w:rsidRPr="00AF4AF3">
          <w:rPr>
            <w:rStyle w:val="aff1"/>
            <w:bCs/>
            <w:iCs/>
            <w:noProof/>
          </w:rPr>
          <w:t>Сельское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_Toc410808975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69</w:t>
        </w:r>
        <w:r w:rsidRPr="00AF4AF3"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76" w:history="1">
        <w:r w:rsidR="009B78A4" w:rsidRPr="00A615A4">
          <w:rPr>
            <w:rStyle w:val="aff1"/>
            <w:noProof/>
          </w:rPr>
          <w:t>4.2. ПЕТРОЗАВОДСКИЙ ГОРОДСКОЙ ОКРУГ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77" w:history="1">
        <w:r w:rsidR="009B78A4" w:rsidRPr="00A615A4">
          <w:rPr>
            <w:rStyle w:val="aff1"/>
            <w:noProof/>
          </w:rPr>
          <w:t>4.3. КОСТОМУКШСКИЙ ГОРОДСКОЙ ОКРУГ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78" w:history="1">
        <w:r w:rsidR="009B78A4" w:rsidRPr="00A615A4">
          <w:rPr>
            <w:rStyle w:val="aff1"/>
            <w:noProof/>
          </w:rPr>
          <w:t>4.4. БЕЛОМОРСКИЙ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79" w:history="1">
        <w:r w:rsidR="009B78A4" w:rsidRPr="00A615A4">
          <w:rPr>
            <w:rStyle w:val="aff1"/>
            <w:noProof/>
          </w:rPr>
          <w:t>4.5. КАЛЕВАЛЬСКИЙ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80" w:history="1">
        <w:r w:rsidR="009B78A4" w:rsidRPr="00A615A4">
          <w:rPr>
            <w:rStyle w:val="aff1"/>
            <w:noProof/>
          </w:rPr>
          <w:t>4.6. КЕМСКИЙ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81" w:history="1">
        <w:r w:rsidR="009B78A4" w:rsidRPr="00A615A4">
          <w:rPr>
            <w:rStyle w:val="aff1"/>
            <w:noProof/>
          </w:rPr>
          <w:t>4.7. КОНДОПОЖСКИЙ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82" w:history="1">
        <w:r w:rsidR="009B78A4" w:rsidRPr="00A615A4">
          <w:rPr>
            <w:rStyle w:val="aff1"/>
            <w:noProof/>
          </w:rPr>
          <w:t>4.8. ЛАХДЕНПОХСКИЙ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83" w:history="1">
        <w:r w:rsidR="009B78A4" w:rsidRPr="00A615A4">
          <w:rPr>
            <w:rStyle w:val="aff1"/>
            <w:noProof/>
          </w:rPr>
          <w:t>4.9. ЛОУХСКИЙ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84" w:history="1">
        <w:r w:rsidR="009B78A4" w:rsidRPr="00A615A4">
          <w:rPr>
            <w:rStyle w:val="aff1"/>
            <w:noProof/>
          </w:rPr>
          <w:t>4.10. МЕДВЕЖЬЕГОРСКИЙ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85" w:history="1">
        <w:r w:rsidR="009B78A4" w:rsidRPr="00A615A4">
          <w:rPr>
            <w:rStyle w:val="aff1"/>
            <w:noProof/>
          </w:rPr>
          <w:t>4.11. МУЕЗЕРСКИЙ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86" w:history="1">
        <w:r w:rsidR="009B78A4" w:rsidRPr="00A615A4">
          <w:rPr>
            <w:rStyle w:val="aff1"/>
            <w:noProof/>
          </w:rPr>
          <w:t>4.12. ОЛОНЕЦКИЙ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87" w:history="1">
        <w:r w:rsidR="009B78A4" w:rsidRPr="00A615A4">
          <w:rPr>
            <w:rStyle w:val="aff1"/>
            <w:noProof/>
          </w:rPr>
          <w:t>4.13. ПИТКЯРАНТСКИЙ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88" w:history="1">
        <w:r w:rsidR="009B78A4" w:rsidRPr="00A615A4">
          <w:rPr>
            <w:rStyle w:val="aff1"/>
            <w:noProof/>
          </w:rPr>
          <w:t>4.14. ПРИОНЕЖСКИЙ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89" w:history="1">
        <w:r w:rsidR="009B78A4" w:rsidRPr="00A615A4">
          <w:rPr>
            <w:rStyle w:val="aff1"/>
            <w:noProof/>
          </w:rPr>
          <w:t>4.15. ПРЯЖИНСКИЙ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90" w:history="1">
        <w:r w:rsidR="009B78A4" w:rsidRPr="00A615A4">
          <w:rPr>
            <w:rStyle w:val="aff1"/>
            <w:noProof/>
          </w:rPr>
          <w:t>4.16. ПУДОЖСКИЙ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91" w:history="1">
        <w:r w:rsidR="009B78A4" w:rsidRPr="00A615A4">
          <w:rPr>
            <w:rStyle w:val="aff1"/>
            <w:noProof/>
          </w:rPr>
          <w:t>4.17. СЕГЕЖСКИЙ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92" w:history="1">
        <w:r w:rsidR="009B78A4" w:rsidRPr="00A615A4">
          <w:rPr>
            <w:rStyle w:val="aff1"/>
            <w:noProof/>
          </w:rPr>
          <w:t>4.18. СОРТАВАЛЬСКИЙ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93" w:history="1">
        <w:r w:rsidR="009B78A4" w:rsidRPr="00A615A4">
          <w:rPr>
            <w:rStyle w:val="aff1"/>
            <w:noProof/>
          </w:rPr>
          <w:t>4.19. СУОЯРВСКИЙ МУНИЦИПАЛЬНЫЙ РАЙОН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10808994" w:history="1">
        <w:r w:rsidR="009B78A4" w:rsidRPr="00A615A4">
          <w:rPr>
            <w:rStyle w:val="aff1"/>
            <w:bCs/>
            <w:noProof/>
          </w:rPr>
          <w:t>5. ЗАНЯТОЕ В ЭКОНОМИКЕ НАСЕЛЕНИЕ  ЧАСТНЫХ ДОМОХОЗЯЙСТВ ПО ВОЗРАСТНЫМ ГРУППАМ, ПОЛУ, СТАТУСУ И НАЛИЧИЮ ВТОРОЙ РАБОТЫ В РАЗРЕЗЕ ГОРОДСКИХ ОКРУГОВ И МУНИЦИПАЛЬНЫХ РАЙОНОВ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9B78A4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95" w:history="1">
        <w:r w:rsidR="009B78A4" w:rsidRPr="00A615A4">
          <w:rPr>
            <w:rStyle w:val="aff1"/>
            <w:noProof/>
          </w:rPr>
          <w:t>5.1. РЕСПУБЛИКА КАРЕЛИЯ</w:t>
        </w:r>
        <w:r w:rsidR="009B78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8A4">
          <w:rPr>
            <w:noProof/>
            <w:webHidden/>
          </w:rPr>
          <w:instrText xml:space="preserve"> PAGEREF _Toc410808995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8996" w:history="1">
        <w:r w:rsidR="009B78A4" w:rsidRPr="00AF4AF3">
          <w:rPr>
            <w:rStyle w:val="aff1"/>
            <w:bCs/>
            <w:iCs/>
            <w:noProof/>
          </w:rPr>
          <w:t>Городское и сельское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_Toc410808996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80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8997" w:history="1">
        <w:r w:rsidR="009B78A4" w:rsidRPr="00AF4AF3">
          <w:rPr>
            <w:rStyle w:val="aff1"/>
            <w:bCs/>
            <w:iCs/>
            <w:noProof/>
          </w:rPr>
          <w:t>Городское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_Toc410808997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83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8998" w:history="1">
        <w:r w:rsidR="009B78A4" w:rsidRPr="00AF4AF3">
          <w:rPr>
            <w:rStyle w:val="aff1"/>
            <w:bCs/>
            <w:iCs/>
            <w:noProof/>
          </w:rPr>
          <w:t>Сельское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_Toc410808998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86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8999" w:history="1">
        <w:r w:rsidR="009B78A4" w:rsidRPr="00AF4AF3">
          <w:rPr>
            <w:rStyle w:val="aff1"/>
            <w:noProof/>
          </w:rPr>
          <w:t>5.2. ПЕТРОЗАВОДСКИЙ ГОРОДСКОЙ ОКРУГ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_Toc410808999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89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00" w:history="1">
        <w:r w:rsidR="009B78A4" w:rsidRPr="00AF4AF3">
          <w:rPr>
            <w:rStyle w:val="aff1"/>
            <w:noProof/>
          </w:rPr>
          <w:t>5.3. КОСТОМУКШСКИЙ ГОРОДСКОЙ ОКРУГ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_Toc410809000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90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01" w:history="1">
        <w:r w:rsidR="009B78A4" w:rsidRPr="00AF4AF3">
          <w:rPr>
            <w:rStyle w:val="aff1"/>
            <w:bCs/>
            <w:noProof/>
          </w:rPr>
          <w:t>5.4. БЕЛОМОРСКИЙ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_Toc410809001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91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02" w:history="1">
        <w:r w:rsidR="009B78A4" w:rsidRPr="00AF4AF3">
          <w:rPr>
            <w:rStyle w:val="aff1"/>
            <w:bCs/>
            <w:noProof/>
          </w:rPr>
          <w:t>5.5. КАЛЕВАЛЬСКИЙ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_Toc410809002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92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03" w:history="1">
        <w:r w:rsidR="009B78A4" w:rsidRPr="00AF4AF3">
          <w:rPr>
            <w:rStyle w:val="aff1"/>
            <w:bCs/>
            <w:noProof/>
          </w:rPr>
          <w:t>5.7. КОНДОПОЖСКИЙ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_Toc410809003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94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04" w:history="1">
        <w:r w:rsidR="009B78A4" w:rsidRPr="00AF4AF3">
          <w:rPr>
            <w:rStyle w:val="aff1"/>
            <w:bCs/>
            <w:noProof/>
          </w:rPr>
          <w:t>5.8. ЛАХДЕНПОХСКИЙ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_Toc410809004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95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05" w:history="1">
        <w:r w:rsidR="009B78A4" w:rsidRPr="00AF4AF3">
          <w:rPr>
            <w:rStyle w:val="aff1"/>
            <w:bCs/>
            <w:noProof/>
          </w:rPr>
          <w:t>5.9. ЛОУХСКИЙ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_Toc410809005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96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06" w:history="1">
        <w:r w:rsidR="009B78A4" w:rsidRPr="00AF4AF3">
          <w:rPr>
            <w:rStyle w:val="aff1"/>
            <w:bCs/>
            <w:noProof/>
          </w:rPr>
          <w:t>5.10. МЕДВЕЖЬЕГОРСКИЙ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_Toc410809006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97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07" w:history="1">
        <w:r w:rsidR="009B78A4" w:rsidRPr="00AF4AF3">
          <w:rPr>
            <w:rStyle w:val="aff1"/>
            <w:bCs/>
            <w:noProof/>
          </w:rPr>
          <w:t>5.11. МУЕЗЕРСКИЙ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_Toc410809007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98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08" w:history="1">
        <w:r w:rsidR="009B78A4" w:rsidRPr="00AF4AF3">
          <w:rPr>
            <w:rStyle w:val="aff1"/>
            <w:bCs/>
            <w:noProof/>
          </w:rPr>
          <w:t>5.12. ОЛОНЕЦКИЙ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_Toc410809008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99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09" w:history="1">
        <w:r w:rsidR="009B78A4" w:rsidRPr="00AF4AF3">
          <w:rPr>
            <w:rStyle w:val="aff1"/>
            <w:bCs/>
            <w:noProof/>
          </w:rPr>
          <w:t>5.13. ПИТКЯРАНТСКИЙ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_Toc410809009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100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10" w:history="1">
        <w:r w:rsidR="009B78A4" w:rsidRPr="00AF4AF3">
          <w:rPr>
            <w:rStyle w:val="aff1"/>
            <w:bCs/>
            <w:noProof/>
          </w:rPr>
          <w:t>5.14. ПРИОНЕЖСКИЙ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_Toc410809010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101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11" w:history="1">
        <w:r w:rsidR="009B78A4" w:rsidRPr="00AF4AF3">
          <w:rPr>
            <w:rStyle w:val="aff1"/>
            <w:bCs/>
            <w:noProof/>
          </w:rPr>
          <w:t>5.15. ПРЯЖИНСКИЙ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_Toc410809011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102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12" w:history="1">
        <w:r w:rsidR="009B78A4" w:rsidRPr="00AF4AF3">
          <w:rPr>
            <w:rStyle w:val="aff1"/>
            <w:bCs/>
            <w:noProof/>
          </w:rPr>
          <w:t>5.16. ПУДОЖСКИЙ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_Toc410809012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103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13" w:history="1">
        <w:r w:rsidR="009B78A4" w:rsidRPr="00AF4AF3">
          <w:rPr>
            <w:rStyle w:val="aff1"/>
            <w:bCs/>
            <w:noProof/>
          </w:rPr>
          <w:t>5.17. СЕГЕЖСКИЙ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_Toc410809013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104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14" w:history="1">
        <w:r w:rsidR="009B78A4" w:rsidRPr="00AF4AF3">
          <w:rPr>
            <w:rStyle w:val="aff1"/>
            <w:bCs/>
            <w:noProof/>
          </w:rPr>
          <w:t>5.18. СОРТАВАЛЬСКИЙ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_Toc410809014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105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15" w:history="1">
        <w:r w:rsidR="009B78A4" w:rsidRPr="00AF4AF3">
          <w:rPr>
            <w:rStyle w:val="aff1"/>
            <w:bCs/>
            <w:noProof/>
          </w:rPr>
          <w:t>5.19. СУОЯРВСКИЙ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_Toc410809015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106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10809016" w:history="1">
        <w:r w:rsidR="009B78A4" w:rsidRPr="00AF4AF3">
          <w:rPr>
            <w:rStyle w:val="aff1"/>
            <w:bCs/>
            <w:noProof/>
          </w:rPr>
          <w:t>6. ЗАНЯТОЕ В ЭКОНОМИКЕ НАСЕЛЕНИЕ ЧАСТНЫХ ДОМОХОЗЯЙСТВ ПО ТЕРРИТОРИИ НАХОЖДЕНИЯ РАБОТЫ  И СТАТУСУ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_Toc410809016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107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17" w:history="1">
        <w:r w:rsidR="009B78A4" w:rsidRPr="00AF4AF3">
          <w:rPr>
            <w:rStyle w:val="aff1"/>
            <w:noProof/>
          </w:rPr>
          <w:t>6.1. РЕСПУБЛИКА КАРЕЛИЯ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_Toc410809017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107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9018" w:history="1">
        <w:r w:rsidR="009B78A4" w:rsidRPr="00AF4AF3">
          <w:rPr>
            <w:rStyle w:val="aff1"/>
            <w:bCs/>
            <w:iCs/>
            <w:noProof/>
          </w:rPr>
          <w:t>Городское и сельское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_Toc410809018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107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9019" w:history="1">
        <w:r w:rsidR="009B78A4" w:rsidRPr="00AF4AF3">
          <w:rPr>
            <w:rStyle w:val="aff1"/>
            <w:bCs/>
            <w:iCs/>
            <w:noProof/>
          </w:rPr>
          <w:t>Городское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_Toc410809019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108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9020" w:history="1">
        <w:r w:rsidR="009B78A4" w:rsidRPr="00AF4AF3">
          <w:rPr>
            <w:rStyle w:val="aff1"/>
            <w:bCs/>
            <w:iCs/>
            <w:noProof/>
          </w:rPr>
          <w:t>Сельское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_Toc410809020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109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21" w:history="1">
        <w:r w:rsidR="009B78A4" w:rsidRPr="00AF4AF3">
          <w:rPr>
            <w:rStyle w:val="aff1"/>
            <w:noProof/>
          </w:rPr>
          <w:t>6.2. ПЕТРОЗАВОДСКИЙ ГОРОДСКОЙ ОКРУГ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_Toc410809021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111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22" w:history="1">
        <w:r w:rsidR="009B78A4" w:rsidRPr="00AF4AF3">
          <w:rPr>
            <w:rStyle w:val="aff1"/>
            <w:noProof/>
          </w:rPr>
          <w:t>6.3. КОСТОМУКШСКИЙ ГОРОДСКОЙ ОКРУГ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_Toc410809022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111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23" w:history="1">
        <w:r w:rsidR="009B78A4" w:rsidRPr="00AF4AF3">
          <w:rPr>
            <w:rStyle w:val="aff1"/>
            <w:noProof/>
          </w:rPr>
          <w:t>6.4. БЕЛОМОРСКИЙ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_Toc410809023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112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24" w:history="1">
        <w:r w:rsidR="009B78A4" w:rsidRPr="00AF4AF3">
          <w:rPr>
            <w:rStyle w:val="aff1"/>
            <w:noProof/>
          </w:rPr>
          <w:t>6.5. КАЛЕВАЛЬСКИЙ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_Toc410809024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112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25" w:history="1">
        <w:r w:rsidR="009B78A4" w:rsidRPr="00AF4AF3">
          <w:rPr>
            <w:rStyle w:val="aff1"/>
            <w:noProof/>
          </w:rPr>
          <w:t>6.6. КЕМСКИЙ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_Toc410809025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113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26" w:history="1">
        <w:r w:rsidR="009B78A4" w:rsidRPr="00AF4AF3">
          <w:rPr>
            <w:rStyle w:val="aff1"/>
            <w:noProof/>
          </w:rPr>
          <w:t>6.7. КОНДОПОЖСКИЙ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_Toc410809026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113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27" w:history="1">
        <w:r w:rsidR="009B78A4" w:rsidRPr="00AF4AF3">
          <w:rPr>
            <w:rStyle w:val="aff1"/>
            <w:noProof/>
          </w:rPr>
          <w:t>6.8. ЛАХДЕНПОХСКИЙ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_Toc410809027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114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28" w:history="1">
        <w:r w:rsidR="009B78A4" w:rsidRPr="00AF4AF3">
          <w:rPr>
            <w:rStyle w:val="aff1"/>
            <w:noProof/>
          </w:rPr>
          <w:t>6.9. ЛОУХСКИЙ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_Toc410809028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114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29" w:history="1">
        <w:r w:rsidR="009B78A4" w:rsidRPr="00AF4AF3">
          <w:rPr>
            <w:rStyle w:val="aff1"/>
            <w:noProof/>
          </w:rPr>
          <w:t>6.10. МЕДВЕЖЬЕГОРСКИЙ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_Toc410809029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115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30" w:history="1">
        <w:r w:rsidR="009B78A4" w:rsidRPr="00AF4AF3">
          <w:rPr>
            <w:rStyle w:val="aff1"/>
            <w:noProof/>
          </w:rPr>
          <w:t>6.11. МУЕЗЕРСКИЙ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_Toc410809030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115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31" w:history="1">
        <w:r w:rsidR="009B78A4" w:rsidRPr="00AF4AF3">
          <w:rPr>
            <w:rStyle w:val="aff1"/>
            <w:noProof/>
          </w:rPr>
          <w:t>6.12. ОЛОНЕЦКИЙ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_Toc410809031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116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32" w:history="1">
        <w:r w:rsidR="009B78A4" w:rsidRPr="00AF4AF3">
          <w:rPr>
            <w:rStyle w:val="aff1"/>
            <w:noProof/>
          </w:rPr>
          <w:t>6.13. ПИТКЯРАНТСКИЙ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_Toc410809032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116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33" w:history="1">
        <w:r w:rsidR="009B78A4" w:rsidRPr="00AF4AF3">
          <w:rPr>
            <w:rStyle w:val="aff1"/>
            <w:noProof/>
          </w:rPr>
          <w:t>6.14. ПРИОНЕЖСКИЙ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_Toc410809033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117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34" w:history="1">
        <w:r w:rsidR="009B78A4" w:rsidRPr="00AF4AF3">
          <w:rPr>
            <w:rStyle w:val="aff1"/>
            <w:noProof/>
          </w:rPr>
          <w:t>6.15. ПРЯЖИНСКИЙ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_Toc410809034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117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35" w:history="1">
        <w:r w:rsidR="009B78A4" w:rsidRPr="00AF4AF3">
          <w:rPr>
            <w:rStyle w:val="aff1"/>
            <w:noProof/>
          </w:rPr>
          <w:t>6.16. ПУДОЖСКИЙ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_Toc410809035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118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36" w:history="1">
        <w:r w:rsidR="009B78A4" w:rsidRPr="00AF4AF3">
          <w:rPr>
            <w:rStyle w:val="aff1"/>
            <w:noProof/>
          </w:rPr>
          <w:t>6.17. СЕГЕЖСКИЙ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_Toc410809036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118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37" w:history="1">
        <w:r w:rsidR="009B78A4" w:rsidRPr="00AF4AF3">
          <w:rPr>
            <w:rStyle w:val="aff1"/>
            <w:noProof/>
          </w:rPr>
          <w:t>6.18. СОРТАВАЛЬСКИЙ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_Toc410809037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119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38" w:history="1">
        <w:r w:rsidR="009B78A4" w:rsidRPr="00AF4AF3">
          <w:rPr>
            <w:rStyle w:val="aff1"/>
            <w:noProof/>
          </w:rPr>
          <w:t>6.19. СУОЯРВСКИЙ МУНИЦИПАЛЬНЫЙ РАЙОН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_Toc410809038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119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10809039" w:history="1">
        <w:r w:rsidR="009B78A4" w:rsidRPr="00AF4AF3">
          <w:rPr>
            <w:rStyle w:val="aff1"/>
            <w:bCs/>
            <w:noProof/>
          </w:rPr>
          <w:t>7. ЗАНЯТОЕ В ЭКОНОМИКЕ НАСЕЛЕНИЕ ЧАСТНЫХ ДОМОХОЗЯЙСТВ ПО НАЛИЧИЮ УЧЕНОЙ СТЕПЕНИ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_Toc410809039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120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40" w:history="1">
        <w:r w:rsidR="009B78A4" w:rsidRPr="00AF4AF3">
          <w:rPr>
            <w:rStyle w:val="aff1"/>
            <w:noProof/>
          </w:rPr>
          <w:t>7.1. ЗАНЯТОЕ В ЭКОНОМИКЕ НАСЕЛЕНИЕ ЧАСТНЫХ ДОМОХОЗЯЙСТВ ПО ВОЗРАСТНЫМ ГРУППАМ И НАЛИЧИЮ УЧЕНОЙ СТЕПЕНИ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_Toc410809040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120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9041" w:history="1">
        <w:r w:rsidR="009B78A4" w:rsidRPr="00AF4AF3">
          <w:rPr>
            <w:rStyle w:val="aff1"/>
            <w:bCs/>
            <w:iCs/>
            <w:noProof/>
          </w:rPr>
          <w:t>Городское и сельское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_Toc410809041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120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9042" w:history="1">
        <w:r w:rsidR="009B78A4" w:rsidRPr="00AF4AF3">
          <w:rPr>
            <w:rStyle w:val="aff1"/>
            <w:bCs/>
            <w:iCs/>
            <w:noProof/>
          </w:rPr>
          <w:t>Городское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_Toc410809042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121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9043" w:history="1">
        <w:r w:rsidR="009B78A4" w:rsidRPr="00AF4AF3">
          <w:rPr>
            <w:rStyle w:val="aff1"/>
            <w:bCs/>
            <w:iCs/>
            <w:noProof/>
          </w:rPr>
          <w:t>Сельское население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_Toc410809043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122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809044" w:history="1">
        <w:r w:rsidR="009B78A4" w:rsidRPr="00AF4AF3">
          <w:rPr>
            <w:rStyle w:val="aff1"/>
            <w:noProof/>
          </w:rPr>
          <w:t>7.2. ЗАНЯТОЕ В ЭКОНОМИКЕ НАСЕЛЕНИЕ ЧАСТНЫХ ДОМОХОЗЯЙСТВ ПО НАЛИЧИЮ УЧЕНОЙ СТЕПЕНИ  В РАЗРЕЗЕ ГОРОДСКИХ ОКРУГОВ И МУНИЦИПАЛЬНЫХ РАЙОНОВ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_Toc410809044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123</w:t>
        </w:r>
        <w:r w:rsidRPr="00AF4AF3">
          <w:rPr>
            <w:noProof/>
            <w:webHidden/>
          </w:rPr>
          <w:fldChar w:fldCharType="end"/>
        </w:r>
      </w:hyperlink>
    </w:p>
    <w:p w:rsidR="009B78A4" w:rsidRPr="00AF4AF3" w:rsidRDefault="00F040A0">
      <w:pPr>
        <w:pStyle w:val="30"/>
        <w:tabs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09045" w:history="1">
        <w:r w:rsidR="009B78A4" w:rsidRPr="00AF4AF3">
          <w:rPr>
            <w:rStyle w:val="aff1"/>
            <w:b/>
            <w:noProof/>
          </w:rPr>
          <w:t>МЕТОДИЧЕСКИЕ ПОЯСНЕНИЯ</w:t>
        </w:r>
        <w:r w:rsidR="009B78A4" w:rsidRPr="00AF4AF3">
          <w:rPr>
            <w:noProof/>
            <w:webHidden/>
          </w:rPr>
          <w:tab/>
        </w:r>
        <w:r w:rsidRPr="00AF4AF3">
          <w:rPr>
            <w:noProof/>
            <w:webHidden/>
          </w:rPr>
          <w:fldChar w:fldCharType="begin"/>
        </w:r>
        <w:r w:rsidR="009B78A4" w:rsidRPr="00AF4AF3">
          <w:rPr>
            <w:noProof/>
            <w:webHidden/>
          </w:rPr>
          <w:instrText xml:space="preserve"> PAGEREF _Toc410809045 \h </w:instrText>
        </w:r>
        <w:r w:rsidRPr="00AF4AF3">
          <w:rPr>
            <w:noProof/>
            <w:webHidden/>
          </w:rPr>
        </w:r>
        <w:r w:rsidRPr="00AF4AF3">
          <w:rPr>
            <w:noProof/>
            <w:webHidden/>
          </w:rPr>
          <w:fldChar w:fldCharType="separate"/>
        </w:r>
        <w:r w:rsidR="00A64893">
          <w:rPr>
            <w:noProof/>
            <w:webHidden/>
          </w:rPr>
          <w:t>124</w:t>
        </w:r>
        <w:r w:rsidRPr="00AF4AF3">
          <w:rPr>
            <w:noProof/>
            <w:webHidden/>
          </w:rPr>
          <w:fldChar w:fldCharType="end"/>
        </w:r>
      </w:hyperlink>
    </w:p>
    <w:p w:rsidR="00CC1D23" w:rsidRDefault="00F040A0" w:rsidP="00FD002D">
      <w:pPr>
        <w:pStyle w:val="11"/>
        <w:rPr>
          <w:rFonts w:ascii="Times New Roman" w:hAnsi="Times New Roman"/>
          <w:b w:val="0"/>
          <w:bCs/>
          <w:i/>
          <w:iCs/>
          <w:sz w:val="22"/>
          <w:szCs w:val="22"/>
        </w:rPr>
        <w:sectPr w:rsidR="00CC1D23" w:rsidSect="00802204">
          <w:headerReference w:type="default" r:id="rId25"/>
          <w:footnotePr>
            <w:numRestart w:val="eachPage"/>
          </w:footnotePr>
          <w:pgSz w:w="11906" w:h="16838"/>
          <w:pgMar w:top="1418" w:right="1418" w:bottom="1304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bCs/>
          <w:i/>
          <w:iCs/>
          <w:sz w:val="22"/>
          <w:szCs w:val="22"/>
        </w:rPr>
        <w:fldChar w:fldCharType="end"/>
      </w:r>
    </w:p>
    <w:p w:rsidR="006C0243" w:rsidRPr="004B6EDF" w:rsidRDefault="004B6EDF" w:rsidP="004B6EDF">
      <w:pPr>
        <w:pStyle w:val="1"/>
        <w:pBdr>
          <w:bottom w:val="single" w:sz="6" w:space="1" w:color="auto"/>
        </w:pBdr>
      </w:pPr>
      <w:bookmarkStart w:id="22" w:name="_Toc358017795"/>
      <w:bookmarkStart w:id="23" w:name="_Toc358022257"/>
      <w:bookmarkStart w:id="24" w:name="_Toc410808915"/>
      <w:bookmarkEnd w:id="22"/>
      <w:bookmarkEnd w:id="23"/>
      <w:r w:rsidRPr="004B6EDF">
        <w:lastRenderedPageBreak/>
        <w:t xml:space="preserve">ХАРАКТЕРИСТИКА </w:t>
      </w:r>
      <w:r w:rsidR="00F52DF9" w:rsidRPr="004B6EDF">
        <w:t>ЭКОНОМИЧЕСК</w:t>
      </w:r>
      <w:r w:rsidRPr="004B6EDF">
        <w:t>ОЙ</w:t>
      </w:r>
      <w:r w:rsidR="00F52DF9" w:rsidRPr="004B6EDF">
        <w:t xml:space="preserve"> АКТИВНО</w:t>
      </w:r>
      <w:r w:rsidRPr="004B6EDF">
        <w:t xml:space="preserve">СТИ </w:t>
      </w:r>
      <w:r w:rsidR="006C0243" w:rsidRPr="004B6EDF">
        <w:t>НАСЕЛЕНИ</w:t>
      </w:r>
      <w:r w:rsidRPr="004B6EDF">
        <w:t>Я</w:t>
      </w:r>
      <w:bookmarkEnd w:id="24"/>
    </w:p>
    <w:p w:rsidR="00506AC2" w:rsidRPr="004A5157" w:rsidRDefault="006C0243" w:rsidP="001A436D">
      <w:pPr>
        <w:pStyle w:val="a"/>
        <w:spacing w:before="240" w:after="120"/>
      </w:pPr>
      <w:bookmarkStart w:id="25" w:name="_Toc410808916"/>
      <w:r>
        <w:t xml:space="preserve">ЭКОНОМИЧЕСКИ АКТИВНОЕ </w:t>
      </w:r>
      <w:r w:rsidR="00F52DF9" w:rsidRPr="004A5157">
        <w:t>И ЭКОНОМИЧЕСКИ НЕАКТИВНОЕ НАСЕЛЕНИЕ</w:t>
      </w:r>
      <w:bookmarkEnd w:id="25"/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276"/>
        <w:gridCol w:w="1276"/>
        <w:gridCol w:w="992"/>
        <w:gridCol w:w="1045"/>
        <w:gridCol w:w="1045"/>
      </w:tblGrid>
      <w:tr w:rsidR="00506AC2" w:rsidRPr="00F74E8A" w:rsidTr="000569AB">
        <w:tc>
          <w:tcPr>
            <w:tcW w:w="3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1"/>
              <w:spacing w:before="20" w:after="20"/>
              <w:ind w:right="-57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4E71AD" w:rsidP="004E71AD">
            <w:pPr>
              <w:pStyle w:val="af"/>
              <w:spacing w:before="20" w:after="20"/>
            </w:pPr>
            <w:r>
              <w:t>Всего, ч</w:t>
            </w:r>
            <w:r w:rsidR="00506AC2">
              <w:t>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0569AB">
            <w:pPr>
              <w:pStyle w:val="af"/>
              <w:spacing w:before="20" w:after="20"/>
              <w:ind w:left="-108" w:right="-108"/>
            </w:pPr>
            <w:r>
              <w:t xml:space="preserve">2010 </w:t>
            </w:r>
            <w:r w:rsidR="00CC6469" w:rsidRPr="00CC6469">
              <w:br/>
            </w:r>
            <w:r>
              <w:t xml:space="preserve">в % </w:t>
            </w:r>
            <w:r w:rsidR="000569AB">
              <w:br/>
            </w:r>
            <w:r>
              <w:t>к 2002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В % к итогу</w:t>
            </w:r>
          </w:p>
        </w:tc>
      </w:tr>
      <w:tr w:rsidR="00506AC2" w:rsidRPr="00F74E8A" w:rsidTr="000569AB"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1"/>
              <w:spacing w:before="20" w:after="20"/>
              <w:ind w:right="-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2010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2002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2010</w:t>
            </w:r>
          </w:p>
        </w:tc>
      </w:tr>
      <w:tr w:rsidR="00506AC2" w:rsidRPr="00210D12" w:rsidTr="001A436D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506AC2" w:rsidRPr="00210D12" w:rsidRDefault="00506AC2" w:rsidP="001A436D">
            <w:pPr>
              <w:pStyle w:val="af1"/>
              <w:spacing w:before="120"/>
              <w:ind w:right="-57"/>
              <w:rPr>
                <w:rFonts w:cs="Arial"/>
                <w:b/>
              </w:rPr>
            </w:pPr>
            <w:r w:rsidRPr="00210D12">
              <w:rPr>
                <w:rFonts w:cs="Arial"/>
                <w:b/>
              </w:rPr>
              <w:t xml:space="preserve">Население частных домохозяйств </w:t>
            </w:r>
            <w:r w:rsidR="000569AB">
              <w:rPr>
                <w:rFonts w:cs="Arial"/>
                <w:b/>
              </w:rPr>
              <w:br/>
            </w:r>
            <w:r w:rsidRPr="00210D12">
              <w:rPr>
                <w:rFonts w:cs="Arial"/>
                <w:b/>
              </w:rPr>
              <w:t>в возрасте 15</w:t>
            </w:r>
            <w:r w:rsidR="00926289" w:rsidRPr="00926289">
              <w:rPr>
                <w:rFonts w:cs="Arial"/>
                <w:b/>
              </w:rPr>
              <w:t>-</w:t>
            </w:r>
            <w:r w:rsidRPr="00210D12">
              <w:rPr>
                <w:rFonts w:cs="Arial"/>
                <w:b/>
              </w:rPr>
              <w:t xml:space="preserve">64 </w:t>
            </w:r>
            <w:r w:rsidR="000569AB">
              <w:rPr>
                <w:rFonts w:cs="Arial"/>
                <w:b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569AB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120"/>
              <w:rPr>
                <w:rFonts w:cs="Arial"/>
                <w:b/>
              </w:rPr>
            </w:pPr>
            <w:r w:rsidRPr="00AB5CF4">
              <w:rPr>
                <w:rFonts w:cs="Arial"/>
                <w:b/>
              </w:rPr>
              <w:t>5</w:t>
            </w:r>
            <w:r w:rsidRPr="000569AB">
              <w:rPr>
                <w:rFonts w:cs="Arial"/>
                <w:b/>
              </w:rPr>
              <w:t>01263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120"/>
              <w:ind w:right="113"/>
              <w:rPr>
                <w:b/>
              </w:rPr>
            </w:pPr>
            <w:r w:rsidRPr="00210D12">
              <w:rPr>
                <w:b/>
              </w:rPr>
              <w:t>458219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120"/>
              <w:rPr>
                <w:rFonts w:cs="Arial"/>
                <w:b/>
              </w:rPr>
            </w:pPr>
            <w:r w:rsidRPr="00C16182">
              <w:rPr>
                <w:rFonts w:cs="Arial"/>
                <w:b/>
              </w:rPr>
              <w:t>91,4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120"/>
              <w:rPr>
                <w:rFonts w:cs="Arial"/>
                <w:b/>
              </w:rPr>
            </w:pPr>
            <w:r w:rsidRPr="00C16182">
              <w:rPr>
                <w:rFonts w:cs="Arial"/>
                <w:b/>
              </w:rPr>
              <w:t>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spacing w:before="120"/>
              <w:rPr>
                <w:rFonts w:cs="Arial"/>
                <w:b/>
              </w:rPr>
            </w:pPr>
            <w:r w:rsidRPr="00210D12">
              <w:rPr>
                <w:rFonts w:cs="Arial"/>
                <w:b/>
              </w:rPr>
              <w:t>100</w:t>
            </w:r>
          </w:p>
        </w:tc>
      </w:tr>
      <w:tr w:rsidR="00506AC2" w:rsidRPr="00F74E8A" w:rsidTr="00FA1E67">
        <w:tc>
          <w:tcPr>
            <w:tcW w:w="3652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227" w:right="-57"/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ind w:right="113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 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spacing w:before="40"/>
              <w:rPr>
                <w:rFonts w:cs="Arial"/>
              </w:rPr>
            </w:pPr>
          </w:p>
        </w:tc>
      </w:tr>
      <w:tr w:rsidR="00506AC2" w:rsidRPr="00F74E8A" w:rsidTr="00FA1E67">
        <w:tc>
          <w:tcPr>
            <w:tcW w:w="3652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227" w:right="-57"/>
              <w:rPr>
                <w:rFonts w:cs="Arial"/>
              </w:rPr>
            </w:pPr>
            <w:r>
              <w:rPr>
                <w:rFonts w:cs="Arial"/>
              </w:rPr>
              <w:t>экономически активное население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569AB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</w:rPr>
            </w:pPr>
            <w:r w:rsidRPr="000569AB">
              <w:rPr>
                <w:rFonts w:cs="Arial"/>
              </w:rPr>
              <w:t>354723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ind w:right="113"/>
            </w:pPr>
            <w:r>
              <w:t>322041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90,8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70,8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210D12">
              <w:rPr>
                <w:rFonts w:cs="Arial"/>
              </w:rPr>
              <w:t>70,3</w:t>
            </w:r>
          </w:p>
        </w:tc>
      </w:tr>
      <w:tr w:rsidR="00506AC2" w:rsidRPr="00F74E8A" w:rsidTr="00FA1E67">
        <w:tc>
          <w:tcPr>
            <w:tcW w:w="3652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454" w:right="-57"/>
              <w:rPr>
                <w:rFonts w:cs="Arial"/>
              </w:rPr>
            </w:pPr>
            <w:r>
              <w:rPr>
                <w:rFonts w:cs="Arial"/>
              </w:rPr>
              <w:t>занятые в экономике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B5CF4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315839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ind w:right="113"/>
            </w:pPr>
            <w:r>
              <w:t>291365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92,3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63,0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210D12">
              <w:rPr>
                <w:rFonts w:cs="Arial"/>
              </w:rPr>
              <w:t>63,6</w:t>
            </w:r>
          </w:p>
        </w:tc>
      </w:tr>
      <w:tr w:rsidR="00506AC2" w:rsidRPr="00F74E8A" w:rsidTr="00FA1E67">
        <w:tc>
          <w:tcPr>
            <w:tcW w:w="3652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680" w:right="-57"/>
              <w:rPr>
                <w:rFonts w:cs="Arial"/>
              </w:rPr>
            </w:pPr>
            <w:r>
              <w:rPr>
                <w:rFonts w:cs="Arial"/>
              </w:rPr>
              <w:t>из них пенсионеры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B5CF4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39484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ind w:right="113"/>
            </w:pPr>
            <w:r>
              <w:t>56195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142,3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7,9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210D12">
              <w:rPr>
                <w:rFonts w:cs="Arial"/>
              </w:rPr>
              <w:t>12,3</w:t>
            </w:r>
          </w:p>
        </w:tc>
      </w:tr>
      <w:tr w:rsidR="00506AC2" w:rsidRPr="00F74E8A" w:rsidTr="00FA1E67">
        <w:tc>
          <w:tcPr>
            <w:tcW w:w="3652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454" w:right="-57"/>
              <w:rPr>
                <w:rFonts w:cs="Arial"/>
              </w:rPr>
            </w:pPr>
            <w:r>
              <w:rPr>
                <w:rFonts w:cs="Arial"/>
              </w:rPr>
              <w:t>безработные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B5CF4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38884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ind w:right="113"/>
            </w:pPr>
            <w:r>
              <w:t>30676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78,9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7,8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210D12">
              <w:rPr>
                <w:rFonts w:cs="Arial"/>
              </w:rPr>
              <w:t>6,7</w:t>
            </w:r>
          </w:p>
        </w:tc>
      </w:tr>
      <w:tr w:rsidR="00506AC2" w:rsidRPr="00F74E8A" w:rsidTr="00FA1E67">
        <w:tc>
          <w:tcPr>
            <w:tcW w:w="3652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680" w:right="-57"/>
              <w:rPr>
                <w:rFonts w:cs="Arial"/>
              </w:rPr>
            </w:pPr>
            <w:r>
              <w:rPr>
                <w:rFonts w:cs="Arial"/>
              </w:rPr>
              <w:t>из них пенсионеры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B5CF4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5087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ind w:right="113"/>
            </w:pPr>
            <w:r>
              <w:t>4759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93,6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1,0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210D12">
              <w:rPr>
                <w:rFonts w:cs="Arial"/>
              </w:rPr>
              <w:t>1,0</w:t>
            </w:r>
          </w:p>
        </w:tc>
      </w:tr>
      <w:tr w:rsidR="00506AC2" w:rsidRPr="00F74E8A" w:rsidTr="00FA1E67">
        <w:tc>
          <w:tcPr>
            <w:tcW w:w="3652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227" w:right="-57"/>
              <w:rPr>
                <w:rFonts w:cs="Arial"/>
              </w:rPr>
            </w:pPr>
            <w:r>
              <w:rPr>
                <w:rFonts w:cs="Arial"/>
              </w:rPr>
              <w:t xml:space="preserve">экономически неактивное </w:t>
            </w:r>
            <w:r>
              <w:rPr>
                <w:rFonts w:cs="Arial"/>
              </w:rPr>
              <w:br/>
              <w:t>население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B5CF4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143317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ind w:right="113"/>
            </w:pPr>
            <w:r>
              <w:t>117970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82,3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28,6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210D12">
              <w:rPr>
                <w:rFonts w:cs="Arial"/>
              </w:rPr>
              <w:t>25,7</w:t>
            </w:r>
          </w:p>
        </w:tc>
      </w:tr>
      <w:tr w:rsidR="00506AC2" w:rsidRPr="00F74E8A" w:rsidTr="00FA1E67">
        <w:tc>
          <w:tcPr>
            <w:tcW w:w="3652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454" w:right="-57"/>
              <w:rPr>
                <w:rFonts w:cs="Arial"/>
              </w:rPr>
            </w:pPr>
            <w:r>
              <w:rPr>
                <w:rFonts w:cs="Arial"/>
              </w:rPr>
              <w:t>из них: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ind w:right="113"/>
            </w:pPr>
            <w: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spacing w:before="40"/>
              <w:rPr>
                <w:rFonts w:cs="Arial"/>
              </w:rPr>
            </w:pPr>
          </w:p>
        </w:tc>
      </w:tr>
      <w:tr w:rsidR="00506AC2" w:rsidRPr="00F74E8A" w:rsidTr="00FA1E67">
        <w:tc>
          <w:tcPr>
            <w:tcW w:w="3652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454" w:right="-57"/>
              <w:rPr>
                <w:rFonts w:cs="Arial"/>
              </w:rPr>
            </w:pPr>
            <w:r>
              <w:rPr>
                <w:rFonts w:cs="Arial"/>
              </w:rPr>
              <w:t>стипендиаты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B5CF4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15527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ind w:right="113"/>
            </w:pPr>
            <w:r>
              <w:t>8530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54,9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3,1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210D12">
              <w:rPr>
                <w:rFonts w:cs="Arial"/>
              </w:rPr>
              <w:t>1,9</w:t>
            </w:r>
          </w:p>
        </w:tc>
      </w:tr>
      <w:tr w:rsidR="00506AC2" w:rsidRPr="00F74E8A" w:rsidTr="00926289">
        <w:tc>
          <w:tcPr>
            <w:tcW w:w="3652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454" w:right="-57"/>
              <w:rPr>
                <w:rFonts w:cs="Arial"/>
              </w:rPr>
            </w:pPr>
            <w:r>
              <w:rPr>
                <w:rFonts w:cs="Arial"/>
              </w:rPr>
              <w:t>пенсионеры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B5CF4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64906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ind w:right="113"/>
            </w:pPr>
            <w:r>
              <w:t>69267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106,7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C16182">
              <w:rPr>
                <w:rFonts w:cs="Arial"/>
              </w:rPr>
              <w:t>12,9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spacing w:before="40"/>
              <w:rPr>
                <w:rFonts w:cs="Arial"/>
              </w:rPr>
            </w:pPr>
            <w:r w:rsidRPr="00210D12">
              <w:rPr>
                <w:rFonts w:cs="Arial"/>
              </w:rPr>
              <w:t>15,1</w:t>
            </w:r>
          </w:p>
        </w:tc>
      </w:tr>
      <w:tr w:rsidR="00506AC2" w:rsidRPr="00F74E8A" w:rsidTr="00926289">
        <w:tc>
          <w:tcPr>
            <w:tcW w:w="3652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926289">
            <w:pPr>
              <w:pStyle w:val="af1"/>
              <w:spacing w:before="40" w:after="120"/>
              <w:ind w:left="227" w:right="-57"/>
              <w:rPr>
                <w:rFonts w:cs="Arial"/>
              </w:rPr>
            </w:pPr>
            <w:r>
              <w:rPr>
                <w:rFonts w:cs="Arial"/>
              </w:rPr>
              <w:t xml:space="preserve">не указавшие экономическую </w:t>
            </w:r>
            <w:r>
              <w:rPr>
                <w:rFonts w:cs="Arial"/>
              </w:rPr>
              <w:br/>
              <w:t>активность и лица, по которым сведения получены из админис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ративных источников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B5CF4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 w:after="12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3223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 w:after="120"/>
              <w:ind w:right="113"/>
            </w:pPr>
            <w:r>
              <w:t>18208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 w:after="120"/>
              <w:rPr>
                <w:rFonts w:cs="Arial"/>
              </w:rPr>
            </w:pPr>
            <w:r w:rsidRPr="00C16182">
              <w:rPr>
                <w:rFonts w:cs="Arial"/>
              </w:rPr>
              <w:t>564,9</w:t>
            </w:r>
          </w:p>
        </w:tc>
        <w:tc>
          <w:tcPr>
            <w:tcW w:w="104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16182" w:rsidRDefault="00506AC2" w:rsidP="001A436D">
            <w:pPr>
              <w:pStyle w:val="ac"/>
              <w:spacing w:before="40" w:after="120"/>
              <w:rPr>
                <w:rFonts w:cs="Arial"/>
              </w:rPr>
            </w:pPr>
            <w:r w:rsidRPr="00C16182">
              <w:rPr>
                <w:rFonts w:cs="Arial"/>
              </w:rPr>
              <w:t>0,6</w:t>
            </w:r>
          </w:p>
        </w:tc>
        <w:tc>
          <w:tcPr>
            <w:tcW w:w="1045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spacing w:before="40" w:after="120"/>
              <w:rPr>
                <w:rFonts w:cs="Arial"/>
              </w:rPr>
            </w:pPr>
            <w:r w:rsidRPr="00210D12">
              <w:rPr>
                <w:rFonts w:cs="Arial"/>
              </w:rPr>
              <w:t>4,0</w:t>
            </w:r>
          </w:p>
        </w:tc>
      </w:tr>
    </w:tbl>
    <w:p w:rsidR="00506AC2" w:rsidRPr="004A5157" w:rsidRDefault="00926289" w:rsidP="001A436D">
      <w:pPr>
        <w:pStyle w:val="a"/>
        <w:spacing w:before="240" w:after="120"/>
      </w:pPr>
      <w:bookmarkStart w:id="26" w:name="_Toc410808917"/>
      <w:bookmarkStart w:id="27" w:name="_Toc378601452"/>
      <w:bookmarkStart w:id="28" w:name="_Toc365627865"/>
      <w:r>
        <w:t>ЭКОНОМИЧЕСК</w:t>
      </w:r>
      <w:r w:rsidR="00F52DF9" w:rsidRPr="004A5157">
        <w:t>АЯ АКТИВНОСТЬ МУЖЧИН И ЖЕНЩИН</w:t>
      </w:r>
      <w:bookmarkEnd w:id="26"/>
    </w:p>
    <w:tbl>
      <w:tblPr>
        <w:tblStyle w:val="aff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382"/>
        <w:gridCol w:w="1382"/>
        <w:gridCol w:w="1382"/>
        <w:gridCol w:w="1382"/>
      </w:tblGrid>
      <w:tr w:rsidR="004E71AD" w:rsidRPr="00F74E8A" w:rsidTr="004A5157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D" w:rsidRPr="00F74E8A" w:rsidRDefault="004E71AD" w:rsidP="004A5157">
            <w:pPr>
              <w:pStyle w:val="af1"/>
              <w:spacing w:before="20" w:after="20"/>
              <w:ind w:right="-57"/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AD" w:rsidRPr="00F74E8A" w:rsidRDefault="004E71AD" w:rsidP="004E71AD">
            <w:pPr>
              <w:pStyle w:val="af"/>
              <w:spacing w:before="20" w:after="20"/>
            </w:pPr>
            <w:r>
              <w:t>Всего, человек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AD" w:rsidRPr="00F74E8A" w:rsidRDefault="004E71AD" w:rsidP="004A5157">
            <w:pPr>
              <w:pStyle w:val="af"/>
              <w:spacing w:before="20" w:after="20"/>
            </w:pPr>
            <w:r>
              <w:t>В % к итогу</w:t>
            </w:r>
          </w:p>
        </w:tc>
      </w:tr>
      <w:tr w:rsidR="00506AC2" w:rsidRPr="00F74E8A" w:rsidTr="004A5157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1"/>
              <w:spacing w:before="20" w:after="20"/>
              <w:ind w:right="-5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мужчин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женщин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мужчин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женщин</w:t>
            </w:r>
          </w:p>
        </w:tc>
      </w:tr>
      <w:tr w:rsidR="00506AC2" w:rsidRPr="00210D12" w:rsidTr="001A436D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f1"/>
              <w:spacing w:before="120"/>
              <w:ind w:right="-57"/>
              <w:rPr>
                <w:rFonts w:cs="Arial"/>
                <w:b/>
              </w:rPr>
            </w:pPr>
            <w:r w:rsidRPr="00210D12">
              <w:rPr>
                <w:rFonts w:cs="Arial"/>
                <w:b/>
              </w:rPr>
              <w:t>Население час</w:t>
            </w:r>
            <w:r w:rsidR="00926289">
              <w:rPr>
                <w:rFonts w:cs="Arial"/>
                <w:b/>
              </w:rPr>
              <w:t xml:space="preserve">тных домохозяйств </w:t>
            </w:r>
            <w:r w:rsidR="00CC6469" w:rsidRPr="00CC6469">
              <w:rPr>
                <w:rFonts w:cs="Arial"/>
                <w:b/>
              </w:rPr>
              <w:br/>
            </w:r>
            <w:r w:rsidR="00926289">
              <w:rPr>
                <w:rFonts w:cs="Arial"/>
                <w:b/>
              </w:rPr>
              <w:t>в возрасте 15</w:t>
            </w:r>
            <w:r w:rsidR="00926289" w:rsidRPr="00926289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>72</w:t>
            </w:r>
            <w:r w:rsidRPr="00210D1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лет указавшее экономическую активность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215512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10D1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120"/>
              <w:rPr>
                <w:b/>
              </w:rPr>
            </w:pPr>
            <w:r>
              <w:rPr>
                <w:b/>
              </w:rPr>
              <w:t>256794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21070" w:rsidRDefault="00506AC2" w:rsidP="001A436D">
            <w:pPr>
              <w:pStyle w:val="ac"/>
              <w:spacing w:before="120"/>
              <w:rPr>
                <w:rFonts w:cs="Arial"/>
                <w:b/>
              </w:rPr>
            </w:pPr>
            <w:r w:rsidRPr="00B21070">
              <w:rPr>
                <w:rFonts w:cs="Arial"/>
                <w:b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B21070" w:rsidRDefault="00506AC2" w:rsidP="001A436D">
            <w:pPr>
              <w:pStyle w:val="ac"/>
              <w:spacing w:before="120"/>
              <w:rPr>
                <w:rFonts w:cs="Arial"/>
                <w:b/>
              </w:rPr>
            </w:pPr>
            <w:r w:rsidRPr="00B21070">
              <w:rPr>
                <w:rFonts w:cs="Arial"/>
                <w:b/>
              </w:rPr>
              <w:t>100</w:t>
            </w:r>
          </w:p>
        </w:tc>
      </w:tr>
      <w:tr w:rsidR="00506AC2" w:rsidRPr="00F74E8A" w:rsidTr="00FA1E6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227" w:right="-57"/>
              <w:rPr>
                <w:rFonts w:cs="Arial"/>
              </w:rPr>
            </w:pPr>
            <w:r>
              <w:rPr>
                <w:rFonts w:cs="Arial"/>
              </w:rPr>
              <w:t>в том числе: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</w:p>
        </w:tc>
      </w:tr>
      <w:tr w:rsidR="00506AC2" w:rsidRPr="00F74E8A" w:rsidTr="00FA1E6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227" w:right="-57"/>
              <w:rPr>
                <w:rFonts w:cs="Arial"/>
              </w:rPr>
            </w:pPr>
            <w:r>
              <w:rPr>
                <w:rFonts w:cs="Arial"/>
              </w:rPr>
              <w:t>экономически активное население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>160237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</w:pPr>
            <w:r>
              <w:t>165300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74,4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64,4</w:t>
            </w:r>
          </w:p>
        </w:tc>
      </w:tr>
      <w:tr w:rsidR="00506AC2" w:rsidRPr="00F74E8A" w:rsidTr="00FA1E6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454" w:right="-57"/>
              <w:rPr>
                <w:rFonts w:cs="Arial"/>
              </w:rPr>
            </w:pPr>
            <w:r>
              <w:rPr>
                <w:rFonts w:cs="Arial"/>
              </w:rPr>
              <w:t>занятые в экономике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>143311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</w:pPr>
            <w:r>
              <w:t>151353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66,5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58,9</w:t>
            </w:r>
          </w:p>
        </w:tc>
      </w:tr>
      <w:tr w:rsidR="00506AC2" w:rsidRPr="00F74E8A" w:rsidTr="00FA1E6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680" w:right="-57"/>
              <w:rPr>
                <w:rFonts w:cs="Arial"/>
              </w:rPr>
            </w:pPr>
            <w:r>
              <w:rPr>
                <w:rFonts w:cs="Arial"/>
              </w:rPr>
              <w:t>из них пенсионеры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>20901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</w:pPr>
            <w:r>
              <w:t>38593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9,7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15,0</w:t>
            </w:r>
          </w:p>
        </w:tc>
      </w:tr>
      <w:tr w:rsidR="00506AC2" w:rsidRPr="00F74E8A" w:rsidTr="00FA1E6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454" w:right="-57"/>
              <w:rPr>
                <w:rFonts w:cs="Arial"/>
              </w:rPr>
            </w:pPr>
            <w:r>
              <w:rPr>
                <w:rFonts w:cs="Arial"/>
              </w:rPr>
              <w:t>безработные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>16926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</w:pPr>
            <w:r>
              <w:t>13947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7,9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5,4</w:t>
            </w:r>
          </w:p>
        </w:tc>
      </w:tr>
      <w:tr w:rsidR="00506AC2" w:rsidRPr="00F74E8A" w:rsidTr="00FA1E6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680" w:right="-57"/>
              <w:rPr>
                <w:rFonts w:cs="Arial"/>
              </w:rPr>
            </w:pPr>
            <w:r>
              <w:rPr>
                <w:rFonts w:cs="Arial"/>
              </w:rPr>
              <w:t>из них пенсионеры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>2520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</w:pPr>
            <w:r>
              <w:t>2436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1,2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0,9</w:t>
            </w:r>
          </w:p>
        </w:tc>
      </w:tr>
      <w:tr w:rsidR="00506AC2" w:rsidRPr="00F74E8A" w:rsidTr="00FA1E6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227" w:right="-57"/>
              <w:rPr>
                <w:rFonts w:cs="Arial"/>
              </w:rPr>
            </w:pPr>
            <w:r>
              <w:rPr>
                <w:rFonts w:cs="Arial"/>
              </w:rPr>
              <w:t>экономически неактивное население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>55275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</w:pPr>
            <w:r>
              <w:t>91494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25,6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35,6</w:t>
            </w:r>
          </w:p>
        </w:tc>
      </w:tr>
      <w:tr w:rsidR="00506AC2" w:rsidRPr="00F74E8A" w:rsidTr="00FA1E6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454" w:right="-57"/>
              <w:rPr>
                <w:rFonts w:cs="Arial"/>
              </w:rPr>
            </w:pPr>
            <w:r>
              <w:rPr>
                <w:rFonts w:cs="Arial"/>
              </w:rPr>
              <w:t>из них: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506AC2" w:rsidRPr="00F74E8A" w:rsidTr="00926289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FA1E67">
            <w:pPr>
              <w:pStyle w:val="af1"/>
              <w:spacing w:before="40"/>
              <w:ind w:left="454" w:right="-57"/>
              <w:rPr>
                <w:rFonts w:cs="Arial"/>
              </w:rPr>
            </w:pPr>
            <w:r>
              <w:rPr>
                <w:rFonts w:cs="Arial"/>
              </w:rPr>
              <w:t>стипендиаты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  <w:rPr>
                <w:rFonts w:cs="Arial"/>
              </w:rPr>
            </w:pPr>
            <w:r>
              <w:rPr>
                <w:rFonts w:cs="Arial"/>
              </w:rPr>
              <w:t>3652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/>
            </w:pPr>
            <w:r>
              <w:t>4878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1,7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/>
              <w:rPr>
                <w:rFonts w:cs="Arial"/>
              </w:rPr>
            </w:pPr>
            <w:r>
              <w:rPr>
                <w:rFonts w:cs="Arial"/>
              </w:rPr>
              <w:t>1,9</w:t>
            </w:r>
          </w:p>
        </w:tc>
      </w:tr>
      <w:tr w:rsidR="00506AC2" w:rsidRPr="00F74E8A" w:rsidTr="00926289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926289">
            <w:pPr>
              <w:pStyle w:val="af1"/>
              <w:spacing w:before="40" w:after="120"/>
              <w:ind w:left="454" w:right="-57"/>
              <w:rPr>
                <w:rFonts w:cs="Arial"/>
              </w:rPr>
            </w:pPr>
            <w:r>
              <w:rPr>
                <w:rFonts w:cs="Arial"/>
              </w:rPr>
              <w:t>пенсионеры</w:t>
            </w:r>
          </w:p>
        </w:tc>
        <w:tc>
          <w:tcPr>
            <w:tcW w:w="138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F74E8A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 w:after="120"/>
              <w:rPr>
                <w:rFonts w:cs="Arial"/>
              </w:rPr>
            </w:pPr>
            <w:r>
              <w:rPr>
                <w:rFonts w:cs="Arial"/>
              </w:rPr>
              <w:t>35669</w:t>
            </w:r>
          </w:p>
        </w:tc>
        <w:tc>
          <w:tcPr>
            <w:tcW w:w="138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tabs>
                <w:tab w:val="clear" w:pos="567"/>
                <w:tab w:val="decimal" w:pos="884"/>
              </w:tabs>
              <w:spacing w:before="40" w:after="120"/>
            </w:pPr>
            <w:r>
              <w:t>62395</w:t>
            </w:r>
          </w:p>
        </w:tc>
        <w:tc>
          <w:tcPr>
            <w:tcW w:w="138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 w:after="120"/>
              <w:rPr>
                <w:rFonts w:cs="Arial"/>
              </w:rPr>
            </w:pPr>
            <w:r>
              <w:rPr>
                <w:rFonts w:cs="Arial"/>
              </w:rPr>
              <w:t>16,6</w:t>
            </w:r>
          </w:p>
        </w:tc>
        <w:tc>
          <w:tcPr>
            <w:tcW w:w="1382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Default="00506AC2" w:rsidP="001A436D">
            <w:pPr>
              <w:pStyle w:val="ac"/>
              <w:spacing w:before="40" w:after="120"/>
              <w:rPr>
                <w:rFonts w:cs="Arial"/>
              </w:rPr>
            </w:pPr>
            <w:r>
              <w:rPr>
                <w:rFonts w:cs="Arial"/>
              </w:rPr>
              <w:t>24,3</w:t>
            </w:r>
          </w:p>
        </w:tc>
      </w:tr>
    </w:tbl>
    <w:p w:rsidR="001775EC" w:rsidRPr="001775EC" w:rsidRDefault="001775EC" w:rsidP="001775EC">
      <w:pPr>
        <w:rPr>
          <w:lang w:val="en-US"/>
        </w:rPr>
      </w:pPr>
    </w:p>
    <w:p w:rsidR="0068643B" w:rsidRDefault="0068643B" w:rsidP="004A5157">
      <w:pPr>
        <w:pStyle w:val="1"/>
        <w:spacing w:before="0"/>
        <w:rPr>
          <w:bCs/>
          <w:caps w:val="0"/>
          <w:sz w:val="28"/>
          <w:szCs w:val="28"/>
        </w:rPr>
        <w:sectPr w:rsidR="0068643B" w:rsidSect="00D83BC2">
          <w:headerReference w:type="even" r:id="rId26"/>
          <w:headerReference w:type="default" r:id="rId27"/>
          <w:footerReference w:type="default" r:id="rId28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134" w:right="1418" w:bottom="1134" w:left="1418" w:header="720" w:footer="720" w:gutter="0"/>
          <w:cols w:space="720"/>
          <w:docGrid w:linePitch="272"/>
        </w:sectPr>
      </w:pPr>
    </w:p>
    <w:p w:rsidR="00506AC2" w:rsidRPr="004A5157" w:rsidRDefault="00F52DF9" w:rsidP="006C0243">
      <w:pPr>
        <w:pStyle w:val="a"/>
        <w:spacing w:after="240"/>
      </w:pPr>
      <w:bookmarkStart w:id="29" w:name="_Toc410808918"/>
      <w:r w:rsidRPr="004A5157">
        <w:lastRenderedPageBreak/>
        <w:t>ГОРОДСКОЕ И СЕЛЬСКОЕ НАСЕЛЕНИЕ ЧАСТНЫХ ДОМОХОЗЯЙСТВ ПО ЭКОНОМИЧЕСКОЙ АКТИВНОСТИ</w:t>
      </w:r>
      <w:bookmarkEnd w:id="29"/>
    </w:p>
    <w:p w:rsidR="00506AC2" w:rsidRDefault="00506AC2" w:rsidP="00DF1103">
      <w:pPr>
        <w:pStyle w:val="af3"/>
        <w:rPr>
          <w:rStyle w:val="aff2"/>
        </w:rPr>
      </w:pPr>
      <w:r w:rsidRPr="009335AD">
        <w:rPr>
          <w:rStyle w:val="aff2"/>
        </w:rPr>
        <w:t>(на 1000 человек населения в возрасте 15</w:t>
      </w:r>
      <w:r w:rsidR="00926289" w:rsidRPr="00926289">
        <w:rPr>
          <w:rStyle w:val="aff2"/>
        </w:rPr>
        <w:t>-</w:t>
      </w:r>
      <w:r w:rsidRPr="009335AD">
        <w:rPr>
          <w:rStyle w:val="aff2"/>
        </w:rPr>
        <w:t xml:space="preserve">72 лет, </w:t>
      </w:r>
      <w:r>
        <w:rPr>
          <w:rStyle w:val="aff2"/>
        </w:rPr>
        <w:br/>
      </w:r>
      <w:r w:rsidRPr="009335AD">
        <w:rPr>
          <w:rStyle w:val="aff2"/>
        </w:rPr>
        <w:t xml:space="preserve">указавших экономическую активность) </w:t>
      </w:r>
    </w:p>
    <w:p w:rsidR="00506AC2" w:rsidRDefault="00F040A0" w:rsidP="00BE6D20">
      <w:pPr>
        <w:pStyle w:val="ac"/>
        <w:spacing w:before="120"/>
        <w:jc w:val="center"/>
        <w:rPr>
          <w:rStyle w:val="aff2"/>
          <w:b/>
        </w:rPr>
      </w:pPr>
      <w:r w:rsidRPr="00F040A0">
        <w:rPr>
          <w:rFonts w:cs="Arial"/>
          <w:bCs/>
          <w:caps/>
          <w:noProof/>
          <w:sz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155.1pt;margin-top:15pt;width:36.7pt;height:160.3pt;rotation:-2522769fd;z-index:251663103" adj="10800" strokeweight="1.5pt"/>
        </w:pict>
      </w:r>
      <w:r w:rsidR="00506AC2" w:rsidRPr="00C42A7E">
        <w:rPr>
          <w:rStyle w:val="aff2"/>
          <w:b/>
        </w:rPr>
        <w:t>Городское население</w:t>
      </w:r>
    </w:p>
    <w:p w:rsidR="007D3C3D" w:rsidRDefault="00F040A0" w:rsidP="00BE6D20">
      <w:pPr>
        <w:pStyle w:val="ac"/>
        <w:spacing w:before="120"/>
        <w:jc w:val="center"/>
        <w:rPr>
          <w:rStyle w:val="aff2"/>
          <w:b/>
        </w:rPr>
      </w:pPr>
      <w:r w:rsidRPr="00F040A0">
        <w:rPr>
          <w:rFonts w:cs="Arial"/>
          <w:bCs/>
          <w:caps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6.4pt;margin-top:12.55pt;width:77.05pt;height:49.55pt;z-index:251662847;mso-height-percent:200;mso-height-percent:200;mso-width-relative:margin;mso-height-relative:margin" strokecolor="white [3212]">
            <v:textbox style="mso-next-textbox:#_x0000_s1028;mso-fit-shape-to-text:t" inset=".5mm,.5mm,.5mm,.5mm">
              <w:txbxContent>
                <w:p w:rsidR="002F5F6A" w:rsidRPr="00F42D01" w:rsidRDefault="002F5F6A" w:rsidP="00F42D01">
                  <w:pPr>
                    <w:jc w:val="center"/>
                    <w:rPr>
                      <w:b/>
                    </w:rPr>
                  </w:pPr>
                  <w:r w:rsidRPr="00F42D01">
                    <w:rPr>
                      <w:b/>
                    </w:rPr>
                    <w:t xml:space="preserve">Экономически </w:t>
                  </w:r>
                  <w:r w:rsidRPr="000F4EB3">
                    <w:rPr>
                      <w:b/>
                    </w:rPr>
                    <w:t xml:space="preserve">активное </w:t>
                  </w:r>
                  <w:r w:rsidRPr="000F4EB3">
                    <w:rPr>
                      <w:b/>
                    </w:rPr>
                    <w:br/>
                    <w:t xml:space="preserve">население </w:t>
                  </w:r>
                  <w:r w:rsidRPr="000F4EB3">
                    <w:rPr>
                      <w:b/>
                    </w:rPr>
                    <w:br/>
                  </w:r>
                  <w:r>
                    <w:rPr>
                      <w:b/>
                    </w:rPr>
                    <w:t>708</w:t>
                  </w:r>
                </w:p>
              </w:txbxContent>
            </v:textbox>
          </v:shape>
        </w:pict>
      </w:r>
      <w:r w:rsidRPr="00F040A0">
        <w:rPr>
          <w:rFonts w:cs="Arial"/>
          <w:bCs/>
          <w:caps/>
          <w:noProof/>
          <w:sz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0" type="#_x0000_t94" style="position:absolute;left:0;text-align:left;margin-left:262.05pt;margin-top:48.3pt;width:26.25pt;height:16.75pt;rotation:1656564fd;z-index:251667456" strokeweight="1.25pt"/>
        </w:pict>
      </w:r>
      <w:r w:rsidR="006E2DE3">
        <w:rPr>
          <w:rFonts w:cs="Arial"/>
          <w:bCs/>
          <w:caps/>
          <w:noProof/>
          <w:sz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297815</wp:posOffset>
            </wp:positionV>
            <wp:extent cx="3907155" cy="2837815"/>
            <wp:effectExtent l="0" t="0" r="0" b="0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Pr="00F040A0">
        <w:rPr>
          <w:rFonts w:cs="Arial"/>
          <w:bCs/>
          <w:caps/>
          <w:noProof/>
          <w:sz w:val="28"/>
        </w:rPr>
        <w:pict>
          <v:shape id="_x0000_s1029" type="#_x0000_t202" style="position:absolute;left:0;text-align:left;margin-left:188.25pt;margin-top:31.3pt;width:77.05pt;height:48.8pt;z-index:251663231;mso-height-percent:200;mso-position-horizontal-relative:text;mso-position-vertical-relative:text;mso-height-percent:200;mso-width-relative:margin;mso-height-relative:margin" filled="f" stroked="f" strokecolor="white [3212]">
            <v:fill opacity="0"/>
            <v:textbox style="mso-next-textbox:#_x0000_s1029;mso-fit-shape-to-text:t" inset=".5mm,.5mm,.5mm,.5mm">
              <w:txbxContent>
                <w:p w:rsidR="002F5F6A" w:rsidRPr="00F42D01" w:rsidRDefault="002F5F6A" w:rsidP="00F42D0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Из числа э</w:t>
                  </w:r>
                  <w:r w:rsidRPr="00F42D01">
                    <w:rPr>
                      <w:b/>
                    </w:rPr>
                    <w:t>к</w:t>
                  </w:r>
                  <w:r w:rsidRPr="00F42D01">
                    <w:rPr>
                      <w:b/>
                    </w:rPr>
                    <w:t>о</w:t>
                  </w:r>
                  <w:r w:rsidRPr="00F42D01">
                    <w:rPr>
                      <w:b/>
                    </w:rPr>
                    <w:t xml:space="preserve">номически </w:t>
                  </w:r>
                  <w:r>
                    <w:rPr>
                      <w:b/>
                    </w:rPr>
                    <w:t>н</w:t>
                  </w:r>
                  <w:r>
                    <w:rPr>
                      <w:b/>
                    </w:rPr>
                    <w:t>е</w:t>
                  </w:r>
                  <w:r w:rsidRPr="00F42D01">
                    <w:rPr>
                      <w:b/>
                    </w:rPr>
                    <w:t>активно</w:t>
                  </w:r>
                  <w:r>
                    <w:rPr>
                      <w:b/>
                    </w:rPr>
                    <w:t>го</w:t>
                  </w:r>
                  <w:r w:rsidRPr="00F42D01">
                    <w:rPr>
                      <w:b/>
                    </w:rPr>
                    <w:t xml:space="preserve"> </w:t>
                  </w:r>
                  <w:r w:rsidRPr="00F42D01">
                    <w:rPr>
                      <w:b/>
                    </w:rPr>
                    <w:br/>
                    <w:t>населени</w:t>
                  </w:r>
                  <w:r>
                    <w:rPr>
                      <w:b/>
                    </w:rPr>
                    <w:t>я</w:t>
                  </w:r>
                </w:p>
              </w:txbxContent>
            </v:textbox>
          </v:shape>
        </w:pict>
      </w:r>
      <w:r w:rsidR="007D3C3D">
        <w:rPr>
          <w:b/>
          <w:noProof/>
          <w:sz w:val="22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-300355</wp:posOffset>
            </wp:positionH>
            <wp:positionV relativeFrom="paragraph">
              <wp:posOffset>252730</wp:posOffset>
            </wp:positionV>
            <wp:extent cx="3171825" cy="2971800"/>
            <wp:effectExtent l="0" t="0" r="0" b="0"/>
            <wp:wrapTopAndBottom/>
            <wp:docPr id="265" name="Объект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7E6CA5" w:rsidRDefault="00F040A0" w:rsidP="007E6CA5">
      <w:pPr>
        <w:pStyle w:val="ac"/>
        <w:spacing w:before="120"/>
        <w:jc w:val="center"/>
        <w:rPr>
          <w:rStyle w:val="aff2"/>
          <w:b/>
        </w:rPr>
      </w:pPr>
      <w:r w:rsidRPr="00F040A0">
        <w:rPr>
          <w:rFonts w:cs="Arial"/>
          <w:bCs/>
          <w:caps/>
          <w:noProof/>
          <w:sz w:val="28"/>
        </w:rPr>
        <w:pict>
          <v:shape id="_x0000_s1039" type="#_x0000_t86" style="position:absolute;left:0;text-align:left;margin-left:154.15pt;margin-top:241.75pt;width:65.15pt;height:213.3pt;rotation:-1683376fd;z-index:251671552" adj="10800" strokeweight="1.5pt"/>
        </w:pict>
      </w:r>
      <w:r w:rsidR="007E6CA5">
        <w:rPr>
          <w:rStyle w:val="aff2"/>
          <w:b/>
        </w:rPr>
        <w:t>Сельское население</w:t>
      </w:r>
    </w:p>
    <w:p w:rsidR="00B238C9" w:rsidRDefault="00F040A0">
      <w:pPr>
        <w:jc w:val="left"/>
        <w:rPr>
          <w:rFonts w:cs="Arial"/>
          <w:bCs/>
          <w:caps/>
          <w:sz w:val="28"/>
        </w:rPr>
      </w:pPr>
      <w:r w:rsidRPr="00F040A0">
        <w:rPr>
          <w:b/>
          <w:noProof/>
          <w:sz w:val="22"/>
        </w:rPr>
        <w:pict>
          <v:shape id="_x0000_s1037" type="#_x0000_t202" style="position:absolute;margin-left:-24.15pt;margin-top:1.65pt;width:77.05pt;height:48.8pt;z-index:251670528;mso-height-percent:200;mso-height-percent:200;mso-width-relative:margin;mso-height-relative:margin" stroked="f" strokecolor="white [3212]">
            <v:fill opacity="0"/>
            <v:textbox style="mso-next-textbox:#_x0000_s1037;mso-fit-shape-to-text:t" inset=".5mm,.5mm,.5mm,.5mm">
              <w:txbxContent>
                <w:p w:rsidR="002F5F6A" w:rsidRPr="00F42D01" w:rsidRDefault="002F5F6A" w:rsidP="008D4FE4">
                  <w:pPr>
                    <w:jc w:val="center"/>
                    <w:rPr>
                      <w:b/>
                    </w:rPr>
                  </w:pPr>
                  <w:r w:rsidRPr="00F42D01">
                    <w:rPr>
                      <w:b/>
                    </w:rPr>
                    <w:t xml:space="preserve">Экономически активное </w:t>
                  </w:r>
                  <w:r w:rsidRPr="00F42D01">
                    <w:rPr>
                      <w:b/>
                    </w:rPr>
                    <w:br/>
                    <w:t xml:space="preserve">население </w:t>
                  </w:r>
                  <w:r w:rsidRPr="00F42D01">
                    <w:rPr>
                      <w:b/>
                    </w:rPr>
                    <w:br/>
                    <w:t>622</w:t>
                  </w:r>
                </w:p>
              </w:txbxContent>
            </v:textbox>
          </v:shape>
        </w:pict>
      </w:r>
      <w:r w:rsidR="00850663">
        <w:rPr>
          <w:rFonts w:cs="Arial"/>
          <w:bCs/>
          <w:caps/>
          <w:noProof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172085</wp:posOffset>
            </wp:positionV>
            <wp:extent cx="3448050" cy="3086100"/>
            <wp:effectExtent l="0" t="0" r="0" b="0"/>
            <wp:wrapNone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B238C9" w:rsidRDefault="00F040A0">
      <w:pPr>
        <w:jc w:val="left"/>
        <w:rPr>
          <w:rFonts w:cs="Arial"/>
          <w:bCs/>
          <w:caps/>
          <w:sz w:val="28"/>
        </w:rPr>
      </w:pPr>
      <w:r>
        <w:rPr>
          <w:rFonts w:cs="Arial"/>
          <w:bCs/>
          <w:caps/>
          <w:noProof/>
          <w:sz w:val="28"/>
        </w:rPr>
        <w:pict>
          <v:shape id="_x0000_s1035" type="#_x0000_t202" style="position:absolute;margin-left:201.1pt;margin-top:8.85pt;width:77.05pt;height:48.8pt;z-index:251657214;mso-height-percent:200;mso-height-percent:200;mso-width-relative:margin;mso-height-relative:margin" filled="f" stroked="f" strokecolor="white [3212]">
            <v:fill opacity="0"/>
            <v:textbox style="mso-next-textbox:#_x0000_s1035;mso-fit-shape-to-text:t" inset=".5mm,.5mm,.5mm,.5mm">
              <w:txbxContent>
                <w:p w:rsidR="002F5F6A" w:rsidRPr="00633869" w:rsidRDefault="002F5F6A" w:rsidP="009009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Из числа эко-</w:t>
                  </w:r>
                  <w:r>
                    <w:rPr>
                      <w:b/>
                      <w:noProof/>
                    </w:rPr>
                    <w:br/>
                    <w:t>номически не-</w:t>
                  </w:r>
                  <w:r>
                    <w:rPr>
                      <w:b/>
                      <w:noProof/>
                    </w:rPr>
                    <w:br/>
                    <w:t>активного</w:t>
                  </w:r>
                  <w:r>
                    <w:rPr>
                      <w:b/>
                      <w:noProof/>
                    </w:rPr>
                    <w:br/>
                    <w:t>населения</w:t>
                  </w:r>
                </w:p>
              </w:txbxContent>
            </v:textbox>
          </v:shape>
        </w:pict>
      </w:r>
    </w:p>
    <w:p w:rsidR="00B238C9" w:rsidRDefault="00F040A0">
      <w:pPr>
        <w:jc w:val="left"/>
        <w:rPr>
          <w:rFonts w:cs="Arial"/>
          <w:bCs/>
          <w:caps/>
          <w:sz w:val="28"/>
        </w:rPr>
      </w:pPr>
      <w:r>
        <w:rPr>
          <w:rFonts w:cs="Arial"/>
          <w:bCs/>
          <w:caps/>
          <w:noProof/>
          <w:sz w:val="28"/>
        </w:rPr>
        <w:pict>
          <v:shape id="_x0000_s1036" type="#_x0000_t94" style="position:absolute;margin-left:278.15pt;margin-top:10.4pt;width:26.25pt;height:16.75pt;rotation:1656564fd;z-index:251669504" strokeweight="1.25pt"/>
        </w:pict>
      </w:r>
    </w:p>
    <w:p w:rsidR="005360D8" w:rsidRDefault="006816FE">
      <w:pPr>
        <w:jc w:val="left"/>
        <w:rPr>
          <w:b/>
          <w:caps/>
          <w:sz w:val="28"/>
        </w:rPr>
      </w:pPr>
      <w:r>
        <w:rPr>
          <w:rFonts w:cs="Arial"/>
          <w:bCs/>
          <w:caps/>
          <w:noProof/>
          <w:sz w:val="28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2515630</wp:posOffset>
            </wp:positionH>
            <wp:positionV relativeFrom="paragraph">
              <wp:posOffset>44354</wp:posOffset>
            </wp:positionV>
            <wp:extent cx="3907766" cy="2717321"/>
            <wp:effectExtent l="0" t="0" r="0" b="0"/>
            <wp:wrapNone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="005360D8">
        <w:br w:type="page"/>
      </w:r>
    </w:p>
    <w:p w:rsidR="00506AC2" w:rsidRPr="004A5157" w:rsidRDefault="00F52DF9" w:rsidP="006C0243">
      <w:pPr>
        <w:pStyle w:val="a"/>
        <w:spacing w:after="240"/>
      </w:pPr>
      <w:bookmarkStart w:id="30" w:name="_Toc410808919"/>
      <w:r w:rsidRPr="004A5157">
        <w:lastRenderedPageBreak/>
        <w:t>ЗАНЯТОЕ НАСЕЛЕНИЕ ЧАСТНЫХ ДОМОХОЗЯЙСТВ</w:t>
      </w:r>
      <w:r w:rsidRPr="004A5157">
        <w:br/>
        <w:t>ПО ВОЗРАСТНЫМ ГРУППАМ</w:t>
      </w:r>
      <w:bookmarkEnd w:id="30"/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438"/>
        <w:gridCol w:w="1439"/>
        <w:gridCol w:w="1155"/>
        <w:gridCol w:w="1155"/>
        <w:gridCol w:w="1156"/>
      </w:tblGrid>
      <w:tr w:rsidR="00506AC2" w:rsidRPr="00F74E8A" w:rsidTr="000569AB"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0569AB" w:rsidP="00CC6469">
            <w:pPr>
              <w:pStyle w:val="af1"/>
              <w:spacing w:before="20" w:after="20"/>
              <w:ind w:left="0" w:firstLine="0"/>
              <w:jc w:val="center"/>
            </w:pPr>
            <w:r>
              <w:t xml:space="preserve">Возраст, </w:t>
            </w:r>
            <w:r w:rsidR="00CC6469" w:rsidRPr="00CC6469">
              <w:br/>
            </w:r>
            <w:r>
              <w:t>лет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765FD6" w:rsidP="004A5157">
            <w:pPr>
              <w:pStyle w:val="af"/>
              <w:spacing w:before="20" w:after="20"/>
            </w:pPr>
            <w:r>
              <w:t>Всего, человек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 xml:space="preserve">2010 </w:t>
            </w:r>
            <w:r w:rsidR="00CC6469" w:rsidRPr="00CC6469">
              <w:br/>
            </w:r>
            <w:r>
              <w:t>в % к 2002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В % к итогу</w:t>
            </w:r>
          </w:p>
        </w:tc>
      </w:tr>
      <w:tr w:rsidR="00506AC2" w:rsidRPr="00F74E8A" w:rsidTr="000569AB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1"/>
              <w:spacing w:before="20" w:after="20"/>
              <w:ind w:right="-57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2002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2010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2002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F74E8A" w:rsidRDefault="00506AC2" w:rsidP="004A5157">
            <w:pPr>
              <w:pStyle w:val="af"/>
              <w:spacing w:before="20" w:after="20"/>
            </w:pPr>
            <w:r>
              <w:t>2010</w:t>
            </w:r>
          </w:p>
        </w:tc>
      </w:tr>
      <w:tr w:rsidR="00506AC2" w:rsidRPr="000F1B94" w:rsidTr="00FA1E67"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0F1B94" w:rsidRDefault="00506AC2" w:rsidP="00926289">
            <w:pPr>
              <w:pStyle w:val="af1"/>
              <w:spacing w:before="120"/>
              <w:ind w:right="-57"/>
              <w:rPr>
                <w:b/>
              </w:rPr>
            </w:pPr>
            <w:r w:rsidRPr="000F1B94">
              <w:rPr>
                <w:b/>
              </w:rPr>
              <w:t xml:space="preserve">Занятое население </w:t>
            </w:r>
            <w:r w:rsidR="000569AB">
              <w:rPr>
                <w:b/>
              </w:rPr>
              <w:br/>
            </w:r>
            <w:r w:rsidRPr="000F1B94">
              <w:rPr>
                <w:b/>
              </w:rPr>
              <w:t>в возрасте 15</w:t>
            </w:r>
            <w:r w:rsidR="00926289" w:rsidRPr="00926289">
              <w:rPr>
                <w:b/>
              </w:rPr>
              <w:t>-</w:t>
            </w:r>
            <w:r w:rsidRPr="00B2158C">
              <w:rPr>
                <w:b/>
              </w:rPr>
              <w:t>64</w:t>
            </w:r>
            <w:r w:rsidRPr="000F1B94">
              <w:rPr>
                <w:b/>
              </w:rPr>
              <w:t xml:space="preserve"> лет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2158C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  <w:rPr>
                <w:b/>
              </w:rPr>
            </w:pPr>
            <w:r w:rsidRPr="00B2158C">
              <w:rPr>
                <w:b/>
              </w:rPr>
              <w:t>315839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569AB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  <w:rPr>
                <w:b/>
              </w:rPr>
            </w:pPr>
            <w:r w:rsidRPr="000F1B94">
              <w:rPr>
                <w:b/>
              </w:rPr>
              <w:t>29</w:t>
            </w:r>
            <w:r w:rsidRPr="000569AB">
              <w:rPr>
                <w:b/>
              </w:rPr>
              <w:t>1365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  <w:b/>
              </w:rPr>
            </w:pPr>
            <w:r w:rsidRPr="00BB1B2A">
              <w:rPr>
                <w:rFonts w:cs="Arial"/>
                <w:b/>
              </w:rPr>
              <w:t>92,3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  <w:b/>
              </w:rPr>
            </w:pPr>
            <w:r w:rsidRPr="000569AB">
              <w:rPr>
                <w:rFonts w:cs="Arial"/>
                <w:b/>
              </w:rPr>
              <w:t>100</w:t>
            </w:r>
            <w:r w:rsidRPr="00BB1B2A">
              <w:rPr>
                <w:rFonts w:cs="Arial"/>
                <w:b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  <w:b/>
              </w:rPr>
            </w:pPr>
            <w:r w:rsidRPr="00BB1B2A">
              <w:rPr>
                <w:rFonts w:cs="Arial"/>
                <w:b/>
              </w:rPr>
              <w:t>100</w:t>
            </w:r>
          </w:p>
        </w:tc>
      </w:tr>
      <w:tr w:rsidR="00506AC2" w:rsidRPr="00F74E8A" w:rsidTr="00FA1E67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506AC2" w:rsidRPr="00F74E8A" w:rsidRDefault="00926289" w:rsidP="00926289">
            <w:pPr>
              <w:pStyle w:val="af1"/>
              <w:spacing w:before="40"/>
              <w:ind w:left="340" w:right="-57"/>
            </w:pPr>
            <w:r>
              <w:t>15</w:t>
            </w:r>
            <w:r w:rsidRPr="00CC6469">
              <w:t>-</w:t>
            </w:r>
            <w:r w:rsidR="00506AC2">
              <w:t>19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569AB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</w:pPr>
            <w:r w:rsidRPr="000569AB">
              <w:t>6672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6619B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</w:pPr>
            <w:r w:rsidRPr="0066619B">
              <w:t>2778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41,6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2,1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1,0</w:t>
            </w:r>
          </w:p>
        </w:tc>
      </w:tr>
      <w:tr w:rsidR="00506AC2" w:rsidRPr="00F74E8A" w:rsidTr="00FA1E67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506AC2" w:rsidRPr="00F74E8A" w:rsidRDefault="00506AC2" w:rsidP="00926289">
            <w:pPr>
              <w:pStyle w:val="af1"/>
              <w:spacing w:before="40"/>
              <w:ind w:left="340" w:right="-57"/>
            </w:pPr>
            <w:r>
              <w:t>20</w:t>
            </w:r>
            <w:r w:rsidR="00926289">
              <w:rPr>
                <w:lang w:val="en-US"/>
              </w:rPr>
              <w:t>-</w:t>
            </w:r>
            <w:r>
              <w:t>24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569AB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</w:pPr>
            <w:r w:rsidRPr="000569AB">
              <w:t>35492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6619B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</w:pPr>
            <w:r w:rsidRPr="0066619B">
              <w:t>31216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88,0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11,2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10,7</w:t>
            </w:r>
          </w:p>
        </w:tc>
      </w:tr>
      <w:tr w:rsidR="00506AC2" w:rsidRPr="00F74E8A" w:rsidTr="00FA1E67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506AC2" w:rsidRPr="00F74E8A" w:rsidRDefault="00926289" w:rsidP="00926289">
            <w:pPr>
              <w:pStyle w:val="af1"/>
              <w:spacing w:before="4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="00506AC2">
              <w:t>29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569AB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</w:pPr>
            <w:r w:rsidRPr="000569AB">
              <w:t>42808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6619B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</w:pPr>
            <w:r w:rsidRPr="0066619B">
              <w:t>40490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94,6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13,6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13,9</w:t>
            </w:r>
          </w:p>
        </w:tc>
      </w:tr>
      <w:tr w:rsidR="00506AC2" w:rsidRPr="00F74E8A" w:rsidTr="00FA1E67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506AC2" w:rsidRPr="00F74E8A" w:rsidRDefault="00926289" w:rsidP="00926289">
            <w:pPr>
              <w:pStyle w:val="af1"/>
              <w:spacing w:before="4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="00506AC2">
              <w:t>34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2158C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38795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6619B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</w:pPr>
            <w:r w:rsidRPr="0066619B">
              <w:t>39278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101,2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12,3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13,5</w:t>
            </w:r>
          </w:p>
        </w:tc>
      </w:tr>
      <w:tr w:rsidR="00506AC2" w:rsidRPr="00F74E8A" w:rsidTr="00FA1E67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506AC2" w:rsidRPr="00F74E8A" w:rsidRDefault="00926289" w:rsidP="00926289">
            <w:pPr>
              <w:pStyle w:val="af1"/>
              <w:spacing w:before="4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="00506AC2">
              <w:t>39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2158C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40765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6619B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</w:pPr>
            <w:r w:rsidRPr="0066619B">
              <w:t>38474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94,4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12,9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13,2</w:t>
            </w:r>
          </w:p>
        </w:tc>
      </w:tr>
      <w:tr w:rsidR="00506AC2" w:rsidRPr="00F74E8A" w:rsidTr="00FA1E67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506AC2" w:rsidRPr="00F74E8A" w:rsidRDefault="00926289" w:rsidP="00926289">
            <w:pPr>
              <w:pStyle w:val="af1"/>
              <w:spacing w:before="4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="00506AC2">
              <w:t>44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2158C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51054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6619B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</w:pPr>
            <w:r w:rsidRPr="0066619B">
              <w:t>33356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65,3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16,2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11,4</w:t>
            </w:r>
          </w:p>
        </w:tc>
      </w:tr>
      <w:tr w:rsidR="00506AC2" w:rsidRPr="00F74E8A" w:rsidTr="00FA1E67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506AC2" w:rsidRPr="00F74E8A" w:rsidRDefault="00926289" w:rsidP="00926289">
            <w:pPr>
              <w:pStyle w:val="af1"/>
              <w:spacing w:before="4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="00506AC2">
              <w:t>49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2158C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48260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6619B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</w:pPr>
            <w:r w:rsidRPr="0066619B">
              <w:t>38117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79,0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15,3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13,1</w:t>
            </w:r>
          </w:p>
        </w:tc>
      </w:tr>
      <w:tr w:rsidR="00506AC2" w:rsidRPr="00F74E8A" w:rsidTr="00FA1E67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506AC2" w:rsidRPr="00F74E8A" w:rsidRDefault="00926289" w:rsidP="00FA1E67">
            <w:pPr>
              <w:pStyle w:val="af1"/>
              <w:spacing w:before="4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="00506AC2">
              <w:t>54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2158C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34230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6619B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</w:pPr>
            <w:r w:rsidRPr="0066619B">
              <w:t>34923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102,0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10,8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12,0</w:t>
            </w:r>
          </w:p>
        </w:tc>
      </w:tr>
      <w:tr w:rsidR="00506AC2" w:rsidRPr="00F74E8A" w:rsidTr="00926289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506AC2" w:rsidRPr="00F74E8A" w:rsidRDefault="00926289" w:rsidP="00926289">
            <w:pPr>
              <w:pStyle w:val="af1"/>
              <w:spacing w:before="4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="00506AC2">
              <w:t>59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2158C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  <w:rPr>
                <w:lang w:val="en-US"/>
              </w:rPr>
            </w:pPr>
            <w:r>
              <w:rPr>
                <w:lang w:val="en-US"/>
              </w:rPr>
              <w:t>11021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6619B" w:rsidRDefault="00506AC2" w:rsidP="000569AB">
            <w:pPr>
              <w:pStyle w:val="ac"/>
              <w:tabs>
                <w:tab w:val="clear" w:pos="567"/>
                <w:tab w:val="decimal" w:pos="1026"/>
              </w:tabs>
              <w:spacing w:before="40"/>
            </w:pPr>
            <w:r w:rsidRPr="0066619B">
              <w:t>22149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201,0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3,5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bottom"/>
          </w:tcPr>
          <w:p w:rsidR="00506AC2" w:rsidRPr="00BB1B2A" w:rsidRDefault="00506AC2" w:rsidP="004A5157">
            <w:pPr>
              <w:pStyle w:val="ac"/>
              <w:spacing w:before="40"/>
              <w:rPr>
                <w:rFonts w:cs="Arial"/>
              </w:rPr>
            </w:pPr>
            <w:r w:rsidRPr="00BB1B2A">
              <w:rPr>
                <w:rFonts w:cs="Arial"/>
              </w:rPr>
              <w:t>7,6</w:t>
            </w:r>
          </w:p>
        </w:tc>
      </w:tr>
      <w:tr w:rsidR="00506AC2" w:rsidRPr="00F74E8A" w:rsidTr="00926289">
        <w:tc>
          <w:tcPr>
            <w:tcW w:w="2943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F74E8A" w:rsidRDefault="00926289" w:rsidP="00926289">
            <w:pPr>
              <w:pStyle w:val="af1"/>
              <w:spacing w:before="40" w:after="12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="00506AC2">
              <w:t>64</w:t>
            </w:r>
          </w:p>
        </w:tc>
        <w:tc>
          <w:tcPr>
            <w:tcW w:w="143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B2158C" w:rsidRDefault="00506AC2" w:rsidP="00926289">
            <w:pPr>
              <w:pStyle w:val="ac"/>
              <w:tabs>
                <w:tab w:val="clear" w:pos="567"/>
                <w:tab w:val="decimal" w:pos="1026"/>
              </w:tabs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6742</w:t>
            </w:r>
          </w:p>
        </w:tc>
        <w:tc>
          <w:tcPr>
            <w:tcW w:w="143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619B" w:rsidRDefault="00506AC2" w:rsidP="00926289">
            <w:pPr>
              <w:pStyle w:val="ac"/>
              <w:tabs>
                <w:tab w:val="clear" w:pos="567"/>
                <w:tab w:val="decimal" w:pos="1026"/>
              </w:tabs>
              <w:spacing w:before="40" w:after="120"/>
            </w:pPr>
            <w:r w:rsidRPr="0066619B">
              <w:t>10584</w:t>
            </w:r>
          </w:p>
        </w:tc>
        <w:tc>
          <w:tcPr>
            <w:tcW w:w="115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926289">
            <w:pPr>
              <w:pStyle w:val="ac"/>
              <w:spacing w:before="40" w:after="120"/>
              <w:rPr>
                <w:rFonts w:cs="Arial"/>
              </w:rPr>
            </w:pPr>
            <w:r w:rsidRPr="00BB1B2A">
              <w:rPr>
                <w:rFonts w:cs="Arial"/>
              </w:rPr>
              <w:t>157,0</w:t>
            </w:r>
          </w:p>
        </w:tc>
        <w:tc>
          <w:tcPr>
            <w:tcW w:w="115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BB1B2A" w:rsidRDefault="00506AC2" w:rsidP="00926289">
            <w:pPr>
              <w:pStyle w:val="ac"/>
              <w:spacing w:before="40" w:after="120"/>
              <w:rPr>
                <w:rFonts w:cs="Arial"/>
              </w:rPr>
            </w:pPr>
            <w:r w:rsidRPr="00BB1B2A">
              <w:rPr>
                <w:rFonts w:cs="Arial"/>
              </w:rPr>
              <w:t>2,1</w:t>
            </w:r>
          </w:p>
        </w:tc>
        <w:tc>
          <w:tcPr>
            <w:tcW w:w="115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BB1B2A" w:rsidRDefault="00506AC2" w:rsidP="00926289">
            <w:pPr>
              <w:pStyle w:val="ac"/>
              <w:spacing w:before="40" w:after="120"/>
              <w:rPr>
                <w:rFonts w:cs="Arial"/>
              </w:rPr>
            </w:pPr>
            <w:r w:rsidRPr="00BB1B2A">
              <w:rPr>
                <w:rFonts w:cs="Arial"/>
              </w:rPr>
              <w:t>3,6</w:t>
            </w:r>
          </w:p>
        </w:tc>
      </w:tr>
    </w:tbl>
    <w:p w:rsidR="00506AC2" w:rsidRDefault="00506AC2" w:rsidP="00506AC2">
      <w:pPr>
        <w:jc w:val="left"/>
        <w:rPr>
          <w:rFonts w:cs="Arial"/>
          <w:bCs/>
          <w:caps/>
          <w:sz w:val="28"/>
        </w:rPr>
      </w:pPr>
    </w:p>
    <w:bookmarkEnd w:id="27"/>
    <w:bookmarkEnd w:id="28"/>
    <w:p w:rsidR="00506AC2" w:rsidRPr="0041744F" w:rsidRDefault="005360D8" w:rsidP="006C0243">
      <w:pPr>
        <w:pStyle w:val="a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917575</wp:posOffset>
            </wp:positionV>
            <wp:extent cx="6248400" cy="46291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1" w:name="_Toc410808920"/>
      <w:r w:rsidR="00F52DF9" w:rsidRPr="004A5157">
        <w:t xml:space="preserve">ИЗМЕНЕНИЕ ВОЗРАСТНОЙ СТРУКТУРЫ ЗАНЯТЫХ МУЖЧИН </w:t>
      </w:r>
      <w:r w:rsidR="00926289" w:rsidRPr="00926289">
        <w:br/>
      </w:r>
      <w:r w:rsidR="00F52DF9" w:rsidRPr="004A5157">
        <w:t>И ЖЕНЩИН ЧАСТНЫХ ДОМОХОЗЯЙСТВ</w:t>
      </w:r>
      <w:bookmarkEnd w:id="31"/>
    </w:p>
    <w:p w:rsidR="00225E6A" w:rsidRPr="00DF1103" w:rsidRDefault="00F040A0" w:rsidP="00DF1103">
      <w:pPr>
        <w:pStyle w:val="af3"/>
      </w:pPr>
      <w:r>
        <w:pict>
          <v:shape id="_x0000_s1041" type="#_x0000_t202" style="position:absolute;left:0;text-align:left;margin-left:36.1pt;margin-top:36.8pt;width:79.75pt;height:27pt;z-index:251680768" filled="f" stroked="f">
            <v:textbox style="mso-next-textbox:#_x0000_s1041">
              <w:txbxContent>
                <w:p w:rsidR="002F5F6A" w:rsidRPr="005778B7" w:rsidRDefault="002F5F6A" w:rsidP="006C41D4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A1C95">
                    <w:rPr>
                      <w:b/>
                      <w:sz w:val="24"/>
                      <w:szCs w:val="24"/>
                    </w:rPr>
                    <w:t>Мужчины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350.95pt;margin-top:36.8pt;width:75.4pt;height:27pt;z-index:251681792" filled="f" stroked="f">
            <v:textbox style="mso-next-textbox:#_x0000_s1042">
              <w:txbxContent>
                <w:p w:rsidR="002F5F6A" w:rsidRPr="005778B7" w:rsidRDefault="002F5F6A" w:rsidP="006C41D4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A1C95">
                    <w:rPr>
                      <w:b/>
                      <w:sz w:val="24"/>
                      <w:szCs w:val="24"/>
                    </w:rPr>
                    <w:t>Женщины</w:t>
                  </w:r>
                </w:p>
              </w:txbxContent>
            </v:textbox>
          </v:shape>
        </w:pict>
      </w:r>
      <w:r w:rsidR="000569AB" w:rsidRPr="00DF1103">
        <w:t>(ч</w:t>
      </w:r>
      <w:r w:rsidR="00E35CBD" w:rsidRPr="00DF1103">
        <w:t>еловек</w:t>
      </w:r>
      <w:r w:rsidR="000569AB" w:rsidRPr="00DF1103">
        <w:t>)</w:t>
      </w:r>
    </w:p>
    <w:p w:rsidR="00506AC2" w:rsidRPr="004A5157" w:rsidRDefault="00F52DF9" w:rsidP="006C0243">
      <w:pPr>
        <w:pStyle w:val="a"/>
      </w:pPr>
      <w:bookmarkStart w:id="32" w:name="_Toc410808921"/>
      <w:r w:rsidRPr="004A5157">
        <w:lastRenderedPageBreak/>
        <w:t>ИЗМЕНЕНИЕ СТРУКТУРЫ РАБОТАЮЩИХ НЕ ПО НАЙМУ</w:t>
      </w:r>
      <w:r w:rsidRPr="004A5157">
        <w:br/>
        <w:t>В ГОРОДСКОЙ И СЕЛЬСКОЙ МЕСТНОСТИ</w:t>
      </w:r>
      <w:bookmarkEnd w:id="32"/>
    </w:p>
    <w:p w:rsidR="00506AC2" w:rsidRPr="00DF1103" w:rsidRDefault="00506AC2" w:rsidP="00DF1103">
      <w:pPr>
        <w:pStyle w:val="af3"/>
      </w:pPr>
      <w:r w:rsidRPr="00DF1103">
        <w:t>(в процентах к работающим не по найму)</w:t>
      </w:r>
    </w:p>
    <w:p w:rsidR="00506AC2" w:rsidRDefault="00506AC2" w:rsidP="00506AC2">
      <w:pPr>
        <w:pStyle w:val="af3"/>
      </w:pPr>
    </w:p>
    <w:p w:rsidR="00506AC2" w:rsidRDefault="00506AC2" w:rsidP="00506AC2">
      <w:pPr>
        <w:pStyle w:val="af3"/>
        <w:jc w:val="left"/>
        <w:rPr>
          <w:b/>
        </w:rPr>
      </w:pPr>
      <w:r w:rsidRPr="00A50D25">
        <w:rPr>
          <w:b/>
        </w:rPr>
        <w:t>Городское население</w:t>
      </w:r>
    </w:p>
    <w:p w:rsidR="00506AC2" w:rsidRDefault="00506AC2" w:rsidP="008C19A3">
      <w:pPr>
        <w:pStyle w:val="af3"/>
        <w:spacing w:before="0" w:after="0"/>
        <w:jc w:val="left"/>
      </w:pPr>
    </w:p>
    <w:p w:rsidR="00506AC2" w:rsidRDefault="00506AC2" w:rsidP="008C19A3">
      <w:pPr>
        <w:pStyle w:val="af3"/>
        <w:spacing w:before="0" w:after="0"/>
        <w:jc w:val="left"/>
      </w:pPr>
      <w:r>
        <w:rPr>
          <w:noProof/>
        </w:rPr>
        <w:drawing>
          <wp:inline distT="0" distB="0" distL="0" distR="0">
            <wp:extent cx="6028266" cy="298873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06AC2" w:rsidRDefault="00506AC2" w:rsidP="008C19A3">
      <w:pPr>
        <w:pStyle w:val="af3"/>
        <w:spacing w:before="0" w:after="0"/>
        <w:jc w:val="left"/>
      </w:pPr>
    </w:p>
    <w:p w:rsidR="00506AC2" w:rsidRDefault="00506AC2" w:rsidP="00506AC2">
      <w:pPr>
        <w:pStyle w:val="af3"/>
        <w:jc w:val="left"/>
        <w:rPr>
          <w:b/>
        </w:rPr>
      </w:pPr>
      <w:r>
        <w:rPr>
          <w:b/>
        </w:rPr>
        <w:t>Сельское</w:t>
      </w:r>
      <w:r w:rsidRPr="00A50D25">
        <w:rPr>
          <w:b/>
        </w:rPr>
        <w:t xml:space="preserve"> население</w:t>
      </w:r>
    </w:p>
    <w:p w:rsidR="00506AC2" w:rsidRDefault="00506AC2" w:rsidP="00506AC2">
      <w:pPr>
        <w:pStyle w:val="af3"/>
        <w:jc w:val="left"/>
        <w:rPr>
          <w:b/>
        </w:rPr>
      </w:pPr>
    </w:p>
    <w:p w:rsidR="00506AC2" w:rsidRDefault="00506AC2" w:rsidP="008C19A3">
      <w:pPr>
        <w:pStyle w:val="af3"/>
        <w:spacing w:before="0" w:after="0"/>
        <w:jc w:val="left"/>
      </w:pPr>
      <w:r w:rsidRPr="007A3F22">
        <w:rPr>
          <w:noProof/>
        </w:rPr>
        <w:drawing>
          <wp:inline distT="0" distB="0" distL="0" distR="0">
            <wp:extent cx="6172200" cy="2853266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8643B" w:rsidRDefault="00E85214" w:rsidP="00506AC2">
      <w:pPr>
        <w:jc w:val="left"/>
        <w:rPr>
          <w:b/>
          <w:color w:val="000000" w:themeColor="text1"/>
          <w:sz w:val="28"/>
          <w:szCs w:val="28"/>
        </w:rPr>
        <w:sectPr w:rsidR="0068643B" w:rsidSect="001A436D">
          <w:headerReference w:type="even" r:id="rId36"/>
          <w:headerReference w:type="default" r:id="rId37"/>
          <w:footerReference w:type="default" r:id="rId38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134" w:right="1418" w:bottom="1134" w:left="1418" w:header="720" w:footer="720" w:gutter="0"/>
          <w:cols w:space="720"/>
          <w:docGrid w:linePitch="272"/>
        </w:sectPr>
      </w:pPr>
      <w:r w:rsidRPr="00E85214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762625" cy="561975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06AC2" w:rsidRPr="004A5157" w:rsidRDefault="00F52DF9" w:rsidP="006C0243">
      <w:pPr>
        <w:pStyle w:val="a"/>
      </w:pPr>
      <w:bookmarkStart w:id="33" w:name="_Toc410808922"/>
      <w:r w:rsidRPr="004A5157">
        <w:lastRenderedPageBreak/>
        <w:t>МЕСТО РАБОТЫ МУЖЧИН И ЖЕНЩИН,</w:t>
      </w:r>
      <w:r w:rsidRPr="004A5157">
        <w:br/>
        <w:t>ПРОЖИВАЮЩИХ В ГОРОДСКОЙ И СЕЛЬСКОЙ МЕСТНОСТИ</w:t>
      </w:r>
      <w:bookmarkEnd w:id="33"/>
    </w:p>
    <w:p w:rsidR="00506AC2" w:rsidRPr="00DF1103" w:rsidRDefault="00506AC2" w:rsidP="00506AC2">
      <w:pPr>
        <w:pStyle w:val="af3"/>
      </w:pPr>
      <w:r w:rsidRPr="00DF1103">
        <w:t>(в процентах к занятому населению соответствующего пола)</w:t>
      </w:r>
    </w:p>
    <w:p w:rsidR="00C36F93" w:rsidRPr="00772C4C" w:rsidRDefault="00C36F93" w:rsidP="00C36F93">
      <w:pPr>
        <w:pStyle w:val="ac"/>
        <w:spacing w:before="120"/>
        <w:jc w:val="center"/>
        <w:rPr>
          <w:rStyle w:val="aff2"/>
          <w:b/>
        </w:rPr>
      </w:pPr>
    </w:p>
    <w:p w:rsidR="00C36F93" w:rsidRDefault="00C36F93" w:rsidP="003B2B10">
      <w:pPr>
        <w:pStyle w:val="ac"/>
        <w:tabs>
          <w:tab w:val="clear" w:pos="567"/>
        </w:tabs>
        <w:spacing w:before="120"/>
        <w:jc w:val="center"/>
        <w:rPr>
          <w:rStyle w:val="aff2"/>
          <w:b/>
        </w:rPr>
      </w:pPr>
      <w:r w:rsidRPr="00C42A7E">
        <w:rPr>
          <w:rStyle w:val="aff2"/>
          <w:b/>
        </w:rPr>
        <w:t>Городское население</w:t>
      </w:r>
    </w:p>
    <w:p w:rsidR="00506AC2" w:rsidRDefault="00173521" w:rsidP="00506AC2">
      <w:pPr>
        <w:jc w:val="left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285115</wp:posOffset>
            </wp:positionV>
            <wp:extent cx="4044315" cy="306578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281940</wp:posOffset>
            </wp:positionV>
            <wp:extent cx="4048125" cy="3067050"/>
            <wp:effectExtent l="0" t="0" r="0" b="0"/>
            <wp:wrapSquare wrapText="bothSides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</w:p>
    <w:p w:rsidR="00506AC2" w:rsidRDefault="00F040A0" w:rsidP="00506AC2">
      <w:pPr>
        <w:jc w:val="left"/>
        <w:rPr>
          <w:b/>
          <w:color w:val="000000" w:themeColor="text1"/>
          <w:sz w:val="28"/>
          <w:szCs w:val="28"/>
        </w:rPr>
      </w:pPr>
      <w:r w:rsidRPr="00F040A0">
        <w:rPr>
          <w:b/>
          <w:noProof/>
          <w:sz w:val="22"/>
        </w:rPr>
        <w:pict>
          <v:shape id="_x0000_s1044" type="#_x0000_t202" style="position:absolute;margin-left:31.3pt;margin-top:237.6pt;width:75.4pt;height:27pt;z-index:251683840" filled="f" stroked="f">
            <v:textbox style="mso-next-textbox:#_x0000_s1044">
              <w:txbxContent>
                <w:p w:rsidR="002F5F6A" w:rsidRPr="005778B7" w:rsidRDefault="002F5F6A" w:rsidP="00DF581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A1C95">
                    <w:rPr>
                      <w:b/>
                      <w:sz w:val="24"/>
                      <w:szCs w:val="24"/>
                    </w:rPr>
                    <w:t>Женщины</w:t>
                  </w:r>
                </w:p>
              </w:txbxContent>
            </v:textbox>
          </v:shape>
        </w:pict>
      </w:r>
      <w:r w:rsidRPr="00F040A0">
        <w:rPr>
          <w:b/>
          <w:noProof/>
          <w:sz w:val="22"/>
        </w:rPr>
        <w:pict>
          <v:shape id="_x0000_s1043" type="#_x0000_t202" style="position:absolute;margin-left:-203.15pt;margin-top:237.6pt;width:79.75pt;height:27pt;z-index:251682816" filled="f" stroked="f">
            <v:textbox style="mso-next-textbox:#_x0000_s1043">
              <w:txbxContent>
                <w:p w:rsidR="002F5F6A" w:rsidRPr="005778B7" w:rsidRDefault="002F5F6A" w:rsidP="00DF581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A1C95">
                    <w:rPr>
                      <w:b/>
                      <w:sz w:val="24"/>
                      <w:szCs w:val="24"/>
                    </w:rPr>
                    <w:t>Мужчины</w:t>
                  </w:r>
                </w:p>
              </w:txbxContent>
            </v:textbox>
          </v:shape>
        </w:pict>
      </w:r>
    </w:p>
    <w:p w:rsidR="00506AC2" w:rsidRDefault="00C36F93" w:rsidP="00C36F93">
      <w:pPr>
        <w:jc w:val="center"/>
        <w:rPr>
          <w:b/>
          <w:color w:val="000000" w:themeColor="text1"/>
          <w:sz w:val="28"/>
          <w:szCs w:val="28"/>
        </w:rPr>
      </w:pPr>
      <w:r>
        <w:rPr>
          <w:rStyle w:val="aff2"/>
          <w:b/>
        </w:rPr>
        <w:t>Сельское население</w:t>
      </w:r>
    </w:p>
    <w:p w:rsidR="00C36F93" w:rsidRDefault="00C36F93" w:rsidP="00506AC2">
      <w:pPr>
        <w:jc w:val="left"/>
        <w:rPr>
          <w:b/>
          <w:color w:val="000000" w:themeColor="text1"/>
          <w:sz w:val="28"/>
          <w:szCs w:val="28"/>
          <w:lang w:val="en-US"/>
        </w:rPr>
      </w:pPr>
    </w:p>
    <w:p w:rsidR="005360D8" w:rsidRDefault="00F20042">
      <w:pPr>
        <w:jc w:val="left"/>
        <w:rPr>
          <w:b/>
          <w:caps/>
          <w:sz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217805</wp:posOffset>
            </wp:positionV>
            <wp:extent cx="4270375" cy="3355975"/>
            <wp:effectExtent l="0" t="0" r="0" b="0"/>
            <wp:wrapSquare wrapText="bothSides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  <w:r w:rsidR="00F55C08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217805</wp:posOffset>
            </wp:positionV>
            <wp:extent cx="4270375" cy="3355975"/>
            <wp:effectExtent l="19050" t="0" r="0" b="0"/>
            <wp:wrapSquare wrapText="bothSides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  <w:r w:rsidR="005360D8">
        <w:br w:type="page"/>
      </w:r>
    </w:p>
    <w:p w:rsidR="00506AC2" w:rsidRPr="004A5157" w:rsidRDefault="00F52DF9" w:rsidP="006C0243">
      <w:pPr>
        <w:pStyle w:val="a"/>
        <w:spacing w:after="200"/>
      </w:pPr>
      <w:bookmarkStart w:id="34" w:name="_Toc410808923"/>
      <w:r w:rsidRPr="004A5157">
        <w:lastRenderedPageBreak/>
        <w:t>ЗАНЯТОЕ В ЭКОНОМИКЕ НАСЕЛЕНИЕ</w:t>
      </w:r>
      <w:r w:rsidR="00DF581B">
        <w:br/>
      </w:r>
      <w:r w:rsidRPr="004A5157">
        <w:t>ЧАСТНЫХ ДОМОХОЗЯЙСТВ ПО ТЕРРИТОРИИ НАХОЖДЕНИЯ РАБОТЫ И СТАТУСУ</w:t>
      </w:r>
      <w:bookmarkEnd w:id="34"/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1080"/>
        <w:gridCol w:w="1081"/>
        <w:gridCol w:w="1081"/>
        <w:gridCol w:w="1080"/>
        <w:gridCol w:w="1081"/>
        <w:gridCol w:w="1081"/>
      </w:tblGrid>
      <w:tr w:rsidR="00506AC2" w:rsidRPr="00DB1812" w:rsidTr="004A5157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DB1812" w:rsidRDefault="00506AC2" w:rsidP="001227EA">
            <w:pPr>
              <w:pStyle w:val="af"/>
              <w:spacing w:before="20" w:after="20" w:line="220" w:lineRule="exact"/>
              <w:ind w:left="-85" w:right="-85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DB1812" w:rsidRDefault="00506AC2" w:rsidP="001227EA">
            <w:pPr>
              <w:pStyle w:val="af"/>
              <w:spacing w:before="20" w:after="20" w:line="220" w:lineRule="exact"/>
              <w:ind w:left="-85" w:right="-85"/>
            </w:pPr>
            <w:r>
              <w:t xml:space="preserve">Всего, </w:t>
            </w:r>
            <w:r>
              <w:br/>
              <w:t>человек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907333" w:rsidRDefault="00DF581B" w:rsidP="001227EA">
            <w:pPr>
              <w:pStyle w:val="af"/>
              <w:spacing w:before="20" w:after="20" w:line="220" w:lineRule="exact"/>
              <w:ind w:left="-85" w:right="-85"/>
              <w:rPr>
                <w:color w:val="FF0000"/>
              </w:rPr>
            </w:pPr>
            <w:r>
              <w:t>На 1000 человек занятого населения работали</w:t>
            </w:r>
          </w:p>
        </w:tc>
      </w:tr>
      <w:tr w:rsidR="00506AC2" w:rsidRPr="00DB1812" w:rsidTr="004A5157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DB1812" w:rsidRDefault="00506AC2" w:rsidP="001227EA">
            <w:pPr>
              <w:pStyle w:val="af"/>
              <w:spacing w:before="20" w:after="20" w:line="220" w:lineRule="exact"/>
              <w:ind w:left="-85" w:right="-85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DB1812" w:rsidRDefault="00506AC2" w:rsidP="001227EA">
            <w:pPr>
              <w:pStyle w:val="af"/>
              <w:spacing w:before="20" w:after="20" w:line="220" w:lineRule="exact"/>
              <w:ind w:left="-85" w:right="-85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DB1812" w:rsidRDefault="00506AC2" w:rsidP="001227EA">
            <w:pPr>
              <w:pStyle w:val="af"/>
              <w:spacing w:before="20" w:after="20" w:line="220" w:lineRule="exact"/>
              <w:ind w:left="-113" w:right="-113"/>
            </w:pPr>
            <w:r w:rsidRPr="00DB1812">
              <w:t>на терр</w:t>
            </w:r>
            <w:r w:rsidRPr="00DB1812">
              <w:t>и</w:t>
            </w:r>
            <w:r w:rsidRPr="00DB1812">
              <w:t xml:space="preserve">тории </w:t>
            </w:r>
            <w:r>
              <w:br/>
            </w:r>
            <w:r w:rsidRPr="00DB1812">
              <w:t xml:space="preserve">своего </w:t>
            </w:r>
            <w:r w:rsidRPr="00DB1812">
              <w:br/>
              <w:t>субъекта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DB1812" w:rsidRDefault="00506AC2" w:rsidP="001227EA">
            <w:pPr>
              <w:pStyle w:val="af"/>
              <w:spacing w:before="20" w:after="20" w:line="220" w:lineRule="exact"/>
              <w:ind w:left="-113" w:right="-113"/>
            </w:pPr>
            <w:r w:rsidRPr="00DB1812">
              <w:t>из них на территории своего н</w:t>
            </w:r>
            <w:r w:rsidRPr="00DB1812">
              <w:t>а</w:t>
            </w:r>
            <w:r w:rsidRPr="00DB1812">
              <w:t>селенного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DB1812" w:rsidRDefault="00506AC2" w:rsidP="001227EA">
            <w:pPr>
              <w:pStyle w:val="af"/>
              <w:spacing w:before="20" w:after="20" w:line="220" w:lineRule="exact"/>
              <w:ind w:left="-113" w:right="-113"/>
            </w:pPr>
            <w:r w:rsidRPr="00DB1812">
              <w:t>на терр</w:t>
            </w:r>
            <w:r w:rsidRPr="00DB1812">
              <w:t>и</w:t>
            </w:r>
            <w:r w:rsidRPr="00DB1812">
              <w:t xml:space="preserve">тории </w:t>
            </w:r>
            <w:r>
              <w:br/>
            </w:r>
            <w:r w:rsidRPr="00DB1812">
              <w:t xml:space="preserve">другого </w:t>
            </w:r>
            <w:r w:rsidRPr="00DB1812">
              <w:br/>
              <w:t>субъекта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DB1812" w:rsidRDefault="00506AC2" w:rsidP="001227EA">
            <w:pPr>
              <w:pStyle w:val="af"/>
              <w:spacing w:before="20" w:after="20" w:line="220" w:lineRule="exact"/>
              <w:ind w:left="-113" w:right="-113"/>
            </w:pPr>
            <w:r w:rsidRPr="00DB1812">
              <w:t>на терр</w:t>
            </w:r>
            <w:r w:rsidRPr="00DB1812">
              <w:t>и</w:t>
            </w:r>
            <w:r w:rsidRPr="00DB1812">
              <w:t xml:space="preserve">тории </w:t>
            </w:r>
            <w:r w:rsidR="00CC6469" w:rsidRPr="00CC6469">
              <w:br/>
            </w:r>
            <w:r w:rsidRPr="00DB1812">
              <w:t>других стран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DB1812" w:rsidRDefault="00506AC2" w:rsidP="001227EA">
            <w:pPr>
              <w:pStyle w:val="af"/>
              <w:spacing w:before="20" w:after="20" w:line="220" w:lineRule="exact"/>
              <w:ind w:left="-113" w:right="-113"/>
            </w:pPr>
            <w:r w:rsidRPr="00DB1812">
              <w:t>без указ</w:t>
            </w:r>
            <w:r w:rsidRPr="00DB1812">
              <w:t>а</w:t>
            </w:r>
            <w:r w:rsidRPr="00DB1812">
              <w:t>ния терр</w:t>
            </w:r>
            <w:r w:rsidRPr="00DB1812">
              <w:t>и</w:t>
            </w:r>
            <w:r w:rsidRPr="00DB1812">
              <w:t>тории н</w:t>
            </w:r>
            <w:r w:rsidRPr="00DB1812">
              <w:t>а</w:t>
            </w:r>
            <w:r w:rsidRPr="00DB1812">
              <w:t>хождения работы</w:t>
            </w:r>
          </w:p>
        </w:tc>
      </w:tr>
      <w:tr w:rsidR="00506AC2" w:rsidRPr="00424E18" w:rsidTr="00FA1E67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f1"/>
              <w:spacing w:before="120" w:line="220" w:lineRule="exact"/>
              <w:ind w:left="57" w:right="-57"/>
              <w:rPr>
                <w:b/>
              </w:rPr>
            </w:pPr>
            <w:r w:rsidRPr="00424E18">
              <w:rPr>
                <w:b/>
              </w:rPr>
              <w:t xml:space="preserve">Население, занятое </w:t>
            </w:r>
            <w:r w:rsidR="003E0C97">
              <w:rPr>
                <w:b/>
              </w:rPr>
              <w:br/>
            </w:r>
            <w:r w:rsidRPr="00424E18">
              <w:rPr>
                <w:b/>
              </w:rPr>
              <w:t>в экономике</w:t>
            </w:r>
            <w:r w:rsidR="00DF581B">
              <w:rPr>
                <w:b/>
              </w:rPr>
              <w:t>,</w:t>
            </w:r>
            <w:r w:rsidR="00DF581B" w:rsidRPr="000F1B94">
              <w:rPr>
                <w:b/>
              </w:rPr>
              <w:t xml:space="preserve"> в возрасте 15</w:t>
            </w:r>
            <w:r w:rsidR="00926289" w:rsidRPr="00926289">
              <w:rPr>
                <w:b/>
              </w:rPr>
              <w:t>-</w:t>
            </w:r>
            <w:r w:rsidR="00DF581B">
              <w:rPr>
                <w:b/>
              </w:rPr>
              <w:t>72</w:t>
            </w:r>
            <w:r w:rsidR="00DF581B" w:rsidRPr="000F1B94">
              <w:rPr>
                <w:b/>
              </w:rPr>
              <w:t xml:space="preserve">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before="120" w:line="220" w:lineRule="exact"/>
              <w:ind w:left="-57" w:right="-57"/>
              <w:rPr>
                <w:b/>
              </w:rPr>
            </w:pPr>
            <w:r w:rsidRPr="003E0C97">
              <w:rPr>
                <w:b/>
              </w:rPr>
              <w:t>294664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before="120" w:line="220" w:lineRule="exact"/>
              <w:ind w:left="-57" w:right="-57"/>
              <w:rPr>
                <w:b/>
              </w:rPr>
            </w:pPr>
            <w:r w:rsidRPr="003E0C97">
              <w:rPr>
                <w:b/>
              </w:rPr>
              <w:t>949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before="120" w:line="220" w:lineRule="exact"/>
              <w:ind w:left="-57" w:right="-57"/>
              <w:rPr>
                <w:b/>
              </w:rPr>
            </w:pPr>
            <w:r w:rsidRPr="003E0C97">
              <w:rPr>
                <w:b/>
              </w:rPr>
              <w:t>878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before="120" w:line="220" w:lineRule="exact"/>
              <w:ind w:left="-57" w:right="-57"/>
              <w:rPr>
                <w:b/>
              </w:rPr>
            </w:pPr>
            <w:r w:rsidRPr="003E0C97">
              <w:rPr>
                <w:b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before="120" w:line="220" w:lineRule="exact"/>
              <w:ind w:left="-57" w:right="-57"/>
              <w:rPr>
                <w:b/>
              </w:rPr>
            </w:pPr>
            <w:r w:rsidRPr="003E0C97">
              <w:rPr>
                <w:b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before="120" w:line="220" w:lineRule="exact"/>
              <w:ind w:left="-57" w:right="-57"/>
              <w:rPr>
                <w:b/>
              </w:rPr>
            </w:pPr>
            <w:r w:rsidRPr="003E0C97">
              <w:rPr>
                <w:b/>
              </w:rPr>
              <w:t>36</w:t>
            </w:r>
          </w:p>
        </w:tc>
      </w:tr>
      <w:tr w:rsidR="00506AC2" w:rsidRPr="00DB1812" w:rsidTr="00FA1E67"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506AC2" w:rsidRPr="00DB1812" w:rsidRDefault="00506AC2" w:rsidP="001227EA">
            <w:pPr>
              <w:pStyle w:val="af1"/>
              <w:spacing w:line="220" w:lineRule="exact"/>
              <w:ind w:left="283" w:right="-57"/>
            </w:pPr>
            <w:r w:rsidRPr="00DB1812">
              <w:t>Указавшие статус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</w:pPr>
            <w:r w:rsidRPr="003E0C97">
              <w:t>294263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</w:pPr>
            <w:r w:rsidRPr="003E0C97">
              <w:t>950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</w:pPr>
            <w:r w:rsidRPr="003E0C97">
              <w:t>878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</w:pPr>
            <w:r w:rsidRPr="003E0C97">
              <w:t>12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</w:pPr>
            <w:r w:rsidRPr="003E0C97">
              <w:t>3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</w:pPr>
            <w:r w:rsidRPr="003E0C97">
              <w:t>35</w:t>
            </w:r>
          </w:p>
        </w:tc>
      </w:tr>
      <w:tr w:rsidR="00506AC2" w:rsidRPr="00DB1812" w:rsidTr="00FA1E67"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506AC2" w:rsidRPr="00DB1812" w:rsidRDefault="00506AC2" w:rsidP="001227EA">
            <w:pPr>
              <w:pStyle w:val="af1"/>
              <w:spacing w:line="220" w:lineRule="exact"/>
              <w:ind w:left="510" w:right="-57"/>
            </w:pPr>
            <w:r w:rsidRPr="00DB1812">
              <w:t>в том числе по статусу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24FC2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24FC2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24FC2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24FC2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24FC2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506AC2" w:rsidRPr="00624FC2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</w:pPr>
          </w:p>
        </w:tc>
      </w:tr>
      <w:tr w:rsidR="00506AC2" w:rsidRPr="00DB1812" w:rsidTr="00FA1E67"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506AC2" w:rsidRPr="00DB1812" w:rsidRDefault="00506AC2" w:rsidP="001227EA">
            <w:pPr>
              <w:pStyle w:val="af1"/>
              <w:spacing w:line="220" w:lineRule="exact"/>
              <w:ind w:left="510" w:right="-57"/>
            </w:pPr>
            <w:r w:rsidRPr="00DB1812">
              <w:t>работающие по найму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</w:pPr>
            <w:r w:rsidRPr="003E0C97">
              <w:t>277200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E0C97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</w:pPr>
            <w:r w:rsidRPr="003E0C97">
              <w:t>949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3E0C97">
              <w:t>8</w:t>
            </w:r>
            <w:r w:rsidRPr="00424E18">
              <w:rPr>
                <w:lang w:val="en-US"/>
              </w:rPr>
              <w:t>78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13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3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35</w:t>
            </w:r>
          </w:p>
        </w:tc>
      </w:tr>
      <w:tr w:rsidR="00506AC2" w:rsidRPr="00DB1812" w:rsidTr="00FA1E67"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506AC2" w:rsidRPr="00DB1812" w:rsidRDefault="00506AC2" w:rsidP="001227EA">
            <w:pPr>
              <w:pStyle w:val="af1"/>
              <w:spacing w:line="220" w:lineRule="exact"/>
              <w:ind w:left="510" w:right="-57"/>
            </w:pPr>
            <w:r w:rsidRPr="00DB1812">
              <w:t>работающие не по найму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17063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950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881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2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39</w:t>
            </w:r>
          </w:p>
        </w:tc>
      </w:tr>
      <w:tr w:rsidR="00506AC2" w:rsidRPr="00DB1812" w:rsidTr="00FA1E67"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506AC2" w:rsidRPr="00DB1812" w:rsidRDefault="00506AC2" w:rsidP="001227EA">
            <w:pPr>
              <w:pStyle w:val="af1"/>
              <w:spacing w:line="220" w:lineRule="exact"/>
              <w:ind w:left="737" w:right="-57"/>
            </w:pPr>
            <w:r w:rsidRPr="00DB1812">
              <w:t>с привлечением н</w:t>
            </w:r>
            <w:r w:rsidRPr="00DB1812">
              <w:t>а</w:t>
            </w:r>
            <w:r w:rsidRPr="00DB1812">
              <w:t>емных работников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6870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955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887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8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36</w:t>
            </w:r>
          </w:p>
        </w:tc>
      </w:tr>
      <w:tr w:rsidR="00506AC2" w:rsidRPr="00DB1812" w:rsidTr="00FA1E67"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506AC2" w:rsidRPr="00DB1812" w:rsidRDefault="00506AC2" w:rsidP="001227EA">
            <w:pPr>
              <w:pStyle w:val="af1"/>
              <w:spacing w:line="220" w:lineRule="exact"/>
              <w:ind w:left="737" w:right="-113"/>
            </w:pPr>
            <w:r w:rsidRPr="00DB1812">
              <w:t>без привлечения н</w:t>
            </w:r>
            <w:r w:rsidRPr="00DB1812">
              <w:t>а</w:t>
            </w:r>
            <w:r w:rsidRPr="00DB1812">
              <w:t>емных работников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9587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961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892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2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28</w:t>
            </w:r>
          </w:p>
        </w:tc>
      </w:tr>
      <w:tr w:rsidR="00506AC2" w:rsidRPr="00DB1812" w:rsidTr="00FA1E67"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506AC2" w:rsidRPr="00DB1812" w:rsidRDefault="00506AC2" w:rsidP="001227EA">
            <w:pPr>
              <w:pStyle w:val="af1"/>
              <w:spacing w:line="220" w:lineRule="exact"/>
              <w:ind w:left="737" w:right="-57"/>
            </w:pPr>
            <w:r w:rsidRPr="00DB1812">
              <w:t>иное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247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960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846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16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4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20</w:t>
            </w:r>
          </w:p>
        </w:tc>
      </w:tr>
      <w:tr w:rsidR="00506AC2" w:rsidRPr="00DB1812" w:rsidTr="00926289">
        <w:tc>
          <w:tcPr>
            <w:tcW w:w="2802" w:type="dxa"/>
            <w:tcBorders>
              <w:right w:val="single" w:sz="4" w:space="0" w:color="auto"/>
            </w:tcBorders>
            <w:vAlign w:val="bottom"/>
          </w:tcPr>
          <w:p w:rsidR="00506AC2" w:rsidRPr="00DB1812" w:rsidRDefault="00506AC2" w:rsidP="001227EA">
            <w:pPr>
              <w:pStyle w:val="af1"/>
              <w:spacing w:line="220" w:lineRule="exact"/>
              <w:ind w:left="737" w:right="-113"/>
            </w:pPr>
            <w:r w:rsidRPr="00DB1812">
              <w:t>не указавшие пр</w:t>
            </w:r>
            <w:r w:rsidRPr="00DB1812">
              <w:t>и</w:t>
            </w:r>
            <w:r w:rsidRPr="00DB1812">
              <w:t>влечение наемных работников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359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532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501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11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</w:pPr>
            <w:r>
              <w:t>-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457</w:t>
            </w:r>
          </w:p>
        </w:tc>
      </w:tr>
      <w:tr w:rsidR="00506AC2" w:rsidRPr="00DB1812" w:rsidTr="00926289">
        <w:tc>
          <w:tcPr>
            <w:tcW w:w="2802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B1812" w:rsidRDefault="00506AC2" w:rsidP="001227EA">
            <w:pPr>
              <w:pStyle w:val="af1"/>
              <w:spacing w:after="120" w:line="220" w:lineRule="exact"/>
              <w:ind w:left="283" w:right="-57"/>
            </w:pPr>
            <w:r w:rsidRPr="00DB1812">
              <w:t>Не указавшие статус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after="120"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401</w:t>
            </w:r>
          </w:p>
        </w:tc>
        <w:tc>
          <w:tcPr>
            <w:tcW w:w="108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after="120"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394</w:t>
            </w:r>
          </w:p>
        </w:tc>
        <w:tc>
          <w:tcPr>
            <w:tcW w:w="108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742"/>
              </w:tabs>
              <w:spacing w:after="120"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324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after="120"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20</w:t>
            </w:r>
          </w:p>
        </w:tc>
        <w:tc>
          <w:tcPr>
            <w:tcW w:w="108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after="120"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2</w:t>
            </w:r>
          </w:p>
        </w:tc>
        <w:tc>
          <w:tcPr>
            <w:tcW w:w="108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424E18" w:rsidRDefault="00506AC2" w:rsidP="001227EA">
            <w:pPr>
              <w:pStyle w:val="ac"/>
              <w:tabs>
                <w:tab w:val="clear" w:pos="567"/>
                <w:tab w:val="decimal" w:pos="477"/>
              </w:tabs>
              <w:spacing w:after="120" w:line="220" w:lineRule="exact"/>
              <w:ind w:left="-57" w:right="-57"/>
              <w:rPr>
                <w:lang w:val="en-US"/>
              </w:rPr>
            </w:pPr>
            <w:r w:rsidRPr="00424E18">
              <w:rPr>
                <w:lang w:val="en-US"/>
              </w:rPr>
              <w:t>584</w:t>
            </w:r>
          </w:p>
        </w:tc>
      </w:tr>
    </w:tbl>
    <w:p w:rsidR="00506AC2" w:rsidRDefault="00506AC2" w:rsidP="00490CAE">
      <w:pPr>
        <w:pStyle w:val="af3"/>
        <w:spacing w:before="0" w:after="0"/>
      </w:pPr>
    </w:p>
    <w:p w:rsidR="00506AC2" w:rsidRPr="004A5157" w:rsidRDefault="00F52DF9" w:rsidP="006C0243">
      <w:pPr>
        <w:pStyle w:val="a"/>
        <w:spacing w:after="200"/>
      </w:pPr>
      <w:bookmarkStart w:id="35" w:name="_Toc410808924"/>
      <w:r w:rsidRPr="004A5157">
        <w:t>ЧИСЛЕННОСТЬ ЗАНЯТОГО НАСЕЛЕНИЯ</w:t>
      </w:r>
      <w:r w:rsidR="00DF581B">
        <w:br/>
      </w:r>
      <w:r w:rsidRPr="004A5157">
        <w:t>ПО УРОВНЮ ОБРАЗОВАНИЯ</w:t>
      </w:r>
      <w:bookmarkEnd w:id="35"/>
    </w:p>
    <w:tbl>
      <w:tblPr>
        <w:tblStyle w:val="affa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1015"/>
        <w:gridCol w:w="1015"/>
        <w:gridCol w:w="1016"/>
        <w:gridCol w:w="1015"/>
        <w:gridCol w:w="1015"/>
        <w:gridCol w:w="1016"/>
      </w:tblGrid>
      <w:tr w:rsidR="00506AC2" w:rsidRPr="00B30148" w:rsidTr="00926289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506AC2" w:rsidRPr="00B30148" w:rsidRDefault="00506AC2" w:rsidP="001227EA">
            <w:pPr>
              <w:pStyle w:val="af"/>
              <w:spacing w:before="20" w:after="20" w:line="220" w:lineRule="exact"/>
              <w:ind w:left="-85" w:right="-85"/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B30148" w:rsidRDefault="00506AC2" w:rsidP="001227EA">
            <w:pPr>
              <w:pStyle w:val="af"/>
              <w:spacing w:before="20" w:after="20" w:line="220" w:lineRule="exact"/>
              <w:ind w:left="-85" w:right="-85"/>
            </w:pPr>
            <w:r>
              <w:t>Человек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B30148" w:rsidRDefault="00506AC2" w:rsidP="001227EA">
            <w:pPr>
              <w:pStyle w:val="af"/>
              <w:spacing w:before="20" w:after="20" w:line="220" w:lineRule="exact"/>
              <w:ind w:left="-85" w:right="-85"/>
            </w:pPr>
            <w:r>
              <w:t>На 10000 человек, указавших уровень образования</w:t>
            </w:r>
          </w:p>
        </w:tc>
      </w:tr>
      <w:tr w:rsidR="00506AC2" w:rsidRPr="00B30148" w:rsidTr="00926289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506AC2" w:rsidRPr="00B30148" w:rsidRDefault="00506AC2" w:rsidP="001227EA">
            <w:pPr>
              <w:pStyle w:val="af"/>
              <w:spacing w:before="20" w:after="20" w:line="220" w:lineRule="exact"/>
              <w:ind w:left="-85" w:right="-85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B30148" w:rsidRDefault="00DF581B" w:rsidP="001227EA">
            <w:pPr>
              <w:pStyle w:val="af"/>
              <w:spacing w:before="20" w:after="20" w:line="220" w:lineRule="exact"/>
              <w:ind w:left="-141" w:right="-106"/>
            </w:pPr>
            <w:r>
              <w:t>в</w:t>
            </w:r>
            <w:r w:rsidR="00506AC2">
              <w:t>се</w:t>
            </w:r>
            <w:r>
              <w:br/>
            </w:r>
            <w:r w:rsidR="00506AC2">
              <w:t>население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B30148" w:rsidRDefault="00506AC2" w:rsidP="001227EA">
            <w:pPr>
              <w:pStyle w:val="af"/>
              <w:spacing w:before="20" w:after="20" w:line="220" w:lineRule="exact"/>
              <w:ind w:right="-57"/>
            </w:pPr>
            <w:r>
              <w:t>горо</w:t>
            </w:r>
            <w:r>
              <w:t>д</w:t>
            </w:r>
            <w:r>
              <w:t>ское н</w:t>
            </w:r>
            <w:r>
              <w:t>а</w:t>
            </w:r>
            <w:r>
              <w:t>селение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B30148" w:rsidRDefault="00506AC2" w:rsidP="001227EA">
            <w:pPr>
              <w:pStyle w:val="af"/>
              <w:spacing w:before="20" w:after="20" w:line="220" w:lineRule="exact"/>
              <w:ind w:left="-85" w:right="-85"/>
            </w:pPr>
            <w:r>
              <w:t>сельское насел</w:t>
            </w:r>
            <w:r>
              <w:t>е</w:t>
            </w:r>
            <w:r>
              <w:t>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B30148" w:rsidRDefault="00DF581B" w:rsidP="001227EA">
            <w:pPr>
              <w:pStyle w:val="af"/>
              <w:spacing w:before="20" w:after="20" w:line="220" w:lineRule="exact"/>
              <w:ind w:left="-85" w:right="-85"/>
            </w:pPr>
            <w:r>
              <w:t>в</w:t>
            </w:r>
            <w:r w:rsidR="00506AC2">
              <w:t>се</w:t>
            </w:r>
            <w:r>
              <w:br/>
            </w:r>
            <w:r w:rsidR="00506AC2">
              <w:t>насел</w:t>
            </w:r>
            <w:r w:rsidR="00506AC2">
              <w:t>е</w:t>
            </w:r>
            <w:r w:rsidR="00506AC2">
              <w:t>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B30148" w:rsidRDefault="00506AC2" w:rsidP="001227EA">
            <w:pPr>
              <w:pStyle w:val="af"/>
              <w:spacing w:before="20" w:after="20" w:line="220" w:lineRule="exact"/>
              <w:ind w:right="-57"/>
            </w:pPr>
            <w:r>
              <w:t>горо</w:t>
            </w:r>
            <w:r>
              <w:t>д</w:t>
            </w:r>
            <w:r>
              <w:t>ское н</w:t>
            </w:r>
            <w:r>
              <w:t>а</w:t>
            </w:r>
            <w:r>
              <w:t>селение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B30148" w:rsidRDefault="00506AC2" w:rsidP="001227EA">
            <w:pPr>
              <w:pStyle w:val="af"/>
              <w:spacing w:before="20" w:after="20" w:line="220" w:lineRule="exact"/>
              <w:ind w:left="-85" w:right="-85"/>
            </w:pPr>
            <w:r>
              <w:t>сельское насел</w:t>
            </w:r>
            <w:r>
              <w:t>е</w:t>
            </w:r>
            <w:r>
              <w:t>ние</w:t>
            </w:r>
          </w:p>
        </w:tc>
      </w:tr>
      <w:tr w:rsidR="00506AC2" w:rsidRPr="00B30148" w:rsidTr="00926289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f1"/>
              <w:spacing w:before="120" w:line="220" w:lineRule="exact"/>
              <w:ind w:left="57" w:right="-57"/>
              <w:rPr>
                <w:b/>
              </w:rPr>
            </w:pPr>
            <w:r w:rsidRPr="00860D6D">
              <w:rPr>
                <w:b/>
              </w:rPr>
              <w:t>Все занятое население</w:t>
            </w:r>
            <w:r w:rsidR="00765FD6">
              <w:rPr>
                <w:b/>
              </w:rPr>
              <w:t>,</w:t>
            </w:r>
            <w:r w:rsidR="00DF581B" w:rsidRPr="000F1B94">
              <w:rPr>
                <w:b/>
              </w:rPr>
              <w:t xml:space="preserve"> </w:t>
            </w:r>
            <w:r w:rsidR="00926289" w:rsidRPr="00926289">
              <w:rPr>
                <w:b/>
              </w:rPr>
              <w:br/>
            </w:r>
            <w:r w:rsidR="00DF581B" w:rsidRPr="000F1B94">
              <w:rPr>
                <w:b/>
              </w:rPr>
              <w:t>в</w:t>
            </w:r>
            <w:r w:rsidR="00926289" w:rsidRPr="00926289">
              <w:rPr>
                <w:b/>
              </w:rPr>
              <w:t xml:space="preserve"> </w:t>
            </w:r>
            <w:r w:rsidR="00DF581B" w:rsidRPr="000F1B94">
              <w:rPr>
                <w:b/>
              </w:rPr>
              <w:t>возрасте 15</w:t>
            </w:r>
            <w:r w:rsidR="00926289" w:rsidRPr="00926289">
              <w:rPr>
                <w:b/>
              </w:rPr>
              <w:t>-</w:t>
            </w:r>
            <w:r w:rsidR="00DF581B">
              <w:rPr>
                <w:b/>
              </w:rPr>
              <w:t>72</w:t>
            </w:r>
            <w:r w:rsidR="00DF581B" w:rsidRPr="000F1B94">
              <w:rPr>
                <w:b/>
              </w:rPr>
              <w:t xml:space="preserve"> лет</w:t>
            </w:r>
            <w:r w:rsidRPr="00860D6D">
              <w:rPr>
                <w:b/>
              </w:rPr>
              <w:t>, указа</w:t>
            </w:r>
            <w:r w:rsidRPr="00860D6D">
              <w:rPr>
                <w:b/>
              </w:rPr>
              <w:t>в</w:t>
            </w:r>
            <w:r w:rsidRPr="00860D6D">
              <w:rPr>
                <w:b/>
              </w:rPr>
              <w:t>шее уровень образования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before="120" w:line="220" w:lineRule="exact"/>
              <w:ind w:left="-57" w:right="-57"/>
              <w:rPr>
                <w:b/>
              </w:rPr>
            </w:pPr>
            <w:r w:rsidRPr="00765FD6">
              <w:rPr>
                <w:b/>
              </w:rPr>
              <w:t>294659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before="120" w:line="220" w:lineRule="exact"/>
              <w:ind w:left="-57" w:right="-57"/>
              <w:rPr>
                <w:b/>
              </w:rPr>
            </w:pPr>
            <w:r w:rsidRPr="00765FD6">
              <w:rPr>
                <w:b/>
              </w:rPr>
              <w:t>240182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before="120" w:line="220" w:lineRule="exact"/>
              <w:ind w:left="-57" w:right="-57"/>
              <w:rPr>
                <w:b/>
              </w:rPr>
            </w:pPr>
            <w:r w:rsidRPr="00765FD6">
              <w:rPr>
                <w:b/>
              </w:rPr>
              <w:t>54477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spacing w:before="120" w:line="220" w:lineRule="exact"/>
              <w:ind w:left="-57" w:right="-57"/>
              <w:rPr>
                <w:b/>
              </w:rPr>
            </w:pPr>
            <w:r w:rsidRPr="00765FD6">
              <w:rPr>
                <w:b/>
              </w:rPr>
              <w:t>10000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spacing w:before="120" w:line="220" w:lineRule="exact"/>
              <w:ind w:left="-57" w:right="-57"/>
              <w:rPr>
                <w:b/>
              </w:rPr>
            </w:pPr>
            <w:r w:rsidRPr="00765FD6">
              <w:rPr>
                <w:b/>
              </w:rPr>
              <w:t>10000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spacing w:before="120" w:line="220" w:lineRule="exact"/>
              <w:ind w:left="-57" w:right="-57"/>
              <w:rPr>
                <w:b/>
              </w:rPr>
            </w:pPr>
            <w:r w:rsidRPr="00765FD6">
              <w:rPr>
                <w:b/>
              </w:rPr>
              <w:t>10000</w:t>
            </w: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Pr="00B30148" w:rsidRDefault="00506AC2" w:rsidP="001227EA">
            <w:pPr>
              <w:pStyle w:val="af1"/>
              <w:spacing w:line="220" w:lineRule="exact"/>
              <w:ind w:left="283" w:right="-57"/>
            </w:pPr>
            <w:r>
              <w:t>в том числе: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</w:pPr>
            <w:r w:rsidRPr="00860D6D">
              <w:rPr>
                <w:lang w:val="en-US"/>
              </w:rPr>
              <w:t> 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</w:pPr>
            <w:r w:rsidRPr="00860D6D">
              <w:rPr>
                <w:lang w:val="en-US"/>
              </w:rPr>
              <w:t> 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</w:pPr>
            <w:r w:rsidRPr="00860D6D">
              <w:rPr>
                <w:lang w:val="en-US"/>
              </w:rPr>
              <w:t> 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spacing w:line="220" w:lineRule="exact"/>
              <w:ind w:left="-57" w:right="-57"/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spacing w:line="220" w:lineRule="exact"/>
              <w:ind w:left="-57" w:right="-57"/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spacing w:line="220" w:lineRule="exact"/>
              <w:ind w:left="-57" w:right="-57"/>
            </w:pP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Pr="00DF581B" w:rsidRDefault="00506AC2" w:rsidP="001227EA">
            <w:pPr>
              <w:pStyle w:val="af1"/>
              <w:spacing w:line="220" w:lineRule="exact"/>
              <w:ind w:left="283" w:right="-57"/>
              <w:rPr>
                <w:i/>
              </w:rPr>
            </w:pPr>
            <w:r w:rsidRPr="00DF581B">
              <w:rPr>
                <w:i/>
              </w:rPr>
              <w:t>профессиональное образов</w:t>
            </w:r>
            <w:r w:rsidRPr="00DF581B">
              <w:rPr>
                <w:i/>
              </w:rPr>
              <w:t>а</w:t>
            </w:r>
            <w:r w:rsidRPr="00DF581B">
              <w:rPr>
                <w:i/>
              </w:rPr>
              <w:t>ние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i/>
              </w:rPr>
            </w:pPr>
            <w:r w:rsidRPr="00DF581B">
              <w:rPr>
                <w:i/>
                <w:lang w:val="en-US"/>
              </w:rPr>
              <w:t> 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</w:pPr>
            <w:r w:rsidRPr="00860D6D">
              <w:rPr>
                <w:lang w:val="en-US"/>
              </w:rPr>
              <w:t> 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</w:pPr>
            <w:r w:rsidRPr="00860D6D">
              <w:rPr>
                <w:lang w:val="en-US"/>
              </w:rPr>
              <w:t> 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spacing w:line="220" w:lineRule="exact"/>
              <w:ind w:left="-57" w:right="-57"/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spacing w:line="220" w:lineRule="exact"/>
              <w:ind w:left="-57" w:right="-57"/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spacing w:line="220" w:lineRule="exact"/>
              <w:ind w:left="-57" w:right="-57"/>
            </w:pP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Pr="00B30148" w:rsidRDefault="00506AC2" w:rsidP="001227EA">
            <w:pPr>
              <w:pStyle w:val="af1"/>
              <w:spacing w:line="220" w:lineRule="exact"/>
              <w:ind w:left="510" w:right="-57"/>
            </w:pPr>
            <w:r>
              <w:t>послевузовское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</w:pPr>
            <w:r w:rsidRPr="00765FD6">
              <w:t>1886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65FD6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</w:pPr>
            <w:r w:rsidRPr="00765FD6">
              <w:t>1731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765FD6">
              <w:t>1</w:t>
            </w:r>
            <w:r w:rsidRPr="00860D6D">
              <w:rPr>
                <w:lang w:val="en-US"/>
              </w:rPr>
              <w:t>55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64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72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28</w:t>
            </w: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Default="00506AC2" w:rsidP="001227EA">
            <w:pPr>
              <w:pStyle w:val="af1"/>
              <w:spacing w:line="220" w:lineRule="exact"/>
              <w:ind w:left="510" w:right="-57"/>
            </w:pPr>
            <w:r>
              <w:t>высшее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76920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70254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6666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2610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2925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1224</w:t>
            </w: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Default="00506AC2" w:rsidP="001227EA">
            <w:pPr>
              <w:pStyle w:val="af1"/>
              <w:spacing w:line="220" w:lineRule="exact"/>
              <w:ind w:left="737" w:right="-57"/>
            </w:pPr>
            <w:r>
              <w:t>бакалавр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3281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2997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284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111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125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52</w:t>
            </w: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Default="00506AC2" w:rsidP="001227EA">
            <w:pPr>
              <w:pStyle w:val="af1"/>
              <w:spacing w:line="220" w:lineRule="exact"/>
              <w:ind w:left="737" w:right="-57"/>
            </w:pPr>
            <w:r>
              <w:t>специалист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72132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65863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6269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2448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2742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1151</w:t>
            </w: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Default="00506AC2" w:rsidP="001227EA">
            <w:pPr>
              <w:pStyle w:val="af1"/>
              <w:spacing w:line="220" w:lineRule="exact"/>
              <w:ind w:left="737" w:right="-57"/>
            </w:pPr>
            <w:r>
              <w:t>магистр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1507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1394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113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51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58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21</w:t>
            </w: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Pr="00B30148" w:rsidRDefault="00506AC2" w:rsidP="001227EA">
            <w:pPr>
              <w:pStyle w:val="af1"/>
              <w:spacing w:line="220" w:lineRule="exact"/>
              <w:ind w:left="510" w:right="-57"/>
            </w:pPr>
            <w:r>
              <w:t>неполное высшее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10471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9522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949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355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396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174</w:t>
            </w: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Pr="00B30148" w:rsidRDefault="00506AC2" w:rsidP="001227EA">
            <w:pPr>
              <w:pStyle w:val="af1"/>
              <w:spacing w:line="220" w:lineRule="exact"/>
              <w:ind w:left="510" w:right="-57"/>
            </w:pPr>
            <w:r>
              <w:t>среднее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115832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95467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20365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3931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3975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3738</w:t>
            </w: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Pr="00B30148" w:rsidRDefault="00506AC2" w:rsidP="001227EA">
            <w:pPr>
              <w:pStyle w:val="af1"/>
              <w:spacing w:line="220" w:lineRule="exact"/>
              <w:ind w:left="510" w:right="-57"/>
            </w:pPr>
            <w:r>
              <w:t>начальное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26722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19024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7698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907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792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1413</w:t>
            </w: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Pr="00DF581B" w:rsidRDefault="00506AC2" w:rsidP="001227EA">
            <w:pPr>
              <w:pStyle w:val="af1"/>
              <w:spacing w:line="220" w:lineRule="exact"/>
              <w:ind w:left="283" w:right="-57"/>
              <w:rPr>
                <w:i/>
              </w:rPr>
            </w:pPr>
            <w:r w:rsidRPr="00DF581B">
              <w:rPr>
                <w:i/>
              </w:rPr>
              <w:t>об</w:t>
            </w:r>
            <w:r w:rsidR="00DF581B" w:rsidRPr="00DF581B">
              <w:rPr>
                <w:i/>
              </w:rPr>
              <w:t>щ</w:t>
            </w:r>
            <w:r w:rsidRPr="00DF581B">
              <w:rPr>
                <w:i/>
              </w:rPr>
              <w:t>ее образование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 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 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 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Pr="00B30148" w:rsidRDefault="00506AC2" w:rsidP="001227EA">
            <w:pPr>
              <w:pStyle w:val="af1"/>
              <w:spacing w:line="220" w:lineRule="exact"/>
              <w:ind w:left="510" w:right="-57"/>
            </w:pPr>
            <w:r>
              <w:t>среднее (полное)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44136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32818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11318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1498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1366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2078</w:t>
            </w: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Pr="00B30148" w:rsidRDefault="00506AC2" w:rsidP="001227EA">
            <w:pPr>
              <w:pStyle w:val="af1"/>
              <w:spacing w:line="220" w:lineRule="exact"/>
              <w:ind w:left="510" w:right="-57"/>
            </w:pPr>
            <w:r>
              <w:t>основное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17087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10432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6655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580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434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1222</w:t>
            </w:r>
          </w:p>
        </w:tc>
      </w:tr>
      <w:tr w:rsidR="00506AC2" w:rsidRPr="00B30148" w:rsidTr="00926289">
        <w:tc>
          <w:tcPr>
            <w:tcW w:w="3227" w:type="dxa"/>
            <w:tcBorders>
              <w:right w:val="single" w:sz="4" w:space="0" w:color="auto"/>
            </w:tcBorders>
            <w:vAlign w:val="bottom"/>
          </w:tcPr>
          <w:p w:rsidR="00506AC2" w:rsidRPr="00B30148" w:rsidRDefault="00506AC2" w:rsidP="001227EA">
            <w:pPr>
              <w:pStyle w:val="af1"/>
              <w:spacing w:line="220" w:lineRule="exact"/>
              <w:ind w:left="510" w:right="-57"/>
            </w:pPr>
            <w:r>
              <w:t>начальное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1569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911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658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53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38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121</w:t>
            </w:r>
          </w:p>
        </w:tc>
      </w:tr>
      <w:tr w:rsidR="00506AC2" w:rsidRPr="00B30148" w:rsidTr="006C0243">
        <w:tc>
          <w:tcPr>
            <w:tcW w:w="3227" w:type="dxa"/>
            <w:tcBorders>
              <w:bottom w:val="double" w:sz="12" w:space="0" w:color="auto"/>
              <w:right w:val="single" w:sz="4" w:space="0" w:color="auto"/>
            </w:tcBorders>
          </w:tcPr>
          <w:p w:rsidR="00506AC2" w:rsidRPr="00B30148" w:rsidRDefault="00506AC2" w:rsidP="001227EA">
            <w:pPr>
              <w:pStyle w:val="af1"/>
              <w:spacing w:after="120" w:line="220" w:lineRule="exact"/>
              <w:ind w:left="283" w:right="-170"/>
            </w:pPr>
            <w:r>
              <w:t>не имеют начального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10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after="120"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36</w:t>
            </w:r>
          </w:p>
        </w:tc>
        <w:tc>
          <w:tcPr>
            <w:tcW w:w="10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after="120"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23</w:t>
            </w:r>
          </w:p>
        </w:tc>
        <w:tc>
          <w:tcPr>
            <w:tcW w:w="10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tabs>
                <w:tab w:val="clear" w:pos="567"/>
                <w:tab w:val="decimal" w:pos="723"/>
              </w:tabs>
              <w:spacing w:after="120"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13</w:t>
            </w:r>
          </w:p>
        </w:tc>
        <w:tc>
          <w:tcPr>
            <w:tcW w:w="10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after="120"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1,22</w:t>
            </w:r>
          </w:p>
        </w:tc>
        <w:tc>
          <w:tcPr>
            <w:tcW w:w="10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after="120"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0,96</w:t>
            </w:r>
          </w:p>
        </w:tc>
        <w:tc>
          <w:tcPr>
            <w:tcW w:w="10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860D6D" w:rsidRDefault="00506AC2" w:rsidP="001227EA">
            <w:pPr>
              <w:pStyle w:val="ac"/>
              <w:spacing w:after="120" w:line="220" w:lineRule="exact"/>
              <w:ind w:left="-57" w:right="-57"/>
              <w:rPr>
                <w:lang w:val="en-US"/>
              </w:rPr>
            </w:pPr>
            <w:r w:rsidRPr="00860D6D">
              <w:rPr>
                <w:lang w:val="en-US"/>
              </w:rPr>
              <w:t>2,39</w:t>
            </w:r>
          </w:p>
        </w:tc>
      </w:tr>
    </w:tbl>
    <w:p w:rsidR="0068643B" w:rsidRDefault="0068643B" w:rsidP="004A5157">
      <w:pPr>
        <w:pStyle w:val="1"/>
        <w:spacing w:before="0"/>
        <w:rPr>
          <w:bCs/>
          <w:caps w:val="0"/>
          <w:sz w:val="28"/>
        </w:rPr>
        <w:sectPr w:rsidR="0068643B" w:rsidSect="00D83BC2"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134" w:right="1418" w:bottom="1134" w:left="1418" w:header="720" w:footer="720" w:gutter="0"/>
          <w:cols w:space="720"/>
          <w:docGrid w:linePitch="272"/>
        </w:sectPr>
      </w:pPr>
    </w:p>
    <w:p w:rsidR="00CD7578" w:rsidRPr="00D06852" w:rsidRDefault="00947874" w:rsidP="004B6EDF">
      <w:pPr>
        <w:pStyle w:val="1"/>
        <w:pBdr>
          <w:bottom w:val="single" w:sz="6" w:space="1" w:color="auto"/>
        </w:pBdr>
      </w:pPr>
      <w:bookmarkStart w:id="36" w:name="_Toc410808925"/>
      <w:r>
        <w:lastRenderedPageBreak/>
        <w:t xml:space="preserve">НАСЕЛЕНИЕ ЧАСТНЫХ ДОМОХОЗЯЙСТВ </w:t>
      </w:r>
      <w:r>
        <w:br/>
      </w:r>
      <w:r w:rsidR="00CD7578" w:rsidRPr="00D06852">
        <w:t>ПО ВОЗРАСТНЫ</w:t>
      </w:r>
      <w:r>
        <w:t xml:space="preserve">М ГРУППАМ, ПОЛУ И ЭКОНОМИЧЕСКОЙ </w:t>
      </w:r>
      <w:r w:rsidR="00CD7578" w:rsidRPr="00D06852">
        <w:t xml:space="preserve">АКТИВНОСТИ В РАЗРЕЗЕ ГОРОДСКИХ ОКРУГОВ </w:t>
      </w:r>
      <w:r>
        <w:br/>
      </w:r>
      <w:r w:rsidR="00CD7578" w:rsidRPr="00D06852">
        <w:t>И МУНИЦИПАЛЬНЫХ РАЙОНОВ</w:t>
      </w:r>
      <w:bookmarkEnd w:id="36"/>
    </w:p>
    <w:p w:rsidR="00CD7578" w:rsidRPr="0017546F" w:rsidRDefault="00CD7578" w:rsidP="0017546F">
      <w:pPr>
        <w:pStyle w:val="a"/>
      </w:pPr>
      <w:bookmarkStart w:id="37" w:name="_Toc410808926"/>
      <w:r w:rsidRPr="0017546F">
        <w:t>РЕСПУБЛИКА КАРЕЛИЯ</w:t>
      </w:r>
      <w:bookmarkEnd w:id="37"/>
    </w:p>
    <w:p w:rsidR="00CD7578" w:rsidRPr="00585561" w:rsidRDefault="00585561" w:rsidP="00585561">
      <w:pPr>
        <w:pStyle w:val="afd"/>
        <w:rPr>
          <w:b/>
          <w:i/>
        </w:rPr>
      </w:pPr>
      <w:bookmarkStart w:id="38" w:name="_Toc410808927"/>
      <w:r w:rsidRPr="00585561">
        <w:rPr>
          <w:b/>
          <w:i/>
          <w:caps w:val="0"/>
        </w:rPr>
        <w:t>Городское и сельское население</w:t>
      </w:r>
      <w:bookmarkEnd w:id="38"/>
    </w:p>
    <w:tbl>
      <w:tblPr>
        <w:tblStyle w:val="affa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68643B" w:rsidRPr="0066591B" w:rsidTr="0068643B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/>
            </w:pPr>
            <w:r>
              <w:t xml:space="preserve">Возраст, </w:t>
            </w:r>
            <w:r w:rsidR="00354B90" w:rsidRPr="00354B90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CC6469" w:rsidRPr="00CC6469"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</w:tr>
      <w:tr w:rsidR="0068643B" w:rsidRPr="0066591B" w:rsidTr="0068643B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CD7578" w:rsidRPr="00CC6469"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3B" w:rsidRDefault="0068643B" w:rsidP="0068643B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</w:tr>
      <w:tr w:rsidR="0068643B" w:rsidRPr="0066591B" w:rsidTr="0068643B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 w:right="-85"/>
            </w:pPr>
            <w:r w:rsidRPr="0066591B">
              <w:t xml:space="preserve">занятые </w:t>
            </w:r>
            <w:r w:rsidR="00CC6469" w:rsidRPr="00CC6469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43B" w:rsidRPr="0066591B" w:rsidRDefault="0068643B" w:rsidP="0068643B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8B6C26" w:rsidRDefault="0068643B" w:rsidP="00354B90">
            <w:pPr>
              <w:pStyle w:val="af1"/>
              <w:spacing w:before="120"/>
              <w:ind w:right="-57"/>
              <w:rPr>
                <w:b/>
              </w:rPr>
            </w:pPr>
            <w:r w:rsidRPr="008B6C26">
              <w:rPr>
                <w:b/>
              </w:rPr>
              <w:t>Мужчины и же</w:t>
            </w:r>
            <w:r w:rsidRPr="008B6C26">
              <w:rPr>
                <w:b/>
              </w:rPr>
              <w:t>н</w:t>
            </w:r>
            <w:r w:rsidRPr="008B6C26">
              <w:rPr>
                <w:b/>
              </w:rPr>
              <w:t>щины в возра</w:t>
            </w:r>
            <w:r w:rsidRPr="008B6C26">
              <w:rPr>
                <w:b/>
              </w:rPr>
              <w:t>с</w:t>
            </w:r>
            <w:r w:rsidRPr="008B6C26">
              <w:rPr>
                <w:b/>
              </w:rPr>
              <w:t>те 15</w:t>
            </w:r>
            <w:r w:rsidR="00354B90" w:rsidRPr="00354B90">
              <w:rPr>
                <w:b/>
              </w:rPr>
              <w:t>-</w:t>
            </w:r>
            <w:r w:rsidRPr="008B6C26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12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492016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12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472306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12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325537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12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294664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12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59494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12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30873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12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4956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68643B" w:rsidP="00354B90">
            <w:pPr>
              <w:pStyle w:val="af1"/>
              <w:spacing w:before="60"/>
              <w:ind w:left="340" w:right="-57"/>
            </w:pPr>
            <w:r w:rsidRPr="0066591B">
              <w:t>15</w:t>
            </w:r>
            <w:r w:rsidR="00354B90"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31904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29693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5064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2778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2286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147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354B90" w:rsidP="00354B90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="0068643B"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48620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46618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36977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31216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5761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148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354B90" w:rsidP="00354B90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="0068643B"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51045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49116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44247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40490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3757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97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354B90" w:rsidP="00354B90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="0068643B"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48551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46627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42525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39278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3247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117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354B90" w:rsidP="00354B90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="0068643B"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46933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45110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41572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38474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3098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130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354B90" w:rsidP="00354B90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="0068643B"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40960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39442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36300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33356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842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2944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178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354B90" w:rsidP="00354B90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="0068643B"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48740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46995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42065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38117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2874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3948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399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354B90" w:rsidP="00354B90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="0068643B"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54317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52516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38265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34923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19958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3342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1381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354B90" w:rsidP="00354B90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="0068643B"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50126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48315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23751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22149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20606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1602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1475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354B90" w:rsidP="00354B90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="0068643B"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37023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35579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11275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10584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10453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691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687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354B90" w:rsidP="00354B90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="0068643B"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16868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16184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2474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2332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2332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142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142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354B90" w:rsidP="00354B90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="0068643B"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16929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16111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1022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967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967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55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68643B" w:rsidP="0068643B">
            <w:pPr>
              <w:pStyle w:val="af1"/>
              <w:spacing w:before="60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 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68643B" w:rsidP="0068643B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385915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370704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297478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268244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33678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29234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3384</w:t>
            </w:r>
          </w:p>
        </w:tc>
      </w:tr>
      <w:tr w:rsidR="0068643B" w:rsidTr="0068643B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8643B" w:rsidRPr="0066591B" w:rsidRDefault="00354B90" w:rsidP="0068643B">
            <w:pPr>
              <w:pStyle w:val="af1"/>
              <w:spacing w:before="60"/>
              <w:ind w:left="340" w:right="-57"/>
            </w:pPr>
            <w:r>
              <w:t>16</w:t>
            </w:r>
            <w:r>
              <w:rPr>
                <w:lang w:val="en-US"/>
              </w:rPr>
              <w:t>-</w:t>
            </w:r>
            <w:r w:rsidR="0068643B"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125428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119812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86196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74454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11742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389</w:t>
            </w:r>
          </w:p>
        </w:tc>
      </w:tr>
      <w:tr w:rsidR="0068643B" w:rsidTr="0068643B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643B" w:rsidRPr="0066591B" w:rsidRDefault="0068643B" w:rsidP="0068643B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42,4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42,4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39,8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40,1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55,8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36,7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8643B" w:rsidRPr="008B6C26" w:rsidRDefault="0068643B" w:rsidP="001227EA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51,9</w:t>
            </w:r>
          </w:p>
        </w:tc>
      </w:tr>
    </w:tbl>
    <w:p w:rsidR="0068643B" w:rsidRPr="0068643B" w:rsidRDefault="0068643B" w:rsidP="0068643B">
      <w:pPr>
        <w:pStyle w:val="14"/>
      </w:pPr>
    </w:p>
    <w:p w:rsidR="0068643B" w:rsidRDefault="0068643B">
      <w:pPr>
        <w:jc w:val="left"/>
        <w:sectPr w:rsidR="0068643B" w:rsidSect="00D83BC2">
          <w:headerReference w:type="even" r:id="rId44"/>
          <w:headerReference w:type="default" r:id="rId45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134" w:right="1418" w:bottom="1134" w:left="1418" w:header="720" w:footer="720" w:gutter="0"/>
          <w:cols w:space="720"/>
          <w:docGrid w:linePitch="272"/>
        </w:sectPr>
      </w:pPr>
    </w:p>
    <w:p w:rsidR="00506AC2" w:rsidRPr="005D748A" w:rsidRDefault="00506AC2" w:rsidP="00B972AE">
      <w:pPr>
        <w:spacing w:after="120"/>
        <w:jc w:val="right"/>
      </w:pPr>
      <w:r w:rsidRPr="005D748A">
        <w:lastRenderedPageBreak/>
        <w:t xml:space="preserve">Продолжение табл. </w:t>
      </w:r>
      <w:r w:rsidR="00585561" w:rsidRPr="005D748A">
        <w:t>2</w:t>
      </w:r>
      <w:r w:rsidRPr="005D748A">
        <w:t>.1.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 xml:space="preserve">Возраст, </w:t>
            </w:r>
            <w:r w:rsidR="00354B90" w:rsidRPr="00354B90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 xml:space="preserve">Не </w:t>
            </w:r>
            <w:r w:rsidR="00CD7578" w:rsidRPr="00CD7578">
              <w:br/>
            </w:r>
            <w:r w:rsidRPr="00C03424">
              <w:t>указа</w:t>
            </w:r>
            <w:r w:rsidRPr="00C03424">
              <w:t>в</w:t>
            </w:r>
            <w:r w:rsidRPr="00C03424">
              <w:t xml:space="preserve">шие </w:t>
            </w:r>
            <w:r w:rsidR="00CD7578" w:rsidRPr="00CD7578">
              <w:br/>
            </w:r>
            <w:r w:rsidRPr="00C03424">
              <w:t>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CD7578" w:rsidRPr="00CD7578"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CD7578" w:rsidRPr="00CD7578"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CD7578" w:rsidRPr="00CD7578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AF0D1A" w:rsidRPr="00AF0D1A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8B6C26" w:rsidRDefault="00354B90" w:rsidP="00354B90">
            <w:pPr>
              <w:pStyle w:val="af1"/>
              <w:spacing w:before="120"/>
              <w:ind w:right="-57"/>
              <w:rPr>
                <w:b/>
              </w:rPr>
            </w:pPr>
            <w:r w:rsidRPr="008B6C26">
              <w:rPr>
                <w:b/>
              </w:rPr>
              <w:t>Мужчины и же</w:t>
            </w:r>
            <w:r w:rsidRPr="008B6C26">
              <w:rPr>
                <w:b/>
              </w:rPr>
              <w:t>н</w:t>
            </w:r>
            <w:r w:rsidRPr="008B6C26">
              <w:rPr>
                <w:b/>
              </w:rPr>
              <w:t>щины в возра</w:t>
            </w:r>
            <w:r w:rsidRPr="008B6C26">
              <w:rPr>
                <w:b/>
              </w:rPr>
              <w:t>с</w:t>
            </w:r>
            <w:r w:rsidRPr="008B6C26">
              <w:rPr>
                <w:b/>
              </w:rPr>
              <w:t>те 15</w:t>
            </w:r>
            <w:r w:rsidRPr="00354B90">
              <w:rPr>
                <w:b/>
              </w:rPr>
              <w:t>-</w:t>
            </w:r>
            <w:r w:rsidRPr="008B6C26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146769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8530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98064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6033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1347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32795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19710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 w:rsidRPr="0066591B">
              <w:t>15</w:t>
            </w:r>
            <w:r w:rsidRPr="00CD7578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24629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5816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1612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1760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15365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2211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9641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2580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669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1281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5022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2002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4869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94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612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1314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2753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1929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4102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781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918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2253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1924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3538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951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2007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1823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3142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1100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1675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1518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4930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2251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2216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1745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14251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12666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1295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1801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24564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24344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188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1811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24304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24281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1444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13710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13709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684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15089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15088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818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 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73226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8331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29695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5378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1330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28492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15211</w:t>
            </w:r>
          </w:p>
        </w:tc>
      </w:tr>
      <w:tr w:rsidR="00354B9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54B90" w:rsidRPr="0066591B" w:rsidRDefault="00354B90" w:rsidP="00354B90">
            <w:pPr>
              <w:pStyle w:val="af1"/>
              <w:spacing w:before="60"/>
              <w:ind w:left="340" w:right="-57"/>
            </w:pPr>
            <w:r>
              <w:t>16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33616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8291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2472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3708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248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18897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54B90" w:rsidRPr="008B6C26" w:rsidRDefault="00354B90" w:rsidP="007C2718">
            <w:pPr>
              <w:pStyle w:val="af1"/>
              <w:tabs>
                <w:tab w:val="decimal" w:pos="641"/>
              </w:tabs>
              <w:spacing w:before="60"/>
              <w:ind w:left="0" w:right="57" w:firstLine="0"/>
            </w:pPr>
            <w:r w:rsidRPr="008B6C26">
              <w:t>5616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48,4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19,3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59,8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25,8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40,6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26,0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641"/>
              </w:tabs>
              <w:spacing w:before="60" w:after="120"/>
              <w:ind w:left="0" w:right="57" w:firstLine="0"/>
            </w:pPr>
            <w:r w:rsidRPr="008B6C26">
              <w:t>41,0</w:t>
            </w:r>
          </w:p>
        </w:tc>
      </w:tr>
    </w:tbl>
    <w:p w:rsidR="00506AC2" w:rsidRPr="00490CAE" w:rsidRDefault="00506AC2" w:rsidP="00495DFA">
      <w:pPr>
        <w:pStyle w:val="af3"/>
        <w:spacing w:before="0" w:after="0"/>
        <w:jc w:val="left"/>
        <w:rPr>
          <w:sz w:val="20"/>
        </w:rPr>
      </w:pPr>
    </w:p>
    <w:p w:rsidR="00421917" w:rsidRDefault="00421917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.1.</w:t>
      </w:r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691596" w:rsidP="004A5157">
            <w:pPr>
              <w:pStyle w:val="af"/>
              <w:spacing w:before="20" w:after="20"/>
              <w:ind w:left="-85"/>
            </w:pPr>
            <w:r>
              <w:t xml:space="preserve">Возраст, </w:t>
            </w:r>
            <w:r w:rsidR="00CD7578" w:rsidRPr="00CD7578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691596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4A5157">
            <w:pPr>
              <w:pStyle w:val="af"/>
              <w:spacing w:before="20" w:after="20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AF0D1A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AF0D1A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8B6C26" w:rsidRDefault="00506AC2" w:rsidP="00CD7578">
            <w:pPr>
              <w:pStyle w:val="af1"/>
              <w:spacing w:before="120"/>
              <w:ind w:right="-57"/>
              <w:rPr>
                <w:b/>
              </w:rPr>
            </w:pPr>
            <w:r w:rsidRPr="008B6C26">
              <w:rPr>
                <w:b/>
              </w:rPr>
              <w:t xml:space="preserve">Мужчины </w:t>
            </w:r>
            <w:r w:rsidR="00B212BC" w:rsidRPr="008B6C26">
              <w:rPr>
                <w:b/>
              </w:rPr>
              <w:t>в во</w:t>
            </w:r>
            <w:r w:rsidR="00B212BC" w:rsidRPr="008B6C26">
              <w:rPr>
                <w:b/>
              </w:rPr>
              <w:t>з</w:t>
            </w:r>
            <w:r w:rsidR="00B212BC" w:rsidRPr="008B6C26">
              <w:rPr>
                <w:b/>
              </w:rPr>
              <w:t>расте 15</w:t>
            </w:r>
            <w:r w:rsidR="00CD7578" w:rsidRPr="00C73997">
              <w:rPr>
                <w:b/>
              </w:rPr>
              <w:t>-</w:t>
            </w:r>
            <w:r w:rsidR="00B212BC" w:rsidRPr="008B6C26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224692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215512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160237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143311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20901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16926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2520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15903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14765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2691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1501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1190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67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23804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22829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19754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16709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3045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73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25436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24513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23427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21516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1911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63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23729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22776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21605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19906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1699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76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22760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21849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20516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18823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377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1693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85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19401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18632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17130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15578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548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1552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112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22787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21962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19577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17471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1291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2106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251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24150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23335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18599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16276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3783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2323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513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20986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20202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10555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9642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8544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913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790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14579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13992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4872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4481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4351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391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387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5919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5683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1078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1002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1002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76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76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5238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4974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433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406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406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27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right="-57"/>
            </w:pPr>
            <w:r w:rsidRPr="0066591B">
              <w:t xml:space="preserve">Из общей </w:t>
            </w:r>
            <w:r w:rsidR="00691596">
              <w:t>числе</w:t>
            </w:r>
            <w:r w:rsidR="00691596">
              <w:t>н</w:t>
            </w:r>
            <w:r w:rsidR="00691596">
              <w:t>ности – мужчины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195791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187958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153804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137407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15142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16397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2029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CD7578">
            <w:pPr>
              <w:pStyle w:val="af1"/>
              <w:spacing w:before="60"/>
              <w:ind w:left="340" w:right="-57"/>
            </w:pPr>
            <w:r w:rsidRPr="0066591B">
              <w:t>16</w:t>
            </w:r>
            <w:r w:rsidR="00CD7578">
              <w:rPr>
                <w:lang w:val="en-US"/>
              </w:rPr>
              <w:t>-</w:t>
            </w:r>
            <w:r w:rsidRPr="0066591B">
              <w:t xml:space="preserve">29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61978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59202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45822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39711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343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6111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202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8B6C26">
              <w:t>41,0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8B6C26">
              <w:t>41,0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8B6C26">
              <w:t>39,1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8B6C26">
              <w:t>39,2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8B6C26">
              <w:t>56,0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8B6C26">
              <w:t>37,4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8B6C26">
              <w:t>51,7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421917" w:rsidRDefault="00421917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</w:t>
      </w:r>
      <w:r w:rsidR="000D142D" w:rsidRPr="005D748A">
        <w:rPr>
          <w:sz w:val="20"/>
        </w:rPr>
        <w:t>1.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4A5157">
            <w:pPr>
              <w:pStyle w:val="af"/>
              <w:spacing w:before="20" w:after="20"/>
              <w:ind w:left="-85" w:right="-85"/>
            </w:pPr>
            <w:r>
              <w:t xml:space="preserve">Возраст, </w:t>
            </w:r>
            <w:r w:rsidR="00CD7578" w:rsidRPr="00CD7578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 xml:space="preserve">Не </w:t>
            </w:r>
            <w:r w:rsidR="00AF0D1A" w:rsidRPr="00AF0D1A">
              <w:br/>
            </w:r>
            <w:r w:rsidRPr="00C03424">
              <w:t>указа</w:t>
            </w:r>
            <w:r w:rsidRPr="00C03424">
              <w:t>в</w:t>
            </w:r>
            <w:r w:rsidRPr="00C03424">
              <w:t xml:space="preserve">шие </w:t>
            </w:r>
            <w:r w:rsidR="00AF0D1A" w:rsidRPr="00AF0D1A">
              <w:br/>
            </w:r>
            <w:r w:rsidRPr="00C03424">
              <w:t>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AF0D1A" w:rsidRPr="00AF0D1A"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AF0D1A" w:rsidRPr="00AF0D1A"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CD7578" w:rsidRPr="00CD7578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AF0D1A" w:rsidRPr="00AF0D1A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8B6C26" w:rsidRDefault="00506AC2" w:rsidP="00CD7578">
            <w:pPr>
              <w:pStyle w:val="af1"/>
              <w:spacing w:before="60"/>
              <w:ind w:right="-57"/>
              <w:rPr>
                <w:b/>
              </w:rPr>
            </w:pPr>
            <w:r w:rsidRPr="008B6C26">
              <w:rPr>
                <w:b/>
              </w:rPr>
              <w:t xml:space="preserve">Мужчины </w:t>
            </w:r>
            <w:r w:rsidR="00B212BC" w:rsidRPr="008B6C26">
              <w:rPr>
                <w:b/>
              </w:rPr>
              <w:t>в во</w:t>
            </w:r>
            <w:r w:rsidR="00B212BC" w:rsidRPr="008B6C26">
              <w:rPr>
                <w:b/>
              </w:rPr>
              <w:t>з</w:t>
            </w:r>
            <w:r w:rsidR="00CD7578">
              <w:rPr>
                <w:b/>
              </w:rPr>
              <w:t>расте 15</w:t>
            </w:r>
            <w:r w:rsidR="00CD7578" w:rsidRPr="00CD7578">
              <w:rPr>
                <w:b/>
              </w:rPr>
              <w:t>-</w:t>
            </w:r>
            <w:r w:rsidR="00B212BC" w:rsidRPr="008B6C26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55275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3652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35669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1012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717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14225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  <w:rPr>
                <w:b/>
              </w:rPr>
            </w:pPr>
            <w:r w:rsidRPr="008B6C26">
              <w:rPr>
                <w:b/>
              </w:rPr>
              <w:t>9180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 w:rsidRPr="0066591B">
              <w:t>15</w:t>
            </w:r>
            <w:r w:rsidRPr="00CD7578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12074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2805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812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826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7587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1138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20</w:t>
            </w:r>
            <w:r w:rsidRPr="00CD7578"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3075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791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339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1865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975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1086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42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344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658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923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1171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459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645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953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1333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577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684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911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1502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691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682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769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2385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1228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951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825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4736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3501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213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986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815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9647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9474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149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784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9120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9098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587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4605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4605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236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4541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4541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264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right="-57"/>
            </w:pPr>
            <w:r w:rsidRPr="0066591B">
              <w:t xml:space="preserve">Из общей </w:t>
            </w:r>
            <w:r w:rsidR="00691596">
              <w:t>числе</w:t>
            </w:r>
            <w:r w:rsidR="00691596">
              <w:t>н</w:t>
            </w:r>
            <w:r w:rsidR="00691596">
              <w:t>ности – мужчины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34154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3500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17215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667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707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12065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7833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CD7578">
            <w:pPr>
              <w:pStyle w:val="af1"/>
              <w:spacing w:before="60"/>
              <w:ind w:left="340" w:right="-57"/>
            </w:pPr>
            <w:r>
              <w:t>16</w:t>
            </w:r>
            <w:r w:rsidR="00CD7578"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13380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3486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1285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540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101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7968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/>
              <w:ind w:left="0" w:right="57" w:firstLine="0"/>
            </w:pPr>
            <w:r w:rsidRPr="008B6C26">
              <w:t>2776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 w:after="120"/>
              <w:ind w:left="0" w:right="57" w:firstLine="0"/>
            </w:pPr>
            <w:r w:rsidRPr="008B6C26">
              <w:t>46,7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 w:after="120"/>
              <w:ind w:left="0" w:right="57" w:firstLine="0"/>
            </w:pPr>
            <w:r w:rsidRPr="008B6C26">
              <w:t>18,8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 w:after="120"/>
              <w:ind w:left="0" w:right="57" w:firstLine="0"/>
            </w:pPr>
            <w:r w:rsidRPr="008B6C26">
              <w:t>58,6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 w:after="120"/>
              <w:ind w:left="0" w:right="57" w:firstLine="0"/>
            </w:pPr>
            <w:r w:rsidRPr="008B6C26">
              <w:t>20,8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 w:after="120"/>
              <w:ind w:left="0" w:right="57" w:firstLine="0"/>
            </w:pPr>
            <w:r w:rsidRPr="008B6C26">
              <w:t>42,9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 w:after="120"/>
              <w:ind w:left="0" w:right="57" w:firstLine="0"/>
            </w:pPr>
            <w:r w:rsidRPr="008B6C26">
              <w:t>26,1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8B6C26" w:rsidRDefault="00506AC2" w:rsidP="007C2718">
            <w:pPr>
              <w:pStyle w:val="af1"/>
              <w:tabs>
                <w:tab w:val="decimal" w:pos="578"/>
              </w:tabs>
              <w:spacing w:before="60" w:after="120"/>
              <w:ind w:left="0" w:right="57" w:firstLine="0"/>
            </w:pPr>
            <w:r w:rsidRPr="008B6C26">
              <w:t>39,6</w:t>
            </w:r>
          </w:p>
        </w:tc>
      </w:tr>
    </w:tbl>
    <w:p w:rsidR="00506AC2" w:rsidRPr="00495DFA" w:rsidRDefault="00506AC2" w:rsidP="00506AC2">
      <w:pPr>
        <w:jc w:val="left"/>
        <w:rPr>
          <w:b/>
          <w:color w:val="000000" w:themeColor="text1"/>
          <w:sz w:val="22"/>
          <w:szCs w:val="22"/>
          <w:lang w:val="en-US"/>
        </w:rPr>
      </w:pPr>
    </w:p>
    <w:p w:rsidR="00421917" w:rsidRDefault="00421917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</w:t>
      </w:r>
      <w:r w:rsidR="000D142D" w:rsidRPr="005D748A">
        <w:rPr>
          <w:sz w:val="20"/>
        </w:rPr>
        <w:t>1.</w:t>
      </w:r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4A5157">
            <w:pPr>
              <w:pStyle w:val="af"/>
              <w:spacing w:before="20" w:after="20"/>
              <w:ind w:left="-85"/>
            </w:pPr>
            <w:r>
              <w:t xml:space="preserve">Возраст, </w:t>
            </w:r>
            <w:r w:rsidR="00CD7578" w:rsidRPr="00CD7578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161835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4A5157">
            <w:pPr>
              <w:pStyle w:val="af"/>
              <w:spacing w:before="20" w:after="20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AF0D1A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AF0D1A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8B6C26" w:rsidRDefault="00506AC2" w:rsidP="00CD7578">
            <w:pPr>
              <w:pStyle w:val="af1"/>
              <w:spacing w:before="120"/>
              <w:ind w:right="-57"/>
              <w:rPr>
                <w:b/>
              </w:rPr>
            </w:pPr>
            <w:r w:rsidRPr="008B6C26">
              <w:rPr>
                <w:b/>
              </w:rPr>
              <w:t>Женщины</w:t>
            </w:r>
            <w:r w:rsidRPr="00C73997">
              <w:rPr>
                <w:b/>
              </w:rPr>
              <w:t xml:space="preserve"> </w:t>
            </w:r>
            <w:r w:rsidRPr="008B6C26">
              <w:rPr>
                <w:b/>
              </w:rPr>
              <w:t>в во</w:t>
            </w:r>
            <w:r w:rsidRPr="008B6C26">
              <w:rPr>
                <w:b/>
              </w:rPr>
              <w:t>з</w:t>
            </w:r>
            <w:r w:rsidRPr="008B6C26">
              <w:rPr>
                <w:b/>
              </w:rPr>
              <w:t>расте 15</w:t>
            </w:r>
            <w:r w:rsidR="00CD7578" w:rsidRPr="00C73997">
              <w:rPr>
                <w:b/>
              </w:rPr>
              <w:t>-</w:t>
            </w:r>
            <w:r w:rsidRPr="008B6C26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267324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256794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165300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151353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38593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13947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B6C26">
              <w:rPr>
                <w:b/>
              </w:rPr>
              <w:t>2436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16001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14928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2373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1277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1096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80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24816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23789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17223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14507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2716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75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25609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24603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20820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18974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1846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34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24822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23851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20920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19372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1548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41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24173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23261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21056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19651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1405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45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21559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20810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19170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17778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294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1392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66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25953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25033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22488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20646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1583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1842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148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30167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29181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19666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18647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16175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1019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868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29140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28113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13196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12507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12062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689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685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22444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21587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6403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6103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6102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300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300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10949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10501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1396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1330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1330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66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66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11691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11137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589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561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561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28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B6C26" w:rsidRDefault="00CD7578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28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right="-57"/>
            </w:pPr>
            <w:r w:rsidRPr="0066591B">
              <w:t xml:space="preserve">Из общей </w:t>
            </w:r>
            <w:r w:rsidR="00691596">
              <w:t>числе</w:t>
            </w:r>
            <w:r w:rsidR="00691596">
              <w:t>н</w:t>
            </w:r>
            <w:r w:rsidR="00691596">
              <w:t>ности – женщины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190124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182746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143674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130837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18536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12837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1355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CD7578">
            <w:pPr>
              <w:pStyle w:val="af1"/>
              <w:spacing w:before="60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63450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60610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40374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8B6C26">
              <w:t>34743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205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5631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B6C26">
              <w:t>187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8B6C26">
              <w:t>43,6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8B6C26">
              <w:t>43,6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8B6C26">
              <w:t>40,4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8B6C26">
              <w:t>40,9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8B6C26">
              <w:t>55,7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8B6C26">
              <w:t>35,8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8B6C26" w:rsidRDefault="00506AC2" w:rsidP="001227EA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8B6C26">
              <w:t>52,0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421917" w:rsidRDefault="00421917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</w:t>
      </w:r>
      <w:r w:rsidR="000D142D" w:rsidRPr="005D748A">
        <w:rPr>
          <w:sz w:val="20"/>
        </w:rPr>
        <w:t>1.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4A5157">
            <w:pPr>
              <w:pStyle w:val="af"/>
              <w:spacing w:before="20" w:after="20"/>
              <w:ind w:left="-85" w:right="-85"/>
            </w:pPr>
            <w:r>
              <w:t xml:space="preserve">Возраст, </w:t>
            </w:r>
            <w:r w:rsidR="00585561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 xml:space="preserve">Не </w:t>
            </w:r>
            <w:r w:rsidR="00AF0D1A" w:rsidRPr="00AF0D1A">
              <w:br/>
            </w:r>
            <w:r w:rsidRPr="00C03424">
              <w:t>указа</w:t>
            </w:r>
            <w:r w:rsidRPr="00C03424">
              <w:t>в</w:t>
            </w:r>
            <w:r w:rsidRPr="00C03424">
              <w:t xml:space="preserve">шие </w:t>
            </w:r>
            <w:r w:rsidR="00AF0D1A" w:rsidRPr="00AF0D1A">
              <w:br/>
            </w:r>
            <w:r w:rsidRPr="00C03424">
              <w:t>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AF0D1A" w:rsidRPr="00AF0D1A"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AF0D1A" w:rsidRPr="00AF0D1A"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CD7578" w:rsidRPr="00CD7578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AF0D1A" w:rsidRPr="00AF0D1A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D55600" w:rsidRDefault="00506AC2" w:rsidP="00AF0D1A">
            <w:pPr>
              <w:pStyle w:val="af1"/>
              <w:spacing w:before="120"/>
              <w:ind w:right="-57"/>
              <w:rPr>
                <w:b/>
              </w:rPr>
            </w:pPr>
            <w:r w:rsidRPr="00D55600">
              <w:rPr>
                <w:b/>
              </w:rPr>
              <w:t>Женщины</w:t>
            </w:r>
            <w:r w:rsidRPr="00CD7578">
              <w:rPr>
                <w:b/>
              </w:rPr>
              <w:t xml:space="preserve"> </w:t>
            </w:r>
            <w:r w:rsidRPr="00D55600">
              <w:rPr>
                <w:b/>
              </w:rPr>
              <w:t>в во</w:t>
            </w:r>
            <w:r w:rsidRPr="00D55600">
              <w:rPr>
                <w:b/>
              </w:rPr>
              <w:t>з</w:t>
            </w:r>
            <w:r w:rsidRPr="00D55600">
              <w:rPr>
                <w:b/>
              </w:rPr>
              <w:t>расте 15</w:t>
            </w:r>
            <w:r w:rsidR="00CD7578" w:rsidRPr="00CD7578">
              <w:rPr>
                <w:b/>
              </w:rPr>
              <w:t>-</w:t>
            </w:r>
            <w:r w:rsidRPr="00D55600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D55600">
              <w:rPr>
                <w:b/>
              </w:rPr>
              <w:t>91494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D55600">
              <w:rPr>
                <w:b/>
              </w:rPr>
              <w:t>4878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D55600">
              <w:rPr>
                <w:b/>
              </w:rPr>
              <w:t>62395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D55600">
              <w:rPr>
                <w:b/>
              </w:rPr>
              <w:t>5021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D55600">
              <w:rPr>
                <w:b/>
              </w:rPr>
              <w:t>630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D55600">
              <w:rPr>
                <w:b/>
              </w:rPr>
              <w:t>18570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120"/>
              <w:ind w:left="0" w:firstLine="0"/>
              <w:rPr>
                <w:b/>
              </w:rPr>
            </w:pPr>
            <w:r w:rsidRPr="00D55600">
              <w:rPr>
                <w:b/>
              </w:rPr>
              <w:t>10530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 w:rsidRPr="0066591B">
              <w:t>15</w:t>
            </w:r>
            <w:r w:rsidRPr="00CD7578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12555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3011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800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934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7778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1073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20</w:t>
            </w:r>
            <w:r w:rsidRPr="00CD7578"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6566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1789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330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1240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3157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1027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3783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52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268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1298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2095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1006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2931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322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904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1608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971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2205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374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413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1323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912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1640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409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993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749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2545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1023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1265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920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9515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9165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309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986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14917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14870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39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1027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15184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15183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857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9105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9104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448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10548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10547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D55600" w:rsidRDefault="00CD7578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554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right="-57"/>
            </w:pPr>
            <w:r w:rsidRPr="0066591B">
              <w:t xml:space="preserve">Из общей </w:t>
            </w:r>
            <w:r w:rsidR="00691596">
              <w:t>числе</w:t>
            </w:r>
            <w:r w:rsidR="00691596">
              <w:t>н</w:t>
            </w:r>
            <w:r w:rsidR="00691596">
              <w:t>ности – женщины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39072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4831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12480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4711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623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16427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7378</w:t>
            </w:r>
          </w:p>
        </w:tc>
      </w:tr>
      <w:tr w:rsidR="00506AC2" w:rsidTr="00CD7578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CD7578" w:rsidP="00CD7578">
            <w:pPr>
              <w:pStyle w:val="af1"/>
              <w:spacing w:before="60"/>
              <w:ind w:left="340" w:right="-57"/>
            </w:pPr>
            <w:r>
              <w:t>16</w:t>
            </w:r>
            <w:r w:rsidR="00BE7344">
              <w:t>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20236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4805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1187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3168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10929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/>
              <w:ind w:left="0" w:firstLine="0"/>
            </w:pPr>
            <w:r w:rsidRPr="00D55600">
              <w:t>2840</w:t>
            </w:r>
          </w:p>
        </w:tc>
      </w:tr>
      <w:tr w:rsidR="00506AC2" w:rsidTr="00CD7578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D55600">
              <w:t>49,4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D55600">
              <w:t>19,7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D55600">
              <w:t>60,5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D55600">
              <w:t>26,8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D55600">
              <w:t>38,0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D55600">
              <w:t>26,0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D55600" w:rsidRDefault="00506AC2" w:rsidP="001227EA">
            <w:pPr>
              <w:pStyle w:val="af1"/>
              <w:tabs>
                <w:tab w:val="decimal" w:pos="641"/>
              </w:tabs>
              <w:spacing w:before="60" w:after="120"/>
              <w:ind w:left="0" w:firstLine="0"/>
            </w:pPr>
            <w:r w:rsidRPr="00D55600">
              <w:t>42,3</w:t>
            </w:r>
          </w:p>
        </w:tc>
      </w:tr>
    </w:tbl>
    <w:p w:rsidR="00506AC2" w:rsidRPr="00495DFA" w:rsidRDefault="00506AC2" w:rsidP="00506AC2">
      <w:pPr>
        <w:jc w:val="right"/>
        <w:rPr>
          <w:b/>
          <w:color w:val="000000" w:themeColor="text1"/>
          <w:sz w:val="22"/>
          <w:szCs w:val="22"/>
          <w:lang w:val="en-US"/>
        </w:rPr>
      </w:pPr>
    </w:p>
    <w:p w:rsidR="00421917" w:rsidRDefault="00421917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506AC2" w:rsidRPr="00585561" w:rsidRDefault="00585561" w:rsidP="00585561">
      <w:pPr>
        <w:pStyle w:val="afd"/>
        <w:rPr>
          <w:b/>
          <w:bCs/>
          <w:i/>
          <w:iCs/>
        </w:rPr>
      </w:pPr>
      <w:bookmarkStart w:id="39" w:name="_Toc410808928"/>
      <w:r w:rsidRPr="00585561">
        <w:rPr>
          <w:b/>
          <w:bCs/>
          <w:i/>
          <w:iCs/>
          <w:caps w:val="0"/>
        </w:rPr>
        <w:lastRenderedPageBreak/>
        <w:t>Городское население</w:t>
      </w:r>
      <w:bookmarkEnd w:id="39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4A5157">
            <w:pPr>
              <w:pStyle w:val="af"/>
              <w:spacing w:before="20" w:after="20"/>
              <w:ind w:left="-85"/>
            </w:pPr>
            <w:r>
              <w:t xml:space="preserve">Возраст, </w:t>
            </w:r>
            <w:r w:rsidR="00CD7578" w:rsidRPr="00CD7578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161835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4A5157">
            <w:pPr>
              <w:pStyle w:val="af"/>
              <w:spacing w:before="20" w:after="20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CD7578" w:rsidRPr="00CD7578"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AF0D1A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8E1AB3" w:rsidRDefault="00506AC2" w:rsidP="00AF0D1A">
            <w:pPr>
              <w:pStyle w:val="af1"/>
              <w:spacing w:before="120"/>
              <w:ind w:right="-57"/>
              <w:rPr>
                <w:b/>
              </w:rPr>
            </w:pPr>
            <w:r w:rsidRPr="008E1AB3">
              <w:rPr>
                <w:b/>
              </w:rPr>
              <w:t>Мужчины и же</w:t>
            </w:r>
            <w:r w:rsidRPr="008E1AB3">
              <w:rPr>
                <w:b/>
              </w:rPr>
              <w:t>н</w:t>
            </w:r>
            <w:r w:rsidRPr="008E1AB3">
              <w:rPr>
                <w:b/>
              </w:rPr>
              <w:t>щины в возра</w:t>
            </w:r>
            <w:r w:rsidRPr="008E1AB3">
              <w:rPr>
                <w:b/>
              </w:rPr>
              <w:t>с</w:t>
            </w:r>
            <w:r w:rsidRPr="008E1AB3">
              <w:rPr>
                <w:b/>
              </w:rPr>
              <w:t>те 15</w:t>
            </w:r>
            <w:r w:rsidR="00CD7578" w:rsidRPr="00CD7578">
              <w:rPr>
                <w:b/>
              </w:rPr>
              <w:t>-</w:t>
            </w:r>
            <w:r w:rsidRPr="008E1AB3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120"/>
              <w:ind w:left="0" w:right="57" w:firstLine="0"/>
              <w:rPr>
                <w:b/>
              </w:rPr>
            </w:pPr>
            <w:r w:rsidRPr="008E1AB3">
              <w:rPr>
                <w:b/>
              </w:rPr>
              <w:t>386910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120"/>
              <w:ind w:left="0" w:right="57" w:firstLine="0"/>
              <w:rPr>
                <w:b/>
              </w:rPr>
            </w:pPr>
            <w:r w:rsidRPr="008E1AB3">
              <w:rPr>
                <w:b/>
              </w:rPr>
              <w:t>368836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120"/>
              <w:ind w:left="0" w:right="57" w:firstLine="0"/>
              <w:rPr>
                <w:b/>
              </w:rPr>
            </w:pPr>
            <w:r w:rsidRPr="008E1AB3">
              <w:rPr>
                <w:b/>
              </w:rPr>
              <w:t>261181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120"/>
              <w:ind w:left="0" w:right="57" w:firstLine="0"/>
              <w:rPr>
                <w:b/>
              </w:rPr>
            </w:pPr>
            <w:r w:rsidRPr="008E1AB3">
              <w:rPr>
                <w:b/>
              </w:rPr>
              <w:t>240187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120"/>
              <w:ind w:left="0" w:right="57" w:firstLine="0"/>
              <w:rPr>
                <w:b/>
              </w:rPr>
            </w:pPr>
            <w:r w:rsidRPr="008E1AB3">
              <w:rPr>
                <w:b/>
              </w:rPr>
              <w:t>49148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120"/>
              <w:ind w:left="0" w:right="57" w:firstLine="0"/>
              <w:rPr>
                <w:b/>
              </w:rPr>
            </w:pPr>
            <w:r w:rsidRPr="008E1AB3">
              <w:rPr>
                <w:b/>
              </w:rPr>
              <w:t>20994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120"/>
              <w:ind w:left="0" w:right="57" w:firstLine="0"/>
              <w:rPr>
                <w:b/>
              </w:rPr>
            </w:pPr>
            <w:r w:rsidRPr="008E1AB3">
              <w:rPr>
                <w:b/>
              </w:rPr>
              <w:t>3706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26661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24645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4178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2286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1892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130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40336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38441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30328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25923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4405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124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41965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40165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36544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33917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2627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73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39522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37711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34799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32664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2135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78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37789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36074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33720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31733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456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1987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98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31908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30504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28541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26746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727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1795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139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36549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34933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31969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29657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2365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2312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297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39705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38084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29128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27113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15924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2015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1001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37581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35967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19185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18060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16895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1125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1068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28966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27666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9678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9135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9041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543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540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13094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12499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2192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2079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2079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113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113</w:t>
            </w:r>
          </w:p>
        </w:tc>
      </w:tr>
      <w:tr w:rsidR="00CD7578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CD7578" w:rsidRPr="0066591B" w:rsidRDefault="00CD7578" w:rsidP="00CD7578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12834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12147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919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874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874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45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CD7578" w:rsidRPr="008E1AB3" w:rsidRDefault="00CD7578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45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304947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290850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237498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217795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27217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19703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2477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CD7578">
            <w:pPr>
              <w:pStyle w:val="af1"/>
              <w:spacing w:before="60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104170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98918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70964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62100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467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8864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/>
              <w:ind w:left="0" w:right="57" w:firstLine="0"/>
            </w:pPr>
            <w:r w:rsidRPr="008E1AB3">
              <w:t>324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 w:after="120"/>
              <w:ind w:left="0" w:right="57" w:firstLine="0"/>
            </w:pPr>
            <w:r w:rsidRPr="008E1AB3">
              <w:t>41,8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 w:after="120"/>
              <w:ind w:left="0" w:right="57" w:firstLine="0"/>
            </w:pPr>
            <w:r w:rsidRPr="008E1AB3">
              <w:t>41,9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 w:after="120"/>
              <w:ind w:left="0" w:right="57" w:firstLine="0"/>
            </w:pPr>
            <w:r w:rsidRPr="008E1AB3">
              <w:t>39,6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 w:after="120"/>
              <w:ind w:left="0" w:right="57" w:firstLine="0"/>
            </w:pPr>
            <w:r w:rsidRPr="008E1AB3">
              <w:t>39,9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 w:after="120"/>
              <w:ind w:left="0" w:right="57" w:firstLine="0"/>
            </w:pPr>
            <w:r w:rsidRPr="008E1AB3">
              <w:t>56,0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 w:after="120"/>
              <w:ind w:left="0" w:right="57" w:firstLine="0"/>
            </w:pPr>
            <w:r w:rsidRPr="008E1AB3">
              <w:t>35,7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8E1AB3" w:rsidRDefault="00506AC2" w:rsidP="007C2718">
            <w:pPr>
              <w:pStyle w:val="af1"/>
              <w:tabs>
                <w:tab w:val="decimal" w:pos="584"/>
              </w:tabs>
              <w:spacing w:before="60" w:after="120"/>
              <w:ind w:left="0" w:right="57" w:firstLine="0"/>
            </w:pPr>
            <w:r w:rsidRPr="008E1AB3">
              <w:t>51,7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421917" w:rsidRDefault="00421917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.1.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4A5157">
            <w:pPr>
              <w:pStyle w:val="af"/>
              <w:spacing w:before="20" w:after="20"/>
              <w:ind w:left="-85" w:right="-85"/>
            </w:pPr>
            <w:r>
              <w:t xml:space="preserve">Возраст, </w:t>
            </w:r>
            <w:r w:rsidR="00AF0D1A" w:rsidRPr="00AF0D1A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 xml:space="preserve">Не </w:t>
            </w:r>
            <w:r w:rsidR="00AF0D1A" w:rsidRPr="00AF0D1A">
              <w:br/>
            </w:r>
            <w:r w:rsidRPr="00C03424">
              <w:t>указа</w:t>
            </w:r>
            <w:r w:rsidRPr="00C03424">
              <w:t>в</w:t>
            </w:r>
            <w:r w:rsidRPr="00C03424">
              <w:t xml:space="preserve">шие </w:t>
            </w:r>
            <w:r w:rsidR="00AF0D1A" w:rsidRPr="00AF0D1A">
              <w:br/>
            </w:r>
            <w:r w:rsidRPr="00C03424">
              <w:t>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AF0D1A" w:rsidRPr="00AF0D1A"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AF0D1A" w:rsidRPr="00AF0D1A"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AF0D1A" w:rsidRPr="00AF0D1A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AF0D1A" w:rsidRPr="00AF0D1A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8E1AB3" w:rsidRDefault="00506AC2" w:rsidP="00AF0D1A">
            <w:pPr>
              <w:pStyle w:val="af1"/>
              <w:spacing w:before="120"/>
              <w:ind w:right="-57"/>
              <w:rPr>
                <w:b/>
              </w:rPr>
            </w:pPr>
            <w:r w:rsidRPr="008E1AB3">
              <w:rPr>
                <w:b/>
              </w:rPr>
              <w:t>Мужчины и же</w:t>
            </w:r>
            <w:r w:rsidRPr="008E1AB3">
              <w:rPr>
                <w:b/>
              </w:rPr>
              <w:t>н</w:t>
            </w:r>
            <w:r w:rsidRPr="008E1AB3">
              <w:rPr>
                <w:b/>
              </w:rPr>
              <w:t>щины в возра</w:t>
            </w:r>
            <w:r w:rsidRPr="008E1AB3">
              <w:rPr>
                <w:b/>
              </w:rPr>
              <w:t>с</w:t>
            </w:r>
            <w:r w:rsidRPr="008E1AB3">
              <w:rPr>
                <w:b/>
              </w:rPr>
              <w:t>те 15</w:t>
            </w:r>
            <w:r w:rsidR="00AF0D1A" w:rsidRPr="00AF0D1A">
              <w:rPr>
                <w:b/>
              </w:rPr>
              <w:t>-</w:t>
            </w:r>
            <w:r w:rsidRPr="008E1AB3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107655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E1AB3">
              <w:rPr>
                <w:b/>
              </w:rPr>
              <w:t>7957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E1AB3">
              <w:rPr>
                <w:b/>
              </w:rPr>
              <w:t>69890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E1AB3">
              <w:rPr>
                <w:b/>
              </w:rPr>
              <w:t>4333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E1AB3">
              <w:rPr>
                <w:b/>
              </w:rPr>
              <w:t>372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E1AB3">
              <w:rPr>
                <w:b/>
              </w:rPr>
              <w:t>25103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E1AB3">
              <w:rPr>
                <w:b/>
              </w:rPr>
              <w:t>18074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20467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5374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1148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1045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12849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2016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8113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2462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503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960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4156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1895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3621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89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395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1053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2063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1800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2912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520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709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1626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1811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2354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636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343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1327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1715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1963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734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1061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1404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2964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1539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1266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1616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8956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8213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666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1621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16782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16687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83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1614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17988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17982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1300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10307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10306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595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11228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11227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687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53352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7776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19585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4017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361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21613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14097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AF0D1A">
            <w:pPr>
              <w:pStyle w:val="af1"/>
              <w:spacing w:before="60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27954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7744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1772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2744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15599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8E1AB3">
              <w:t>5252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8E1AB3">
              <w:t>47,4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right="57" w:firstLine="0"/>
            </w:pPr>
            <w:r w:rsidRPr="008E1AB3">
              <w:t>19,4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right="57" w:firstLine="0"/>
            </w:pPr>
            <w:r w:rsidRPr="008E1AB3">
              <w:t>60,2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right="57" w:firstLine="0"/>
            </w:pPr>
            <w:r w:rsidRPr="008E1AB3">
              <w:t>26,4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right="57" w:firstLine="0"/>
            </w:pPr>
            <w:r w:rsidRPr="008E1AB3">
              <w:t>37,9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right="57" w:firstLine="0"/>
            </w:pPr>
            <w:r w:rsidRPr="008E1AB3">
              <w:t>24,5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right="57" w:firstLine="0"/>
            </w:pPr>
            <w:r w:rsidRPr="008E1AB3">
              <w:t>40,7</w:t>
            </w:r>
          </w:p>
        </w:tc>
      </w:tr>
    </w:tbl>
    <w:p w:rsidR="00506AC2" w:rsidRPr="00AB7FAE" w:rsidRDefault="00506AC2" w:rsidP="00495DFA">
      <w:pPr>
        <w:pStyle w:val="af3"/>
        <w:spacing w:before="0" w:after="0"/>
        <w:jc w:val="left"/>
      </w:pPr>
    </w:p>
    <w:p w:rsidR="00421917" w:rsidRDefault="00421917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.1.</w:t>
      </w:r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4A5157">
            <w:pPr>
              <w:pStyle w:val="af"/>
              <w:spacing w:before="20" w:after="20"/>
              <w:ind w:left="-85"/>
            </w:pPr>
            <w:r>
              <w:t xml:space="preserve">Возраст, </w:t>
            </w:r>
            <w:r w:rsidR="00AF0D1A" w:rsidRPr="00AF0D1A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161835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4A5157">
            <w:pPr>
              <w:pStyle w:val="af"/>
              <w:spacing w:before="20" w:after="20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AF0D1A" w:rsidRPr="00AF0D1A"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AF0D1A" w:rsidRPr="00AF0D1A"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8E1AB3" w:rsidRDefault="00506AC2" w:rsidP="00AF0D1A">
            <w:pPr>
              <w:pStyle w:val="af1"/>
              <w:spacing w:before="120"/>
              <w:ind w:right="-57"/>
              <w:rPr>
                <w:b/>
              </w:rPr>
            </w:pPr>
            <w:r w:rsidRPr="008E1AB3">
              <w:rPr>
                <w:b/>
              </w:rPr>
              <w:t>Мужчины в во</w:t>
            </w:r>
            <w:r w:rsidRPr="008E1AB3">
              <w:rPr>
                <w:b/>
              </w:rPr>
              <w:t>з</w:t>
            </w:r>
            <w:r w:rsidRPr="008E1AB3">
              <w:rPr>
                <w:b/>
              </w:rPr>
              <w:t>расте 15</w:t>
            </w:r>
            <w:r w:rsidR="00AF0D1A" w:rsidRPr="00C73997">
              <w:rPr>
                <w:b/>
              </w:rPr>
              <w:t>-</w:t>
            </w:r>
            <w:r w:rsidRPr="008E1AB3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174031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165616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126219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115189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17463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11030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1860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13164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12128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2120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1174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946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56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19280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18355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15761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13538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2223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59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20734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19867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19161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17853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1308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47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19011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18115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17392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16297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1095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49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18116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17262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16490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15427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1063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69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14896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14188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13336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12414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485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922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88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16638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15880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14527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13344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1142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1183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185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17054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16330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13579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12274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3064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1305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380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15304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14626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8377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7782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6960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595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540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11196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10663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4128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3824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3731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304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301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4607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4396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954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890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890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64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64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4031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3806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394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372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372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22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right="-57"/>
            </w:pPr>
            <w:r w:rsidRPr="0066591B">
              <w:t xml:space="preserve">Из общей </w:t>
            </w:r>
            <w:r w:rsidR="00691596">
              <w:t>числе</w:t>
            </w:r>
            <w:r w:rsidR="00691596">
              <w:t>н</w:t>
            </w:r>
            <w:r w:rsidR="00691596">
              <w:t>ности – мужчины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151721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144499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120697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110092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12470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10605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1472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AF0D1A">
            <w:pPr>
              <w:pStyle w:val="af1"/>
              <w:spacing w:before="60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50702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48098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36996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8E1AB3">
              <w:t>32554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4442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161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8E1AB3">
              <w:t>40,4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8E1AB3">
              <w:t>40,4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8E1AB3">
              <w:t>38,9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8E1AB3">
              <w:t>39,1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8E1AB3">
              <w:t>56,1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8E1AB3">
              <w:t>36,4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8E1AB3">
              <w:t>51,5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421917" w:rsidRDefault="00421917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.1.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4A5157">
            <w:pPr>
              <w:pStyle w:val="af"/>
              <w:spacing w:before="20" w:after="20"/>
              <w:ind w:left="-85" w:right="-85"/>
            </w:pPr>
            <w:r>
              <w:t xml:space="preserve">Возраст, </w:t>
            </w:r>
            <w:r w:rsidR="00585561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 xml:space="preserve">Не </w:t>
            </w:r>
            <w:r w:rsidR="00AF0D1A" w:rsidRPr="00AF0D1A">
              <w:br/>
            </w:r>
            <w:r w:rsidRPr="00C03424">
              <w:t>указа</w:t>
            </w:r>
            <w:r w:rsidRPr="00C03424">
              <w:t>в</w:t>
            </w:r>
            <w:r w:rsidRPr="00C03424">
              <w:t xml:space="preserve">шие </w:t>
            </w:r>
            <w:r w:rsidR="00AF0D1A" w:rsidRPr="00AF0D1A">
              <w:br/>
            </w:r>
            <w:r w:rsidRPr="00C03424">
              <w:t>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AF0D1A" w:rsidRPr="00AF0D1A"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AF0D1A" w:rsidRPr="00AF0D1A"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AF0D1A" w:rsidRPr="00AF0D1A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AF0D1A" w:rsidRPr="00AF0D1A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8E1AB3" w:rsidRDefault="00506AC2" w:rsidP="00AF0D1A">
            <w:pPr>
              <w:pStyle w:val="af1"/>
              <w:spacing w:before="120"/>
              <w:ind w:right="-57"/>
              <w:rPr>
                <w:b/>
              </w:rPr>
            </w:pPr>
            <w:r w:rsidRPr="008E1AB3">
              <w:rPr>
                <w:b/>
              </w:rPr>
              <w:t>Мужчины в во</w:t>
            </w:r>
            <w:r w:rsidRPr="008E1AB3">
              <w:rPr>
                <w:b/>
              </w:rPr>
              <w:t>з</w:t>
            </w:r>
            <w:r w:rsidRPr="008E1AB3">
              <w:rPr>
                <w:b/>
              </w:rPr>
              <w:t>расте 15</w:t>
            </w:r>
            <w:r w:rsidR="00AF0D1A" w:rsidRPr="00AF0D1A">
              <w:rPr>
                <w:b/>
              </w:rPr>
              <w:t>-</w:t>
            </w:r>
            <w:r w:rsidRPr="008E1AB3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39397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3334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24752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625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185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10501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8E1AB3">
              <w:rPr>
                <w:b/>
              </w:rPr>
              <w:t>8415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10008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2538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574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501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6367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1036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2594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747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1549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925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706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40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434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867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723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390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896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772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373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854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852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454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360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708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1353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821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475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758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2751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2202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482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724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6249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6171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68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678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6535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6530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533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3442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3442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211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3412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3412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8E1AB3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225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right="-57"/>
            </w:pPr>
            <w:r w:rsidRPr="0066591B">
              <w:t xml:space="preserve">Из общей </w:t>
            </w:r>
            <w:r w:rsidR="00691596">
              <w:t>числе</w:t>
            </w:r>
            <w:r w:rsidR="00691596">
              <w:t>н</w:t>
            </w:r>
            <w:r w:rsidR="00691596">
              <w:t>ности – мужчины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23802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3194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11224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461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8745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7222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AF0D1A">
            <w:pPr>
              <w:pStyle w:val="af1"/>
              <w:spacing w:before="60"/>
              <w:ind w:left="340" w:right="-57"/>
            </w:pPr>
            <w:r w:rsidRPr="0066591B"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11102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3185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894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384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6597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8E1AB3">
              <w:t>2604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8E1AB3">
              <w:t>45,5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8E1AB3">
              <w:t>18,8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8E1AB3">
              <w:t>59,0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8E1AB3">
              <w:t>21,0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8E1AB3">
              <w:t>40,0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8E1AB3">
              <w:t>23,7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8E1AB3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8E1AB3">
              <w:t>39,3</w:t>
            </w:r>
          </w:p>
        </w:tc>
      </w:tr>
    </w:tbl>
    <w:p w:rsidR="00506AC2" w:rsidRPr="00495DFA" w:rsidRDefault="00506AC2" w:rsidP="00506AC2">
      <w:pPr>
        <w:jc w:val="left"/>
        <w:rPr>
          <w:b/>
          <w:color w:val="000000" w:themeColor="text1"/>
          <w:sz w:val="22"/>
          <w:szCs w:val="22"/>
          <w:lang w:val="en-US"/>
        </w:rPr>
      </w:pPr>
    </w:p>
    <w:p w:rsidR="00421917" w:rsidRDefault="00421917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.1.</w:t>
      </w:r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4A5157">
            <w:pPr>
              <w:pStyle w:val="af"/>
              <w:spacing w:before="20" w:after="20"/>
              <w:ind w:left="-85"/>
            </w:pPr>
            <w:r>
              <w:t xml:space="preserve">Возраст, </w:t>
            </w:r>
            <w:r w:rsidR="00AF0D1A" w:rsidRPr="00AF0D1A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161835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4A5157">
            <w:pPr>
              <w:pStyle w:val="af"/>
              <w:spacing w:before="20" w:after="20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AF0D1A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AF0D1A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721B8F" w:rsidRDefault="00506AC2" w:rsidP="00AF0D1A">
            <w:pPr>
              <w:pStyle w:val="af1"/>
              <w:spacing w:before="120"/>
              <w:ind w:right="-57"/>
              <w:rPr>
                <w:b/>
              </w:rPr>
            </w:pPr>
            <w:r w:rsidRPr="00721B8F">
              <w:rPr>
                <w:b/>
              </w:rPr>
              <w:t>Женщины</w:t>
            </w:r>
            <w:r w:rsidRPr="00C73997">
              <w:rPr>
                <w:b/>
              </w:rPr>
              <w:t xml:space="preserve"> </w:t>
            </w:r>
            <w:r w:rsidRPr="00721B8F">
              <w:rPr>
                <w:b/>
              </w:rPr>
              <w:t>в во</w:t>
            </w:r>
            <w:r w:rsidRPr="00721B8F">
              <w:rPr>
                <w:b/>
              </w:rPr>
              <w:t>з</w:t>
            </w:r>
            <w:r w:rsidRPr="00721B8F">
              <w:rPr>
                <w:b/>
              </w:rPr>
              <w:t>расте 15</w:t>
            </w:r>
            <w:r w:rsidR="00AF0D1A" w:rsidRPr="00C73997">
              <w:rPr>
                <w:b/>
              </w:rPr>
              <w:t>-</w:t>
            </w:r>
            <w:r w:rsidRPr="00721B8F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721B8F">
              <w:rPr>
                <w:b/>
              </w:rPr>
              <w:t>212879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721B8F">
              <w:rPr>
                <w:b/>
              </w:rPr>
              <w:t>203220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721B8F">
              <w:rPr>
                <w:b/>
              </w:rPr>
              <w:t>134962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721B8F">
              <w:rPr>
                <w:b/>
              </w:rPr>
              <w:t>124998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21B8F">
              <w:rPr>
                <w:b/>
              </w:rPr>
              <w:t>31685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21B8F">
              <w:rPr>
                <w:b/>
              </w:rPr>
              <w:t>9964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21B8F">
              <w:rPr>
                <w:b/>
              </w:rPr>
              <w:t>1846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13497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12517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2058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1112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946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74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21056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20086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14567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12385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2182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65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21231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20298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17383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16064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1319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26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20511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19596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17407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16367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109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1040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29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19673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18812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17230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16306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130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924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29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17012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16316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15205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14332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242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873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51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19911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19053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17442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16313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1223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1129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112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22651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21754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15549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14839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12860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710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621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22277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21341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10808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10278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9935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530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528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17770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17003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5550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5311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5310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239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239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8487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8103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1238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1189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1189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49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49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8803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8341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502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502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23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23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right="-57"/>
            </w:pPr>
            <w:r w:rsidRPr="0066591B">
              <w:t xml:space="preserve">Из общей </w:t>
            </w:r>
            <w:r w:rsidR="00691596">
              <w:t>числе</w:t>
            </w:r>
            <w:r w:rsidR="00691596">
              <w:t>н</w:t>
            </w:r>
            <w:r w:rsidR="00691596">
              <w:t>ности – женщины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153226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146351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116801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107703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14747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9098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1005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AF0D1A">
            <w:pPr>
              <w:pStyle w:val="af1"/>
              <w:spacing w:before="60"/>
              <w:ind w:left="340" w:right="-57"/>
            </w:pPr>
            <w:r w:rsidRPr="0066591B"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53468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50820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33968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29546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183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4422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60"/>
              <w:ind w:left="0" w:right="57" w:firstLine="0"/>
            </w:pPr>
            <w:r w:rsidRPr="00721B8F">
              <w:t>163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21917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43,0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43,0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40,3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40,7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right="57" w:firstLine="0"/>
            </w:pPr>
            <w:r w:rsidRPr="00721B8F">
              <w:t>55,9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right="57" w:firstLine="0"/>
            </w:pPr>
            <w:r w:rsidRPr="00721B8F">
              <w:t>35,0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567"/>
              </w:tabs>
              <w:spacing w:before="60" w:after="120"/>
              <w:ind w:left="0" w:right="57" w:firstLine="0"/>
            </w:pPr>
            <w:r w:rsidRPr="00721B8F">
              <w:t>51,8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421917" w:rsidRDefault="00421917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.1.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4A5157">
            <w:pPr>
              <w:pStyle w:val="af"/>
              <w:spacing w:before="20" w:after="20"/>
              <w:ind w:left="-85" w:right="-85"/>
            </w:pPr>
            <w:r>
              <w:t xml:space="preserve">Возраст, </w:t>
            </w:r>
            <w:r w:rsidR="00585561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AF0D1A" w:rsidRPr="00AF0D1A"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AF0D1A" w:rsidRPr="00AF0D1A"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AF0D1A" w:rsidRPr="00AF0D1A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AF0D1A" w:rsidRPr="00AF0D1A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721B8F" w:rsidRDefault="00506AC2" w:rsidP="00AF0D1A">
            <w:pPr>
              <w:pStyle w:val="af1"/>
              <w:spacing w:before="60"/>
              <w:ind w:right="-57"/>
              <w:rPr>
                <w:b/>
              </w:rPr>
            </w:pPr>
            <w:r w:rsidRPr="00721B8F">
              <w:rPr>
                <w:b/>
              </w:rPr>
              <w:t>Женщины</w:t>
            </w:r>
            <w:r w:rsidRPr="00AF0D1A">
              <w:rPr>
                <w:b/>
              </w:rPr>
              <w:t xml:space="preserve"> </w:t>
            </w:r>
            <w:r w:rsidRPr="00721B8F">
              <w:rPr>
                <w:b/>
              </w:rPr>
              <w:t>в во</w:t>
            </w:r>
            <w:r w:rsidRPr="00721B8F">
              <w:rPr>
                <w:b/>
              </w:rPr>
              <w:t>з</w:t>
            </w:r>
            <w:r w:rsidRPr="00721B8F">
              <w:rPr>
                <w:b/>
              </w:rPr>
              <w:t>расте 15</w:t>
            </w:r>
            <w:r w:rsidR="00AF0D1A" w:rsidRPr="00AF0D1A">
              <w:rPr>
                <w:b/>
              </w:rPr>
              <w:t>-</w:t>
            </w:r>
            <w:r w:rsidRPr="00721B8F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68258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4623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45138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3708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187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14602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9659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 w:rsidRPr="0066591B">
              <w:t>15</w:t>
            </w:r>
            <w:r w:rsidRPr="00AF0D1A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10459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2836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6482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980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20</w:t>
            </w:r>
            <w:r w:rsidRPr="00AF0D1A"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5519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1715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2607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970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2915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1042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1629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933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2189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1236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915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1582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954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861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1111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701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696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1611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791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858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6205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6011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184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897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10533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10516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936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11453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11452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767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6865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6864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384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7816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7815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462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right="-57"/>
            </w:pPr>
            <w:r w:rsidRPr="0066591B">
              <w:t xml:space="preserve">Из общей </w:t>
            </w:r>
            <w:r w:rsidR="00691596">
              <w:t>числе</w:t>
            </w:r>
            <w:r w:rsidR="00691596">
              <w:t>н</w:t>
            </w:r>
            <w:r w:rsidR="00691596">
              <w:t>ности – женщины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29550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4582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8361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3556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12868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6875</w:t>
            </w:r>
          </w:p>
        </w:tc>
      </w:tr>
      <w:tr w:rsidR="00506AC2" w:rsidTr="00AF0D1A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AF0D1A" w:rsidP="00AF0D1A">
            <w:pPr>
              <w:pStyle w:val="af1"/>
              <w:spacing w:before="60"/>
              <w:ind w:left="340" w:right="-57"/>
            </w:pPr>
            <w:r>
              <w:t>16</w:t>
            </w:r>
            <w:r>
              <w:rPr>
                <w:lang w:val="en-US"/>
              </w:rPr>
              <w:t>-</w:t>
            </w:r>
            <w:r w:rsidR="00BE7344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16852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4559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2360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9002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2648</w:t>
            </w:r>
          </w:p>
        </w:tc>
      </w:tr>
      <w:tr w:rsidR="00506AC2" w:rsidTr="00AF0D1A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AF0D1A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48,5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19,7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60,8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27,3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35,8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25,1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41,9</w:t>
            </w:r>
          </w:p>
        </w:tc>
      </w:tr>
    </w:tbl>
    <w:p w:rsidR="00506AC2" w:rsidRDefault="00506AC2" w:rsidP="00506AC2">
      <w:pPr>
        <w:jc w:val="left"/>
        <w:rPr>
          <w:b/>
          <w:color w:val="000000" w:themeColor="text1"/>
          <w:sz w:val="28"/>
          <w:szCs w:val="28"/>
          <w:lang w:val="en-US"/>
        </w:rPr>
      </w:pPr>
    </w:p>
    <w:p w:rsidR="00D12D82" w:rsidRDefault="00D12D82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585561" w:rsidRPr="00585561" w:rsidRDefault="00585561" w:rsidP="00585561">
      <w:pPr>
        <w:pStyle w:val="afd"/>
        <w:rPr>
          <w:b/>
          <w:bCs/>
          <w:i/>
          <w:iCs/>
        </w:rPr>
      </w:pPr>
      <w:bookmarkStart w:id="40" w:name="_Toc410808929"/>
      <w:r w:rsidRPr="00585561">
        <w:rPr>
          <w:b/>
          <w:bCs/>
          <w:i/>
          <w:iCs/>
        </w:rPr>
        <w:lastRenderedPageBreak/>
        <w:t>С</w:t>
      </w:r>
      <w:r w:rsidRPr="00585561">
        <w:rPr>
          <w:b/>
          <w:bCs/>
          <w:i/>
          <w:iCs/>
          <w:caps w:val="0"/>
        </w:rPr>
        <w:t>ельское население</w:t>
      </w:r>
      <w:bookmarkEnd w:id="40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4A5157">
            <w:pPr>
              <w:pStyle w:val="af"/>
              <w:spacing w:before="20" w:after="20"/>
              <w:ind w:left="-85"/>
            </w:pPr>
            <w:r>
              <w:t xml:space="preserve">Возраст, </w:t>
            </w:r>
            <w:r w:rsidR="00585561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161835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4A5157">
            <w:pPr>
              <w:pStyle w:val="af"/>
              <w:spacing w:before="20" w:after="20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AF0D1A" w:rsidRPr="00AF0D1A"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AF0D1A" w:rsidRPr="00585561"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721B8F" w:rsidRDefault="00506AC2" w:rsidP="00AF0D1A">
            <w:pPr>
              <w:pStyle w:val="af1"/>
              <w:spacing w:before="120"/>
              <w:ind w:right="-57"/>
              <w:rPr>
                <w:b/>
              </w:rPr>
            </w:pPr>
            <w:r w:rsidRPr="00721B8F">
              <w:rPr>
                <w:b/>
              </w:rPr>
              <w:t>Мужчины и же</w:t>
            </w:r>
            <w:r w:rsidRPr="00721B8F">
              <w:rPr>
                <w:b/>
              </w:rPr>
              <w:t>н</w:t>
            </w:r>
            <w:r w:rsidRPr="00721B8F">
              <w:rPr>
                <w:b/>
              </w:rPr>
              <w:t>щины в возра</w:t>
            </w:r>
            <w:r w:rsidRPr="00721B8F">
              <w:rPr>
                <w:b/>
              </w:rPr>
              <w:t>с</w:t>
            </w:r>
            <w:r w:rsidR="00AF0D1A">
              <w:rPr>
                <w:b/>
              </w:rPr>
              <w:t>те 15</w:t>
            </w:r>
            <w:r w:rsidR="00AF0D1A" w:rsidRPr="00AF0D1A">
              <w:rPr>
                <w:b/>
              </w:rPr>
              <w:t>-</w:t>
            </w:r>
            <w:r w:rsidRPr="00721B8F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721B8F">
              <w:rPr>
                <w:b/>
              </w:rPr>
              <w:t>105106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721B8F">
              <w:rPr>
                <w:b/>
              </w:rPr>
              <w:t>103470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721B8F">
              <w:rPr>
                <w:b/>
              </w:rPr>
              <w:t>64356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721B8F">
              <w:rPr>
                <w:b/>
              </w:rPr>
              <w:t>54477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721B8F">
              <w:rPr>
                <w:b/>
              </w:rPr>
              <w:t>10346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721B8F">
              <w:rPr>
                <w:b/>
              </w:rPr>
              <w:t>9879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721B8F">
              <w:rPr>
                <w:b/>
              </w:rPr>
              <w:t>1250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5243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5048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492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394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17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8284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8177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6649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5293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1356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9080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8951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7703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6573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1130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9029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8916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7726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6614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1112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9144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9036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7852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6741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1111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32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9052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8938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7759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6610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1149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12191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12062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10096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8460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1636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102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14612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14432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9137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7810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4034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1327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380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12545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12348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4566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4089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3711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477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407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8057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7913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1597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1449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1412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148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147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3774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3685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253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4095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3964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10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80968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79854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59980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50449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6461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9531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907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AF0D1A">
            <w:pPr>
              <w:pStyle w:val="af1"/>
              <w:spacing w:before="60"/>
              <w:ind w:left="340" w:right="-57"/>
            </w:pPr>
            <w:r w:rsidRPr="0066591B"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21258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20894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15232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12354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2878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721B8F">
              <w:t>65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44,4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44,4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40,4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40,7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55,2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38,7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721B8F">
              <w:t>52,4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D12D82" w:rsidRDefault="00D12D82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.1.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A" w:rsidRDefault="00BE7344" w:rsidP="004A5157">
            <w:pPr>
              <w:pStyle w:val="af"/>
              <w:spacing w:before="20" w:after="20"/>
              <w:ind w:left="-85" w:right="-85"/>
              <w:rPr>
                <w:lang w:val="en-US"/>
              </w:rPr>
            </w:pPr>
            <w:r>
              <w:t xml:space="preserve">Возраст, </w:t>
            </w:r>
          </w:p>
          <w:p w:rsidR="00506AC2" w:rsidRPr="0066591B" w:rsidRDefault="00BE7344" w:rsidP="004A5157">
            <w:pPr>
              <w:pStyle w:val="af"/>
              <w:spacing w:before="20" w:after="20"/>
              <w:ind w:left="-85" w:right="-85"/>
            </w:pP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AF0D1A" w:rsidRPr="00AF0D1A"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AF0D1A" w:rsidRPr="00AF0D1A"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AF0D1A" w:rsidRPr="00AF0D1A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AF0D1A" w:rsidRPr="00AF0D1A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721B8F" w:rsidRDefault="00506AC2" w:rsidP="00AF0D1A">
            <w:pPr>
              <w:pStyle w:val="af1"/>
              <w:spacing w:before="60"/>
              <w:ind w:right="-57"/>
              <w:rPr>
                <w:b/>
              </w:rPr>
            </w:pPr>
            <w:r w:rsidRPr="00721B8F">
              <w:rPr>
                <w:b/>
              </w:rPr>
              <w:t>Мужчины и же</w:t>
            </w:r>
            <w:r w:rsidRPr="00721B8F">
              <w:rPr>
                <w:b/>
              </w:rPr>
              <w:t>н</w:t>
            </w:r>
            <w:r w:rsidRPr="00721B8F">
              <w:rPr>
                <w:b/>
              </w:rPr>
              <w:t>щины в возра</w:t>
            </w:r>
            <w:r w:rsidRPr="00721B8F">
              <w:rPr>
                <w:b/>
              </w:rPr>
              <w:t>с</w:t>
            </w:r>
            <w:r w:rsidRPr="00721B8F">
              <w:rPr>
                <w:b/>
              </w:rPr>
              <w:t>те 15</w:t>
            </w:r>
            <w:r w:rsidR="00AF0D1A" w:rsidRPr="00AF0D1A">
              <w:rPr>
                <w:b/>
              </w:rPr>
              <w:t>-</w:t>
            </w:r>
            <w:r w:rsidRPr="00721B8F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39114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573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28174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1700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975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7692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  <w:rPr>
                <w:b/>
              </w:rPr>
            </w:pPr>
            <w:r w:rsidRPr="00721B8F">
              <w:rPr>
                <w:b/>
              </w:rPr>
              <w:t>1636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4162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442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464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715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2516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195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1528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118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321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866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107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1248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217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261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690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129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1190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261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209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627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113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1184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315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680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108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1179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366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614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114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1966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712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257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950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129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5295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4453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629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180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7782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7657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105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197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6316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6299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144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3403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3403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89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3861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3861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721B8F" w:rsidRDefault="00AF0D1A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131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19874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555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10110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1361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969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6879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1114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AF0D1A">
            <w:pPr>
              <w:pStyle w:val="af1"/>
              <w:spacing w:before="60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5662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547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700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964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153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3298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/>
              <w:ind w:left="0" w:firstLine="0"/>
            </w:pPr>
            <w:r w:rsidRPr="00721B8F">
              <w:t>364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 w:after="120"/>
              <w:ind w:left="0" w:firstLine="0"/>
            </w:pPr>
            <w:r w:rsidRPr="00721B8F">
              <w:t>50,9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 w:after="120"/>
              <w:ind w:left="0" w:firstLine="0"/>
            </w:pPr>
            <w:r w:rsidRPr="00721B8F">
              <w:t>19,1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 w:after="120"/>
              <w:ind w:left="0" w:firstLine="0"/>
            </w:pPr>
            <w:r w:rsidRPr="00721B8F">
              <w:t>59,0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 w:after="120"/>
              <w:ind w:left="0" w:firstLine="0"/>
            </w:pPr>
            <w:r w:rsidRPr="00721B8F">
              <w:t>24,3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 w:after="120"/>
              <w:ind w:left="0" w:firstLine="0"/>
            </w:pPr>
            <w:r w:rsidRPr="00721B8F">
              <w:t>41,7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 w:after="120"/>
              <w:ind w:left="0" w:firstLine="0"/>
            </w:pPr>
            <w:r w:rsidRPr="00721B8F">
              <w:t>31,0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721B8F" w:rsidRDefault="00506AC2" w:rsidP="009E5B1A">
            <w:pPr>
              <w:pStyle w:val="af1"/>
              <w:tabs>
                <w:tab w:val="decimal" w:pos="601"/>
              </w:tabs>
              <w:spacing w:before="60" w:after="120"/>
              <w:ind w:left="0" w:firstLine="0"/>
            </w:pPr>
            <w:r w:rsidRPr="00721B8F">
              <w:t>44,7</w:t>
            </w:r>
          </w:p>
        </w:tc>
      </w:tr>
    </w:tbl>
    <w:p w:rsidR="00506AC2" w:rsidRPr="00AB7FAE" w:rsidRDefault="00506AC2" w:rsidP="00D12D82">
      <w:pPr>
        <w:pStyle w:val="af3"/>
        <w:spacing w:before="60" w:after="0"/>
        <w:jc w:val="left"/>
      </w:pPr>
    </w:p>
    <w:p w:rsidR="00D12D82" w:rsidRDefault="00D12D82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.1.</w:t>
      </w:r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4A5157">
            <w:pPr>
              <w:pStyle w:val="af"/>
              <w:spacing w:before="20" w:after="20"/>
              <w:ind w:left="-85"/>
            </w:pPr>
            <w:r>
              <w:t xml:space="preserve">Возраст, </w:t>
            </w:r>
            <w:r w:rsidR="00AF0D1A" w:rsidRPr="00AF0D1A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161835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4A5157">
            <w:pPr>
              <w:pStyle w:val="af"/>
              <w:spacing w:before="20" w:after="20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AF0D1A" w:rsidRPr="00AF0D1A"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AF0D1A" w:rsidRPr="00AF0D1A"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9425C" w:rsidRDefault="00506AC2" w:rsidP="00AF0D1A">
            <w:pPr>
              <w:pStyle w:val="af1"/>
              <w:spacing w:before="60"/>
              <w:ind w:right="-57"/>
              <w:rPr>
                <w:b/>
              </w:rPr>
            </w:pPr>
            <w:r w:rsidRPr="0069425C">
              <w:rPr>
                <w:b/>
              </w:rPr>
              <w:t>Мужчины в во</w:t>
            </w:r>
            <w:r w:rsidRPr="0069425C">
              <w:rPr>
                <w:b/>
              </w:rPr>
              <w:t>з</w:t>
            </w:r>
            <w:r w:rsidRPr="0069425C">
              <w:rPr>
                <w:b/>
              </w:rPr>
              <w:t>расте 15</w:t>
            </w:r>
            <w:r w:rsidR="00AF0D1A" w:rsidRPr="00C73997">
              <w:rPr>
                <w:b/>
              </w:rPr>
              <w:t>-</w:t>
            </w:r>
            <w:r w:rsidRPr="0069425C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50661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49896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34018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28122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3438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5896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660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2739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2637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327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244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11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4524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4474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3993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3171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822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4702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4646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4266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3663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603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4718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4661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4213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3609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604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27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4644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4587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4026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3396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4505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4444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3794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3164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24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6149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6082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5050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4127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923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7096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7005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5020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4002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1018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133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5682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5576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2178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1860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1584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318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250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3383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3329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657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87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86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1312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1287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</w:t>
            </w:r>
          </w:p>
        </w:tc>
      </w:tr>
      <w:tr w:rsidR="00AF0D1A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AF0D1A" w:rsidRPr="0066591B" w:rsidRDefault="00AF0D1A" w:rsidP="00AF0D1A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1168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AF0D1A" w:rsidRPr="0069425C" w:rsidRDefault="00AF0D1A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right="-57"/>
            </w:pPr>
            <w:r w:rsidRPr="0066591B">
              <w:t xml:space="preserve">Из общей </w:t>
            </w:r>
            <w:r w:rsidR="00691596">
              <w:t>числе</w:t>
            </w:r>
            <w:r w:rsidR="00691596">
              <w:t>н</w:t>
            </w:r>
            <w:r w:rsidR="00691596">
              <w:t>ности – мужчины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44070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43459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33107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27315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2672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5792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557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AF0D1A">
            <w:pPr>
              <w:pStyle w:val="af1"/>
              <w:spacing w:before="60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11276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11104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8826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7157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1669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41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42,9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42,9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39,8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39,9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55,7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39,3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52,1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D12D82" w:rsidRDefault="00D12D82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.1.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4A5157">
            <w:pPr>
              <w:pStyle w:val="af"/>
              <w:spacing w:before="20" w:after="20"/>
              <w:ind w:left="-85" w:right="-85"/>
            </w:pPr>
            <w:r>
              <w:t xml:space="preserve">Возраст, </w:t>
            </w:r>
            <w:r w:rsidR="000F685E" w:rsidRPr="000F685E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 xml:space="preserve">Не </w:t>
            </w:r>
            <w:r w:rsidR="000F685E" w:rsidRPr="000F685E">
              <w:br/>
            </w:r>
            <w:r w:rsidRPr="00C03424">
              <w:t>указа</w:t>
            </w:r>
            <w:r w:rsidRPr="00C03424">
              <w:t>в</w:t>
            </w:r>
            <w:r w:rsidRPr="00C03424">
              <w:t xml:space="preserve">шие </w:t>
            </w:r>
            <w:r w:rsidR="000F685E" w:rsidRPr="000F685E">
              <w:br/>
            </w:r>
            <w:r w:rsidRPr="00C03424">
              <w:t>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0F685E" w:rsidRPr="000F685E"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0F685E" w:rsidRPr="000F685E"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0F685E" w:rsidRPr="000F685E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0F685E" w:rsidRPr="000F685E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9425C" w:rsidRDefault="00506AC2" w:rsidP="00694274">
            <w:pPr>
              <w:pStyle w:val="af1"/>
              <w:spacing w:before="60"/>
              <w:ind w:right="-57"/>
              <w:rPr>
                <w:b/>
              </w:rPr>
            </w:pPr>
            <w:r w:rsidRPr="0069425C">
              <w:rPr>
                <w:b/>
              </w:rPr>
              <w:t>Мужчины в во</w:t>
            </w:r>
            <w:r w:rsidRPr="0069425C">
              <w:rPr>
                <w:b/>
              </w:rPr>
              <w:t>з</w:t>
            </w:r>
            <w:r w:rsidRPr="0069425C">
              <w:rPr>
                <w:b/>
              </w:rPr>
              <w:t>расте 15</w:t>
            </w:r>
            <w:r w:rsidR="000F685E" w:rsidRPr="000F685E">
              <w:rPr>
                <w:b/>
              </w:rPr>
              <w:t>-</w:t>
            </w:r>
            <w:r w:rsidRPr="0069425C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15878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318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10917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387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532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3724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765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 w:rsidRPr="0066591B">
              <w:t>15</w:t>
            </w:r>
            <w:r w:rsidRPr="000F685E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2066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267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1220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102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20</w:t>
            </w:r>
            <w:r w:rsidRPr="000F685E"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316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50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224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56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255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57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311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57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322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61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1032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476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67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1985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504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91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3398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3303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81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106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2585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2568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54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1163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1163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25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1129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1129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39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right="-57"/>
            </w:pPr>
            <w:r w:rsidRPr="0066591B">
              <w:t xml:space="preserve">Из общей </w:t>
            </w:r>
            <w:r w:rsidR="00691596">
              <w:t>числе</w:t>
            </w:r>
            <w:r w:rsidR="00691596">
              <w:t>н</w:t>
            </w:r>
            <w:r w:rsidR="00691596">
              <w:t>ности – мужчины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10352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306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5991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3320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611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0F685E">
            <w:pPr>
              <w:pStyle w:val="af1"/>
              <w:spacing w:before="60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2278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1371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172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49,7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18,7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57,7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20,5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43,9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32,8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42,9</w:t>
            </w:r>
          </w:p>
        </w:tc>
      </w:tr>
    </w:tbl>
    <w:p w:rsidR="00506AC2" w:rsidRPr="00495DFA" w:rsidRDefault="00506AC2" w:rsidP="00506AC2">
      <w:pPr>
        <w:jc w:val="left"/>
        <w:rPr>
          <w:b/>
          <w:color w:val="000000" w:themeColor="text1"/>
          <w:sz w:val="22"/>
          <w:szCs w:val="22"/>
          <w:lang w:val="en-US"/>
        </w:rPr>
      </w:pPr>
    </w:p>
    <w:p w:rsidR="00D12D82" w:rsidRDefault="00D12D82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.1.</w:t>
      </w:r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4A5157">
            <w:pPr>
              <w:pStyle w:val="af"/>
              <w:spacing w:before="20" w:after="20"/>
              <w:ind w:left="-85"/>
            </w:pPr>
            <w:r>
              <w:t xml:space="preserve">Возраст, </w:t>
            </w:r>
            <w:r w:rsidR="000F685E" w:rsidRPr="000F685E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161835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4A5157">
            <w:pPr>
              <w:pStyle w:val="af"/>
              <w:spacing w:before="20" w:after="20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0F685E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0F685E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9425C" w:rsidRDefault="00506AC2" w:rsidP="000F685E">
            <w:pPr>
              <w:pStyle w:val="af1"/>
              <w:spacing w:before="60"/>
              <w:ind w:right="-57"/>
              <w:rPr>
                <w:b/>
              </w:rPr>
            </w:pPr>
            <w:r w:rsidRPr="0069425C">
              <w:rPr>
                <w:b/>
              </w:rPr>
              <w:t>Женщины</w:t>
            </w:r>
            <w:r w:rsidRPr="00C73997">
              <w:rPr>
                <w:b/>
              </w:rPr>
              <w:t xml:space="preserve"> </w:t>
            </w:r>
            <w:r w:rsidRPr="0069425C">
              <w:rPr>
                <w:b/>
              </w:rPr>
              <w:t>в во</w:t>
            </w:r>
            <w:r w:rsidRPr="0069425C">
              <w:rPr>
                <w:b/>
              </w:rPr>
              <w:t>з</w:t>
            </w:r>
            <w:r w:rsidRPr="0069425C">
              <w:rPr>
                <w:b/>
              </w:rPr>
              <w:t>расте 15</w:t>
            </w:r>
            <w:r w:rsidR="000F685E" w:rsidRPr="00C73997">
              <w:rPr>
                <w:b/>
              </w:rPr>
              <w:t>-</w:t>
            </w:r>
            <w:r w:rsidRPr="0069425C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54445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53574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30338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26355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6908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3983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590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2504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2411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165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3760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3703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2656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2122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534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10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4378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4305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3437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2910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527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8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4311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4255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3513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3005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508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4500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4449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3826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3345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481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16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4547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4494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3965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3446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519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15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6042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5980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5046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4333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713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36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7516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7427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4117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3808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3315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309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247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6863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6772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2388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2229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2127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159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157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4674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4584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853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792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61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2462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2398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141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17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2888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2796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right="-57"/>
            </w:pPr>
            <w:r w:rsidRPr="0066591B">
              <w:t xml:space="preserve">Из общей </w:t>
            </w:r>
            <w:r w:rsidR="00691596">
              <w:t>числе</w:t>
            </w:r>
            <w:r w:rsidR="00691596">
              <w:t>н</w:t>
            </w:r>
            <w:r w:rsidR="00691596">
              <w:t>ности – женщины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36898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36395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26873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23134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3789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3739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350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0F685E">
            <w:pPr>
              <w:pStyle w:val="af1"/>
              <w:spacing w:before="60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9982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9790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6406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5197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1209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24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45,8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45,8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41,1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41,7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55,0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37,8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52,8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D12D82" w:rsidRDefault="00D12D82">
      <w:pPr>
        <w:jc w:val="left"/>
        <w:rPr>
          <w:sz w:val="22"/>
        </w:rPr>
      </w:pPr>
      <w:r>
        <w:br w:type="page"/>
      </w: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lastRenderedPageBreak/>
        <w:t xml:space="preserve">Продолжение табл. </w:t>
      </w:r>
      <w:r w:rsidR="00585561" w:rsidRPr="005D748A">
        <w:rPr>
          <w:sz w:val="20"/>
        </w:rPr>
        <w:t>2</w:t>
      </w:r>
      <w:r w:rsidRPr="005D748A">
        <w:rPr>
          <w:sz w:val="20"/>
        </w:rPr>
        <w:t>.1.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4A5157">
            <w:pPr>
              <w:pStyle w:val="af"/>
              <w:spacing w:before="20" w:after="20"/>
              <w:ind w:left="-85" w:right="-85"/>
            </w:pPr>
            <w:r>
              <w:t xml:space="preserve">Возраст, </w:t>
            </w:r>
            <w:r w:rsidR="000F685E" w:rsidRPr="000F685E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4A515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 xml:space="preserve">Не </w:t>
            </w:r>
            <w:r w:rsidR="000F685E" w:rsidRPr="000F685E">
              <w:br/>
            </w:r>
            <w:r w:rsidRPr="00C03424">
              <w:t>указа</w:t>
            </w:r>
            <w:r w:rsidRPr="00C03424">
              <w:t>в</w:t>
            </w:r>
            <w:r w:rsidRPr="00C03424">
              <w:t>шие эк</w:t>
            </w:r>
            <w:r w:rsidRPr="00C03424">
              <w:t>о</w:t>
            </w:r>
            <w:r w:rsidRPr="00C03424">
              <w:t>номич</w:t>
            </w:r>
            <w:r w:rsidRPr="00C03424">
              <w:t>е</w:t>
            </w:r>
            <w:r w:rsidRPr="00C03424">
              <w:t xml:space="preserve">скую </w:t>
            </w:r>
            <w:r w:rsidR="000F685E" w:rsidRPr="000F685E">
              <w:br/>
            </w:r>
            <w:r w:rsidRPr="00C03424">
              <w:t>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0F685E" w:rsidRPr="000F685E"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0F685E" w:rsidRPr="000F685E"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5157">
            <w:pPr>
              <w:pStyle w:val="af"/>
              <w:spacing w:before="20" w:after="20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0F685E" w:rsidRPr="000F685E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0F685E" w:rsidRPr="000F685E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5157">
            <w:pPr>
              <w:pStyle w:val="af"/>
              <w:spacing w:before="20" w:after="20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5157">
            <w:pPr>
              <w:pStyle w:val="af"/>
              <w:spacing w:before="20" w:after="20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9425C" w:rsidRDefault="00506AC2" w:rsidP="000F685E">
            <w:pPr>
              <w:pStyle w:val="af1"/>
              <w:spacing w:before="60"/>
              <w:ind w:right="-57"/>
              <w:rPr>
                <w:b/>
              </w:rPr>
            </w:pPr>
            <w:r w:rsidRPr="0069425C">
              <w:rPr>
                <w:b/>
              </w:rPr>
              <w:t>Женщины</w:t>
            </w:r>
            <w:r w:rsidRPr="000F685E">
              <w:rPr>
                <w:b/>
              </w:rPr>
              <w:t xml:space="preserve"> </w:t>
            </w:r>
            <w:r w:rsidRPr="0069425C">
              <w:rPr>
                <w:b/>
              </w:rPr>
              <w:t>в во</w:t>
            </w:r>
            <w:r w:rsidRPr="0069425C">
              <w:rPr>
                <w:b/>
              </w:rPr>
              <w:t>з</w:t>
            </w:r>
            <w:r w:rsidR="000F685E">
              <w:rPr>
                <w:b/>
              </w:rPr>
              <w:t>расте 15</w:t>
            </w:r>
            <w:r w:rsidR="000F685E">
              <w:rPr>
                <w:b/>
                <w:lang w:val="en-US"/>
              </w:rPr>
              <w:t>-</w:t>
            </w:r>
            <w:r w:rsidRPr="0069425C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23236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255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17257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1313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443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3968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  <w:rPr>
                <w:b/>
              </w:rPr>
            </w:pPr>
            <w:r w:rsidRPr="0069425C">
              <w:rPr>
                <w:b/>
              </w:rPr>
              <w:t>871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2096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175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1296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93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Pr="0066591B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1047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57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25</w:t>
            </w:r>
            <w:r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868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466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73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Pr="0066591B">
              <w:t>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372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56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35</w:t>
            </w:r>
            <w:r>
              <w:rPr>
                <w:lang w:val="en-US"/>
              </w:rPr>
              <w:t>-</w:t>
            </w:r>
            <w:r w:rsidRPr="0066591B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369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51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Pr="0066591B">
              <w:t>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292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53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45</w:t>
            </w:r>
            <w:r>
              <w:rPr>
                <w:lang w:val="en-US"/>
              </w:rPr>
              <w:t>-</w:t>
            </w:r>
            <w:r w:rsidRPr="0066591B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474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62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Pr="0066591B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3310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3154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125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89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55</w:t>
            </w:r>
            <w:r>
              <w:rPr>
                <w:lang w:val="en-US"/>
              </w:rPr>
              <w:t>-</w:t>
            </w:r>
            <w:r w:rsidRPr="0066591B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4384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4354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91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3731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3731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90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Pr="0066591B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2240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2240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64</w:t>
            </w:r>
          </w:p>
        </w:tc>
      </w:tr>
      <w:tr w:rsidR="000F685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0F685E" w:rsidRPr="0066591B" w:rsidRDefault="000F685E" w:rsidP="00694274">
            <w:pPr>
              <w:pStyle w:val="af1"/>
              <w:spacing w:before="60"/>
              <w:ind w:left="340" w:right="-57"/>
            </w:pPr>
            <w:r>
              <w:t>70</w:t>
            </w:r>
            <w:r>
              <w:rPr>
                <w:lang w:val="en-US"/>
              </w:rPr>
              <w:t>-</w:t>
            </w:r>
            <w:r w:rsidRPr="0066591B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2732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2732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0F685E" w:rsidRPr="0069425C" w:rsidRDefault="000F685E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92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right="-57"/>
            </w:pPr>
            <w:r w:rsidRPr="0066591B">
              <w:t xml:space="preserve">Из общей </w:t>
            </w:r>
            <w:r w:rsidR="00691596">
              <w:t>числе</w:t>
            </w:r>
            <w:r w:rsidR="00691596">
              <w:t>н</w:t>
            </w:r>
            <w:r w:rsidR="00691596">
              <w:t>ности – женщины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 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9522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4119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1155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440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3559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503</w:t>
            </w:r>
          </w:p>
        </w:tc>
      </w:tr>
      <w:tr w:rsidR="00506AC2" w:rsidTr="000F685E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0F685E">
            <w:pPr>
              <w:pStyle w:val="af1"/>
              <w:spacing w:before="60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3384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246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309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808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1927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/>
              <w:ind w:left="0" w:firstLine="0"/>
            </w:pPr>
            <w:r w:rsidRPr="0069425C">
              <w:t>192</w:t>
            </w:r>
          </w:p>
        </w:tc>
      </w:tr>
      <w:tr w:rsidR="00506AC2" w:rsidTr="000F685E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D12D82">
            <w:pPr>
              <w:pStyle w:val="af1"/>
              <w:spacing w:before="60"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51,8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19,6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59,8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25,4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38,9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29,2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69425C" w:rsidRDefault="00506AC2" w:rsidP="009E5B1A">
            <w:pPr>
              <w:pStyle w:val="af1"/>
              <w:tabs>
                <w:tab w:val="decimal" w:pos="675"/>
              </w:tabs>
              <w:spacing w:before="60" w:after="120"/>
              <w:ind w:left="0" w:firstLine="0"/>
            </w:pPr>
            <w:r w:rsidRPr="0069425C">
              <w:t>46,2</w:t>
            </w:r>
          </w:p>
        </w:tc>
      </w:tr>
    </w:tbl>
    <w:p w:rsidR="00506AC2" w:rsidRDefault="00506AC2" w:rsidP="00506AC2">
      <w:pPr>
        <w:jc w:val="left"/>
        <w:rPr>
          <w:b/>
          <w:color w:val="000000" w:themeColor="text1"/>
          <w:sz w:val="22"/>
          <w:szCs w:val="22"/>
          <w:lang w:val="en-US"/>
        </w:rPr>
      </w:pPr>
    </w:p>
    <w:p w:rsidR="00D12D82" w:rsidRPr="00D12D82" w:rsidRDefault="00D12D82" w:rsidP="00506AC2">
      <w:pPr>
        <w:jc w:val="left"/>
        <w:rPr>
          <w:b/>
          <w:color w:val="000000" w:themeColor="text1"/>
          <w:sz w:val="22"/>
          <w:szCs w:val="22"/>
          <w:lang w:val="en-US"/>
        </w:rPr>
      </w:pPr>
    </w:p>
    <w:p w:rsidR="00D12D82" w:rsidRDefault="00D12D82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CB5EC9" w:rsidRDefault="00F85753" w:rsidP="00772625">
      <w:pPr>
        <w:pStyle w:val="a"/>
        <w:spacing w:after="240"/>
      </w:pPr>
      <w:bookmarkStart w:id="41" w:name="_Toc410808930"/>
      <w:r w:rsidRPr="00CB5EC9">
        <w:lastRenderedPageBreak/>
        <w:t>ПЕТРОЗАВОДСКИЙ ГОРОДСКОЙ ОКРУГ</w:t>
      </w:r>
      <w:bookmarkEnd w:id="41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B972AE">
            <w:pPr>
              <w:pStyle w:val="af"/>
              <w:spacing w:before="100" w:beforeAutospacing="1" w:after="100" w:afterAutospacing="1"/>
              <w:ind w:left="-85"/>
            </w:pPr>
            <w:r>
              <w:t xml:space="preserve">Возраст, </w:t>
            </w:r>
            <w:r w:rsidR="00694274" w:rsidRPr="00694274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161835">
            <w:pPr>
              <w:pStyle w:val="af"/>
              <w:spacing w:before="100" w:beforeAutospacing="1" w:after="100" w:afterAutospacing="1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B972AE">
            <w:pPr>
              <w:pStyle w:val="af"/>
              <w:spacing w:before="100" w:beforeAutospacing="1" w:after="100" w:afterAutospacing="1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694274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B972AE">
            <w:pPr>
              <w:pStyle w:val="af"/>
              <w:spacing w:before="100" w:beforeAutospacing="1" w:after="100" w:afterAutospacing="1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694274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B972AE">
            <w:pPr>
              <w:pStyle w:val="af"/>
              <w:spacing w:before="100" w:beforeAutospacing="1" w:after="100" w:afterAutospacing="1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9425C" w:rsidRDefault="002E1E41" w:rsidP="00804EC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69425C">
              <w:rPr>
                <w:b/>
              </w:rPr>
              <w:t xml:space="preserve"> в во</w:t>
            </w:r>
            <w:r w:rsidR="00506AC2" w:rsidRPr="0069425C">
              <w:rPr>
                <w:b/>
              </w:rPr>
              <w:t>з</w:t>
            </w:r>
            <w:r w:rsidR="00506AC2" w:rsidRPr="0069425C">
              <w:rPr>
                <w:b/>
              </w:rPr>
              <w:t>расте 15</w:t>
            </w:r>
            <w:r w:rsidR="00804EC3" w:rsidRPr="00C73997">
              <w:rPr>
                <w:b/>
              </w:rPr>
              <w:t>-</w:t>
            </w:r>
            <w:r w:rsidR="00506AC2" w:rsidRPr="0069425C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204353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193479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136559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126473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25401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10086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531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1897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694274">
            <w:pPr>
              <w:pStyle w:val="af1"/>
              <w:ind w:left="340" w:right="-57"/>
            </w:pPr>
            <w:r w:rsidRPr="0066591B">
              <w:t>15</w:t>
            </w:r>
            <w:r w:rsidR="00694274"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16353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15203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2646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1384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1262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531"/>
              </w:tabs>
              <w:ind w:left="0" w:firstLine="0"/>
            </w:pPr>
            <w:r w:rsidRPr="0069425C">
              <w:t>97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694274" w:rsidP="00694274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 w:rsidR="00506AC2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48189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45898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37922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34189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3733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531"/>
              </w:tabs>
              <w:ind w:left="0" w:firstLine="0"/>
            </w:pPr>
            <w:r w:rsidRPr="0069425C">
              <w:t>119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694274" w:rsidP="00694274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 w:rsidR="00506AC2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39425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37245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34555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32944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429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1611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531"/>
              </w:tabs>
              <w:ind w:left="0" w:firstLine="0"/>
            </w:pPr>
            <w:r w:rsidRPr="0069425C">
              <w:t>85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694274" w:rsidP="00694274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 w:rsidR="00506AC2"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34166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32321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29920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28256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1437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1664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531"/>
              </w:tabs>
              <w:ind w:left="0" w:firstLine="0"/>
            </w:pPr>
            <w:r w:rsidRPr="0069425C">
              <w:t>203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694274" w:rsidP="00694274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 w:rsidR="00506AC2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37364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35474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23961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22522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16143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1439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531"/>
              </w:tabs>
              <w:ind w:left="0" w:firstLine="0"/>
            </w:pPr>
            <w:r w:rsidRPr="0069425C">
              <w:t>1018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694274" w:rsidP="00694274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="00506AC2"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14921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14165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5520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5227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5161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293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531"/>
              </w:tabs>
              <w:ind w:left="0" w:firstLine="0"/>
            </w:pPr>
            <w:r w:rsidRPr="0069425C">
              <w:t>291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694274" w:rsidP="00694274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 w:rsidR="00506AC2"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13935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13173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2035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1951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1951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84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531"/>
              </w:tabs>
              <w:ind w:left="0" w:firstLine="0"/>
            </w:pPr>
            <w:r w:rsidRPr="0069425C">
              <w:t>84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B972AE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531"/>
              </w:tabs>
              <w:ind w:left="0" w:firstLine="0"/>
            </w:pPr>
            <w:r w:rsidRPr="0069425C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B972AE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162198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153635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123304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113919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13145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9385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531"/>
              </w:tabs>
              <w:ind w:left="0" w:firstLine="0"/>
            </w:pPr>
            <w:r w:rsidRPr="0069425C">
              <w:t>1242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694274">
            <w:pPr>
              <w:pStyle w:val="af1"/>
              <w:ind w:left="340" w:right="-57"/>
            </w:pPr>
            <w:r>
              <w:t>16</w:t>
            </w:r>
            <w:r w:rsidR="00694274"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62252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59053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40507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35557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4950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531"/>
              </w:tabs>
              <w:ind w:left="0" w:firstLine="0"/>
            </w:pPr>
            <w:r w:rsidRPr="0069425C">
              <w:t>214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B972AE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69425C">
              <w:t>40,9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69425C">
              <w:t>40,9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69425C">
              <w:t>39,2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69425C">
              <w:t>39,6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69425C">
              <w:t>56,4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69425C">
              <w:t>34,4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531"/>
              </w:tabs>
              <w:spacing w:after="120"/>
              <w:ind w:left="0" w:firstLine="0"/>
            </w:pPr>
            <w:r w:rsidRPr="0069425C">
              <w:t>51,0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B972A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.2.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406E33">
            <w:pPr>
              <w:pStyle w:val="af"/>
              <w:spacing w:before="100" w:beforeAutospacing="1" w:after="100" w:afterAutospacing="1"/>
              <w:ind w:left="-85" w:right="-113"/>
            </w:pPr>
            <w:r>
              <w:t xml:space="preserve">Возраст, </w:t>
            </w:r>
            <w:r w:rsidR="00694274" w:rsidRPr="00694274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B972AE">
            <w:pPr>
              <w:pStyle w:val="af"/>
              <w:spacing w:before="100" w:beforeAutospacing="1" w:after="100" w:afterAutospacing="1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06E33">
            <w:pPr>
              <w:pStyle w:val="af"/>
              <w:spacing w:before="100" w:beforeAutospacing="1" w:after="100" w:afterAutospacing="1"/>
              <w:ind w:left="-85" w:right="-113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694274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694274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B972AE">
            <w:pPr>
              <w:pStyle w:val="af"/>
              <w:spacing w:before="100" w:beforeAutospacing="1" w:after="100" w:afterAutospacing="1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06E33">
            <w:pPr>
              <w:pStyle w:val="af"/>
              <w:spacing w:before="100" w:beforeAutospacing="1" w:after="100" w:afterAutospacing="1"/>
              <w:ind w:left="-85" w:right="-113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E4138F">
            <w:pPr>
              <w:pStyle w:val="af"/>
              <w:spacing w:before="100" w:beforeAutospacing="1" w:after="100" w:afterAutospacing="1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694274" w:rsidRPr="00694274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694274" w:rsidRPr="00694274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B972AE">
            <w:pPr>
              <w:pStyle w:val="af"/>
              <w:spacing w:before="100" w:beforeAutospacing="1" w:after="100" w:afterAutospacing="1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9425C" w:rsidRDefault="002E1E41" w:rsidP="00694274">
            <w:pPr>
              <w:pStyle w:val="af1"/>
              <w:spacing w:before="120"/>
              <w:ind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69425C">
              <w:rPr>
                <w:b/>
              </w:rPr>
              <w:t xml:space="preserve"> в во</w:t>
            </w:r>
            <w:r w:rsidR="00506AC2" w:rsidRPr="0069425C">
              <w:rPr>
                <w:b/>
              </w:rPr>
              <w:t>з</w:t>
            </w:r>
            <w:r w:rsidR="00506AC2" w:rsidRPr="0069425C">
              <w:rPr>
                <w:b/>
              </w:rPr>
              <w:t>расте 15</w:t>
            </w:r>
            <w:r w:rsidR="00694274">
              <w:rPr>
                <w:b/>
                <w:lang w:val="en-US"/>
              </w:rPr>
              <w:t>-</w:t>
            </w:r>
            <w:r w:rsidR="00506AC2" w:rsidRPr="0069425C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56920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6484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33421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2113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174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14728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69425C">
              <w:rPr>
                <w:b/>
              </w:rPr>
              <w:t>10874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12557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4178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545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441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7375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1150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7976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2286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474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1027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4162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2291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2690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464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543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1621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2180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2401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1047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1206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1845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11513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11112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361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1890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8645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8642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756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11138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11137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69425C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762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06E33">
            <w:pPr>
              <w:pStyle w:val="af1"/>
              <w:ind w:right="-113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население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06E33">
            <w:pPr>
              <w:pStyle w:val="af1"/>
              <w:ind w:left="340" w:right="-113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30331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6376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8732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2025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13029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8563</w:t>
            </w:r>
          </w:p>
        </w:tc>
      </w:tr>
      <w:tr w:rsidR="00506AC2" w:rsidTr="00694274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694274">
            <w:pPr>
              <w:pStyle w:val="af1"/>
              <w:ind w:left="340" w:right="-113"/>
            </w:pPr>
            <w:r>
              <w:t>16</w:t>
            </w:r>
            <w:r w:rsidR="00694274"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18546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6356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915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1382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9852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69425C">
              <w:t>3199</w:t>
            </w:r>
          </w:p>
        </w:tc>
      </w:tr>
      <w:tr w:rsidR="00506AC2" w:rsidTr="00694274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06E33">
            <w:pPr>
              <w:pStyle w:val="af1"/>
              <w:spacing w:after="120"/>
              <w:ind w:right="-113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69425C">
              <w:t>45,2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69425C">
              <w:t>19,5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69425C">
              <w:t>60,6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69425C">
              <w:t>26,8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69425C">
              <w:t>38,3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69425C">
              <w:t>24,1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69425C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69425C">
              <w:t>40,5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CB5EC9" w:rsidRDefault="00F85753" w:rsidP="00772625">
      <w:pPr>
        <w:pStyle w:val="a"/>
        <w:spacing w:after="240"/>
      </w:pPr>
      <w:bookmarkStart w:id="42" w:name="_Toc410808931"/>
      <w:r w:rsidRPr="00CB5EC9">
        <w:lastRenderedPageBreak/>
        <w:t>КОСТОМУКШСКИЙ ГОРОДСКОЙ ОКРУГ</w:t>
      </w:r>
      <w:bookmarkEnd w:id="42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E4138F">
            <w:pPr>
              <w:pStyle w:val="af"/>
              <w:ind w:left="-85" w:right="-85"/>
            </w:pPr>
            <w:r>
              <w:t xml:space="preserve">Возраст, </w:t>
            </w:r>
            <w:r w:rsidR="00694274" w:rsidRPr="00694274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E4138F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694274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E4138F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694274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E4138F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225A1A" w:rsidRDefault="002E1E41" w:rsidP="00694274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225A1A">
              <w:rPr>
                <w:b/>
              </w:rPr>
              <w:t xml:space="preserve"> в во</w:t>
            </w:r>
            <w:r w:rsidR="00506AC2" w:rsidRPr="00225A1A">
              <w:rPr>
                <w:b/>
              </w:rPr>
              <w:t>з</w:t>
            </w:r>
            <w:r w:rsidR="00506AC2" w:rsidRPr="00225A1A">
              <w:rPr>
                <w:b/>
              </w:rPr>
              <w:t>расте 15</w:t>
            </w:r>
            <w:r w:rsidR="00694274" w:rsidRPr="00C73997">
              <w:rPr>
                <w:b/>
              </w:rPr>
              <w:t>-</w:t>
            </w:r>
            <w:r w:rsidR="00506AC2" w:rsidRPr="00225A1A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23805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22484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17637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16490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4302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1147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267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1264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1143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213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128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85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5202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4934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4442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4054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388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11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4595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4346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4104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3910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194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3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4577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4338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4088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3859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229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31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5874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5568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4111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3904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3126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207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174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1465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1376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571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538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531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33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33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828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779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97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11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E4138F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E4138F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19842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18780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16218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15156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3005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1062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185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694274">
            <w:pPr>
              <w:pStyle w:val="af1"/>
              <w:ind w:left="340" w:right="-57"/>
            </w:pPr>
            <w:r w:rsidRPr="0066591B">
              <w:t>16</w:t>
            </w:r>
            <w:r w:rsidR="00694274"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6163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5813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4652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4182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470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225A1A">
              <w:t>15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E4138F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225A1A">
              <w:t>41,6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225A1A">
              <w:t>41,7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225A1A">
              <w:t>40,3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225A1A">
              <w:t>40,6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225A1A">
              <w:t>54,4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225A1A">
              <w:t>36,9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225A1A">
              <w:t>53,2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E4138F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.3.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E4138F">
            <w:pPr>
              <w:pStyle w:val="af"/>
              <w:ind w:left="-113" w:right="-113"/>
            </w:pPr>
            <w:r>
              <w:t xml:space="preserve">Возраст, </w:t>
            </w:r>
            <w:r w:rsidR="00694274" w:rsidRPr="00694274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E4138F">
            <w:pPr>
              <w:pStyle w:val="af"/>
              <w:ind w:left="-113" w:right="-113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113" w:right="-113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активность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113" w:right="-113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113" w:right="-113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694274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694274">
              <w:rPr>
                <w:lang w:val="en-US"/>
              </w:rPr>
              <w:br/>
            </w:r>
            <w:r w:rsidRPr="00C03424">
              <w:t>население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E4138F">
            <w:pPr>
              <w:pStyle w:val="af"/>
              <w:ind w:left="-113" w:right="-113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E4138F">
            <w:pPr>
              <w:pStyle w:val="af"/>
              <w:ind w:left="-113" w:right="-113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113" w:right="-113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113" w:right="-113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E4138F">
            <w:pPr>
              <w:pStyle w:val="af"/>
              <w:ind w:left="-113" w:right="-113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E4138F">
            <w:pPr>
              <w:pStyle w:val="af"/>
              <w:ind w:left="-113" w:right="-113"/>
            </w:pPr>
            <w:r w:rsidRPr="00C03424">
              <w:t>пенсион</w:t>
            </w:r>
            <w:r w:rsidRPr="00C03424">
              <w:t>е</w:t>
            </w:r>
            <w:r w:rsidRPr="00C03424">
              <w:t>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E4138F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E4138F">
            <w:pPr>
              <w:pStyle w:val="af"/>
              <w:ind w:left="-113" w:right="-113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694274" w:rsidRPr="00694274">
              <w:br/>
            </w:r>
            <w:r w:rsidRPr="00C03424">
              <w:t>в личном подсобном 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E4138F">
            <w:pPr>
              <w:pStyle w:val="af"/>
              <w:ind w:left="-113" w:right="-113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113" w:right="-113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225A1A" w:rsidRDefault="002E1E41" w:rsidP="00694274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225A1A">
              <w:rPr>
                <w:b/>
              </w:rPr>
              <w:t xml:space="preserve"> в во</w:t>
            </w:r>
            <w:r w:rsidR="00506AC2" w:rsidRPr="00225A1A">
              <w:rPr>
                <w:b/>
              </w:rPr>
              <w:t>з</w:t>
            </w:r>
            <w:r w:rsidR="00506AC2" w:rsidRPr="00225A1A">
              <w:rPr>
                <w:b/>
              </w:rPr>
              <w:t>расте 15</w:t>
            </w:r>
            <w:r w:rsidR="00694274">
              <w:rPr>
                <w:b/>
                <w:lang w:val="en-US"/>
              </w:rPr>
              <w:t>-</w:t>
            </w:r>
            <w:r w:rsidR="00506AC2" w:rsidRPr="00225A1A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4847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147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3138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207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1342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before="120"/>
              <w:ind w:left="0" w:firstLine="0"/>
              <w:rPr>
                <w:b/>
              </w:rPr>
            </w:pPr>
            <w:r w:rsidRPr="00225A1A">
              <w:rPr>
                <w:b/>
              </w:rPr>
              <w:t>1321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930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739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121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492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32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316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268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242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142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249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250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106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239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1457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1412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37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306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805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804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89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671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670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225A1A" w:rsidRDefault="00694274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49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E4138F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E4138F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2562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1107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1108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1062</w:t>
            </w:r>
          </w:p>
        </w:tc>
      </w:tr>
      <w:tr w:rsidR="00506AC2" w:rsidTr="00694274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694274">
            <w:pPr>
              <w:pStyle w:val="af1"/>
              <w:ind w:left="340" w:right="-57"/>
            </w:pPr>
            <w:r w:rsidRPr="0066591B">
              <w:t>16</w:t>
            </w:r>
            <w:r w:rsidR="00694274">
              <w:rPr>
                <w:lang w:val="en-US"/>
              </w:rPr>
              <w:t>-</w:t>
            </w:r>
            <w:r w:rsidRPr="0066591B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1161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136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130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823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ind w:left="0" w:firstLine="0"/>
            </w:pPr>
            <w:r w:rsidRPr="00225A1A">
              <w:t>350</w:t>
            </w:r>
          </w:p>
        </w:tc>
      </w:tr>
      <w:tr w:rsidR="00506AC2" w:rsidTr="00694274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E4138F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after="120"/>
              <w:ind w:left="0" w:firstLine="0"/>
            </w:pPr>
            <w:r w:rsidRPr="00225A1A">
              <w:t>46,6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after="120"/>
              <w:ind w:left="0" w:firstLine="0"/>
            </w:pPr>
            <w:r w:rsidRPr="00225A1A">
              <w:t>19,0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after="120"/>
              <w:ind w:left="0" w:firstLine="0"/>
            </w:pPr>
            <w:r w:rsidRPr="00225A1A">
              <w:t>58,8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after="120"/>
              <w:ind w:left="0" w:firstLine="0"/>
            </w:pPr>
            <w:r w:rsidRPr="00225A1A">
              <w:t>27,7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after="120"/>
              <w:ind w:left="0" w:firstLine="0"/>
            </w:pPr>
            <w:r w:rsidRPr="00225A1A">
              <w:t>43,1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after="120"/>
              <w:ind w:left="0" w:firstLine="0"/>
            </w:pPr>
            <w:r w:rsidRPr="00225A1A">
              <w:t>23,8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225A1A" w:rsidRDefault="00506AC2" w:rsidP="00804EC3">
            <w:pPr>
              <w:pStyle w:val="af1"/>
              <w:tabs>
                <w:tab w:val="decimal" w:pos="601"/>
              </w:tabs>
              <w:spacing w:after="120"/>
              <w:ind w:left="0" w:firstLine="0"/>
            </w:pPr>
            <w:r w:rsidRPr="00225A1A">
              <w:t>41,0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772625">
      <w:pPr>
        <w:pStyle w:val="a"/>
        <w:spacing w:after="240"/>
        <w:rPr>
          <w:bCs/>
        </w:rPr>
      </w:pPr>
      <w:bookmarkStart w:id="43" w:name="_Toc410808932"/>
      <w:r w:rsidRPr="0037624A">
        <w:rPr>
          <w:bCs/>
        </w:rPr>
        <w:lastRenderedPageBreak/>
        <w:t>БЕЛОМОРСКИЙ МУНИЦИПАЛЬНЫЙ РАЙОН</w:t>
      </w:r>
      <w:bookmarkEnd w:id="43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E4138F">
            <w:pPr>
              <w:pStyle w:val="af"/>
              <w:ind w:left="-85"/>
            </w:pPr>
            <w:r>
              <w:t xml:space="preserve">Возраст, </w:t>
            </w:r>
            <w:r w:rsidR="00694274" w:rsidRPr="00694274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E4138F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694274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E4138F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694274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E4138F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F50969" w:rsidRDefault="002E1E41" w:rsidP="00694274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F50969">
              <w:rPr>
                <w:b/>
              </w:rPr>
              <w:t xml:space="preserve"> в во</w:t>
            </w:r>
            <w:r w:rsidR="00506AC2" w:rsidRPr="00F50969">
              <w:rPr>
                <w:b/>
              </w:rPr>
              <w:t>з</w:t>
            </w:r>
            <w:r w:rsidR="00506AC2" w:rsidRPr="00F50969">
              <w:rPr>
                <w:b/>
              </w:rPr>
              <w:t>расте 15</w:t>
            </w:r>
            <w:r w:rsidR="00694274" w:rsidRPr="00C73997">
              <w:rPr>
                <w:b/>
              </w:rPr>
              <w:t>-</w:t>
            </w:r>
            <w:r w:rsidR="00506AC2" w:rsidRPr="00F50969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F50969">
              <w:rPr>
                <w:b/>
              </w:rPr>
              <w:t>14605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F50969">
              <w:rPr>
                <w:b/>
              </w:rPr>
              <w:t>14259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F50969">
              <w:rPr>
                <w:b/>
              </w:rPr>
              <w:t>9370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F50969">
              <w:rPr>
                <w:b/>
              </w:rPr>
              <w:t>7974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F50969">
              <w:rPr>
                <w:b/>
              </w:rPr>
              <w:t>1649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F50969">
              <w:rPr>
                <w:b/>
              </w:rPr>
              <w:t>1396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before="120"/>
              <w:ind w:left="0" w:firstLine="0"/>
              <w:rPr>
                <w:b/>
              </w:rPr>
            </w:pPr>
            <w:r w:rsidRPr="00F50969">
              <w:rPr>
                <w:b/>
              </w:rPr>
              <w:t>189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695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650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53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69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3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2297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2229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1965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1611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354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8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2888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2817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2564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2220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344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10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2769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2723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2426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2077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349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17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3498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3447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1886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1644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1179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242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113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1242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1213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329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299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30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1216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1180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70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8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E4138F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E4138F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10915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10670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8586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7256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939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1330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124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694274" w:rsidP="00694274">
            <w:pPr>
              <w:pStyle w:val="af1"/>
              <w:ind w:left="340" w:right="-57"/>
            </w:pPr>
            <w:r>
              <w:t>16</w:t>
            </w:r>
            <w:r>
              <w:rPr>
                <w:lang w:val="en-US"/>
              </w:rPr>
              <w:t>-</w:t>
            </w:r>
            <w:r w:rsidR="00BE7344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2794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2697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2086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1664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422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ind w:left="0" w:firstLine="0"/>
            </w:pPr>
            <w:r w:rsidRPr="00F50969">
              <w:t>11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E4138F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F50969">
              <w:t>44,5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F50969">
              <w:t>44,6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F50969">
              <w:t>40,5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F50969">
              <w:t>40,9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F50969">
              <w:t>55,9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F50969">
              <w:t>38,1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675"/>
              </w:tabs>
              <w:spacing w:after="120"/>
              <w:ind w:left="0" w:firstLine="0"/>
            </w:pPr>
            <w:r w:rsidRPr="00F50969">
              <w:t>53,2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E4138F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.4.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E4138F">
            <w:pPr>
              <w:pStyle w:val="af"/>
              <w:ind w:left="-85" w:right="-85"/>
            </w:pPr>
            <w:r>
              <w:t xml:space="preserve">Возраст, </w:t>
            </w:r>
            <w:r w:rsidR="00694274" w:rsidRPr="00694274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E4138F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694274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694274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E4138F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E4138F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E4138F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E4138F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E4138F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E4138F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694274" w:rsidRPr="00694274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694274" w:rsidRPr="00694274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E4138F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E4138F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8502B5" w:rsidRDefault="002E1E41" w:rsidP="00694274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8502B5">
              <w:rPr>
                <w:b/>
              </w:rPr>
              <w:t xml:space="preserve"> в во</w:t>
            </w:r>
            <w:r w:rsidR="00506AC2" w:rsidRPr="008502B5">
              <w:rPr>
                <w:b/>
              </w:rPr>
              <w:t>з</w:t>
            </w:r>
            <w:r w:rsidR="00506AC2" w:rsidRPr="008502B5">
              <w:rPr>
                <w:b/>
              </w:rPr>
              <w:t>расте 15</w:t>
            </w:r>
            <w:r w:rsidR="00694274" w:rsidRPr="00694274">
              <w:rPr>
                <w:b/>
              </w:rPr>
              <w:t>-</w:t>
            </w:r>
            <w:r w:rsidR="00506AC2" w:rsidRPr="008502B5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F50969">
              <w:rPr>
                <w:b/>
              </w:rPr>
              <w:t>4889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F50969">
              <w:rPr>
                <w:b/>
              </w:rPr>
              <w:t>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F50969">
              <w:rPr>
                <w:b/>
              </w:rPr>
              <w:t>3789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F50969">
              <w:rPr>
                <w:b/>
              </w:rPr>
              <w:t>212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F50969">
              <w:rPr>
                <w:b/>
              </w:rPr>
              <w:t>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F50969">
              <w:rPr>
                <w:b/>
              </w:rPr>
              <w:t>793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F50969">
              <w:rPr>
                <w:b/>
              </w:rPr>
              <w:t>346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 w:rsidRPr="0066591B">
              <w:t>15</w:t>
            </w:r>
            <w:r w:rsidRPr="00694274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528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358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45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20</w:t>
            </w:r>
            <w:r w:rsidRPr="00694274"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264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128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68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253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119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71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297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136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46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1561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1489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52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51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884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884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29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1102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1102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F50969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36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E4138F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E4138F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2084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1142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673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245</w:t>
            </w:r>
          </w:p>
        </w:tc>
      </w:tr>
      <w:tr w:rsidR="00506AC2" w:rsidTr="00694274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694274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611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367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F50969">
              <w:t>97</w:t>
            </w:r>
          </w:p>
        </w:tc>
      </w:tr>
      <w:tr w:rsidR="00506AC2" w:rsidTr="00694274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E4138F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F50969">
              <w:t>52,5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F50969">
              <w:t>19,9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F50969">
              <w:t>59,5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F50969">
              <w:t>23,9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F50969">
              <w:t>42,4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F50969">
              <w:t>28,1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F50969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F50969">
              <w:t>41,1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772625">
      <w:pPr>
        <w:pStyle w:val="a"/>
        <w:spacing w:after="240"/>
        <w:rPr>
          <w:bCs/>
        </w:rPr>
      </w:pPr>
      <w:bookmarkStart w:id="44" w:name="_Toc410808933"/>
      <w:r w:rsidRPr="0037624A">
        <w:rPr>
          <w:bCs/>
        </w:rPr>
        <w:lastRenderedPageBreak/>
        <w:t>КАЛЕВАЛЬСКИЙ МУНИЦИПАЛЬНЫЙ РАЙОН</w:t>
      </w:r>
      <w:bookmarkEnd w:id="44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F81A1C">
            <w:pPr>
              <w:pStyle w:val="af"/>
              <w:ind w:left="-85"/>
            </w:pPr>
            <w:r>
              <w:t xml:space="preserve">Возраст, </w:t>
            </w:r>
            <w:r w:rsidR="00694274" w:rsidRPr="00694274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F81A1C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694274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F81A1C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694274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F81A1C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A42B1A" w:rsidRDefault="002E1E41" w:rsidP="00694274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A42B1A">
              <w:rPr>
                <w:b/>
              </w:rPr>
              <w:t xml:space="preserve"> в во</w:t>
            </w:r>
            <w:r w:rsidR="00506AC2" w:rsidRPr="00A42B1A">
              <w:rPr>
                <w:b/>
              </w:rPr>
              <w:t>з</w:t>
            </w:r>
            <w:r w:rsidR="00694274">
              <w:rPr>
                <w:b/>
              </w:rPr>
              <w:t>расте 15</w:t>
            </w:r>
            <w:r w:rsidR="00694274" w:rsidRPr="00C73997">
              <w:rPr>
                <w:b/>
              </w:rPr>
              <w:t>-</w:t>
            </w:r>
            <w:r w:rsidR="00506AC2" w:rsidRPr="00A42B1A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6243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6162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3971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3271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602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700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68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267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1158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1141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955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766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189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1136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1121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1004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851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153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5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1345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1333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1147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917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17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1510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1496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749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644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458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105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38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425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419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62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60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385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4993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4931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3772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3081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412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691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60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694274">
            <w:pPr>
              <w:pStyle w:val="af1"/>
              <w:ind w:left="340" w:right="-57"/>
            </w:pPr>
            <w:r>
              <w:t>16</w:t>
            </w:r>
            <w:r w:rsidR="00694274"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1353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1328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994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787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207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4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43,4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43,4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39,6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39,8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53,9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38,3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49,7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F81A1C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.5.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F81A1C">
            <w:pPr>
              <w:pStyle w:val="af"/>
              <w:ind w:left="-85" w:right="-85"/>
            </w:pPr>
            <w:r>
              <w:t xml:space="preserve">Возраст, </w:t>
            </w:r>
            <w:r w:rsidR="00694274" w:rsidRPr="00694274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F81A1C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694274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694274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F81A1C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F81A1C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694274" w:rsidRPr="00694274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694274" w:rsidRPr="00694274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A42B1A" w:rsidRDefault="002E1E41" w:rsidP="00694274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A42B1A">
              <w:rPr>
                <w:b/>
              </w:rPr>
              <w:t xml:space="preserve"> в во</w:t>
            </w:r>
            <w:r w:rsidR="00506AC2" w:rsidRPr="00A42B1A">
              <w:rPr>
                <w:b/>
              </w:rPr>
              <w:t>з</w:t>
            </w:r>
            <w:r w:rsidR="00506AC2" w:rsidRPr="00A42B1A">
              <w:rPr>
                <w:b/>
              </w:rPr>
              <w:t>расте 15</w:t>
            </w:r>
            <w:r w:rsidR="00694274">
              <w:rPr>
                <w:b/>
                <w:lang w:val="en-US"/>
              </w:rPr>
              <w:t>-</w:t>
            </w:r>
            <w:r w:rsidR="00506AC2" w:rsidRPr="00A42B1A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2191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14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1575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108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480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42B1A">
              <w:rPr>
                <w:b/>
              </w:rPr>
              <w:t>81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143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12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121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17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71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15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99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12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747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698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45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14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6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42B1A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1159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609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437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62</w:t>
            </w:r>
          </w:p>
        </w:tc>
      </w:tr>
      <w:tr w:rsidR="00506AC2" w:rsidTr="00694274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694274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14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223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42B1A">
              <w:t>25</w:t>
            </w:r>
          </w:p>
        </w:tc>
      </w:tr>
      <w:tr w:rsidR="00506AC2" w:rsidTr="00694274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50,5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18,6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58,6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24,3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45,3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31,0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A42B1A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42B1A">
              <w:t>39,4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772625">
      <w:pPr>
        <w:pStyle w:val="a"/>
        <w:spacing w:after="240"/>
        <w:rPr>
          <w:bCs/>
        </w:rPr>
      </w:pPr>
      <w:bookmarkStart w:id="45" w:name="_Toc410808934"/>
      <w:r w:rsidRPr="0037624A">
        <w:rPr>
          <w:bCs/>
        </w:rPr>
        <w:lastRenderedPageBreak/>
        <w:t>КЕМСКИЙ МУНИЦИПАЛЬНЫЙ РАЙОН</w:t>
      </w:r>
      <w:bookmarkEnd w:id="45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F81A1C">
            <w:pPr>
              <w:pStyle w:val="af"/>
              <w:ind w:left="-85"/>
            </w:pPr>
            <w:r>
              <w:t xml:space="preserve">Возраст, </w:t>
            </w:r>
            <w:r w:rsidR="00694274" w:rsidRPr="00694274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F81A1C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694274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F81A1C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694274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F81A1C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A36893" w:rsidRDefault="002E1E41" w:rsidP="00694274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A36893">
              <w:rPr>
                <w:b/>
              </w:rPr>
              <w:t xml:space="preserve"> в во</w:t>
            </w:r>
            <w:r w:rsidR="00506AC2" w:rsidRPr="00A36893">
              <w:rPr>
                <w:b/>
              </w:rPr>
              <w:t>з</w:t>
            </w:r>
            <w:r w:rsidR="00506AC2" w:rsidRPr="00A36893">
              <w:rPr>
                <w:b/>
              </w:rPr>
              <w:t>расте 15</w:t>
            </w:r>
            <w:r w:rsidR="00694274" w:rsidRPr="00C73997">
              <w:rPr>
                <w:b/>
              </w:rPr>
              <w:t>-</w:t>
            </w:r>
            <w:r w:rsidR="00506AC2" w:rsidRPr="00A36893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A36893">
              <w:rPr>
                <w:b/>
              </w:rPr>
              <w:t>13486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A36893">
              <w:rPr>
                <w:b/>
              </w:rPr>
              <w:t>13178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A36893">
              <w:rPr>
                <w:b/>
              </w:rPr>
              <w:t>9003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A36893">
              <w:rPr>
                <w:b/>
              </w:rPr>
              <w:t>7961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A36893">
              <w:rPr>
                <w:b/>
              </w:rPr>
              <w:t>1378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A36893">
              <w:rPr>
                <w:b/>
              </w:rPr>
              <w:t>1042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A36893">
              <w:rPr>
                <w:b/>
              </w:rPr>
              <w:t>144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664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624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57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5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2283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2223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1942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1666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276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2890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2836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2644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2391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253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12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2724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2677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2461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2193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268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18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2876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2810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1537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1374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976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163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82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1032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1022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213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17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1017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986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85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8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10444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10205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8365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7362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786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1003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106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694274" w:rsidP="00694274">
            <w:pPr>
              <w:pStyle w:val="af1"/>
              <w:ind w:left="340" w:right="-57"/>
            </w:pPr>
            <w:r>
              <w:t>16</w:t>
            </w:r>
            <w:r w:rsidR="00BE7344">
              <w:t>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2747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2657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2037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1705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332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firstLine="0"/>
            </w:pPr>
            <w:r w:rsidRPr="00A36893">
              <w:t>7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A36893">
              <w:t>43,5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A36893">
              <w:t>43,6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A36893">
              <w:t>39,9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A36893">
              <w:t>40,2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A36893">
              <w:t>55,7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A36893">
              <w:t>37,6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A36893">
              <w:t>52,1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F81A1C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.6.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F81A1C">
            <w:pPr>
              <w:pStyle w:val="af"/>
              <w:ind w:left="-85" w:right="-85"/>
            </w:pPr>
            <w:r>
              <w:t xml:space="preserve">Возраст, </w:t>
            </w:r>
            <w:r w:rsidR="00694274" w:rsidRPr="00694274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F81A1C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694274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694274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F81A1C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F81A1C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694274" w:rsidRPr="00694274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694274" w:rsidRPr="00694274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A36893" w:rsidRDefault="002E1E41" w:rsidP="00694274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A36893">
              <w:rPr>
                <w:b/>
              </w:rPr>
              <w:t xml:space="preserve"> в во</w:t>
            </w:r>
            <w:r w:rsidR="00506AC2" w:rsidRPr="00A36893">
              <w:rPr>
                <w:b/>
              </w:rPr>
              <w:t>з</w:t>
            </w:r>
            <w:r w:rsidR="00506AC2" w:rsidRPr="00A36893">
              <w:rPr>
                <w:b/>
              </w:rPr>
              <w:t>расте 15</w:t>
            </w:r>
            <w:r w:rsidR="00694274">
              <w:rPr>
                <w:b/>
                <w:lang w:val="en-US"/>
              </w:rPr>
              <w:t>-</w:t>
            </w:r>
            <w:r w:rsidR="00506AC2" w:rsidRPr="00A36893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36893">
              <w:rPr>
                <w:b/>
              </w:rPr>
              <w:t>4175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36893">
              <w:rPr>
                <w:b/>
              </w:rP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36893">
              <w:rPr>
                <w:b/>
              </w:rPr>
              <w:t>3149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36893">
              <w:rPr>
                <w:b/>
              </w:rPr>
              <w:t>122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36893">
              <w:rPr>
                <w:b/>
              </w:rPr>
              <w:t>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36893">
              <w:rPr>
                <w:b/>
              </w:rPr>
              <w:t>784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A36893">
              <w:rPr>
                <w:b/>
              </w:rPr>
              <w:t>308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528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398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40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281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168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60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192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100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54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216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88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89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47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1273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1232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29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66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792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791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10</w:t>
            </w:r>
          </w:p>
        </w:tc>
      </w:tr>
      <w:tr w:rsidR="00694274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694274" w:rsidRPr="0066591B" w:rsidRDefault="00694274" w:rsidP="00694274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893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893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694274" w:rsidRPr="00A36893" w:rsidRDefault="00694274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31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1840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28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986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106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630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239</w:t>
            </w:r>
          </w:p>
        </w:tc>
      </w:tr>
      <w:tr w:rsidR="00506AC2" w:rsidTr="00694274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694274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620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27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413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A36893">
              <w:t>90</w:t>
            </w:r>
          </w:p>
        </w:tc>
      </w:tr>
      <w:tr w:rsidR="00506AC2" w:rsidTr="00694274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36893">
              <w:t>51,5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36893">
              <w:t>20,5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36893">
              <w:t>59,7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36893">
              <w:t>24,5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36893">
              <w:t>38,1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36893">
              <w:t>25,3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A3689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A36893">
              <w:t>41,0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772625">
      <w:pPr>
        <w:pStyle w:val="a"/>
        <w:spacing w:after="240"/>
        <w:rPr>
          <w:bCs/>
        </w:rPr>
      </w:pPr>
      <w:bookmarkStart w:id="46" w:name="_Toc410808935"/>
      <w:r w:rsidRPr="0037624A">
        <w:rPr>
          <w:bCs/>
        </w:rPr>
        <w:lastRenderedPageBreak/>
        <w:t>КОНДОПОЖСКИЙ МУНИЦИПАЛЬНЫЙ РАЙОН</w:t>
      </w:r>
      <w:bookmarkEnd w:id="46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F81A1C">
            <w:pPr>
              <w:pStyle w:val="af"/>
              <w:ind w:left="-85"/>
            </w:pPr>
            <w:r>
              <w:t xml:space="preserve">Возраст, </w:t>
            </w:r>
            <w:r w:rsidR="00694274" w:rsidRPr="00694274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F81A1C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694274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F81A1C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694274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F81A1C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43155F" w:rsidRDefault="002E1E41" w:rsidP="00694274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43155F">
              <w:rPr>
                <w:b/>
              </w:rPr>
              <w:t xml:space="preserve"> в во</w:t>
            </w:r>
            <w:r w:rsidR="00506AC2" w:rsidRPr="0043155F">
              <w:rPr>
                <w:b/>
              </w:rPr>
              <w:t>з</w:t>
            </w:r>
            <w:r w:rsidR="00506AC2" w:rsidRPr="0043155F">
              <w:rPr>
                <w:b/>
              </w:rPr>
              <w:t>расте 15</w:t>
            </w:r>
            <w:r w:rsidR="00694274" w:rsidRPr="00C73997">
              <w:rPr>
                <w:b/>
              </w:rPr>
              <w:t>-</w:t>
            </w:r>
            <w:r w:rsidR="00506AC2" w:rsidRPr="0043155F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31367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30088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21196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19401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3650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1795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224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1734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1543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314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208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106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6012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5803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5238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4693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545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17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6406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6174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5751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5341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410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11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5847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5614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5207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4771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436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32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6534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6326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3894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3646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2615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248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112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2438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2348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649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614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607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35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35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2396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2280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128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24297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23336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19592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17875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2141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1717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147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5F2280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7361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7016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5547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4897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650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19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43,0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43,1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39,5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39,7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55,4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36,8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52,2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F81A1C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>Продолжение табл.</w:t>
      </w:r>
      <w:r w:rsidR="005D748A" w:rsidRPr="005D748A">
        <w:rPr>
          <w:sz w:val="20"/>
        </w:rPr>
        <w:t xml:space="preserve"> 2</w:t>
      </w:r>
      <w:r w:rsidRPr="005D748A">
        <w:rPr>
          <w:sz w:val="20"/>
        </w:rPr>
        <w:t>.7.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F81A1C">
            <w:pPr>
              <w:pStyle w:val="af"/>
              <w:ind w:left="-85" w:right="-85"/>
            </w:pPr>
            <w:r>
              <w:t xml:space="preserve">Возраст, </w:t>
            </w:r>
            <w:r w:rsidR="005F2280" w:rsidRPr="005F2280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F81A1C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0" w:rsidRPr="005D748A" w:rsidRDefault="00506AC2" w:rsidP="00F81A1C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5F2280" w:rsidRPr="005D748A"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</w:p>
          <w:p w:rsidR="00506AC2" w:rsidRPr="0066591B" w:rsidRDefault="00506AC2" w:rsidP="00F81A1C">
            <w:pPr>
              <w:pStyle w:val="af"/>
              <w:ind w:left="-85" w:right="-85"/>
            </w:pP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F81A1C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F81A1C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0" w:rsidRPr="00100801" w:rsidRDefault="00506AC2" w:rsidP="00F81A1C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</w:p>
          <w:p w:rsidR="00506AC2" w:rsidRPr="00C03424" w:rsidRDefault="00506AC2" w:rsidP="00F81A1C">
            <w:pPr>
              <w:pStyle w:val="af"/>
              <w:ind w:left="-85" w:right="-85"/>
            </w:pP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5F2280" w:rsidRPr="005F2280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81A1C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F81A1C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43155F" w:rsidRDefault="002E1E41" w:rsidP="005F2280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43155F">
              <w:rPr>
                <w:b/>
              </w:rPr>
              <w:t xml:space="preserve"> в во</w:t>
            </w:r>
            <w:r w:rsidR="00506AC2" w:rsidRPr="0043155F">
              <w:rPr>
                <w:b/>
              </w:rPr>
              <w:t>з</w:t>
            </w:r>
            <w:r w:rsidR="00506AC2" w:rsidRPr="0043155F">
              <w:rPr>
                <w:b/>
              </w:rPr>
              <w:t>расте 15</w:t>
            </w:r>
            <w:r w:rsidR="005F2280">
              <w:rPr>
                <w:b/>
                <w:lang w:val="en-US"/>
              </w:rPr>
              <w:t>-</w:t>
            </w:r>
            <w:r w:rsidR="00506AC2" w:rsidRPr="0043155F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8892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181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6636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337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1656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43155F">
              <w:rPr>
                <w:b/>
              </w:rPr>
              <w:t>1279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1229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906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191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565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298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209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423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202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232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407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181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233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2432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2344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69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208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1699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1699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90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2137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2137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43155F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116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3744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165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1797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309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1392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961</w:t>
            </w:r>
          </w:p>
        </w:tc>
      </w:tr>
      <w:tr w:rsidR="00506AC2" w:rsidTr="005F2280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5F2280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1469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162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137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940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43155F">
              <w:t>345</w:t>
            </w:r>
          </w:p>
        </w:tc>
      </w:tr>
      <w:tr w:rsidR="00506AC2" w:rsidTr="005F2280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F81A1C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51,7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18,4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60,6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27,5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35,3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25,1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43155F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43155F">
              <w:t>40,9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772625">
      <w:pPr>
        <w:pStyle w:val="a"/>
        <w:spacing w:after="240"/>
        <w:rPr>
          <w:bCs/>
        </w:rPr>
      </w:pPr>
      <w:bookmarkStart w:id="47" w:name="_Toc410808936"/>
      <w:r w:rsidRPr="0037624A">
        <w:rPr>
          <w:bCs/>
        </w:rPr>
        <w:lastRenderedPageBreak/>
        <w:t>ЛАХДЕНПОХСКИЙ МУНИЦИПАЛЬНЫЙ РАЙОН</w:t>
      </w:r>
      <w:bookmarkEnd w:id="47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0069FC">
            <w:pPr>
              <w:pStyle w:val="af"/>
              <w:ind w:left="-85"/>
            </w:pPr>
            <w:r>
              <w:t xml:space="preserve">Возраст, </w:t>
            </w:r>
            <w:r w:rsidR="005F2280" w:rsidRPr="005F2280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0069FC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5F2280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0069FC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0069FC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0069FC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0069FC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0069FC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5F2280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0069FC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0069FC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0069FC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0069FC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0069FC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0069FC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0069FC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0069FC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0069FC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C94503" w:rsidRDefault="002E1E41" w:rsidP="005F2280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C94503">
              <w:rPr>
                <w:b/>
              </w:rPr>
              <w:t xml:space="preserve"> в во</w:t>
            </w:r>
            <w:r w:rsidR="00506AC2" w:rsidRPr="00C94503">
              <w:rPr>
                <w:b/>
              </w:rPr>
              <w:t>з</w:t>
            </w:r>
            <w:r w:rsidR="00506AC2" w:rsidRPr="00C94503">
              <w:rPr>
                <w:b/>
              </w:rPr>
              <w:t>расте 15</w:t>
            </w:r>
            <w:r w:rsidR="005F2280" w:rsidRPr="00C73997">
              <w:rPr>
                <w:b/>
              </w:rPr>
              <w:t>-</w:t>
            </w:r>
            <w:r w:rsidR="00506AC2" w:rsidRPr="00C94503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94503">
              <w:rPr>
                <w:b/>
              </w:rPr>
              <w:t>10841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94503">
              <w:rPr>
                <w:b/>
              </w:rPr>
              <w:t>10570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94503">
              <w:rPr>
                <w:b/>
              </w:rPr>
              <w:t>7188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94503">
              <w:rPr>
                <w:b/>
              </w:rPr>
              <w:t>6393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94503">
              <w:rPr>
                <w:b/>
              </w:rPr>
              <w:t>1340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94503">
              <w:rPr>
                <w:b/>
              </w:rPr>
              <w:t>795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94503">
              <w:rPr>
                <w:b/>
              </w:rPr>
              <w:t>216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652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624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68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37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1829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1763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1483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1295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188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6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2059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2021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1798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1653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145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6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2011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1972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1793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1616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177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21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2671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2620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1659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1452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944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207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140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874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858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240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36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36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745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712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C94503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95009B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95009B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8322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8123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6480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5769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733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711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133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F2280" w:rsidP="005F2280">
            <w:pPr>
              <w:pStyle w:val="af1"/>
              <w:ind w:left="340" w:right="-57"/>
            </w:pPr>
            <w:r>
              <w:t>16</w:t>
            </w:r>
            <w:r w:rsidR="00BE7344">
              <w:t>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2323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2237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1586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1362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224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C94503">
              <w:t>8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95009B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94503">
              <w:t>43,7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94503">
              <w:t>43,8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94503">
              <w:t>41,2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94503">
              <w:t>41,3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94503">
              <w:t>56,2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94503">
              <w:t>40,7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C94503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94503">
              <w:t>54,2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95009B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.8.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95009B">
            <w:pPr>
              <w:pStyle w:val="af"/>
              <w:ind w:left="-85" w:right="-85"/>
            </w:pPr>
            <w:r>
              <w:t xml:space="preserve">Возраст, </w:t>
            </w:r>
            <w:r w:rsidR="005F2280" w:rsidRPr="005F2280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95009B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95009B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95009B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95009B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5F2280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5F2280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95009B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95009B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95009B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95009B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95009B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95009B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95009B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0" w:rsidRPr="00100801" w:rsidRDefault="00506AC2" w:rsidP="0095009B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</w:p>
          <w:p w:rsidR="00506AC2" w:rsidRPr="00C03424" w:rsidRDefault="00506AC2" w:rsidP="0095009B">
            <w:pPr>
              <w:pStyle w:val="af"/>
              <w:ind w:left="-85" w:right="-85"/>
            </w:pP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5F2280" w:rsidRPr="005F2280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95009B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95009B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D17F7E" w:rsidRDefault="002E1E41" w:rsidP="005F2280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D17F7E">
              <w:rPr>
                <w:b/>
              </w:rPr>
              <w:t xml:space="preserve"> в во</w:t>
            </w:r>
            <w:r w:rsidR="00506AC2" w:rsidRPr="00D17F7E">
              <w:rPr>
                <w:b/>
              </w:rPr>
              <w:t>з</w:t>
            </w:r>
            <w:r w:rsidR="00506AC2" w:rsidRPr="00D17F7E">
              <w:rPr>
                <w:b/>
              </w:rPr>
              <w:t>расте 15</w:t>
            </w:r>
            <w:r w:rsidR="005F2280">
              <w:rPr>
                <w:b/>
                <w:lang w:val="en-US"/>
              </w:rPr>
              <w:t>-</w:t>
            </w:r>
            <w:r w:rsidR="00506AC2" w:rsidRPr="00D17F7E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3382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105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2331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207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701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271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317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28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154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66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38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39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51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</w:t>
            </w:r>
          </w:p>
        </w:tc>
      </w:tr>
      <w:tr w:rsidR="005F2280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F2280" w:rsidRPr="0066591B" w:rsidRDefault="005F2280" w:rsidP="005F2280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F2280" w:rsidRPr="00D17F7E" w:rsidRDefault="005F2280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33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95009B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95009B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598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199</w:t>
            </w:r>
          </w:p>
        </w:tc>
      </w:tr>
      <w:tr w:rsidR="00506AC2" w:rsidTr="005F2280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5F2280">
            <w:pPr>
              <w:pStyle w:val="af1"/>
              <w:ind w:left="340" w:right="-57"/>
            </w:pPr>
            <w:r>
              <w:t>16- 9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369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86</w:t>
            </w:r>
          </w:p>
        </w:tc>
      </w:tr>
      <w:tr w:rsidR="00506AC2" w:rsidTr="005F2280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95009B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49,2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18,2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59,6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24,7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41,1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26,8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41,8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772625">
      <w:pPr>
        <w:pStyle w:val="a"/>
        <w:spacing w:after="240"/>
        <w:rPr>
          <w:bCs/>
        </w:rPr>
      </w:pPr>
      <w:bookmarkStart w:id="48" w:name="_Toc410808937"/>
      <w:r w:rsidRPr="0037624A">
        <w:rPr>
          <w:bCs/>
        </w:rPr>
        <w:lastRenderedPageBreak/>
        <w:t>ЛОУХСКИЙ МУНИЦИПАЛЬНЫЙ РАЙОН</w:t>
      </w:r>
      <w:bookmarkEnd w:id="48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95DFA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5624D0">
            <w:pPr>
              <w:pStyle w:val="af"/>
              <w:ind w:lef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135DE3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5624D0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495DFA" w:rsidRPr="0066591B" w:rsidTr="00495DFA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135DE3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Default="00691596" w:rsidP="005624D0">
            <w:pPr>
              <w:pStyle w:val="af"/>
              <w:ind w:left="-85" w:right="-85"/>
            </w:pPr>
            <w:r>
              <w:t>из него</w:t>
            </w:r>
          </w:p>
        </w:tc>
      </w:tr>
      <w:tr w:rsidR="00495DFA" w:rsidRPr="0066591B" w:rsidTr="00495DFA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D17F7E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D17F7E">
              <w:rPr>
                <w:b/>
              </w:rPr>
              <w:t xml:space="preserve"> в во</w:t>
            </w:r>
            <w:r w:rsidR="00506AC2" w:rsidRPr="00D17F7E">
              <w:rPr>
                <w:b/>
              </w:rPr>
              <w:t>з</w:t>
            </w:r>
            <w:r w:rsidR="00506AC2" w:rsidRPr="00D17F7E">
              <w:rPr>
                <w:b/>
              </w:rPr>
              <w:t>расте 15</w:t>
            </w:r>
            <w:r w:rsidR="00135DE3" w:rsidRPr="00C73997">
              <w:rPr>
                <w:b/>
              </w:rPr>
              <w:t>-</w:t>
            </w:r>
            <w:r w:rsidR="00506AC2" w:rsidRPr="00D17F7E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11374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11127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6949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5827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1403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1122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162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526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1570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1308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288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2222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2182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1894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1607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287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2239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2207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1892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1582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21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2885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2839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1481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1308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998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105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231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23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825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8556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8380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6333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5252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1081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123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135DE3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1994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1926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1370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1045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325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44,8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44,9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41,3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41,8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55,6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38,3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53,3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5624D0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.9.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5624D0">
            <w:pPr>
              <w:pStyle w:val="af"/>
              <w:ind w:left="-85" w:righ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5624D0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135DE3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135DE3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5624D0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5624D0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135DE3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135DE3" w:rsidRPr="00135DE3">
              <w:br/>
            </w:r>
            <w:r w:rsidRPr="00C03424">
              <w:t>в</w:t>
            </w:r>
            <w:r w:rsidR="00135DE3" w:rsidRPr="00135DE3">
              <w:t xml:space="preserve"> </w:t>
            </w:r>
            <w:r w:rsidRPr="00C03424">
              <w:t>личном подсо</w:t>
            </w:r>
            <w:r w:rsidRPr="00C03424">
              <w:t>б</w:t>
            </w:r>
            <w:r w:rsidRPr="00C03424">
              <w:t xml:space="preserve">ном </w:t>
            </w:r>
            <w:r w:rsidR="00135DE3" w:rsidRPr="00135DE3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D17F7E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D17F7E">
              <w:rPr>
                <w:b/>
              </w:rPr>
              <w:t xml:space="preserve"> в во</w:t>
            </w:r>
            <w:r w:rsidR="00506AC2" w:rsidRPr="00D17F7E">
              <w:rPr>
                <w:b/>
              </w:rPr>
              <w:t>з</w:t>
            </w:r>
            <w:r w:rsidR="00506AC2" w:rsidRPr="00D17F7E">
              <w:rPr>
                <w:b/>
              </w:rPr>
              <w:t>расте 15</w:t>
            </w:r>
            <w:r w:rsidR="00135DE3">
              <w:rPr>
                <w:b/>
                <w:lang w:val="en-US"/>
              </w:rPr>
              <w:t>-</w:t>
            </w:r>
            <w:r w:rsidR="00506AC2" w:rsidRPr="00D17F7E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4178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26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3048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878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247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351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262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143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41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288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40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32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1358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1301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46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21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30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2047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743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176</w:t>
            </w:r>
          </w:p>
        </w:tc>
      </w:tr>
      <w:tr w:rsidR="00506AC2" w:rsidTr="00135DE3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135DE3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359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68</w:t>
            </w:r>
          </w:p>
        </w:tc>
      </w:tr>
      <w:tr w:rsidR="00506AC2" w:rsidTr="00135DE3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51,0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19,8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59,1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26,0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42,0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29,0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42,0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772625">
      <w:pPr>
        <w:pStyle w:val="a"/>
        <w:spacing w:after="240"/>
        <w:rPr>
          <w:bCs/>
        </w:rPr>
      </w:pPr>
      <w:bookmarkStart w:id="49" w:name="_Toc410808938"/>
      <w:r w:rsidRPr="0037624A">
        <w:rPr>
          <w:bCs/>
        </w:rPr>
        <w:lastRenderedPageBreak/>
        <w:t>МЕДВЕЖЬЕГОРСКИЙ МУНИЦИПАЛЬНЫЙ РАЙОН</w:t>
      </w:r>
      <w:bookmarkEnd w:id="49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95DFA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5624D0">
            <w:pPr>
              <w:pStyle w:val="af"/>
              <w:ind w:lef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135DE3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5624D0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495DFA" w:rsidRPr="0066591B" w:rsidTr="00495DFA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135DE3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Default="00691596" w:rsidP="005624D0">
            <w:pPr>
              <w:pStyle w:val="af"/>
              <w:ind w:left="-85" w:right="-85"/>
            </w:pPr>
            <w:r>
              <w:t>из него</w:t>
            </w:r>
          </w:p>
        </w:tc>
      </w:tr>
      <w:tr w:rsidR="00495DFA" w:rsidRPr="0066591B" w:rsidTr="00495DFA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D17F7E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D17F7E">
              <w:rPr>
                <w:b/>
              </w:rPr>
              <w:t xml:space="preserve"> в во</w:t>
            </w:r>
            <w:r w:rsidR="00506AC2" w:rsidRPr="00D17F7E">
              <w:rPr>
                <w:b/>
              </w:rPr>
              <w:t>з</w:t>
            </w:r>
            <w:r w:rsidR="00506AC2" w:rsidRPr="00D17F7E">
              <w:rPr>
                <w:b/>
              </w:rPr>
              <w:t>расте 15</w:t>
            </w:r>
            <w:r w:rsidR="00135DE3" w:rsidRPr="00C73997">
              <w:rPr>
                <w:b/>
              </w:rPr>
              <w:t>-</w:t>
            </w:r>
            <w:r w:rsidR="00506AC2" w:rsidRPr="00D17F7E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23154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22649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15433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13769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2826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1664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245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1143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1088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4010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3960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3438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2963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475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4498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4467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4041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3652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389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18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4493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4439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3966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3530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436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28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5489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5327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3185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2922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2051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263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142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1832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1758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480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17847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17560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14121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12527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1594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176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135DE3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4835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4743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3594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3060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534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43,8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43,7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40,5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40,8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55,9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37,8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51,7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5624D0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.10.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5624D0">
            <w:pPr>
              <w:pStyle w:val="af"/>
              <w:ind w:left="-85" w:righ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5624D0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135DE3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135DE3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5624D0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5624D0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135DE3" w:rsidRPr="00135DE3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135DE3" w:rsidRPr="00135DE3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D17F7E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D17F7E">
              <w:rPr>
                <w:b/>
              </w:rPr>
              <w:t xml:space="preserve"> в во</w:t>
            </w:r>
            <w:r w:rsidR="00506AC2" w:rsidRPr="00D17F7E">
              <w:rPr>
                <w:b/>
              </w:rPr>
              <w:t>з</w:t>
            </w:r>
            <w:r w:rsidR="00506AC2" w:rsidRPr="00D17F7E">
              <w:rPr>
                <w:b/>
              </w:rPr>
              <w:t>расте 15</w:t>
            </w:r>
            <w:r w:rsidR="00135DE3">
              <w:rPr>
                <w:b/>
                <w:lang w:val="en-US"/>
              </w:rPr>
              <w:t>-</w:t>
            </w:r>
            <w:r w:rsidR="00506AC2" w:rsidRPr="00D17F7E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7216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199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5187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328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1334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505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534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55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264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50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217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31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216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54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2142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1996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162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74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1482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1482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79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3439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183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1133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287</w:t>
            </w:r>
          </w:p>
        </w:tc>
      </w:tr>
      <w:tr w:rsidR="00506AC2" w:rsidTr="00135DE3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135DE3">
            <w:pPr>
              <w:pStyle w:val="af1"/>
              <w:ind w:left="340" w:right="-57"/>
            </w:pPr>
            <w:r>
              <w:t>16</w:t>
            </w:r>
            <w:r w:rsidR="00135DE3"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1149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183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597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92</w:t>
            </w:r>
          </w:p>
        </w:tc>
      </w:tr>
      <w:tr w:rsidR="00506AC2" w:rsidTr="00135DE3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50,6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18,1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59,4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25,6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41,5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28,6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49,2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772625">
      <w:pPr>
        <w:pStyle w:val="a"/>
        <w:spacing w:after="240"/>
        <w:rPr>
          <w:bCs/>
        </w:rPr>
      </w:pPr>
      <w:bookmarkStart w:id="50" w:name="_Toc410808939"/>
      <w:r w:rsidRPr="0037624A">
        <w:rPr>
          <w:bCs/>
        </w:rPr>
        <w:lastRenderedPageBreak/>
        <w:t>МУЕЗЕРСКИЙ МУНИЦИПАЛЬНЫЙ РАЙОН</w:t>
      </w:r>
      <w:bookmarkEnd w:id="50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5624D0">
            <w:pPr>
              <w:pStyle w:val="af"/>
              <w:ind w:lef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135DE3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5624D0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135DE3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5624D0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97" w:rsidRDefault="00506AC2" w:rsidP="005624D0">
            <w:pPr>
              <w:pStyle w:val="af"/>
              <w:ind w:left="-85" w:right="-85"/>
              <w:rPr>
                <w:lang w:val="en-US"/>
              </w:rPr>
            </w:pPr>
            <w:r w:rsidRPr="0066591B">
              <w:t xml:space="preserve">занятые </w:t>
            </w:r>
          </w:p>
          <w:p w:rsidR="00506AC2" w:rsidRPr="0066591B" w:rsidRDefault="00506AC2" w:rsidP="005624D0">
            <w:pPr>
              <w:pStyle w:val="af"/>
              <w:ind w:left="-85" w:right="-85"/>
            </w:pP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D17F7E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D17F7E">
              <w:rPr>
                <w:b/>
              </w:rPr>
              <w:t xml:space="preserve"> в во</w:t>
            </w:r>
            <w:r w:rsidR="00506AC2" w:rsidRPr="00D17F7E">
              <w:rPr>
                <w:b/>
              </w:rPr>
              <w:t>з</w:t>
            </w:r>
            <w:r w:rsidR="00506AC2" w:rsidRPr="00D17F7E">
              <w:rPr>
                <w:b/>
              </w:rPr>
              <w:t>расте 15</w:t>
            </w:r>
            <w:r w:rsidR="00135DE3">
              <w:rPr>
                <w:b/>
                <w:lang w:val="en-US"/>
              </w:rPr>
              <w:t>-</w:t>
            </w:r>
            <w:r w:rsidR="00506AC2" w:rsidRPr="00D17F7E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9292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9210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5879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4894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958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985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116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388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1346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1339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1126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882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244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1666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1471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1245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226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2132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2121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1824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1544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280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14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2342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2319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68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15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743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7204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7152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5503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4554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949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81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135DE3" w:rsidP="005624D0">
            <w:pPr>
              <w:pStyle w:val="af1"/>
              <w:ind w:left="340" w:right="-57"/>
            </w:pPr>
            <w:r>
              <w:t>16-</w:t>
            </w:r>
            <w:r w:rsidR="00BE7344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285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44,9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44,9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40,9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41,4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54,8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38,7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51,5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5624D0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.11.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5624D0">
            <w:pPr>
              <w:pStyle w:val="af"/>
              <w:ind w:left="-85" w:righ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5624D0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135DE3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135DE3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5624D0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5624D0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135DE3" w:rsidRPr="00135DE3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135DE3" w:rsidRPr="00135DE3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D17F7E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D17F7E">
              <w:rPr>
                <w:b/>
              </w:rPr>
              <w:t xml:space="preserve"> в во</w:t>
            </w:r>
            <w:r w:rsidR="00506AC2" w:rsidRPr="00D17F7E">
              <w:rPr>
                <w:b/>
              </w:rPr>
              <w:t>з</w:t>
            </w:r>
            <w:r w:rsidR="00506AC2" w:rsidRPr="00D17F7E">
              <w:rPr>
                <w:b/>
              </w:rPr>
              <w:t>расте 15</w:t>
            </w:r>
            <w:r w:rsidR="00135DE3">
              <w:rPr>
                <w:b/>
                <w:lang w:val="en-US"/>
              </w:rPr>
              <w:t>-</w:t>
            </w:r>
            <w:r w:rsidR="00506AC2" w:rsidRPr="00D17F7E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3331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2484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119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674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17F7E">
              <w:rPr>
                <w:b/>
              </w:rPr>
              <w:t>82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218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125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112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8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158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11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1105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1034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23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D17F7E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1649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601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52</w:t>
            </w:r>
          </w:p>
        </w:tc>
      </w:tr>
      <w:tr w:rsidR="00506AC2" w:rsidTr="00135DE3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135DE3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422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275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D17F7E">
              <w:t>13</w:t>
            </w:r>
          </w:p>
        </w:tc>
      </w:tr>
      <w:tr w:rsidR="00506AC2" w:rsidTr="00135DE3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51,8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17,8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58,9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24,3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43,4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31,4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D17F7E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D17F7E">
              <w:t>48,8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772625">
      <w:pPr>
        <w:pStyle w:val="a"/>
        <w:spacing w:after="240"/>
        <w:rPr>
          <w:bCs/>
        </w:rPr>
      </w:pPr>
      <w:bookmarkStart w:id="51" w:name="_Toc410808940"/>
      <w:r w:rsidRPr="0037624A">
        <w:rPr>
          <w:bCs/>
        </w:rPr>
        <w:lastRenderedPageBreak/>
        <w:t>ОЛОНЕЦКИЙ МУНИЦИПАЛЬНЫЙ РАЙОН</w:t>
      </w:r>
      <w:bookmarkEnd w:id="51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5624D0">
            <w:pPr>
              <w:pStyle w:val="af"/>
              <w:ind w:lef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624D0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135DE3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5624D0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135DE3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5624D0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EF7AED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EF7AED">
              <w:rPr>
                <w:b/>
              </w:rPr>
              <w:t xml:space="preserve"> в во</w:t>
            </w:r>
            <w:r w:rsidR="00506AC2" w:rsidRPr="00EF7AED">
              <w:rPr>
                <w:b/>
              </w:rPr>
              <w:t>з</w:t>
            </w:r>
            <w:r w:rsidR="00506AC2" w:rsidRPr="00EF7AED">
              <w:rPr>
                <w:b/>
              </w:rPr>
              <w:t>расте 15</w:t>
            </w:r>
            <w:r w:rsidR="00135DE3" w:rsidRPr="00C73997">
              <w:rPr>
                <w:b/>
              </w:rPr>
              <w:t>-</w:t>
            </w:r>
            <w:r w:rsidR="00506AC2" w:rsidRPr="00EF7AED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17119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16847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10705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9575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1691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1130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151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1037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997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111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63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2936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2889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2437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2113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324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3089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3042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2736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2481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255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9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3414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3374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2913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2640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273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26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4208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4162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2171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1976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1269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195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86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1254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1226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215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16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1181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1157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13356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13163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10062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8974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1102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1088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112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135DE3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3704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3629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2608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2223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385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10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43,5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43,6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39,9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40,2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54,5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37,3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51,2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5624D0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.12.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5624D0">
            <w:pPr>
              <w:pStyle w:val="af"/>
              <w:ind w:left="-85" w:righ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5624D0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135DE3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135DE3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5624D0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5624D0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135DE3" w:rsidRPr="00135DE3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135DE3" w:rsidRPr="00135DE3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5624D0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5624D0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EF7AED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EF7AED">
              <w:rPr>
                <w:b/>
              </w:rPr>
              <w:t xml:space="preserve"> в во</w:t>
            </w:r>
            <w:r w:rsidR="00506AC2" w:rsidRPr="00EF7AED">
              <w:rPr>
                <w:b/>
              </w:rPr>
              <w:t>з</w:t>
            </w:r>
            <w:r w:rsidR="00506AC2" w:rsidRPr="00EF7AED">
              <w:rPr>
                <w:b/>
              </w:rPr>
              <w:t>расте 15</w:t>
            </w:r>
            <w:r w:rsidR="00135DE3">
              <w:rPr>
                <w:b/>
                <w:lang w:val="en-US"/>
              </w:rPr>
              <w:t>-</w:t>
            </w:r>
            <w:r w:rsidR="00506AC2" w:rsidRPr="00EF7AED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6142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191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4325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327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118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1181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272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823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459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40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245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162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202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40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1991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1845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113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46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995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995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28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1114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1114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24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3101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182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1508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1016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193</w:t>
            </w:r>
          </w:p>
        </w:tc>
      </w:tr>
      <w:tr w:rsidR="00506AC2" w:rsidTr="00135DE3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135DE3" w:rsidP="00135DE3">
            <w:pPr>
              <w:pStyle w:val="af1"/>
              <w:ind w:left="340" w:right="-57"/>
            </w:pPr>
            <w:r>
              <w:t>16</w:t>
            </w:r>
            <w:r w:rsidR="00BE7344">
              <w:t>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1021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540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75</w:t>
            </w:r>
          </w:p>
        </w:tc>
      </w:tr>
      <w:tr w:rsidR="00506AC2" w:rsidTr="00135DE3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5624D0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50,0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19,0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59,0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25,9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42,6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29,4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EF7AED" w:rsidRDefault="00506AC2" w:rsidP="00804EC3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41,4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772625">
      <w:pPr>
        <w:pStyle w:val="a"/>
        <w:spacing w:after="240"/>
        <w:rPr>
          <w:bCs/>
        </w:rPr>
      </w:pPr>
      <w:bookmarkStart w:id="52" w:name="_Toc410808941"/>
      <w:r w:rsidRPr="0037624A">
        <w:rPr>
          <w:bCs/>
        </w:rPr>
        <w:lastRenderedPageBreak/>
        <w:t>ПИТКЯРАНТСКИЙ МУНИЦИПАЛЬНЫЙ РАЙОН</w:t>
      </w:r>
      <w:bookmarkEnd w:id="52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D0255E">
            <w:pPr>
              <w:pStyle w:val="af"/>
              <w:ind w:lef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D0255E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135DE3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D0255E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135DE3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D0255E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EF7AED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EF7AED">
              <w:rPr>
                <w:b/>
              </w:rPr>
              <w:t xml:space="preserve"> в во</w:t>
            </w:r>
            <w:r w:rsidR="00506AC2" w:rsidRPr="00EF7AED">
              <w:rPr>
                <w:b/>
              </w:rPr>
              <w:t>з</w:t>
            </w:r>
            <w:r w:rsidR="00135DE3">
              <w:rPr>
                <w:b/>
              </w:rPr>
              <w:t>расте 15</w:t>
            </w:r>
            <w:r w:rsidR="00135DE3" w:rsidRPr="00C73997">
              <w:rPr>
                <w:b/>
              </w:rPr>
              <w:t>-</w:t>
            </w:r>
            <w:r w:rsidR="00506AC2" w:rsidRPr="00EF7AED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15246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14992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9856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8899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1851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957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F7AED">
              <w:rPr>
                <w:b/>
              </w:rPr>
              <w:t>139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815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769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82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4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2410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2362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2062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1810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252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9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3014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2981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2678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2447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231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12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2865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2832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2542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2313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229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8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3636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3589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1992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1826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1310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166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75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1325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1301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336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24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1181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1158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85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F7AED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7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0255E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0255E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11483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11304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8986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8083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1050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903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86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135DE3" w:rsidP="00D0255E">
            <w:pPr>
              <w:pStyle w:val="af1"/>
              <w:ind w:left="340" w:right="-57"/>
            </w:pPr>
            <w:r>
              <w:t>16-</w:t>
            </w:r>
            <w:r w:rsidR="00BE7344"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3025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2946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2189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1890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299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F7AED">
              <w:t>13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D0255E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44,3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44,4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40,7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40,9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56,2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38,2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EF7AED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F7AED">
              <w:t>51,8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D0255E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.13.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D0255E">
            <w:pPr>
              <w:pStyle w:val="af"/>
              <w:ind w:left="-85" w:righ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D0255E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135DE3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135DE3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D0255E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D0255E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D0255E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D0255E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D0255E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D0255E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135DE3" w:rsidRPr="00135DE3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135DE3" w:rsidRPr="00135DE3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D0255E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D0255E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BC0075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BC0075">
              <w:rPr>
                <w:b/>
              </w:rPr>
              <w:t xml:space="preserve"> в во</w:t>
            </w:r>
            <w:r w:rsidR="00506AC2" w:rsidRPr="00BC0075">
              <w:rPr>
                <w:b/>
              </w:rPr>
              <w:t>з</w:t>
            </w:r>
            <w:r w:rsidR="00506AC2" w:rsidRPr="00BC0075">
              <w:rPr>
                <w:b/>
              </w:rPr>
              <w:t>расте 15</w:t>
            </w:r>
            <w:r w:rsidR="00135DE3">
              <w:rPr>
                <w:b/>
                <w:lang w:val="en-US"/>
              </w:rPr>
              <w:t>-</w:t>
            </w:r>
            <w:r w:rsidR="00506AC2" w:rsidRPr="00BC0075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5136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122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3803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202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958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254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639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105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403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46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175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48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180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33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146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33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1597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1533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54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47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941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941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24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1066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1066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23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0255E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0255E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2318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118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1152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824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179</w:t>
            </w:r>
          </w:p>
        </w:tc>
      </w:tr>
      <w:tr w:rsidR="00506AC2" w:rsidTr="00135DE3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135DE3" w:rsidP="00135DE3">
            <w:pPr>
              <w:pStyle w:val="af1"/>
              <w:ind w:left="340" w:right="-57"/>
            </w:pPr>
            <w:r>
              <w:t>16</w:t>
            </w:r>
            <w:r w:rsidR="00BE7344">
              <w:t>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757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444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79</w:t>
            </w:r>
          </w:p>
        </w:tc>
      </w:tr>
      <w:tr w:rsidR="00506AC2" w:rsidTr="00135DE3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D0255E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51,4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18,3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59,9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25,0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39,7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28,0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40,6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772625">
      <w:pPr>
        <w:pStyle w:val="a"/>
        <w:spacing w:after="240"/>
        <w:rPr>
          <w:bCs/>
        </w:rPr>
      </w:pPr>
      <w:bookmarkStart w:id="53" w:name="_Toc410808942"/>
      <w:r w:rsidRPr="0037624A">
        <w:rPr>
          <w:bCs/>
        </w:rPr>
        <w:lastRenderedPageBreak/>
        <w:t>ПРИОНЕЖСКИЙ МУНИЦИПАЛЬНЫЙ РАЙОН</w:t>
      </w:r>
      <w:bookmarkEnd w:id="53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2939C5">
            <w:pPr>
              <w:pStyle w:val="af"/>
              <w:ind w:lef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2939C5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135DE3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2939C5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135DE3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2939C5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BC0075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BC0075">
              <w:rPr>
                <w:b/>
              </w:rPr>
              <w:t xml:space="preserve"> в во</w:t>
            </w:r>
            <w:r w:rsidR="00506AC2" w:rsidRPr="00BC0075">
              <w:rPr>
                <w:b/>
              </w:rPr>
              <w:t>з</w:t>
            </w:r>
            <w:r w:rsidR="00506AC2" w:rsidRPr="00BC0075">
              <w:rPr>
                <w:b/>
              </w:rPr>
              <w:t>расте 15</w:t>
            </w:r>
            <w:r w:rsidR="00135DE3" w:rsidRPr="00C73997">
              <w:rPr>
                <w:b/>
              </w:rPr>
              <w:t>-</w:t>
            </w:r>
            <w:r w:rsidR="00506AC2" w:rsidRPr="00BC0075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16060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15732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10810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9916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1836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894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BC0075">
              <w:rPr>
                <w:b/>
              </w:rPr>
              <w:t>123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911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874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92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55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3446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3387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2952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2646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306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2923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2865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2565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2383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182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8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2975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2923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2587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2403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184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16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3664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3596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2152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2008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1282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144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67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1155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1128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306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18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986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959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BC0075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2939C5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2939C5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12771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12523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9994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9135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1115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859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89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135DE3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4184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4097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3099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2738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361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BC0075">
              <w:t>9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2939C5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42,4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42,4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39,4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39,7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55,4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36,3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BC0075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BC0075">
              <w:t>51,7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2939C5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.14.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2939C5">
            <w:pPr>
              <w:pStyle w:val="af"/>
              <w:ind w:left="-85" w:righ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2939C5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135DE3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135DE3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2939C5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2939C5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2939C5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2939C5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2939C5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2939C5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135DE3" w:rsidRPr="00135DE3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135DE3" w:rsidRPr="00135DE3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2939C5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2939C5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E15F5F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E15F5F">
              <w:rPr>
                <w:b/>
              </w:rPr>
              <w:t xml:space="preserve"> в во</w:t>
            </w:r>
            <w:r w:rsidR="00506AC2" w:rsidRPr="00E15F5F">
              <w:rPr>
                <w:b/>
              </w:rPr>
              <w:t>з</w:t>
            </w:r>
            <w:r w:rsidR="00506AC2" w:rsidRPr="00E15F5F">
              <w:rPr>
                <w:b/>
              </w:rPr>
              <w:t>расте 15</w:t>
            </w:r>
            <w:r w:rsidR="00135DE3">
              <w:rPr>
                <w:b/>
                <w:lang w:val="en-US"/>
              </w:rPr>
              <w:t>-</w:t>
            </w:r>
            <w:r w:rsidR="00506AC2" w:rsidRPr="00E15F5F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15F5F">
              <w:rPr>
                <w:b/>
              </w:rPr>
              <w:t>4922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15F5F">
              <w:rPr>
                <w:b/>
              </w:rPr>
              <w:t>191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15F5F">
              <w:rPr>
                <w:b/>
              </w:rPr>
              <w:t>3305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15F5F">
              <w:rPr>
                <w:b/>
              </w:rPr>
              <w:t>170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15F5F">
              <w:rPr>
                <w:b/>
              </w:rPr>
              <w:t>136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15F5F">
              <w:rPr>
                <w:b/>
              </w:rPr>
              <w:t>1120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15F5F">
              <w:rPr>
                <w:b/>
              </w:rPr>
              <w:t>328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727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142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485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37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435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47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236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59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300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62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174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58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336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143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138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52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1444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1333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82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68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804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799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27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876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876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E15F5F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27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2939C5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2939C5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2529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187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1077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151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134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980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248</w:t>
            </w:r>
          </w:p>
        </w:tc>
      </w:tr>
      <w:tr w:rsidR="00506AC2" w:rsidTr="00135DE3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135DE3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998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185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115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594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E15F5F">
              <w:t>87</w:t>
            </w:r>
          </w:p>
        </w:tc>
      </w:tr>
      <w:tr w:rsidR="00506AC2" w:rsidTr="00135DE3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2939C5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15F5F">
              <w:t>48,8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15F5F">
              <w:t>19,1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15F5F">
              <w:t>59,3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15F5F">
              <w:t>25,6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15F5F">
              <w:t>40,0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15F5F">
              <w:t>27,7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E15F5F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15F5F">
              <w:t>42,2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772625">
      <w:pPr>
        <w:pStyle w:val="a"/>
        <w:spacing w:after="240"/>
        <w:rPr>
          <w:bCs/>
        </w:rPr>
      </w:pPr>
      <w:bookmarkStart w:id="54" w:name="_Toc410808943"/>
      <w:r w:rsidRPr="0037624A">
        <w:rPr>
          <w:bCs/>
        </w:rPr>
        <w:lastRenderedPageBreak/>
        <w:t>ПРЯЖИНСКИЙ МУНИЦИПАЛЬНЫЙ РАЙОН</w:t>
      </w:r>
      <w:bookmarkEnd w:id="54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D86F0B">
            <w:pPr>
              <w:pStyle w:val="af"/>
              <w:ind w:lef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D86F0B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135DE3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D86F0B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135DE3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D86F0B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207A0E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207A0E">
              <w:rPr>
                <w:b/>
              </w:rPr>
              <w:t xml:space="preserve"> в во</w:t>
            </w:r>
            <w:r w:rsidR="00506AC2" w:rsidRPr="00207A0E">
              <w:rPr>
                <w:b/>
              </w:rPr>
              <w:t>з</w:t>
            </w:r>
            <w:r w:rsidR="00506AC2" w:rsidRPr="00207A0E">
              <w:rPr>
                <w:b/>
              </w:rPr>
              <w:t>расте 15</w:t>
            </w:r>
            <w:r w:rsidR="00135DE3" w:rsidRPr="00C73997">
              <w:rPr>
                <w:b/>
              </w:rPr>
              <w:t>-</w:t>
            </w:r>
            <w:r w:rsidR="00506AC2" w:rsidRPr="00207A0E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207A0E">
              <w:rPr>
                <w:b/>
              </w:rPr>
              <w:t>10646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207A0E">
              <w:rPr>
                <w:b/>
              </w:rPr>
              <w:t>10601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207A0E">
              <w:rPr>
                <w:b/>
              </w:rPr>
              <w:t>7083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207A0E">
              <w:rPr>
                <w:b/>
              </w:rPr>
              <w:t>6301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207A0E">
              <w:rPr>
                <w:b/>
              </w:rPr>
              <w:t>1323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207A0E">
              <w:rPr>
                <w:b/>
              </w:rPr>
              <w:t>782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207A0E">
              <w:rPr>
                <w:b/>
              </w:rPr>
              <w:t>97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516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501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56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1940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1935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1668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1461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207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3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1858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1857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1675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1490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185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3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2063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2060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1826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1624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202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7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2702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2696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1544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1395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936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149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74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855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851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223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8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712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701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52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86F0B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86F0B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8226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8202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6499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5743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778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756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71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135DE3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2313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2298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1752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1515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237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4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D86F0B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43,9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43,9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40,5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40,8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55,8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38,3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53,0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D86F0B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>
        <w:rPr>
          <w:sz w:val="20"/>
        </w:rPr>
        <w:t>2</w:t>
      </w:r>
      <w:r w:rsidRPr="005D748A">
        <w:rPr>
          <w:sz w:val="20"/>
        </w:rPr>
        <w:t>.15.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D86F0B">
            <w:pPr>
              <w:pStyle w:val="af"/>
              <w:ind w:left="-85" w:righ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D86F0B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135DE3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135DE3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D86F0B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D86F0B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D86F0B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D86F0B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D86F0B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D86F0B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135DE3" w:rsidRPr="00135DE3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135DE3" w:rsidRPr="00135DE3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D86F0B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D86F0B">
            <w:pPr>
              <w:pStyle w:val="af"/>
              <w:ind w:left="-85" w:right="-85"/>
            </w:pPr>
          </w:p>
        </w:tc>
      </w:tr>
      <w:tr w:rsidR="00506AC2" w:rsidRPr="00D86F0B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D86F0B" w:rsidRDefault="002E1E41" w:rsidP="00135DE3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D86F0B">
              <w:rPr>
                <w:b/>
              </w:rPr>
              <w:t xml:space="preserve"> в во</w:t>
            </w:r>
            <w:r w:rsidR="00506AC2" w:rsidRPr="00D86F0B">
              <w:rPr>
                <w:b/>
              </w:rPr>
              <w:t>з</w:t>
            </w:r>
            <w:r w:rsidR="00506AC2" w:rsidRPr="00D86F0B">
              <w:rPr>
                <w:b/>
              </w:rPr>
              <w:t>расте 15</w:t>
            </w:r>
            <w:r w:rsidR="00135DE3">
              <w:rPr>
                <w:b/>
                <w:lang w:val="en-US"/>
              </w:rPr>
              <w:t>-</w:t>
            </w:r>
            <w:r w:rsidR="00506AC2" w:rsidRPr="00D86F0B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86F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86F0B">
              <w:rPr>
                <w:b/>
              </w:rPr>
              <w:t>3518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86F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86F0B">
              <w:rPr>
                <w:b/>
              </w:rPr>
              <w:t>94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86F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86F0B">
              <w:rPr>
                <w:b/>
              </w:rPr>
              <w:t>2533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86F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86F0B">
              <w:rPr>
                <w:b/>
              </w:rPr>
              <w:t>173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86F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86F0B">
              <w:rPr>
                <w:b/>
              </w:rPr>
              <w:t>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D86F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86F0B">
              <w:rPr>
                <w:b/>
              </w:rPr>
              <w:t>658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D86F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D86F0B">
              <w:rPr>
                <w:b/>
              </w:rPr>
              <w:t>45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415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238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15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33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139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5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88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111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3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1152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1060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75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6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620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613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4</w:t>
            </w:r>
          </w:p>
        </w:tc>
      </w:tr>
      <w:tr w:rsidR="00135DE3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135DE3" w:rsidRPr="0066591B" w:rsidRDefault="00135DE3" w:rsidP="00135DE3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648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648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135DE3" w:rsidRPr="00207A0E" w:rsidRDefault="00135DE3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11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86F0B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D86F0B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1703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92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858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556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24</w:t>
            </w:r>
          </w:p>
        </w:tc>
      </w:tr>
      <w:tr w:rsidR="00506AC2" w:rsidTr="00135DE3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135DE3" w:rsidP="00135DE3">
            <w:pPr>
              <w:pStyle w:val="af1"/>
              <w:ind w:left="340" w:right="-57"/>
            </w:pPr>
            <w:r>
              <w:t>16</w:t>
            </w:r>
            <w:r w:rsidR="00BE7344">
              <w:t xml:space="preserve">-29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546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90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290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207A0E">
              <w:t>15</w:t>
            </w:r>
          </w:p>
        </w:tc>
      </w:tr>
      <w:tr w:rsidR="00506AC2" w:rsidTr="00135DE3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D86F0B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50,8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19,9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59,3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23,9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42,5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30,4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207A0E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207A0E">
              <w:t>42,4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DD1BE6">
      <w:pPr>
        <w:pStyle w:val="a"/>
        <w:spacing w:after="240"/>
        <w:rPr>
          <w:bCs/>
        </w:rPr>
      </w:pPr>
      <w:bookmarkStart w:id="55" w:name="_Toc410808944"/>
      <w:r w:rsidRPr="0037624A">
        <w:rPr>
          <w:bCs/>
        </w:rPr>
        <w:lastRenderedPageBreak/>
        <w:t>ПУДОЖСКИЙ МУНИЦИПАЛЬНЫЙ РАЙОН</w:t>
      </w:r>
      <w:bookmarkEnd w:id="55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FB272F">
            <w:pPr>
              <w:pStyle w:val="af"/>
              <w:ind w:left="-85"/>
            </w:pPr>
            <w:r>
              <w:t xml:space="preserve">Возраст, </w:t>
            </w:r>
            <w:r w:rsidR="00135DE3" w:rsidRPr="00135DE3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FB272F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3E23C7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FB272F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3E23C7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FB272F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0D0C62" w:rsidRDefault="002E1E41" w:rsidP="003E23C7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0D0C62">
              <w:rPr>
                <w:b/>
              </w:rPr>
              <w:t xml:space="preserve"> в во</w:t>
            </w:r>
            <w:r w:rsidR="00506AC2" w:rsidRPr="000D0C62">
              <w:rPr>
                <w:b/>
              </w:rPr>
              <w:t>з</w:t>
            </w:r>
            <w:r w:rsidR="00506AC2" w:rsidRPr="000D0C62">
              <w:rPr>
                <w:b/>
              </w:rPr>
              <w:t>расте 15</w:t>
            </w:r>
            <w:r w:rsidR="003E23C7" w:rsidRPr="00C73997">
              <w:rPr>
                <w:b/>
              </w:rPr>
              <w:t>-</w:t>
            </w:r>
            <w:r w:rsidR="00506AC2" w:rsidRPr="000D0C62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16339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16088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9947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8130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1390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1817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201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867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843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77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96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2721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2675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2199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1754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445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10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3042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3001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2584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2181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403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15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3469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3432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2903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2356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547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31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3930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3878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1849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1543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1059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306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125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1204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1184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186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13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1106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1075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6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B272F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B272F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12857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12674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9386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7617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882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1769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155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3E23C7" w:rsidP="003E23C7">
            <w:pPr>
              <w:pStyle w:val="af1"/>
              <w:ind w:left="340" w:right="-57"/>
            </w:pPr>
            <w:r>
              <w:t>16</w:t>
            </w:r>
            <w:r w:rsidR="00BE7344">
              <w:t>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3374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3310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2371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1831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540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11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FB272F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43,7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43,7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39,8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40,1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54,9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38,2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51,2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FB272F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.16.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FB272F">
            <w:pPr>
              <w:pStyle w:val="af"/>
              <w:ind w:left="-85" w:right="-85"/>
            </w:pPr>
            <w:r>
              <w:t xml:space="preserve">Возраст, </w:t>
            </w:r>
            <w:r w:rsidR="003E23C7" w:rsidRPr="003E23C7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FB272F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3E23C7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3E23C7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FB272F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FB272F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B272F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B272F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B272F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B272F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3E23C7" w:rsidRPr="003E23C7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3E23C7" w:rsidRPr="003E23C7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FB272F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FB272F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0D0C62" w:rsidRDefault="002E1E41" w:rsidP="003E23C7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0D0C62">
              <w:rPr>
                <w:b/>
              </w:rPr>
              <w:t xml:space="preserve"> в во</w:t>
            </w:r>
            <w:r w:rsidR="00506AC2" w:rsidRPr="000D0C62">
              <w:rPr>
                <w:b/>
              </w:rPr>
              <w:t>з</w:t>
            </w:r>
            <w:r w:rsidR="00506AC2" w:rsidRPr="000D0C62">
              <w:rPr>
                <w:b/>
              </w:rPr>
              <w:t>расте 15</w:t>
            </w:r>
            <w:r w:rsidR="003E23C7">
              <w:rPr>
                <w:b/>
                <w:lang w:val="en-US"/>
              </w:rPr>
              <w:t>-</w:t>
            </w:r>
            <w:r w:rsidR="00506AC2" w:rsidRPr="000D0C62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6141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117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4370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406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103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1145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0D0C62">
              <w:rPr>
                <w:b/>
              </w:rPr>
              <w:t>251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670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109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187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274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24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476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249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46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417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235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41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529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288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37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2029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1907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98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52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984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983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20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1036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1036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0D0C62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31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B272F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FB272F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3288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98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1688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334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1065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183</w:t>
            </w:r>
          </w:p>
        </w:tc>
      </w:tr>
      <w:tr w:rsidR="00506AC2" w:rsidTr="003E23C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3E23C7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939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98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136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247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444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0D0C62">
              <w:t>64</w:t>
            </w:r>
          </w:p>
        </w:tc>
      </w:tr>
      <w:tr w:rsidR="00506AC2" w:rsidTr="003E23C7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FB272F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50,1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17,5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58,2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23,5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41,8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32,7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0D0C62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0D0C62">
              <w:t>43,6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DD1BE6">
      <w:pPr>
        <w:pStyle w:val="a"/>
        <w:spacing w:after="240"/>
        <w:rPr>
          <w:bCs/>
        </w:rPr>
      </w:pPr>
      <w:bookmarkStart w:id="56" w:name="_Toc410808945"/>
      <w:r w:rsidRPr="0037624A">
        <w:rPr>
          <w:bCs/>
        </w:rPr>
        <w:lastRenderedPageBreak/>
        <w:t>СЕГЕЖСКИЙ МУНИЦИПАЛЬНЫЙ РАЙОН</w:t>
      </w:r>
      <w:bookmarkEnd w:id="56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4A7632">
            <w:pPr>
              <w:pStyle w:val="af"/>
              <w:ind w:left="-85"/>
            </w:pPr>
            <w:r>
              <w:t xml:space="preserve">Возраст, </w:t>
            </w:r>
            <w:r w:rsidR="00382974" w:rsidRPr="00382974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8F5DC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4A7632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>шие эк</w:t>
            </w:r>
            <w:r w:rsidRPr="0066591B">
              <w:t>о</w:t>
            </w:r>
            <w:r w:rsidRPr="0066591B">
              <w:t>номич</w:t>
            </w:r>
            <w:r w:rsidRPr="0066591B">
              <w:t>е</w:t>
            </w:r>
            <w:r w:rsidRPr="0066591B">
              <w:t>скую а</w:t>
            </w:r>
            <w:r w:rsidRPr="0066591B">
              <w:t>к</w:t>
            </w:r>
            <w:r w:rsidRPr="0066591B">
              <w:t>тивность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4A7632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>чески а</w:t>
            </w:r>
            <w:r w:rsidRPr="0066591B">
              <w:t>к</w:t>
            </w:r>
            <w:r w:rsidRPr="0066591B">
              <w:t>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7632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C22B0B" w:rsidRDefault="002E1E41" w:rsidP="00584C26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C22B0B">
              <w:rPr>
                <w:b/>
              </w:rPr>
              <w:t xml:space="preserve"> в во</w:t>
            </w:r>
            <w:r w:rsidR="00506AC2" w:rsidRPr="00C22B0B">
              <w:rPr>
                <w:b/>
              </w:rPr>
              <w:t>з</w:t>
            </w:r>
            <w:r w:rsidR="00506AC2" w:rsidRPr="00C22B0B">
              <w:rPr>
                <w:b/>
              </w:rPr>
              <w:t>расте 15</w:t>
            </w:r>
            <w:r w:rsidR="00584C26">
              <w:rPr>
                <w:b/>
              </w:rPr>
              <w:t>-</w:t>
            </w:r>
            <w:r w:rsidR="00506AC2" w:rsidRPr="00C22B0B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29548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27148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18034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15988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3316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2046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343</w:t>
            </w:r>
          </w:p>
        </w:tc>
      </w:tr>
      <w:tr w:rsidR="00584C26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84C26" w:rsidRPr="0066591B" w:rsidRDefault="00584C26" w:rsidP="00584C26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1745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1534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115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</w:t>
            </w:r>
          </w:p>
        </w:tc>
      </w:tr>
      <w:tr w:rsidR="00584C26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84C26" w:rsidRPr="0066591B" w:rsidRDefault="00584C26" w:rsidP="00584C26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4929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4415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3848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3284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564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12</w:t>
            </w:r>
          </w:p>
        </w:tc>
      </w:tr>
      <w:tr w:rsidR="00584C26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84C26" w:rsidRPr="0066591B" w:rsidRDefault="00584C26" w:rsidP="00584C26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6234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5722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5258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4752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506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16</w:t>
            </w:r>
          </w:p>
        </w:tc>
      </w:tr>
      <w:tr w:rsidR="00584C26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84C26" w:rsidRPr="0066591B" w:rsidRDefault="00584C26" w:rsidP="00584C26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5455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5057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4517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4044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473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51</w:t>
            </w:r>
          </w:p>
        </w:tc>
      </w:tr>
      <w:tr w:rsidR="00584C26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84C26" w:rsidRPr="0066591B" w:rsidRDefault="00584C26" w:rsidP="00584C26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6508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6081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3477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3145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2277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332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201</w:t>
            </w:r>
          </w:p>
        </w:tc>
      </w:tr>
      <w:tr w:rsidR="00584C26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84C26" w:rsidRPr="0066591B" w:rsidRDefault="00584C26" w:rsidP="00584C26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2392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2219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495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489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41</w:t>
            </w:r>
          </w:p>
        </w:tc>
      </w:tr>
      <w:tr w:rsidR="00584C26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84C26" w:rsidRPr="0066591B" w:rsidRDefault="00584C26" w:rsidP="00584C26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2285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2120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170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156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84C26" w:rsidRPr="00C22B0B" w:rsidRDefault="00584C26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22496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20594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16567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14623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1980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1944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243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584C26">
            <w:pPr>
              <w:pStyle w:val="af1"/>
              <w:ind w:left="340" w:right="-57"/>
            </w:pPr>
            <w:r>
              <w:t>16</w:t>
            </w:r>
            <w:r w:rsidR="00584C26"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6256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5572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4073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3395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678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20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43,5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43,7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40,2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40,5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55,2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37,5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52,0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4A7632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.17.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4A7632">
            <w:pPr>
              <w:pStyle w:val="af"/>
              <w:ind w:left="-85" w:right="-85"/>
            </w:pPr>
            <w:r>
              <w:t xml:space="preserve">Возраст, </w:t>
            </w:r>
            <w:r w:rsidR="003E23C7" w:rsidRPr="003E23C7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4A7632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3E23C7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3E23C7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7632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4A7632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3E23C7" w:rsidRPr="003E23C7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3E23C7" w:rsidRPr="003E23C7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C22B0B" w:rsidRDefault="002E1E41" w:rsidP="003E23C7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C22B0B">
              <w:rPr>
                <w:b/>
              </w:rPr>
              <w:t xml:space="preserve"> в во</w:t>
            </w:r>
            <w:r w:rsidR="00506AC2" w:rsidRPr="00C22B0B">
              <w:rPr>
                <w:b/>
              </w:rPr>
              <w:t>з</w:t>
            </w:r>
            <w:r w:rsidR="00506AC2" w:rsidRPr="00C22B0B">
              <w:rPr>
                <w:b/>
              </w:rPr>
              <w:t>расте 15</w:t>
            </w:r>
            <w:r w:rsidR="003E23C7">
              <w:rPr>
                <w:b/>
                <w:lang w:val="en-US"/>
              </w:rPr>
              <w:t>-</w:t>
            </w:r>
            <w:r w:rsidR="00506AC2" w:rsidRPr="00C22B0B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C22B0B">
              <w:rPr>
                <w:b/>
              </w:rPr>
              <w:t>9114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C22B0B">
              <w:rPr>
                <w:b/>
              </w:rPr>
              <w:t>188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C22B0B">
              <w:rPr>
                <w:b/>
              </w:rPr>
              <w:t>6812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C22B0B">
              <w:rPr>
                <w:b/>
              </w:rPr>
              <w:t>348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C22B0B">
              <w:rPr>
                <w:b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C22B0B">
              <w:rPr>
                <w:b/>
              </w:rPr>
              <w:t>1716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C22B0B">
              <w:rPr>
                <w:b/>
              </w:rPr>
              <w:t>2400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1307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927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211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567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36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94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282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514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464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176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211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512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540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282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222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398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2604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2514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74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427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1682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1682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173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1950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1950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165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4027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185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2074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298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1420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1902</w:t>
            </w:r>
          </w:p>
        </w:tc>
      </w:tr>
      <w:tr w:rsidR="00506AC2" w:rsidTr="003E23C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3E23C7">
            <w:pPr>
              <w:pStyle w:val="af1"/>
              <w:ind w:left="340" w:right="-57"/>
            </w:pPr>
            <w:r>
              <w:t xml:space="preserve">16-29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1499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182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180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214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915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firstLine="0"/>
            </w:pPr>
            <w:r w:rsidRPr="00C22B0B">
              <w:t>684</w:t>
            </w:r>
          </w:p>
        </w:tc>
      </w:tr>
      <w:tr w:rsidR="00506AC2" w:rsidTr="003E23C7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C22B0B">
              <w:t>50,8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C22B0B">
              <w:t>19,0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C22B0B">
              <w:t>59,5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C22B0B">
              <w:t>24,9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C22B0B">
              <w:t>42,8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C22B0B">
              <w:t>25,6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firstLine="0"/>
            </w:pPr>
            <w:r w:rsidRPr="00C22B0B">
              <w:t>40,9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DD1BE6">
      <w:pPr>
        <w:pStyle w:val="a"/>
        <w:spacing w:after="240"/>
        <w:rPr>
          <w:bCs/>
        </w:rPr>
      </w:pPr>
      <w:bookmarkStart w:id="57" w:name="_Toc410808946"/>
      <w:r w:rsidRPr="0037624A">
        <w:rPr>
          <w:bCs/>
        </w:rPr>
        <w:lastRenderedPageBreak/>
        <w:t>СОРТАВАЛЬСКИЙ МУНИЦИПАЛЬНЫЙ РАЙОН</w:t>
      </w:r>
      <w:bookmarkEnd w:id="57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4A7632">
            <w:pPr>
              <w:pStyle w:val="af"/>
              <w:ind w:left="-85"/>
            </w:pPr>
            <w:r>
              <w:t xml:space="preserve">Возраст, </w:t>
            </w:r>
            <w:r w:rsidR="003E23C7" w:rsidRPr="003E23C7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9D0A37" w:rsidRDefault="00495DFA" w:rsidP="008F5DC7">
            <w:pPr>
              <w:pStyle w:val="af"/>
              <w:ind w:left="-85" w:right="-85"/>
            </w:pPr>
            <w:r w:rsidRPr="009D0A37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4A7632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3E23C7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4A7632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3E23C7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7632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C22B0B" w:rsidRDefault="002E1E41" w:rsidP="003E23C7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C22B0B">
              <w:rPr>
                <w:b/>
              </w:rPr>
              <w:t xml:space="preserve"> в во</w:t>
            </w:r>
            <w:r w:rsidR="00506AC2" w:rsidRPr="00C22B0B">
              <w:rPr>
                <w:b/>
              </w:rPr>
              <w:t>з</w:t>
            </w:r>
            <w:r w:rsidR="00506AC2" w:rsidRPr="00C22B0B">
              <w:rPr>
                <w:b/>
              </w:rPr>
              <w:t>расте 15</w:t>
            </w:r>
            <w:r w:rsidR="003E23C7" w:rsidRPr="00C73997">
              <w:rPr>
                <w:b/>
              </w:rPr>
              <w:t>-</w:t>
            </w:r>
            <w:r w:rsidR="00506AC2" w:rsidRPr="00C22B0B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24601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24161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17014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15493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3095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1521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271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1554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1478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4947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4876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4210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3755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455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4877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4824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4455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4121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334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12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4363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4284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3946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3616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22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5371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5292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3364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3090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2113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274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173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1920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1879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627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589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582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38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1569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1528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179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179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19271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18948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15444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14021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1649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1423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173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3E23C7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6197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6067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4426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3896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530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11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42,4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42,4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40,0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40,2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56,3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37,7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53,4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4A7632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.18.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4A7632">
            <w:pPr>
              <w:pStyle w:val="af"/>
              <w:ind w:left="-85" w:right="-85"/>
            </w:pPr>
            <w:r>
              <w:t xml:space="preserve">Возраст, </w:t>
            </w:r>
            <w:r w:rsidR="003E23C7" w:rsidRPr="003E23C7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4A7632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3E23C7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3E23C7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7632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4A7632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3E23C7" w:rsidRPr="003E23C7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3E23C7" w:rsidRPr="003E23C7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C22B0B" w:rsidRDefault="002E1E41" w:rsidP="003E23C7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C22B0B">
              <w:rPr>
                <w:b/>
              </w:rPr>
              <w:t xml:space="preserve"> в во</w:t>
            </w:r>
            <w:r w:rsidR="00506AC2" w:rsidRPr="00C22B0B">
              <w:rPr>
                <w:b/>
              </w:rPr>
              <w:t>з</w:t>
            </w:r>
            <w:r w:rsidR="00506AC2" w:rsidRPr="00C22B0B">
              <w:rPr>
                <w:b/>
              </w:rPr>
              <w:t>расте 15</w:t>
            </w:r>
            <w:r w:rsidR="003E23C7">
              <w:rPr>
                <w:b/>
                <w:lang w:val="en-US"/>
              </w:rPr>
              <w:t>-</w:t>
            </w:r>
            <w:r w:rsidR="00506AC2" w:rsidRPr="00C22B0B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7147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317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4797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308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32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1693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440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1259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892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76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88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380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71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207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53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338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156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152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79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1928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1860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79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1252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1250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41</w:t>
            </w:r>
          </w:p>
        </w:tc>
      </w:tr>
      <w:tr w:rsidR="003E23C7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3E23C7" w:rsidRPr="0066591B" w:rsidRDefault="003E23C7" w:rsidP="003E23C7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1335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1335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3E23C7" w:rsidRPr="00C22B0B" w:rsidRDefault="003E23C7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41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3504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314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1425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280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1454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323</w:t>
            </w:r>
          </w:p>
        </w:tc>
      </w:tr>
      <w:tr w:rsidR="00506AC2" w:rsidTr="00921B9E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921B9E" w:rsidP="00921B9E">
            <w:pPr>
              <w:pStyle w:val="af1"/>
              <w:ind w:left="340" w:right="-57"/>
            </w:pPr>
            <w:r>
              <w:t>16</w:t>
            </w:r>
            <w:r w:rsidR="00BE7344">
              <w:t>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1641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314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97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192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1035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130</w:t>
            </w:r>
          </w:p>
        </w:tc>
      </w:tr>
      <w:tr w:rsidR="00506AC2" w:rsidTr="00921B9E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48,3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19,2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60,0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26,3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40,7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24,7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C22B0B" w:rsidRDefault="00506AC2" w:rsidP="00EF2870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41,4</w:t>
            </w:r>
          </w:p>
        </w:tc>
      </w:tr>
    </w:tbl>
    <w:p w:rsidR="005B22E1" w:rsidRDefault="005B22E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DD1BE6">
      <w:pPr>
        <w:pStyle w:val="a"/>
        <w:spacing w:after="240"/>
        <w:rPr>
          <w:bCs/>
        </w:rPr>
      </w:pPr>
      <w:bookmarkStart w:id="58" w:name="_Toc410808947"/>
      <w:r w:rsidRPr="0037624A">
        <w:rPr>
          <w:bCs/>
        </w:rPr>
        <w:lastRenderedPageBreak/>
        <w:t>СУОЯРВСКИЙ МУНИЦИПАЛЬНЫЙ РАЙОН</w:t>
      </w:r>
      <w:bookmarkEnd w:id="58"/>
    </w:p>
    <w:tbl>
      <w:tblPr>
        <w:tblStyle w:val="aff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7"/>
        <w:gridCol w:w="1028"/>
        <w:gridCol w:w="1028"/>
      </w:tblGrid>
      <w:tr w:rsidR="00495DFA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BE7344" w:rsidP="004A7632">
            <w:pPr>
              <w:pStyle w:val="af"/>
              <w:ind w:left="-85"/>
            </w:pPr>
            <w:r>
              <w:t xml:space="preserve">Возраст, </w:t>
            </w:r>
            <w:r w:rsidR="00921B9E" w:rsidRPr="00921B9E">
              <w:br/>
            </w:r>
            <w:r>
              <w:t>лет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9D0A37" w:rsidRDefault="00495DFA" w:rsidP="008F5DC7">
            <w:pPr>
              <w:pStyle w:val="af"/>
              <w:ind w:left="-85" w:right="-85"/>
            </w:pPr>
            <w:r w:rsidRPr="009D0A37">
              <w:t>Всего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4A7632">
            <w:pPr>
              <w:pStyle w:val="af"/>
              <w:ind w:left="-85" w:right="-85"/>
            </w:pPr>
            <w:r w:rsidRPr="0066591B">
              <w:t>Указа</w:t>
            </w:r>
            <w:r w:rsidRPr="0066591B">
              <w:t>в</w:t>
            </w:r>
            <w:r w:rsidRPr="0066591B">
              <w:t xml:space="preserve">шие </w:t>
            </w:r>
            <w:r w:rsidR="00921B9E">
              <w:rPr>
                <w:lang w:val="en-US"/>
              </w:rPr>
              <w:br/>
            </w:r>
            <w:r w:rsidRPr="0066591B">
              <w:t>эконом</w:t>
            </w:r>
            <w:r w:rsidRPr="0066591B">
              <w:t>и</w:t>
            </w:r>
            <w:r w:rsidRPr="0066591B">
              <w:t>ческую акти</w:t>
            </w:r>
            <w:r w:rsidRPr="0066591B">
              <w:t>в</w:t>
            </w:r>
            <w:r w:rsidRPr="0066591B">
              <w:t>ность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Pr="0066591B" w:rsidRDefault="00691596" w:rsidP="004A7632">
            <w:pPr>
              <w:pStyle w:val="af"/>
              <w:ind w:left="-85" w:right="-85"/>
            </w:pPr>
            <w:r>
              <w:t>В том числе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>эконом</w:t>
            </w:r>
            <w:r w:rsidRPr="0066591B">
              <w:t>и</w:t>
            </w:r>
            <w:r w:rsidRPr="0066591B">
              <w:t xml:space="preserve">чески </w:t>
            </w:r>
            <w:r w:rsidR="00921B9E">
              <w:rPr>
                <w:lang w:val="en-US"/>
              </w:rPr>
              <w:br/>
            </w:r>
            <w:r w:rsidRPr="0066591B">
              <w:t>активное насел</w:t>
            </w:r>
            <w:r w:rsidRPr="0066591B">
              <w:t>е</w:t>
            </w:r>
            <w:r w:rsidRPr="0066591B">
              <w:t>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7632">
            <w:pPr>
              <w:pStyle w:val="af"/>
              <w:ind w:left="-85" w:right="-85"/>
            </w:pPr>
            <w:r>
              <w:t>из него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 xml:space="preserve">занятые </w:t>
            </w:r>
            <w:r w:rsidR="00C73997" w:rsidRPr="00C73997">
              <w:br/>
            </w:r>
            <w:r w:rsidRPr="0066591B">
              <w:t>в экон</w:t>
            </w:r>
            <w:r w:rsidRPr="0066591B">
              <w:t>о</w:t>
            </w:r>
            <w:r w:rsidRPr="0066591B">
              <w:t>мике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>безрабо</w:t>
            </w:r>
            <w:r w:rsidRPr="0066591B">
              <w:t>т</w:t>
            </w:r>
            <w:r w:rsidRPr="0066591B">
              <w:t>ные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66591B">
              <w:t>из них пенси</w:t>
            </w:r>
            <w:r w:rsidRPr="0066591B">
              <w:t>о</w:t>
            </w:r>
            <w:r w:rsidRPr="0066591B">
              <w:t>неры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C22B0B" w:rsidRDefault="002E1E41" w:rsidP="00921B9E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C22B0B">
              <w:rPr>
                <w:b/>
              </w:rPr>
              <w:t xml:space="preserve"> в во</w:t>
            </w:r>
            <w:r w:rsidR="00506AC2" w:rsidRPr="00C22B0B">
              <w:rPr>
                <w:b/>
              </w:rPr>
              <w:t>з</w:t>
            </w:r>
            <w:r w:rsidR="00506AC2" w:rsidRPr="00C22B0B">
              <w:rPr>
                <w:b/>
              </w:rPr>
              <w:t>расте 15</w:t>
            </w:r>
            <w:r w:rsidR="00921B9E" w:rsidRPr="00C73997">
              <w:rPr>
                <w:b/>
              </w:rPr>
              <w:t>-</w:t>
            </w:r>
            <w:r w:rsidR="00506AC2" w:rsidRPr="00C22B0B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13937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13531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8903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7909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1483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994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103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 w:rsidRPr="0066591B">
              <w:t>15</w:t>
            </w:r>
            <w:r w:rsidRPr="00C73997"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715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641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2399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2335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2029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1744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285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2654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2570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2320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2083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237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10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2793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2730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2407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2132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275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3381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3311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1790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1634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1108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156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63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1047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1020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209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10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948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924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10837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10524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8266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7297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883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969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78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921B9E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2916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2799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2103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1790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313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</w:t>
            </w:r>
          </w:p>
        </w:tc>
      </w:tr>
      <w:tr w:rsidR="00506AC2" w:rsidTr="004A5157"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43,7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43,8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40,2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40,5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55,4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37,7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51,8</w:t>
            </w:r>
          </w:p>
        </w:tc>
      </w:tr>
    </w:tbl>
    <w:p w:rsidR="00506AC2" w:rsidRPr="00B30148" w:rsidRDefault="00506AC2" w:rsidP="00506AC2">
      <w:pPr>
        <w:pStyle w:val="af1"/>
        <w:ind w:right="-57"/>
        <w:rPr>
          <w:b/>
        </w:rPr>
      </w:pPr>
    </w:p>
    <w:p w:rsidR="00506AC2" w:rsidRPr="005D748A" w:rsidRDefault="00506AC2" w:rsidP="004A7632">
      <w:pPr>
        <w:pStyle w:val="af3"/>
        <w:spacing w:before="0"/>
        <w:jc w:val="right"/>
        <w:rPr>
          <w:sz w:val="20"/>
        </w:rPr>
      </w:pPr>
      <w:r w:rsidRPr="005D748A">
        <w:rPr>
          <w:sz w:val="20"/>
        </w:rPr>
        <w:t xml:space="preserve">Продолжение табл. </w:t>
      </w:r>
      <w:r w:rsidR="005D748A" w:rsidRPr="005D748A">
        <w:rPr>
          <w:sz w:val="20"/>
        </w:rPr>
        <w:t>2</w:t>
      </w:r>
      <w:r w:rsidRPr="005D748A">
        <w:rPr>
          <w:sz w:val="20"/>
        </w:rPr>
        <w:t>.19.</w:t>
      </w:r>
    </w:p>
    <w:tbl>
      <w:tblPr>
        <w:tblStyle w:val="affa"/>
        <w:tblW w:w="9174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1027"/>
        <w:gridCol w:w="1028"/>
        <w:gridCol w:w="1027"/>
        <w:gridCol w:w="1028"/>
        <w:gridCol w:w="1028"/>
        <w:gridCol w:w="1028"/>
        <w:gridCol w:w="1028"/>
      </w:tblGrid>
      <w:tr w:rsidR="00506AC2" w:rsidRPr="0066591B" w:rsidTr="004A5157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BE7344" w:rsidP="004A7632">
            <w:pPr>
              <w:pStyle w:val="af"/>
              <w:ind w:left="-85" w:right="-85"/>
            </w:pPr>
            <w:r>
              <w:t xml:space="preserve">Возраст, </w:t>
            </w:r>
            <w:r w:rsidR="00921B9E" w:rsidRPr="00921B9E">
              <w:br/>
            </w:r>
            <w:r>
              <w:t>лет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691596" w:rsidP="004A7632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C03424">
              <w:t>Не ук</w:t>
            </w:r>
            <w:r w:rsidRPr="00C03424">
              <w:t>а</w:t>
            </w:r>
            <w:r w:rsidRPr="00C03424">
              <w:t>завшие эконом</w:t>
            </w:r>
            <w:r w:rsidRPr="00C03424">
              <w:t>и</w:t>
            </w:r>
            <w:r w:rsidRPr="00C03424">
              <w:t>ческую акти</w:t>
            </w:r>
            <w:r w:rsidRPr="00C03424">
              <w:t>в</w:t>
            </w:r>
            <w:r w:rsidRPr="00C03424">
              <w:t>ность</w:t>
            </w: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  <w:r w:rsidRPr="00C03424">
              <w:t>эконом</w:t>
            </w:r>
            <w:r w:rsidRPr="00C03424">
              <w:t>и</w:t>
            </w:r>
            <w:r w:rsidRPr="00C03424">
              <w:t xml:space="preserve">чески </w:t>
            </w:r>
            <w:r w:rsidR="00921B9E">
              <w:rPr>
                <w:lang w:val="en-US"/>
              </w:rPr>
              <w:br/>
            </w:r>
            <w:r w:rsidRPr="00C03424">
              <w:t>неакти</w:t>
            </w:r>
            <w:r w:rsidRPr="00C03424">
              <w:t>в</w:t>
            </w:r>
            <w:r w:rsidRPr="00C03424">
              <w:t xml:space="preserve">ное </w:t>
            </w:r>
            <w:r w:rsidR="00921B9E">
              <w:rPr>
                <w:lang w:val="en-US"/>
              </w:rPr>
              <w:br/>
            </w:r>
            <w:r w:rsidRPr="00C03424">
              <w:t>насел</w:t>
            </w:r>
            <w:r w:rsidRPr="00C03424">
              <w:t>е</w:t>
            </w:r>
            <w:r w:rsidRPr="00C03424">
              <w:t>ние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C2" w:rsidRDefault="00691596" w:rsidP="004A7632">
            <w:pPr>
              <w:pStyle w:val="af"/>
              <w:ind w:left="-85" w:right="-85"/>
            </w:pPr>
            <w:r>
              <w:t>из него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06AC2" w:rsidRDefault="00506AC2" w:rsidP="004A7632">
            <w:pPr>
              <w:pStyle w:val="af"/>
              <w:ind w:left="-85" w:right="-85"/>
            </w:pPr>
          </w:p>
        </w:tc>
      </w:tr>
      <w:tr w:rsidR="00506AC2" w:rsidRPr="0066591B" w:rsidTr="004A5157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85" w:right="-85"/>
            </w:pPr>
            <w:r w:rsidRPr="00C03424">
              <w:t>стипе</w:t>
            </w:r>
            <w:r w:rsidRPr="00C03424">
              <w:t>н</w:t>
            </w:r>
            <w:r w:rsidRPr="00C03424">
              <w:t>диаты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85" w:right="-85"/>
            </w:pPr>
            <w:r w:rsidRPr="00C03424">
              <w:t>пенси</w:t>
            </w:r>
            <w:r w:rsidRPr="00C03424">
              <w:t>о</w:t>
            </w:r>
            <w:r w:rsidRPr="00C03424">
              <w:t>неры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113" w:right="-113"/>
            </w:pPr>
            <w:r w:rsidRPr="00C03424">
              <w:t>получа</w:t>
            </w:r>
            <w:r w:rsidRPr="00C03424">
              <w:t>ю</w:t>
            </w:r>
            <w:r w:rsidRPr="00C03424">
              <w:t>щие пос</w:t>
            </w:r>
            <w:r w:rsidRPr="00C03424">
              <w:t>о</w:t>
            </w:r>
            <w:r w:rsidRPr="00C03424">
              <w:t>бие (кроме пособия по безр</w:t>
            </w:r>
            <w:r w:rsidRPr="00C03424">
              <w:t>а</w:t>
            </w:r>
            <w:r w:rsidRPr="00C03424">
              <w:t>ботице); имеющие другой вид гособе</w:t>
            </w:r>
            <w:r w:rsidRPr="00C03424">
              <w:t>с</w:t>
            </w:r>
            <w:r w:rsidRPr="00C03424">
              <w:t>печения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85" w:right="-85"/>
            </w:pPr>
            <w:r w:rsidRPr="00C03424">
              <w:t>работа</w:t>
            </w:r>
            <w:r w:rsidRPr="00C03424">
              <w:t>ю</w:t>
            </w:r>
            <w:r w:rsidRPr="00C03424">
              <w:t xml:space="preserve">щие </w:t>
            </w:r>
            <w:r w:rsidR="00921B9E" w:rsidRPr="00921B9E">
              <w:br/>
            </w:r>
            <w:r w:rsidRPr="00C03424">
              <w:t>в личном подсо</w:t>
            </w:r>
            <w:r w:rsidRPr="00C03424">
              <w:t>б</w:t>
            </w:r>
            <w:r w:rsidRPr="00C03424">
              <w:t xml:space="preserve">ном </w:t>
            </w:r>
            <w:r w:rsidR="00921B9E" w:rsidRPr="00921B9E">
              <w:br/>
            </w:r>
            <w:r w:rsidRPr="00C03424">
              <w:t>хозяйстве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2" w:rsidRPr="00C03424" w:rsidRDefault="00506AC2" w:rsidP="004A7632">
            <w:pPr>
              <w:pStyle w:val="af"/>
              <w:ind w:left="-85" w:right="-85"/>
            </w:pPr>
            <w:r w:rsidRPr="00C03424">
              <w:t>прочие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6AC2" w:rsidRPr="0066591B" w:rsidRDefault="00506AC2" w:rsidP="004A7632">
            <w:pPr>
              <w:pStyle w:val="af"/>
              <w:ind w:left="-85" w:right="-85"/>
            </w:pP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C22B0B" w:rsidRDefault="002E1E41" w:rsidP="00921B9E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C22B0B">
              <w:rPr>
                <w:b/>
              </w:rPr>
              <w:t xml:space="preserve"> в во</w:t>
            </w:r>
            <w:r w:rsidR="00506AC2" w:rsidRPr="00C22B0B">
              <w:rPr>
                <w:b/>
              </w:rPr>
              <w:t>з</w:t>
            </w:r>
            <w:r w:rsidR="00921B9E">
              <w:rPr>
                <w:b/>
              </w:rPr>
              <w:t>расте 15</w:t>
            </w:r>
            <w:r w:rsidR="00921B9E">
              <w:rPr>
                <w:b/>
                <w:lang w:val="en-US"/>
              </w:rPr>
              <w:t>-</w:t>
            </w:r>
            <w:r w:rsidR="00506AC2" w:rsidRPr="00C22B0B">
              <w:rPr>
                <w:b/>
              </w:rPr>
              <w:t>72 лет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4628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112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3361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171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30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954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22B0B">
              <w:rPr>
                <w:b/>
              </w:rPr>
              <w:t>406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 w:rsidRPr="0066591B">
              <w:t>15</w:t>
            </w:r>
            <w:r>
              <w:rPr>
                <w:lang w:val="en-US"/>
              </w:rPr>
              <w:t>-</w:t>
            </w:r>
            <w:r w:rsidRPr="0066591B">
              <w:t>19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567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95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348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74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>
              <w:t>20</w:t>
            </w:r>
            <w:r>
              <w:rPr>
                <w:lang w:val="en-US"/>
              </w:rPr>
              <w:t>-</w:t>
            </w:r>
            <w:r>
              <w:t>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306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17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190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64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>
              <w:t>30</w:t>
            </w:r>
            <w:r>
              <w:rPr>
                <w:lang w:val="en-US"/>
              </w:rPr>
              <w:t>-</w:t>
            </w:r>
            <w:r>
              <w:t>39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250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84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>
              <w:t>40</w:t>
            </w:r>
            <w:r>
              <w:rPr>
                <w:lang w:val="en-US"/>
              </w:rPr>
              <w:t>-</w:t>
            </w:r>
            <w:r>
              <w:t>49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323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118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185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63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>
              <w:t>50</w:t>
            </w:r>
            <w:r>
              <w:rPr>
                <w:lang w:val="en-US"/>
              </w:rPr>
              <w:t>-</w:t>
            </w:r>
            <w:r>
              <w:t>59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1521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1431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70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>
              <w:t>60</w:t>
            </w:r>
            <w:r>
              <w:rPr>
                <w:lang w:val="en-US"/>
              </w:rPr>
              <w:t>-</w:t>
            </w:r>
            <w:r w:rsidRPr="0066591B">
              <w:t>64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27</w:t>
            </w:r>
          </w:p>
        </w:tc>
      </w:tr>
      <w:tr w:rsidR="00921B9E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921B9E" w:rsidRPr="0066591B" w:rsidRDefault="00921B9E" w:rsidP="001E2E32">
            <w:pPr>
              <w:pStyle w:val="af1"/>
              <w:ind w:left="340" w:right="-57"/>
            </w:pPr>
            <w:r>
              <w:t>65</w:t>
            </w:r>
            <w:r>
              <w:rPr>
                <w:lang w:val="en-US"/>
              </w:rPr>
              <w:t>-</w:t>
            </w:r>
            <w:r>
              <w:t>72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860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921B9E" w:rsidRPr="00C22B0B" w:rsidRDefault="00921B9E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24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ind w:right="-57"/>
            </w:pPr>
            <w:r w:rsidRPr="0066591B">
              <w:t>Из общей числе</w:t>
            </w:r>
            <w:r w:rsidRPr="0066591B">
              <w:t>н</w:t>
            </w:r>
            <w:r w:rsidRPr="0066591B">
              <w:t>ности – насел</w:t>
            </w:r>
            <w:r w:rsidRPr="0066591B">
              <w:t>е</w:t>
            </w:r>
            <w:r w:rsidRPr="0066591B">
              <w:t>ние в возрасте: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 xml:space="preserve"> </w:t>
            </w:r>
          </w:p>
        </w:tc>
      </w:tr>
      <w:tr w:rsidR="00506AC2" w:rsidTr="004A5157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ind w:left="340" w:right="-57"/>
            </w:pPr>
            <w:r w:rsidRPr="0066591B">
              <w:t>трудоспособном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2258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109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1148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139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29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833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313</w:t>
            </w:r>
          </w:p>
        </w:tc>
      </w:tr>
      <w:tr w:rsidR="00506AC2" w:rsidTr="00921B9E"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506AC2" w:rsidRPr="0066591B" w:rsidRDefault="00BE7344" w:rsidP="00921B9E">
            <w:pPr>
              <w:pStyle w:val="af1"/>
              <w:ind w:left="340" w:right="-57"/>
            </w:pPr>
            <w:r>
              <w:t>16-29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696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109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65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417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ind w:left="0" w:right="57" w:firstLine="0"/>
            </w:pPr>
            <w:r w:rsidRPr="00C22B0B">
              <w:t>117</w:t>
            </w:r>
          </w:p>
        </w:tc>
      </w:tr>
      <w:tr w:rsidR="00506AC2" w:rsidTr="00921B9E"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66591B" w:rsidRDefault="00506AC2" w:rsidP="004A7632">
            <w:pPr>
              <w:pStyle w:val="af1"/>
              <w:spacing w:after="120"/>
              <w:ind w:right="-57"/>
            </w:pPr>
            <w:r w:rsidRPr="0066591B">
              <w:t>Средний возраст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50,8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18,3</w:t>
            </w:r>
          </w:p>
        </w:tc>
        <w:tc>
          <w:tcPr>
            <w:tcW w:w="102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59,3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24,0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40,4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29,8</w:t>
            </w:r>
          </w:p>
        </w:tc>
        <w:tc>
          <w:tcPr>
            <w:tcW w:w="10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C22B0B" w:rsidRDefault="00506AC2" w:rsidP="00FE1842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22B0B">
              <w:t>39,0</w:t>
            </w:r>
          </w:p>
        </w:tc>
      </w:tr>
    </w:tbl>
    <w:p w:rsidR="00A51FFA" w:rsidRDefault="00A51FFA" w:rsidP="004A5157">
      <w:pPr>
        <w:pStyle w:val="1"/>
        <w:spacing w:before="0"/>
        <w:rPr>
          <w:bCs/>
          <w:caps w:val="0"/>
          <w:sz w:val="28"/>
        </w:rPr>
        <w:sectPr w:rsidR="00A51FFA" w:rsidSect="001A436D">
          <w:headerReference w:type="even" r:id="rId46"/>
          <w:headerReference w:type="default" r:id="rId47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735" w:right="1418" w:bottom="1134" w:left="1418" w:header="720" w:footer="720" w:gutter="0"/>
          <w:cols w:space="720"/>
          <w:docGrid w:linePitch="272"/>
        </w:sectPr>
      </w:pPr>
    </w:p>
    <w:p w:rsidR="00506AC2" w:rsidRPr="004A5157" w:rsidRDefault="00F52DF9" w:rsidP="00584C26">
      <w:pPr>
        <w:pStyle w:val="1"/>
        <w:pBdr>
          <w:bottom w:val="single" w:sz="8" w:space="1" w:color="auto"/>
        </w:pBdr>
        <w:rPr>
          <w:bCs/>
          <w:sz w:val="28"/>
        </w:rPr>
      </w:pPr>
      <w:bookmarkStart w:id="59" w:name="_Toc410808948"/>
      <w:r w:rsidRPr="004A5157">
        <w:rPr>
          <w:bCs/>
          <w:caps w:val="0"/>
          <w:sz w:val="28"/>
        </w:rPr>
        <w:lastRenderedPageBreak/>
        <w:t xml:space="preserve">НАСЕЛЕНИЕ ЧАСТНЫХ ДОМОХОЗЯЙСТВ, ОБУЧАЮЩЕЕСЯ </w:t>
      </w:r>
      <w:r w:rsidR="00A45F5C">
        <w:rPr>
          <w:bCs/>
          <w:caps w:val="0"/>
          <w:sz w:val="28"/>
        </w:rPr>
        <w:br/>
      </w:r>
      <w:r w:rsidRPr="004A5157">
        <w:rPr>
          <w:bCs/>
          <w:caps w:val="0"/>
          <w:sz w:val="28"/>
        </w:rPr>
        <w:t>В ОБРАЗОВАТЕЛЬНЫХ УЧРЕЖДЕНИЯХ, ПО ВОЗРАСТНЫМ ГРУППАМ, ПОЛУ И ЭКОНОМИЧЕСКОЙ АКТИВНОСТИ В РАЗРЕЗЕ ГОРОДСКИХ ОКРУГОВ</w:t>
      </w:r>
      <w:r>
        <w:rPr>
          <w:bCs/>
          <w:caps w:val="0"/>
          <w:sz w:val="28"/>
        </w:rPr>
        <w:t xml:space="preserve"> </w:t>
      </w:r>
      <w:r w:rsidRPr="004A5157">
        <w:rPr>
          <w:bCs/>
          <w:caps w:val="0"/>
          <w:sz w:val="28"/>
        </w:rPr>
        <w:t>И МУНИЦИПАЛЬНЫХ РАЙОНОВ</w:t>
      </w:r>
      <w:bookmarkEnd w:id="59"/>
    </w:p>
    <w:p w:rsidR="00CC0ACC" w:rsidRPr="0037624A" w:rsidRDefault="00F85753" w:rsidP="0037624A">
      <w:pPr>
        <w:pStyle w:val="a"/>
      </w:pPr>
      <w:bookmarkStart w:id="60" w:name="_Toc410808949"/>
      <w:r w:rsidRPr="0037624A">
        <w:t>РЕСПУБЛИКА КАРЕЛИЯ</w:t>
      </w:r>
      <w:bookmarkEnd w:id="60"/>
    </w:p>
    <w:p w:rsidR="00506AC2" w:rsidRPr="005D748A" w:rsidRDefault="005D748A" w:rsidP="005D748A">
      <w:pPr>
        <w:pStyle w:val="afd"/>
        <w:rPr>
          <w:b/>
          <w:bCs/>
          <w:i/>
          <w:iCs/>
        </w:rPr>
      </w:pPr>
      <w:bookmarkStart w:id="61" w:name="_Toc410808950"/>
      <w:r w:rsidRPr="005D748A">
        <w:rPr>
          <w:b/>
          <w:bCs/>
          <w:i/>
          <w:iCs/>
          <w:caps w:val="0"/>
        </w:rPr>
        <w:t>Городское и сельское население</w:t>
      </w:r>
      <w:bookmarkEnd w:id="61"/>
    </w:p>
    <w:p w:rsidR="002E1E41" w:rsidRPr="001108F1" w:rsidRDefault="002E1E41" w:rsidP="002E1E41">
      <w:pPr>
        <w:pStyle w:val="14"/>
        <w:spacing w:after="120"/>
        <w:jc w:val="center"/>
        <w:rPr>
          <w:sz w:val="20"/>
        </w:rPr>
      </w:pPr>
      <w:r w:rsidRPr="001108F1">
        <w:rPr>
          <w:sz w:val="20"/>
        </w:rPr>
        <w:t>(человек)</w:t>
      </w:r>
    </w:p>
    <w:tbl>
      <w:tblPr>
        <w:tblStyle w:val="affa"/>
        <w:tblpPr w:leftFromText="180" w:rightFromText="180" w:vertAnchor="text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86"/>
        <w:gridCol w:w="986"/>
        <w:gridCol w:w="986"/>
        <w:gridCol w:w="986"/>
        <w:gridCol w:w="986"/>
        <w:gridCol w:w="987"/>
      </w:tblGrid>
      <w:tr w:rsidR="00FC7B4A" w:rsidTr="00FC7B4A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A" w:rsidRDefault="00FC7B4A" w:rsidP="00FC7B4A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A" w:rsidRPr="0066591B" w:rsidRDefault="00FC7B4A" w:rsidP="00FC7B4A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B4A" w:rsidRDefault="00FC7B4A" w:rsidP="00FC7B4A">
            <w:pPr>
              <w:pStyle w:val="af"/>
              <w:spacing w:before="20" w:after="20"/>
              <w:ind w:left="-85" w:right="-85"/>
            </w:pPr>
            <w:r>
              <w:t>В том числе в возрасте, лет</w:t>
            </w:r>
          </w:p>
        </w:tc>
      </w:tr>
      <w:tr w:rsidR="00FC7B4A" w:rsidTr="00FC7B4A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A" w:rsidRDefault="00FC7B4A" w:rsidP="00FC7B4A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A" w:rsidRDefault="00FC7B4A" w:rsidP="00FC7B4A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A" w:rsidRPr="00D235D3" w:rsidRDefault="00FC7B4A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 w:rsidR="001E2E32" w:rsidRPr="00FE1842">
              <w:t>-</w:t>
            </w:r>
            <w:r w:rsidRPr="00D235D3"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A" w:rsidRPr="00D235D3" w:rsidRDefault="00FC7B4A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 w:rsidR="001E2E32" w:rsidRPr="00FE1842">
              <w:t>-</w:t>
            </w:r>
            <w:r w:rsidRPr="00D235D3"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A" w:rsidRPr="00D235D3" w:rsidRDefault="00FC7B4A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 w:rsidR="001E2E32" w:rsidRPr="00FE1842">
              <w:t>-</w:t>
            </w:r>
            <w:r w:rsidRPr="00D235D3"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4A" w:rsidRPr="00D235D3" w:rsidRDefault="00FC7B4A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 w:rsidR="001E2E32" w:rsidRPr="00FE1842">
              <w:t>-</w:t>
            </w:r>
            <w:r w:rsidRPr="00D235D3"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B4A" w:rsidRPr="00D235D3" w:rsidRDefault="00FC7B4A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 w:rsidR="001E2E32" w:rsidRPr="00FE1842">
              <w:t>-</w:t>
            </w:r>
            <w:r w:rsidRPr="00D235D3">
              <w:t>49</w:t>
            </w:r>
          </w:p>
        </w:tc>
      </w:tr>
      <w:tr w:rsidR="00FC7B4A" w:rsidRPr="001355BD" w:rsidTr="00FA1E67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7B4A" w:rsidRPr="001355BD" w:rsidRDefault="00FC7B4A" w:rsidP="001E2E32">
            <w:pPr>
              <w:pStyle w:val="af1"/>
              <w:spacing w:before="120"/>
              <w:ind w:right="-57"/>
              <w:rPr>
                <w:b/>
              </w:rPr>
            </w:pPr>
            <w:r w:rsidRPr="001355BD">
              <w:rPr>
                <w:b/>
              </w:rPr>
              <w:t xml:space="preserve">Мужчины и женщины </w:t>
            </w:r>
            <w:r w:rsidR="001E2E32">
              <w:rPr>
                <w:b/>
              </w:rPr>
              <w:br/>
            </w:r>
            <w:r w:rsidRPr="001355BD">
              <w:rPr>
                <w:b/>
              </w:rPr>
              <w:t>в</w:t>
            </w:r>
            <w:r w:rsidR="001E2E32">
              <w:rPr>
                <w:b/>
              </w:rPr>
              <w:t xml:space="preserve"> </w:t>
            </w:r>
            <w:r w:rsidRPr="001355BD">
              <w:rPr>
                <w:b/>
              </w:rPr>
              <w:t>возрасте 15</w:t>
            </w:r>
            <w:r w:rsidR="001E2E32" w:rsidRPr="001E2E32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1355BD" w:rsidRDefault="00FC7B4A" w:rsidP="001E2E3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55511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1355BD" w:rsidRDefault="00FC7B4A" w:rsidP="001E2E3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27153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1355BD" w:rsidRDefault="00FC7B4A" w:rsidP="001E2E3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15324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1355BD" w:rsidRDefault="00FC7B4A" w:rsidP="001E2E3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6212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1355BD" w:rsidRDefault="00FC7B4A" w:rsidP="001E2E3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5504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7B4A" w:rsidRPr="001355BD" w:rsidRDefault="00FC7B4A" w:rsidP="001E2E3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1318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right="-57"/>
            </w:pPr>
            <w:r w:rsidRPr="00D235D3">
              <w:t xml:space="preserve">Указавшие экономическую </w:t>
            </w:r>
            <w:r w:rsidR="002A1611" w:rsidRPr="002A1611"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54243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26089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15136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6200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5501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1317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340" w:right="-57"/>
            </w:pPr>
            <w:r w:rsidRPr="00D235D3">
              <w:t>в том числе</w:t>
            </w:r>
            <w:r>
              <w:t>: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340" w:right="-57"/>
            </w:pPr>
            <w:r w:rsidRPr="00D235D3">
              <w:t xml:space="preserve">экономически 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23960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2577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9316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5601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5213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1253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20464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1222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7778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5297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4978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1189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301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50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567" w:right="-57"/>
            </w:pPr>
            <w:r w:rsidRPr="00D235D3">
              <w:t>безработные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3496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1355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1538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304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235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64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211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340" w:right="-57"/>
            </w:pPr>
            <w:r w:rsidRPr="00D235D3">
              <w:t xml:space="preserve">экономически неактивное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30283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23512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5820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599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288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64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567" w:right="-57"/>
            </w:pPr>
            <w:r w:rsidRPr="00D235D3">
              <w:t>стипендиаты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8528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5815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2580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567" w:right="-57"/>
            </w:pPr>
            <w:r w:rsidRPr="00D235D3">
              <w:t>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1719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1442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218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19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17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567" w:right="-57"/>
            </w:pPr>
            <w:r w:rsidRPr="00D235D3">
              <w:t>получающие пособие (кроме пособия по безработице);  имеющие другой вид го</w:t>
            </w:r>
            <w:r w:rsidRPr="00D235D3">
              <w:t>с</w:t>
            </w:r>
            <w:r w:rsidRPr="00D235D3">
              <w:t>обеспечения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2056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1589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262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60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567" w:right="-57"/>
            </w:pPr>
            <w:r w:rsidRPr="00D235D3">
              <w:t xml:space="preserve">работающие в личном </w:t>
            </w:r>
            <w:r w:rsidR="002A1611" w:rsidRPr="002A1611">
              <w:br/>
            </w:r>
            <w:r w:rsidRPr="00D235D3">
              <w:t xml:space="preserve">подсобном хозяйстве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567" w:right="-57"/>
            </w:pPr>
            <w:r w:rsidRPr="00D235D3">
              <w:t>прочие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17887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14601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2746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336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172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32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right="-57"/>
            </w:pPr>
            <w:r w:rsidRPr="00D235D3">
              <w:t xml:space="preserve">Не указавшие экономическую </w:t>
            </w:r>
            <w:r w:rsidR="002A1611" w:rsidRPr="002A1611"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1268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1064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188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</w:tr>
      <w:tr w:rsidR="00FC7B4A" w:rsidRPr="001355BD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1355BD" w:rsidRDefault="00FC7B4A" w:rsidP="001E2E32">
            <w:pPr>
              <w:pStyle w:val="af1"/>
              <w:spacing w:before="40"/>
              <w:ind w:right="-57"/>
              <w:rPr>
                <w:b/>
              </w:rPr>
            </w:pPr>
            <w:r w:rsidRPr="001355BD">
              <w:rPr>
                <w:b/>
              </w:rPr>
              <w:t>Мужчины в возрасте 15</w:t>
            </w:r>
            <w:r w:rsidR="001E2E32">
              <w:rPr>
                <w:b/>
                <w:lang w:val="en-US"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1355BD" w:rsidRDefault="00FC7B4A" w:rsidP="00FA1E6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24787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1355BD" w:rsidRDefault="00FC7B4A" w:rsidP="00FA1E6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13226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1355BD" w:rsidRDefault="00FC7B4A" w:rsidP="00FA1E6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5989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1355BD" w:rsidRDefault="00FC7B4A" w:rsidP="00FA1E6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2803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1355BD" w:rsidRDefault="00FC7B4A" w:rsidP="00FA1E6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2221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1355BD" w:rsidRDefault="00FC7B4A" w:rsidP="00FA1E6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548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right="-57"/>
            </w:pPr>
            <w:r w:rsidRPr="00D235D3">
              <w:t xml:space="preserve">Указавшие экономическую </w:t>
            </w:r>
            <w:r w:rsidR="002A1611">
              <w:rPr>
                <w:lang w:val="en-US"/>
              </w:rPr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24183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12688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5925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2801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2221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548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340" w:right="-57"/>
            </w:pPr>
            <w:r w:rsidRPr="00D235D3">
              <w:t>в том числе</w:t>
            </w:r>
            <w:r>
              <w:t>: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340" w:right="-57"/>
            </w:pPr>
            <w:r w:rsidRPr="00D235D3">
              <w:t xml:space="preserve">экономически 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10505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1190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3951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2672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2166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526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9059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549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3347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2560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2104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499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160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27</w:t>
            </w:r>
          </w:p>
        </w:tc>
      </w:tr>
      <w:tr w:rsidR="00FC7B4A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/>
              <w:ind w:left="567" w:right="-57"/>
            </w:pPr>
            <w:r w:rsidRPr="00D235D3">
              <w:t>безработные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1446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641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604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27</w:t>
            </w:r>
          </w:p>
        </w:tc>
      </w:tr>
      <w:tr w:rsidR="00FC7B4A" w:rsidTr="00FA1E67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7B4A" w:rsidRPr="00D235D3" w:rsidRDefault="00FC7B4A" w:rsidP="00FC7B4A">
            <w:pPr>
              <w:pStyle w:val="af1"/>
              <w:spacing w:before="40" w:after="12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90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49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32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5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7B4A" w:rsidRPr="00A347AF" w:rsidRDefault="00FC7B4A" w:rsidP="00FA1E67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2</w:t>
            </w:r>
          </w:p>
        </w:tc>
      </w:tr>
    </w:tbl>
    <w:p w:rsidR="00FC7B4A" w:rsidRDefault="00FC7B4A" w:rsidP="002E1E41">
      <w:pPr>
        <w:pStyle w:val="14"/>
        <w:spacing w:after="120"/>
        <w:jc w:val="center"/>
      </w:pPr>
    </w:p>
    <w:p w:rsidR="00FC7B4A" w:rsidRPr="002E1E41" w:rsidRDefault="00FC7B4A" w:rsidP="002E1E41">
      <w:pPr>
        <w:pStyle w:val="14"/>
        <w:spacing w:after="120"/>
        <w:jc w:val="center"/>
      </w:pPr>
    </w:p>
    <w:p w:rsidR="00A51FFA" w:rsidRDefault="00A51FFA" w:rsidP="00A51FFA">
      <w:pPr>
        <w:pStyle w:val="af3"/>
        <w:spacing w:before="0"/>
        <w:sectPr w:rsidR="00A51FFA" w:rsidSect="00A51FFA">
          <w:headerReference w:type="even" r:id="rId48"/>
          <w:headerReference w:type="default" r:id="rId49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736" w:right="1418" w:bottom="1134" w:left="1418" w:header="720" w:footer="720" w:gutter="0"/>
          <w:cols w:space="720"/>
          <w:docGrid w:linePitch="272"/>
        </w:sectPr>
      </w:pPr>
    </w:p>
    <w:p w:rsidR="00B431D4" w:rsidRPr="0063009B" w:rsidRDefault="00B431D4" w:rsidP="00A45F5C">
      <w:pPr>
        <w:pStyle w:val="af3"/>
        <w:jc w:val="right"/>
        <w:rPr>
          <w:sz w:val="20"/>
        </w:rPr>
      </w:pPr>
      <w:r w:rsidRPr="0063009B">
        <w:rPr>
          <w:sz w:val="20"/>
        </w:rPr>
        <w:lastRenderedPageBreak/>
        <w:t xml:space="preserve">Продолжение табл. </w:t>
      </w:r>
      <w:r w:rsidR="0063009B">
        <w:rPr>
          <w:sz w:val="20"/>
        </w:rPr>
        <w:t>3</w:t>
      </w:r>
      <w:r w:rsidRPr="0063009B">
        <w:rPr>
          <w:sz w:val="20"/>
        </w:rPr>
        <w:t>.1.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86"/>
        <w:gridCol w:w="986"/>
        <w:gridCol w:w="986"/>
        <w:gridCol w:w="986"/>
        <w:gridCol w:w="986"/>
        <w:gridCol w:w="987"/>
      </w:tblGrid>
      <w:tr w:rsidR="00B431D4" w:rsidTr="0022146C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4" w:rsidRDefault="00B431D4" w:rsidP="0022146C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4" w:rsidRPr="0066591B" w:rsidRDefault="00B431D4" w:rsidP="005A000C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D4" w:rsidRDefault="002E1E41" w:rsidP="0022146C">
            <w:pPr>
              <w:pStyle w:val="af"/>
              <w:spacing w:before="20" w:after="20"/>
              <w:ind w:left="-85" w:right="-85"/>
            </w:pPr>
            <w:r>
              <w:t>В том числе в возрасте, лет</w:t>
            </w:r>
          </w:p>
        </w:tc>
      </w:tr>
      <w:tr w:rsidR="001E2E32" w:rsidTr="0022146C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B431D4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431D4" w:rsidRPr="00D235D3" w:rsidRDefault="00B431D4" w:rsidP="001E2E32">
            <w:pPr>
              <w:pStyle w:val="af1"/>
              <w:spacing w:before="120"/>
              <w:ind w:left="340" w:right="-57"/>
            </w:pPr>
            <w:r w:rsidRPr="00D235D3">
              <w:t xml:space="preserve">экономически неактивное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1E2E32">
            <w:pPr>
              <w:pStyle w:val="af1"/>
              <w:spacing w:before="120"/>
              <w:ind w:left="0" w:right="57" w:firstLine="0"/>
              <w:jc w:val="right"/>
            </w:pPr>
            <w:r w:rsidRPr="00A347AF">
              <w:t>13678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1E2E32">
            <w:pPr>
              <w:pStyle w:val="af1"/>
              <w:spacing w:before="120"/>
              <w:ind w:left="0" w:right="57" w:firstLine="0"/>
              <w:jc w:val="right"/>
            </w:pPr>
            <w:r w:rsidRPr="00A347AF">
              <w:t>11498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1E2E32">
            <w:pPr>
              <w:pStyle w:val="af1"/>
              <w:spacing w:before="120"/>
              <w:ind w:left="0" w:right="57" w:firstLine="0"/>
              <w:jc w:val="right"/>
            </w:pPr>
            <w:r w:rsidRPr="00A347AF">
              <w:t>1974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1E2E32">
            <w:pPr>
              <w:pStyle w:val="af1"/>
              <w:spacing w:before="120"/>
              <w:ind w:left="0" w:right="57" w:firstLine="0"/>
              <w:jc w:val="right"/>
            </w:pPr>
            <w:r w:rsidRPr="00A347AF">
              <w:t>129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1E2E32">
            <w:pPr>
              <w:pStyle w:val="af1"/>
              <w:spacing w:before="120"/>
              <w:ind w:left="0" w:right="57" w:firstLine="0"/>
              <w:jc w:val="right"/>
            </w:pPr>
            <w:r w:rsidRPr="00A347AF">
              <w:t>55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B431D4" w:rsidRPr="00A347AF" w:rsidRDefault="00B431D4" w:rsidP="001E2E32">
            <w:pPr>
              <w:pStyle w:val="af1"/>
              <w:spacing w:before="120"/>
              <w:ind w:left="0" w:right="57" w:firstLine="0"/>
              <w:jc w:val="right"/>
            </w:pPr>
            <w:r w:rsidRPr="00A347AF">
              <w:t>22</w:t>
            </w:r>
          </w:p>
        </w:tc>
      </w:tr>
      <w:tr w:rsidR="00B431D4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431D4" w:rsidRPr="00D235D3" w:rsidRDefault="00B431D4" w:rsidP="0022146C">
            <w:pPr>
              <w:pStyle w:val="af1"/>
              <w:spacing w:before="40"/>
              <w:ind w:left="567" w:right="-57"/>
            </w:pPr>
            <w:r w:rsidRPr="00D235D3">
              <w:t>стипендиаты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22146C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3650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22146C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2804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22146C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791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22146C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22146C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B431D4" w:rsidRPr="00A347AF" w:rsidRDefault="00B431D4" w:rsidP="0022146C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</w:tr>
      <w:tr w:rsidR="00B431D4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B431D4" w:rsidRPr="00D235D3" w:rsidRDefault="00B431D4" w:rsidP="0022146C">
            <w:pPr>
              <w:pStyle w:val="af1"/>
              <w:spacing w:before="40"/>
              <w:ind w:left="567" w:right="-57"/>
            </w:pPr>
            <w:r w:rsidRPr="00D235D3">
              <w:t>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22146C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823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22146C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704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22146C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22146C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31D4" w:rsidRPr="00A347AF" w:rsidRDefault="00B431D4" w:rsidP="0022146C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B431D4" w:rsidRPr="00A347AF" w:rsidRDefault="00B431D4" w:rsidP="0022146C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567" w:right="-57"/>
            </w:pPr>
            <w:r w:rsidRPr="00D235D3">
              <w:t xml:space="preserve">получающие пособие (кроме пособия по безработице);  имеющие другой вид </w:t>
            </w:r>
            <w:r w:rsidR="002A1611" w:rsidRPr="002A1611">
              <w:br/>
            </w:r>
            <w:r w:rsidRPr="00D235D3">
              <w:t>гособеспечения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839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811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567" w:right="-57"/>
            </w:pPr>
            <w:r w:rsidRPr="00D235D3">
              <w:t xml:space="preserve">работающие в личном </w:t>
            </w:r>
            <w:r w:rsidR="002A1611" w:rsidRPr="002A1611">
              <w:br/>
            </w:r>
            <w:r w:rsidRPr="00D235D3">
              <w:t xml:space="preserve">подсобном хозяйстве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567" w:right="-57"/>
            </w:pPr>
            <w:r w:rsidRPr="00D235D3">
              <w:t>прочие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8320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7143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1066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right="-57"/>
            </w:pPr>
            <w:r w:rsidRPr="00D235D3">
              <w:t xml:space="preserve">Не указавшие экономическую </w:t>
            </w:r>
            <w:r w:rsidR="002A1611">
              <w:rPr>
                <w:lang w:val="en-US"/>
              </w:rPr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604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538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</w:tr>
      <w:tr w:rsidR="00D02C35" w:rsidRPr="001355BD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1355BD" w:rsidRDefault="00D02C35" w:rsidP="001E2E32">
            <w:pPr>
              <w:pStyle w:val="af1"/>
              <w:spacing w:before="40"/>
              <w:ind w:left="0" w:right="-108" w:firstLine="0"/>
              <w:rPr>
                <w:b/>
              </w:rPr>
            </w:pPr>
            <w:r w:rsidRPr="001355BD">
              <w:rPr>
                <w:b/>
              </w:rPr>
              <w:t>Женщины в возрасте 15</w:t>
            </w:r>
            <w:r w:rsidR="001E2E32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1355BD" w:rsidRDefault="00D02C35" w:rsidP="00D02C35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30724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1355BD" w:rsidRDefault="00D02C35" w:rsidP="00D02C35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13927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1355BD" w:rsidRDefault="00D02C35" w:rsidP="00D02C35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9335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1355BD" w:rsidRDefault="00D02C35" w:rsidP="00D02C35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3409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1355BD" w:rsidRDefault="00D02C35" w:rsidP="00D02C35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3283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1355BD" w:rsidRDefault="00D02C35" w:rsidP="00D02C35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770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right="-57"/>
            </w:pPr>
            <w:r w:rsidRPr="00D235D3">
              <w:t xml:space="preserve">Указавшие экономическую </w:t>
            </w:r>
            <w:r w:rsidR="002A1611">
              <w:rPr>
                <w:lang w:val="en-US"/>
              </w:rPr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30060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13401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9211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3399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3280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769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1F7AA2" w:rsidP="00D02C35">
            <w:pPr>
              <w:pStyle w:val="af1"/>
              <w:spacing w:before="40"/>
              <w:ind w:left="340" w:right="-57"/>
            </w:pPr>
            <w:r w:rsidRPr="00D235D3">
              <w:t>в том числе</w:t>
            </w:r>
            <w:r>
              <w:t>: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340" w:right="-57"/>
            </w:pPr>
            <w:r w:rsidRPr="00D235D3">
              <w:t xml:space="preserve">экономически 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13455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1387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5365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2929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3047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727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11405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673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4431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2737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2874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690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23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567" w:right="-57"/>
            </w:pPr>
            <w:r w:rsidRPr="00D235D3">
              <w:t>безработные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2050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714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934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192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173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37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340" w:right="-57"/>
            </w:pPr>
            <w:r w:rsidRPr="00D235D3">
              <w:t xml:space="preserve">экономически неактивное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16605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12014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3846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470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233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42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567" w:right="-57"/>
            </w:pPr>
            <w:r w:rsidRPr="00D235D3">
              <w:t>стипендиаты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4878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3011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1789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567" w:right="-57"/>
            </w:pPr>
            <w:r w:rsidRPr="00D235D3">
              <w:t>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896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738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567" w:right="-57"/>
            </w:pPr>
            <w:r w:rsidRPr="00D235D3">
              <w:t xml:space="preserve">получающие пособие (кроме пособия по безработице);  имеющие другой вид </w:t>
            </w:r>
            <w:r w:rsidR="002A1611" w:rsidRPr="002A1611">
              <w:br/>
            </w:r>
            <w:r w:rsidRPr="00D235D3">
              <w:t>гособеспечения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1217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778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238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59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</w:tr>
      <w:tr w:rsidR="00D02C35" w:rsidTr="00D02C35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567" w:right="-57"/>
            </w:pPr>
            <w:r w:rsidRPr="00D235D3">
              <w:t xml:space="preserve">работающие в личном </w:t>
            </w:r>
            <w:r w:rsidR="002A1611" w:rsidRPr="002A1611">
              <w:br/>
            </w:r>
            <w:r w:rsidRPr="00D235D3">
              <w:t xml:space="preserve">подсобном хозяйстве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</w:tr>
      <w:tr w:rsidR="00D02C35" w:rsidTr="001E2E32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/>
              <w:ind w:left="567" w:right="-57"/>
            </w:pPr>
            <w:r w:rsidRPr="00D235D3">
              <w:t>прочие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9567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7458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1680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263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22</w:t>
            </w:r>
          </w:p>
        </w:tc>
      </w:tr>
      <w:tr w:rsidR="00D02C35" w:rsidTr="001E2E32">
        <w:tc>
          <w:tcPr>
            <w:tcW w:w="3369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D02C35" w:rsidRPr="00D235D3" w:rsidRDefault="00D02C35" w:rsidP="00D02C35">
            <w:pPr>
              <w:pStyle w:val="af1"/>
              <w:spacing w:before="40" w:after="120"/>
              <w:ind w:right="-57"/>
            </w:pPr>
            <w:r w:rsidRPr="00D235D3">
              <w:t xml:space="preserve">Не указавшие экономическую </w:t>
            </w:r>
            <w:r w:rsidR="002A1611">
              <w:rPr>
                <w:lang w:val="en-US"/>
              </w:rPr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664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526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124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10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D02C35" w:rsidRPr="00A347AF" w:rsidRDefault="00D02C35" w:rsidP="00D02C35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1</w:t>
            </w:r>
          </w:p>
        </w:tc>
      </w:tr>
    </w:tbl>
    <w:p w:rsidR="00D02C35" w:rsidRDefault="00D02C35" w:rsidP="00D02C35">
      <w:pPr>
        <w:pStyle w:val="14"/>
      </w:pPr>
      <w:r>
        <w:br w:type="page"/>
      </w:r>
    </w:p>
    <w:p w:rsidR="00506AC2" w:rsidRPr="0063009B" w:rsidRDefault="0063009B" w:rsidP="00A45F5C">
      <w:pPr>
        <w:pStyle w:val="afd"/>
        <w:rPr>
          <w:b/>
          <w:bCs/>
          <w:i/>
          <w:iCs/>
        </w:rPr>
      </w:pPr>
      <w:bookmarkStart w:id="62" w:name="_Toc410808951"/>
      <w:r w:rsidRPr="0063009B">
        <w:rPr>
          <w:b/>
          <w:bCs/>
          <w:i/>
          <w:iCs/>
          <w:caps w:val="0"/>
        </w:rPr>
        <w:lastRenderedPageBreak/>
        <w:t>Городское население</w:t>
      </w:r>
      <w:bookmarkEnd w:id="62"/>
    </w:p>
    <w:p w:rsidR="005A000C" w:rsidRPr="001108F1" w:rsidRDefault="005A000C" w:rsidP="00584C26">
      <w:pPr>
        <w:pStyle w:val="af3"/>
      </w:pPr>
      <w:r w:rsidRPr="001108F1">
        <w:t>(человек)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86"/>
        <w:gridCol w:w="986"/>
        <w:gridCol w:w="986"/>
        <w:gridCol w:w="986"/>
        <w:gridCol w:w="986"/>
        <w:gridCol w:w="987"/>
      </w:tblGrid>
      <w:tr w:rsidR="00495DFA" w:rsidTr="004A5157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Default="00495DFA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A000C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Default="002E1E41" w:rsidP="004A5157">
            <w:pPr>
              <w:pStyle w:val="af"/>
              <w:spacing w:before="20" w:after="20"/>
              <w:ind w:left="-85" w:right="-85"/>
            </w:pPr>
            <w:r>
              <w:t>В том числе в возрасте, лет</w:t>
            </w:r>
          </w:p>
        </w:tc>
      </w:tr>
      <w:tr w:rsidR="001E2E32" w:rsidTr="004A5157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1355BD" w:rsidTr="004A5157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584C26">
            <w:pPr>
              <w:pStyle w:val="af1"/>
              <w:spacing w:before="120"/>
              <w:ind w:right="-57"/>
              <w:rPr>
                <w:b/>
              </w:rPr>
            </w:pPr>
            <w:r w:rsidRPr="001355BD">
              <w:rPr>
                <w:b/>
              </w:rPr>
              <w:t xml:space="preserve">Мужчины и женщины </w:t>
            </w:r>
            <w:r w:rsidR="001E2E32">
              <w:rPr>
                <w:b/>
              </w:rPr>
              <w:br/>
            </w:r>
            <w:r w:rsidRPr="001355BD">
              <w:rPr>
                <w:b/>
              </w:rPr>
              <w:t>в</w:t>
            </w:r>
            <w:r w:rsidR="001E2E32">
              <w:rPr>
                <w:b/>
              </w:rPr>
              <w:t xml:space="preserve"> возрасте 15</w:t>
            </w:r>
            <w:r w:rsidR="001E2E32" w:rsidRPr="001E2E32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584C26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48757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584C26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23076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584C26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14123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584C26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5521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584C26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4895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1355BD" w:rsidRDefault="00506AC2" w:rsidP="00584C26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1142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A1611">
            <w:pPr>
              <w:pStyle w:val="af1"/>
              <w:spacing w:before="40"/>
              <w:ind w:right="-57"/>
            </w:pPr>
            <w:r w:rsidRPr="00D235D3">
              <w:t>Указавшие экономическую</w:t>
            </w:r>
            <w:r w:rsidR="002A1611" w:rsidRPr="001E2E32"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47629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22140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13945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5509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4893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1142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1F7AA2" w:rsidP="004A5157">
            <w:pPr>
              <w:pStyle w:val="af1"/>
              <w:spacing w:before="40"/>
              <w:ind w:left="340" w:right="-57"/>
            </w:pPr>
            <w:r w:rsidRPr="00D235D3">
              <w:t>в том числе</w:t>
            </w:r>
            <w:r>
              <w:t>: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A1611">
            <w:pPr>
              <w:pStyle w:val="af1"/>
              <w:spacing w:before="40"/>
              <w:ind w:left="340" w:right="-57"/>
            </w:pPr>
            <w:r w:rsidRPr="00D235D3">
              <w:t xml:space="preserve">экономически 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21602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2389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8502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4979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4643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1089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18435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1123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7085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4732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4454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1041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280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47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45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безработные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3167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1266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1417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247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189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48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197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340" w:right="-57"/>
            </w:pPr>
            <w:r w:rsidRPr="00D235D3">
              <w:t xml:space="preserve">экономически неактивное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26027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19751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5443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530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250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53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стипендиаты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7956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5373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2462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26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1297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1049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200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получающие пособие (кроме пособия по безработице);  имеющие другой вид</w:t>
            </w:r>
            <w:r w:rsidR="002A1611" w:rsidRPr="002A1611">
              <w:br/>
            </w:r>
            <w:r w:rsidRPr="00D235D3">
              <w:t xml:space="preserve"> гособеспечения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1338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939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221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 xml:space="preserve">работающие в личном </w:t>
            </w:r>
            <w:r w:rsidR="002A1611" w:rsidRPr="002A1611">
              <w:br/>
            </w:r>
            <w:r w:rsidRPr="00D235D3">
              <w:t xml:space="preserve">подсобном хозяйстве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прочие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15369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12342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2551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301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149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26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right="-57"/>
            </w:pPr>
            <w:r w:rsidRPr="00D235D3">
              <w:t xml:space="preserve">Не указавшие экономическую </w:t>
            </w:r>
            <w:r w:rsidR="002A1611">
              <w:rPr>
                <w:lang w:val="en-US"/>
              </w:rPr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1128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936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178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</w:tr>
      <w:tr w:rsidR="00506AC2" w:rsidRPr="001355BD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1355BD" w:rsidRDefault="001E2E32" w:rsidP="001E2E32">
            <w:pPr>
              <w:pStyle w:val="af1"/>
              <w:spacing w:before="40"/>
              <w:ind w:right="-57"/>
              <w:rPr>
                <w:b/>
              </w:rPr>
            </w:pPr>
            <w:r>
              <w:rPr>
                <w:b/>
              </w:rPr>
              <w:t>Мужчины в возрасте 15</w:t>
            </w:r>
            <w:r>
              <w:rPr>
                <w:b/>
                <w:lang w:val="en-US"/>
              </w:rPr>
              <w:t>-</w:t>
            </w:r>
            <w:r w:rsidR="00506AC2" w:rsidRPr="001355BD">
              <w:rPr>
                <w:b/>
              </w:rPr>
              <w:t>49 лет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21712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11204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5490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2538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2012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468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1E2E32" w:rsidP="004A5157">
            <w:pPr>
              <w:pStyle w:val="af1"/>
              <w:spacing w:before="40"/>
              <w:ind w:right="-57"/>
            </w:pPr>
            <w:r>
              <w:t>Указавшие экономическую</w:t>
            </w:r>
            <w:r w:rsidR="002A1611" w:rsidRPr="002A1611">
              <w:br/>
            </w:r>
            <w:r>
              <w:t>а</w:t>
            </w:r>
            <w:r w:rsidR="00506AC2" w:rsidRPr="00D235D3">
              <w:t>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21180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10734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5430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2536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2012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468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1F7AA2" w:rsidP="004A5157">
            <w:pPr>
              <w:pStyle w:val="af1"/>
              <w:spacing w:before="40"/>
              <w:ind w:left="340" w:right="-57"/>
            </w:pPr>
            <w:r w:rsidRPr="00D235D3">
              <w:t>в том числе</w:t>
            </w:r>
            <w:r>
              <w:t>: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340" w:right="-57"/>
            </w:pPr>
            <w:r w:rsidRPr="00D235D3">
              <w:t xml:space="preserve">экономически активное </w:t>
            </w:r>
            <w:r w:rsidR="002A1611" w:rsidRPr="001E2E32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9503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1084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3584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2417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1968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450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8201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495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3034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2325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1917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430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26</w:t>
            </w:r>
          </w:p>
        </w:tc>
      </w:tr>
      <w:tr w:rsidR="00506AC2" w:rsidTr="0044569E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безработные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1302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589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550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20</w:t>
            </w:r>
          </w:p>
        </w:tc>
      </w:tr>
      <w:tr w:rsidR="00506AC2" w:rsidTr="0044569E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44569E">
            <w:pPr>
              <w:pStyle w:val="af1"/>
              <w:spacing w:before="40" w:after="12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4569E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82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4569E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46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4569E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30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4569E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4569E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A347AF" w:rsidRDefault="00506AC2" w:rsidP="0044569E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1</w:t>
            </w:r>
          </w:p>
        </w:tc>
      </w:tr>
    </w:tbl>
    <w:p w:rsidR="0044569E" w:rsidRDefault="0044569E" w:rsidP="0044569E">
      <w:pPr>
        <w:pStyle w:val="af3"/>
      </w:pPr>
    </w:p>
    <w:p w:rsidR="0044569E" w:rsidRDefault="0044569E" w:rsidP="0044569E">
      <w:pPr>
        <w:pStyle w:val="af3"/>
      </w:pPr>
      <w:r>
        <w:br w:type="page"/>
      </w:r>
    </w:p>
    <w:p w:rsidR="0044569E" w:rsidRPr="00DA44BA" w:rsidRDefault="0044569E" w:rsidP="00375CAB">
      <w:pPr>
        <w:pStyle w:val="af3"/>
        <w:spacing w:before="0"/>
        <w:jc w:val="right"/>
        <w:rPr>
          <w:sz w:val="20"/>
        </w:rPr>
      </w:pPr>
      <w:r w:rsidRPr="00DA44BA">
        <w:rPr>
          <w:sz w:val="20"/>
        </w:rPr>
        <w:lastRenderedPageBreak/>
        <w:t xml:space="preserve">Продолжение табл. </w:t>
      </w:r>
      <w:r w:rsidR="00DA44BA" w:rsidRPr="00DA44BA">
        <w:rPr>
          <w:sz w:val="20"/>
        </w:rPr>
        <w:t>3</w:t>
      </w:r>
      <w:r w:rsidRPr="00DA44BA">
        <w:rPr>
          <w:sz w:val="20"/>
        </w:rPr>
        <w:t>.1.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86"/>
        <w:gridCol w:w="986"/>
        <w:gridCol w:w="986"/>
        <w:gridCol w:w="986"/>
        <w:gridCol w:w="986"/>
        <w:gridCol w:w="987"/>
      </w:tblGrid>
      <w:tr w:rsidR="0044569E" w:rsidTr="0022146C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Default="0044569E" w:rsidP="0022146C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E" w:rsidRPr="0066591B" w:rsidRDefault="0044569E" w:rsidP="005A000C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9E" w:rsidRDefault="002E1E41" w:rsidP="0022146C">
            <w:pPr>
              <w:pStyle w:val="af"/>
              <w:spacing w:before="20" w:after="20"/>
              <w:ind w:left="-85" w:right="-85"/>
            </w:pPr>
            <w:r>
              <w:t>В том числе в возрасте, лет</w:t>
            </w:r>
          </w:p>
        </w:tc>
      </w:tr>
      <w:tr w:rsidR="001E2E32" w:rsidTr="0022146C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1E2E32">
            <w:pPr>
              <w:pStyle w:val="af1"/>
              <w:spacing w:before="120"/>
              <w:ind w:left="340" w:right="-57"/>
            </w:pPr>
            <w:r w:rsidRPr="00D235D3">
              <w:t xml:space="preserve">экономически неактивное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120"/>
              <w:ind w:left="0" w:right="57" w:firstLine="0"/>
            </w:pPr>
            <w:r w:rsidRPr="00A347AF">
              <w:t>11677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120"/>
              <w:ind w:left="0" w:right="57" w:firstLine="0"/>
            </w:pPr>
            <w:r w:rsidRPr="00A347AF">
              <w:t>9650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120"/>
              <w:ind w:left="0" w:right="57" w:firstLine="0"/>
            </w:pPr>
            <w:r w:rsidRPr="00A347AF">
              <w:t>1846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120"/>
              <w:ind w:left="0" w:right="57" w:firstLine="0"/>
            </w:pPr>
            <w:r w:rsidRPr="00A347AF">
              <w:t>119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120"/>
              <w:ind w:left="0" w:right="57" w:firstLine="0"/>
            </w:pPr>
            <w:r w:rsidRPr="00A347AF">
              <w:t>44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120"/>
              <w:ind w:left="0" w:right="57" w:firstLine="0"/>
            </w:pPr>
            <w:r w:rsidRPr="00A347AF">
              <w:t>18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567" w:right="-57"/>
            </w:pPr>
            <w:r w:rsidRPr="00D235D3">
              <w:t>стипендиаты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3333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2537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747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40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7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567" w:right="-57"/>
            </w:pPr>
            <w:r w:rsidRPr="00D235D3">
              <w:t>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619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515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78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10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567" w:right="-57"/>
            </w:pPr>
            <w:r w:rsidRPr="00D235D3">
              <w:t xml:space="preserve">получающие пособие (кроме пособия по безработице);  имеющие другой вид </w:t>
            </w:r>
            <w:r w:rsidR="002A1611" w:rsidRPr="002A1611">
              <w:br/>
            </w:r>
            <w:r w:rsidRPr="00D235D3">
              <w:t>гособеспечения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520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496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567" w:right="-57"/>
            </w:pPr>
            <w:r w:rsidRPr="00D235D3">
              <w:t xml:space="preserve">работающие в личном </w:t>
            </w:r>
            <w:r w:rsidR="002A1611" w:rsidRPr="002A1611">
              <w:br/>
            </w:r>
            <w:r w:rsidRPr="00D235D3">
              <w:t xml:space="preserve">подсобном хозяйстве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33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567" w:right="-57"/>
            </w:pPr>
            <w:r w:rsidRPr="00D235D3">
              <w:t>прочие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7172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6075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997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8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right="-57"/>
            </w:pPr>
            <w:r w:rsidRPr="00D235D3">
              <w:t xml:space="preserve">Не указавшие экономическую </w:t>
            </w:r>
            <w:r w:rsidR="002A1611">
              <w:rPr>
                <w:lang w:val="en-US"/>
              </w:rPr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532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470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-</w:t>
            </w:r>
          </w:p>
        </w:tc>
      </w:tr>
      <w:tr w:rsidR="0044569E" w:rsidRPr="001355BD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1355BD" w:rsidRDefault="0044569E" w:rsidP="001E2E32">
            <w:pPr>
              <w:pStyle w:val="af1"/>
              <w:spacing w:before="40"/>
              <w:ind w:left="0" w:right="-108" w:firstLine="0"/>
              <w:rPr>
                <w:b/>
              </w:rPr>
            </w:pPr>
            <w:r w:rsidRPr="001355BD">
              <w:rPr>
                <w:b/>
              </w:rPr>
              <w:t>Женщины в возрасте 15</w:t>
            </w:r>
            <w:r w:rsidR="001E2E32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1355BD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  <w:rPr>
                <w:b/>
              </w:rPr>
            </w:pPr>
            <w:r w:rsidRPr="001355BD">
              <w:rPr>
                <w:b/>
              </w:rPr>
              <w:t>27045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1355BD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  <w:rPr>
                <w:b/>
              </w:rPr>
            </w:pPr>
            <w:r w:rsidRPr="001355BD">
              <w:rPr>
                <w:b/>
              </w:rPr>
              <w:t>11872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1355BD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  <w:rPr>
                <w:b/>
              </w:rPr>
            </w:pPr>
            <w:r w:rsidRPr="001355BD">
              <w:rPr>
                <w:b/>
              </w:rPr>
              <w:t>8633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1355BD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  <w:rPr>
                <w:b/>
              </w:rPr>
            </w:pPr>
            <w:r w:rsidRPr="001355BD">
              <w:rPr>
                <w:b/>
              </w:rPr>
              <w:t>2983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1355BD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  <w:rPr>
                <w:b/>
              </w:rPr>
            </w:pPr>
            <w:r w:rsidRPr="001355BD">
              <w:rPr>
                <w:b/>
              </w:rPr>
              <w:t>2883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1355BD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  <w:rPr>
                <w:b/>
              </w:rPr>
            </w:pPr>
            <w:r w:rsidRPr="001355BD">
              <w:rPr>
                <w:b/>
              </w:rPr>
              <w:t>674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2A1611" w:rsidRDefault="0044569E" w:rsidP="0022146C">
            <w:pPr>
              <w:pStyle w:val="af1"/>
              <w:spacing w:before="40"/>
              <w:ind w:right="-57"/>
              <w:rPr>
                <w:lang w:val="en-US"/>
              </w:rPr>
            </w:pPr>
            <w:r w:rsidRPr="00D235D3">
              <w:t xml:space="preserve">Указавшие экономическую </w:t>
            </w:r>
            <w:r w:rsidR="002A1611">
              <w:rPr>
                <w:lang w:val="en-US"/>
              </w:rPr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26449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11406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8515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2973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2881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674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1F7AA2" w:rsidP="0022146C">
            <w:pPr>
              <w:pStyle w:val="af1"/>
              <w:spacing w:before="40"/>
              <w:ind w:left="340" w:right="-57"/>
            </w:pPr>
            <w:r w:rsidRPr="00D235D3">
              <w:t>в том числе</w:t>
            </w:r>
            <w:r>
              <w:t>: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 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 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A1611">
            <w:pPr>
              <w:pStyle w:val="af1"/>
              <w:spacing w:before="40"/>
              <w:ind w:left="340" w:right="-57"/>
            </w:pPr>
            <w:r w:rsidRPr="00D235D3">
              <w:t>экономически активное</w:t>
            </w:r>
            <w:r w:rsidR="002A1611">
              <w:rPr>
                <w:lang w:val="en-US"/>
              </w:rPr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12099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1305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4918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2562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2675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639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10234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628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4051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2407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2537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611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132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31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19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567" w:right="-57"/>
            </w:pPr>
            <w:r w:rsidRPr="00D235D3">
              <w:t>безработные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1865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677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867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155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138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28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115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44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-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340" w:right="-57"/>
            </w:pPr>
            <w:r w:rsidRPr="00D235D3">
              <w:t xml:space="preserve">экономически неактивное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14350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10101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3597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411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206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35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567" w:right="-57"/>
            </w:pPr>
            <w:r w:rsidRPr="00D235D3">
              <w:t>стипендиаты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4623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2836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1715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49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19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4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567" w:right="-57"/>
            </w:pPr>
            <w:r w:rsidRPr="00D235D3">
              <w:t>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678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534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122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8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567" w:right="-57"/>
            </w:pPr>
            <w:r w:rsidRPr="00D235D3">
              <w:t xml:space="preserve">получающие пособие (кроме пособия по безработице);  имеющие другой вид </w:t>
            </w:r>
            <w:r w:rsidR="002A1611" w:rsidRPr="002A1611">
              <w:br/>
            </w:r>
            <w:r w:rsidRPr="00D235D3">
              <w:t>гособеспечения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818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443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200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117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54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4</w:t>
            </w:r>
          </w:p>
        </w:tc>
      </w:tr>
      <w:tr w:rsidR="0044569E" w:rsidTr="0022146C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567" w:right="-57"/>
            </w:pPr>
            <w:r w:rsidRPr="00D235D3">
              <w:t xml:space="preserve">работающие в личном </w:t>
            </w:r>
            <w:r w:rsidR="002A1611" w:rsidRPr="002A1611">
              <w:br/>
            </w:r>
            <w:r w:rsidRPr="00D235D3">
              <w:t xml:space="preserve">подсобном хозяйстве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34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</w:t>
            </w:r>
          </w:p>
        </w:tc>
      </w:tr>
      <w:tr w:rsidR="0044569E" w:rsidTr="001E2E32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/>
              <w:ind w:left="567" w:right="-57"/>
            </w:pPr>
            <w:r w:rsidRPr="00D235D3">
              <w:t>прочие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8197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6267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1554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233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125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/>
              <w:ind w:left="0" w:right="57" w:firstLine="0"/>
            </w:pPr>
            <w:r w:rsidRPr="00A347AF">
              <w:t>18</w:t>
            </w:r>
          </w:p>
        </w:tc>
      </w:tr>
      <w:tr w:rsidR="0044569E" w:rsidTr="001E2E32">
        <w:tc>
          <w:tcPr>
            <w:tcW w:w="3369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44569E" w:rsidRPr="00D235D3" w:rsidRDefault="0044569E" w:rsidP="0022146C">
            <w:pPr>
              <w:pStyle w:val="af1"/>
              <w:spacing w:before="40" w:after="120"/>
              <w:ind w:right="-57"/>
            </w:pPr>
            <w:r w:rsidRPr="00D235D3">
              <w:t xml:space="preserve">Не указавшие экономическую </w:t>
            </w:r>
            <w:r w:rsidR="002A1611">
              <w:rPr>
                <w:lang w:val="en-US"/>
              </w:rPr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 w:after="120"/>
              <w:ind w:left="0" w:right="57" w:firstLine="0"/>
            </w:pPr>
            <w:r w:rsidRPr="00A347AF">
              <w:t>596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 w:after="120"/>
              <w:ind w:left="0" w:right="57" w:firstLine="0"/>
            </w:pPr>
            <w:r w:rsidRPr="00A347AF">
              <w:t>466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 w:after="120"/>
              <w:ind w:left="0" w:right="57" w:firstLine="0"/>
            </w:pPr>
            <w:r w:rsidRPr="00A347AF">
              <w:t>118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 w:after="120"/>
              <w:ind w:left="0" w:right="57" w:firstLine="0"/>
            </w:pPr>
            <w:r w:rsidRPr="00A347AF">
              <w:t>10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 w:after="120"/>
              <w:ind w:left="0" w:right="57" w:firstLine="0"/>
            </w:pPr>
            <w:r w:rsidRPr="00A347AF">
              <w:t>2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4569E" w:rsidRPr="00A347AF" w:rsidRDefault="0044569E" w:rsidP="00375CAB">
            <w:pPr>
              <w:pStyle w:val="af1"/>
              <w:tabs>
                <w:tab w:val="decimal" w:pos="567"/>
              </w:tabs>
              <w:spacing w:before="20" w:after="120"/>
              <w:ind w:left="0" w:right="57" w:firstLine="0"/>
            </w:pPr>
            <w:r w:rsidRPr="00A347AF">
              <w:t>-</w:t>
            </w:r>
          </w:p>
        </w:tc>
      </w:tr>
    </w:tbl>
    <w:p w:rsidR="0044569E" w:rsidRDefault="0044569E" w:rsidP="0044569E"/>
    <w:p w:rsidR="0044569E" w:rsidRDefault="0044569E" w:rsidP="0044569E">
      <w:pPr>
        <w:pStyle w:val="af3"/>
      </w:pPr>
    </w:p>
    <w:p w:rsidR="0044569E" w:rsidRDefault="0044569E" w:rsidP="0044569E">
      <w:pPr>
        <w:pStyle w:val="af3"/>
      </w:pPr>
    </w:p>
    <w:p w:rsidR="0044569E" w:rsidRDefault="0044569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506AC2" w:rsidRPr="00375CAB" w:rsidRDefault="00375CAB" w:rsidP="00375CAB">
      <w:pPr>
        <w:pStyle w:val="afd"/>
        <w:spacing w:before="0"/>
        <w:rPr>
          <w:b/>
          <w:bCs/>
          <w:i/>
          <w:iCs/>
        </w:rPr>
      </w:pPr>
      <w:bookmarkStart w:id="63" w:name="_Toc410808952"/>
      <w:r w:rsidRPr="00375CAB">
        <w:rPr>
          <w:b/>
          <w:bCs/>
          <w:i/>
          <w:iCs/>
          <w:caps w:val="0"/>
        </w:rPr>
        <w:lastRenderedPageBreak/>
        <w:t>Сельское население</w:t>
      </w:r>
      <w:bookmarkEnd w:id="63"/>
    </w:p>
    <w:p w:rsidR="005A000C" w:rsidRPr="001108F1" w:rsidRDefault="005A000C" w:rsidP="00A45F5C">
      <w:pPr>
        <w:pStyle w:val="af3"/>
      </w:pPr>
      <w:r w:rsidRPr="001108F1">
        <w:t>(человек)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86"/>
        <w:gridCol w:w="986"/>
        <w:gridCol w:w="986"/>
        <w:gridCol w:w="986"/>
        <w:gridCol w:w="986"/>
        <w:gridCol w:w="987"/>
      </w:tblGrid>
      <w:tr w:rsidR="00495DFA" w:rsidTr="004A5157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Default="00495DFA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FA" w:rsidRPr="0066591B" w:rsidRDefault="00495DFA" w:rsidP="005A000C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FA" w:rsidRDefault="002E1E41" w:rsidP="004A5157">
            <w:pPr>
              <w:pStyle w:val="af"/>
              <w:spacing w:before="20" w:after="20"/>
              <w:ind w:left="-85" w:right="-85"/>
            </w:pPr>
            <w:r>
              <w:t>В том числе в возрасте, лет</w:t>
            </w:r>
          </w:p>
        </w:tc>
      </w:tr>
      <w:tr w:rsidR="001E2E32" w:rsidTr="004A5157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1355BD" w:rsidTr="004A5157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1E2E32">
            <w:pPr>
              <w:pStyle w:val="af1"/>
              <w:spacing w:before="120"/>
              <w:ind w:right="-57"/>
              <w:rPr>
                <w:b/>
              </w:rPr>
            </w:pPr>
            <w:r w:rsidRPr="001355BD">
              <w:rPr>
                <w:b/>
              </w:rPr>
              <w:t xml:space="preserve">Мужчины и женщины </w:t>
            </w:r>
            <w:r w:rsidR="001E2E32">
              <w:rPr>
                <w:b/>
              </w:rPr>
              <w:br/>
            </w:r>
            <w:r w:rsidRPr="001355BD">
              <w:rPr>
                <w:b/>
              </w:rPr>
              <w:t>в возрасте 15</w:t>
            </w:r>
            <w:r w:rsidR="001E2E32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1E2E3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6754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1E2E3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4077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1E2E3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1201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1E2E3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691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1E2E3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609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1355BD" w:rsidRDefault="00506AC2" w:rsidP="001E2E3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176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right="-57"/>
            </w:pPr>
            <w:r w:rsidRPr="00D235D3">
              <w:t xml:space="preserve">Указавшие экономическую </w:t>
            </w:r>
            <w:r w:rsidR="002A1611" w:rsidRPr="001E2E32"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6614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3949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1191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691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608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175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1F7AA2" w:rsidP="004A5157">
            <w:pPr>
              <w:pStyle w:val="af1"/>
              <w:spacing w:before="40"/>
              <w:ind w:left="340" w:right="-57"/>
            </w:pPr>
            <w:r w:rsidRPr="00D235D3">
              <w:t>в том числе</w:t>
            </w:r>
            <w:r>
              <w:t>: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340" w:right="-57"/>
            </w:pPr>
            <w:r w:rsidRPr="00D235D3">
              <w:t xml:space="preserve">экономически 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2358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188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814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622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570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164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2029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693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565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524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148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безработные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329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46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16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340" w:right="-57"/>
            </w:pPr>
            <w:r w:rsidRPr="00D235D3">
              <w:t xml:space="preserve">экономически неактивное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4256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3761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377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стипендиаты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572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442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422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393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 xml:space="preserve">получающие пособие (кроме пособия по безработице);  имеющие другой вид </w:t>
            </w:r>
            <w:r w:rsidR="002A1611" w:rsidRPr="002A1611">
              <w:br/>
            </w:r>
            <w:r w:rsidRPr="00D235D3">
              <w:t>гособеспечения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718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650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 xml:space="preserve">работающие в личном </w:t>
            </w:r>
            <w:r w:rsidR="002A1611" w:rsidRPr="002A1611">
              <w:br/>
            </w:r>
            <w:r w:rsidRPr="00D235D3">
              <w:t xml:space="preserve">подсобном хозяйстве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прочие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2518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2259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195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right="-57"/>
            </w:pPr>
            <w:r w:rsidRPr="00D235D3">
              <w:t xml:space="preserve">Не указавшие экономическую </w:t>
            </w:r>
            <w:r w:rsidR="002A1611">
              <w:rPr>
                <w:lang w:val="en-US"/>
              </w:rPr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</w:tr>
      <w:tr w:rsidR="00506AC2" w:rsidRPr="001355BD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1355BD" w:rsidRDefault="00506AC2" w:rsidP="001E2E32">
            <w:pPr>
              <w:pStyle w:val="af1"/>
              <w:spacing w:before="40"/>
              <w:ind w:right="-57"/>
              <w:rPr>
                <w:b/>
              </w:rPr>
            </w:pPr>
            <w:r w:rsidRPr="001355BD">
              <w:rPr>
                <w:b/>
              </w:rPr>
              <w:t>Мужчины в возрасте 15</w:t>
            </w:r>
            <w:r w:rsidR="001E2E32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3075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2022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499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265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209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80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right="-57"/>
            </w:pPr>
            <w:r w:rsidRPr="00D235D3">
              <w:t xml:space="preserve">Указавшие экономическую </w:t>
            </w:r>
            <w:r w:rsidR="002A1611">
              <w:rPr>
                <w:lang w:val="en-US"/>
              </w:rPr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3003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1954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495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265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209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80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1F7AA2" w:rsidP="004A5157">
            <w:pPr>
              <w:pStyle w:val="af1"/>
              <w:spacing w:before="40"/>
              <w:ind w:left="340" w:right="-57"/>
            </w:pPr>
            <w:r w:rsidRPr="00D235D3">
              <w:t>в том числе</w:t>
            </w:r>
            <w:r>
              <w:t>: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340" w:right="-57"/>
            </w:pPr>
            <w:r w:rsidRPr="00D235D3">
              <w:t xml:space="preserve">экономически 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1002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367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255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198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76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858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313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235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187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69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</w:tr>
      <w:tr w:rsidR="00506AC2" w:rsidTr="00B2552E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безработные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144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</w:t>
            </w:r>
          </w:p>
        </w:tc>
      </w:tr>
      <w:tr w:rsidR="00506AC2" w:rsidTr="00B2552E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spacing w:before="40" w:after="12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22146C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22146C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22146C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22146C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22146C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06AC2" w:rsidRPr="00A347AF" w:rsidRDefault="00506AC2" w:rsidP="0022146C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1</w:t>
            </w:r>
          </w:p>
        </w:tc>
      </w:tr>
    </w:tbl>
    <w:p w:rsidR="0022146C" w:rsidRDefault="0022146C">
      <w:r>
        <w:br w:type="page"/>
      </w:r>
    </w:p>
    <w:p w:rsidR="0022146C" w:rsidRPr="00375CAB" w:rsidRDefault="0022146C" w:rsidP="0022146C">
      <w:pPr>
        <w:pStyle w:val="af3"/>
        <w:spacing w:before="0"/>
        <w:jc w:val="right"/>
        <w:rPr>
          <w:sz w:val="20"/>
        </w:rPr>
      </w:pPr>
      <w:r w:rsidRPr="00375CAB">
        <w:rPr>
          <w:sz w:val="20"/>
        </w:rPr>
        <w:lastRenderedPageBreak/>
        <w:t xml:space="preserve">Продолжение табл. </w:t>
      </w:r>
      <w:r w:rsidR="00375CAB" w:rsidRPr="00375CAB">
        <w:rPr>
          <w:sz w:val="20"/>
        </w:rPr>
        <w:t>3</w:t>
      </w:r>
      <w:r w:rsidRPr="00375CAB">
        <w:rPr>
          <w:sz w:val="20"/>
        </w:rPr>
        <w:t>.1.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86"/>
        <w:gridCol w:w="986"/>
        <w:gridCol w:w="986"/>
        <w:gridCol w:w="986"/>
        <w:gridCol w:w="986"/>
        <w:gridCol w:w="987"/>
      </w:tblGrid>
      <w:tr w:rsidR="0022146C" w:rsidTr="0022146C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6C" w:rsidRDefault="0022146C" w:rsidP="0022146C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6C" w:rsidRPr="0066591B" w:rsidRDefault="0022146C" w:rsidP="005A000C">
            <w:pPr>
              <w:pStyle w:val="af"/>
              <w:spacing w:before="20" w:after="20"/>
              <w:ind w:left="-85" w:right="-85"/>
            </w:pPr>
            <w:r w:rsidRPr="0066591B">
              <w:t>Всего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46C" w:rsidRDefault="002E1E41" w:rsidP="0022146C">
            <w:pPr>
              <w:pStyle w:val="af"/>
              <w:spacing w:before="20" w:after="20"/>
              <w:ind w:left="-85" w:right="-85"/>
            </w:pPr>
            <w:r>
              <w:t>В том числе в возрасте, лет</w:t>
            </w:r>
          </w:p>
        </w:tc>
      </w:tr>
      <w:tr w:rsidR="001E2E32" w:rsidTr="0022146C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spacing w:before="20" w:after="20"/>
              <w:ind w:left="-85" w:right="-8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375CAB">
            <w:pPr>
              <w:pStyle w:val="af1"/>
              <w:spacing w:before="120"/>
              <w:ind w:left="340" w:right="-57"/>
            </w:pPr>
            <w:r w:rsidRPr="00D235D3">
              <w:t xml:space="preserve">экономически неактивное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375CAB">
            <w:pPr>
              <w:pStyle w:val="af1"/>
              <w:spacing w:before="120"/>
              <w:ind w:left="0" w:right="57" w:firstLine="0"/>
              <w:jc w:val="right"/>
            </w:pPr>
            <w:r w:rsidRPr="00A347AF">
              <w:t>2001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375CAB">
            <w:pPr>
              <w:pStyle w:val="af1"/>
              <w:spacing w:before="120"/>
              <w:ind w:left="0" w:right="57" w:firstLine="0"/>
              <w:jc w:val="right"/>
            </w:pPr>
            <w:r w:rsidRPr="00A347AF">
              <w:t>1848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375CAB">
            <w:pPr>
              <w:pStyle w:val="af1"/>
              <w:spacing w:before="120"/>
              <w:ind w:left="0" w:right="57" w:firstLine="0"/>
              <w:jc w:val="right"/>
            </w:pPr>
            <w:r w:rsidRPr="00A347AF">
              <w:t>128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375CAB">
            <w:pPr>
              <w:pStyle w:val="af1"/>
              <w:spacing w:before="120"/>
              <w:ind w:left="0" w:right="57" w:firstLine="0"/>
              <w:jc w:val="right"/>
            </w:pPr>
            <w:r w:rsidRPr="00A347AF">
              <w:t>10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375CAB">
            <w:pPr>
              <w:pStyle w:val="af1"/>
              <w:spacing w:before="120"/>
              <w:ind w:left="0" w:right="57" w:firstLine="0"/>
              <w:jc w:val="right"/>
            </w:pPr>
            <w:r w:rsidRPr="00A347AF">
              <w:t>11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375CAB">
            <w:pPr>
              <w:pStyle w:val="af1"/>
              <w:spacing w:before="120"/>
              <w:ind w:left="0" w:right="57" w:firstLine="0"/>
              <w:jc w:val="right"/>
            </w:pPr>
            <w:r w:rsidRPr="00A347AF">
              <w:t>4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стипендиаты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317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267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204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189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1F7AA2">
            <w:pPr>
              <w:pStyle w:val="af1"/>
              <w:spacing w:before="40"/>
              <w:ind w:left="567" w:right="-57"/>
            </w:pPr>
            <w:r w:rsidRPr="00D235D3">
              <w:t xml:space="preserve">получающие пособие (кроме пособия по безработице); имеющие другой вид </w:t>
            </w:r>
            <w:r w:rsidR="002A1611" w:rsidRPr="002A1611">
              <w:br/>
            </w:r>
            <w:r w:rsidRPr="00D235D3">
              <w:t>гособеспечения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319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315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 xml:space="preserve">работающие в личном </w:t>
            </w:r>
            <w:r w:rsidR="002A1611" w:rsidRPr="002A1611">
              <w:br/>
            </w:r>
            <w:r w:rsidRPr="00D235D3">
              <w:t xml:space="preserve">подсобном хозяйстве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прочие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1148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1068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right="-57"/>
            </w:pPr>
            <w:r w:rsidRPr="00D235D3">
              <w:t xml:space="preserve">Не указавшие экономическую </w:t>
            </w:r>
            <w:r w:rsidR="002A1611">
              <w:rPr>
                <w:lang w:val="en-US"/>
              </w:rPr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</w:tr>
      <w:tr w:rsidR="00506AC2" w:rsidRPr="001355BD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1355BD" w:rsidRDefault="00506AC2" w:rsidP="001E2E32">
            <w:pPr>
              <w:pStyle w:val="af1"/>
              <w:spacing w:before="40"/>
              <w:ind w:right="-108"/>
              <w:rPr>
                <w:b/>
              </w:rPr>
            </w:pPr>
            <w:r w:rsidRPr="001355BD">
              <w:rPr>
                <w:b/>
              </w:rPr>
              <w:t>Женщины в возрасте 15</w:t>
            </w:r>
            <w:r w:rsidR="001E2E32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3679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2055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702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426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400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4A515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96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right="-57"/>
            </w:pPr>
            <w:r w:rsidRPr="00D235D3">
              <w:t xml:space="preserve">Указавшие экономическую </w:t>
            </w:r>
            <w:r w:rsidR="002A1611">
              <w:rPr>
                <w:lang w:val="en-US"/>
              </w:rPr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3611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1995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696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426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399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95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1F7AA2" w:rsidP="004A5157">
            <w:pPr>
              <w:pStyle w:val="af1"/>
              <w:spacing w:before="40"/>
              <w:ind w:left="340" w:right="-57"/>
            </w:pPr>
            <w:r w:rsidRPr="00D235D3">
              <w:t>в том числе</w:t>
            </w:r>
            <w:r>
              <w:t>: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 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340" w:right="-57"/>
            </w:pPr>
            <w:r w:rsidRPr="00D235D3">
              <w:t xml:space="preserve">экономически 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1356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447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367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372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88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1171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380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330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337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79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безработные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185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37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9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340" w:right="-57"/>
            </w:pPr>
            <w:r w:rsidRPr="00D235D3">
              <w:t xml:space="preserve">экономически неактивное </w:t>
            </w:r>
            <w:r w:rsidR="002A1611" w:rsidRPr="002A1611">
              <w:br/>
            </w:r>
            <w:r w:rsidRPr="00D235D3">
              <w:t>население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2255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1913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249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27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стипендиаты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255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175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74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пенсионеры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218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204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1F7AA2">
            <w:pPr>
              <w:pStyle w:val="af1"/>
              <w:spacing w:before="40"/>
              <w:ind w:left="567" w:right="-57"/>
            </w:pPr>
            <w:r w:rsidRPr="00D235D3">
              <w:t xml:space="preserve">получающие пособие (кроме пособия по безработице); имеющие другой вид </w:t>
            </w:r>
            <w:r w:rsidR="002A1611" w:rsidRPr="002A1611">
              <w:br/>
            </w:r>
            <w:r w:rsidRPr="00D235D3">
              <w:t>гособеспечения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399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335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21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5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</w:tr>
      <w:tr w:rsidR="00506AC2" w:rsidTr="004A515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 xml:space="preserve">работающие в личном </w:t>
            </w:r>
            <w:r w:rsidR="002A1611" w:rsidRPr="002A1611">
              <w:br/>
            </w:r>
            <w:r w:rsidRPr="00D235D3">
              <w:t xml:space="preserve">подсобном хозяйстве 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8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-</w:t>
            </w:r>
          </w:p>
        </w:tc>
      </w:tr>
      <w:tr w:rsidR="00506AC2" w:rsidTr="001E2E32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/>
              <w:ind w:left="567" w:right="-57"/>
            </w:pPr>
            <w:r w:rsidRPr="00D235D3">
              <w:t>прочие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1370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1191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126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30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19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/>
              <w:ind w:left="0" w:right="57" w:firstLine="0"/>
              <w:jc w:val="right"/>
            </w:pPr>
            <w:r w:rsidRPr="00A347AF">
              <w:t>4</w:t>
            </w:r>
          </w:p>
        </w:tc>
      </w:tr>
      <w:tr w:rsidR="00506AC2" w:rsidTr="001E2E32">
        <w:tc>
          <w:tcPr>
            <w:tcW w:w="3369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4A5157">
            <w:pPr>
              <w:pStyle w:val="af1"/>
              <w:spacing w:before="40" w:after="120"/>
              <w:ind w:right="-57"/>
            </w:pPr>
            <w:r w:rsidRPr="00D235D3">
              <w:t xml:space="preserve">Не указавшие экономическую </w:t>
            </w:r>
            <w:r w:rsidR="002A1611">
              <w:rPr>
                <w:lang w:val="en-US"/>
              </w:rPr>
              <w:br/>
            </w:r>
            <w:r w:rsidRPr="00D235D3">
              <w:t>активность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68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60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6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1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A347AF" w:rsidRDefault="00506AC2" w:rsidP="004A5157">
            <w:pPr>
              <w:pStyle w:val="af1"/>
              <w:spacing w:before="20" w:after="120"/>
              <w:ind w:left="0" w:right="57" w:firstLine="0"/>
              <w:jc w:val="right"/>
            </w:pPr>
            <w:r w:rsidRPr="00A347AF">
              <w:t>1</w:t>
            </w:r>
          </w:p>
        </w:tc>
      </w:tr>
    </w:tbl>
    <w:p w:rsidR="00375CAB" w:rsidRPr="00375CAB" w:rsidRDefault="0022146C" w:rsidP="00375CAB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Pr="0037624A" w:rsidRDefault="00F85753" w:rsidP="0037624A">
      <w:pPr>
        <w:pStyle w:val="a"/>
      </w:pPr>
      <w:bookmarkStart w:id="64" w:name="_Toc410808953"/>
      <w:r w:rsidRPr="0037624A">
        <w:lastRenderedPageBreak/>
        <w:t>ПЕТРОЗАВОДСКИЙ ГОРОДСКОЙ ОКРУГ</w:t>
      </w:r>
      <w:bookmarkEnd w:id="64"/>
    </w:p>
    <w:p w:rsidR="005A000C" w:rsidRPr="005A000C" w:rsidRDefault="005A000C" w:rsidP="00A45F5C">
      <w:pPr>
        <w:pStyle w:val="af3"/>
      </w:pPr>
      <w:r>
        <w:t>(ч</w:t>
      </w:r>
      <w:r w:rsidRPr="00E35CBD">
        <w:t>еловек</w:t>
      </w:r>
      <w:r>
        <w:t>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22146C" w:rsidTr="0022146C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6C" w:rsidRDefault="0022146C" w:rsidP="001F7AA2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6C" w:rsidRPr="0066591B" w:rsidRDefault="0022146C" w:rsidP="001F7AA2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46C" w:rsidRDefault="002E1E41" w:rsidP="001F7AA2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1E2E32" w:rsidTr="0022146C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1355BD" w:rsidTr="0022146C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1F7AA2" w:rsidP="001E2E32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="00506AC2" w:rsidRPr="001355BD">
              <w:rPr>
                <w:b/>
              </w:rPr>
              <w:t xml:space="preserve"> в возрасте 15</w:t>
            </w:r>
            <w:r w:rsidR="001E2E32">
              <w:rPr>
                <w:b/>
              </w:rPr>
              <w:t>-</w:t>
            </w:r>
            <w:r w:rsidR="00506AC2"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31161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14558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10421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3224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2395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1355B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1355BD">
              <w:rPr>
                <w:b/>
              </w:rPr>
              <w:t>563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30513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14067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10274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3216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2393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563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1F7AA2" w:rsidP="0022146C">
            <w:pPr>
              <w:pStyle w:val="af1"/>
              <w:ind w:left="340" w:right="-57"/>
            </w:pPr>
            <w:r w:rsidRPr="00D235D3">
              <w:t>в том числе</w:t>
            </w:r>
            <w:r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 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 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 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 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 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 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13200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1838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5735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2858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2235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534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10875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828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4680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2711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2146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510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203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42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90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33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18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2325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1010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1055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147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89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24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159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92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64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3E679E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17313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12229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4539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358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158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29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6483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4177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2218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68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694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503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164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9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1F7AA2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Pr="00D235D3">
              <w:t>собия по безработице); 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641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405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140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71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33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</w:t>
            </w:r>
          </w:p>
        </w:tc>
      </w:tr>
      <w:tr w:rsidR="00506AC2" w:rsidTr="001E2E32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9462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7126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2008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207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104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ind w:left="0" w:right="57" w:firstLine="0"/>
              <w:jc w:val="right"/>
            </w:pPr>
            <w:r w:rsidRPr="001355BD">
              <w:t>17</w:t>
            </w:r>
          </w:p>
        </w:tc>
      </w:tr>
      <w:tr w:rsidR="00506AC2" w:rsidTr="001E2E32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3E679E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spacing w:after="120"/>
              <w:ind w:left="0" w:right="57" w:firstLine="0"/>
              <w:jc w:val="right"/>
            </w:pPr>
            <w:r w:rsidRPr="001355BD">
              <w:t>648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spacing w:after="120"/>
              <w:ind w:left="0" w:right="57" w:firstLine="0"/>
              <w:jc w:val="right"/>
            </w:pPr>
            <w:r w:rsidRPr="001355BD">
              <w:t>491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spacing w:after="120"/>
              <w:ind w:left="0" w:right="57" w:firstLine="0"/>
              <w:jc w:val="right"/>
            </w:pPr>
            <w:r w:rsidRPr="001355BD">
              <w:t>147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spacing w:after="120"/>
              <w:ind w:left="0" w:right="57" w:firstLine="0"/>
              <w:jc w:val="right"/>
            </w:pPr>
            <w:r w:rsidRPr="001355BD">
              <w:t>8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spacing w:after="120"/>
              <w:ind w:left="0" w:right="57" w:firstLine="0"/>
              <w:jc w:val="right"/>
            </w:pPr>
            <w:r w:rsidRPr="001355BD">
              <w:t>2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1355BD" w:rsidRDefault="00506AC2" w:rsidP="0022146C">
            <w:pPr>
              <w:pStyle w:val="af1"/>
              <w:spacing w:after="120"/>
              <w:ind w:left="0" w:right="57" w:firstLine="0"/>
              <w:jc w:val="right"/>
            </w:pPr>
            <w:r w:rsidRPr="001355BD">
              <w:t>-</w:t>
            </w:r>
          </w:p>
        </w:tc>
      </w:tr>
    </w:tbl>
    <w:p w:rsidR="00506AC2" w:rsidRDefault="00506AC2" w:rsidP="00506AC2"/>
    <w:p w:rsidR="00506AC2" w:rsidRDefault="00F85753" w:rsidP="0037624A">
      <w:pPr>
        <w:pStyle w:val="a"/>
      </w:pPr>
      <w:bookmarkStart w:id="65" w:name="_Toc410808954"/>
      <w:r w:rsidRPr="00CB5EC9">
        <w:t>КОСТОМУКШСКИЙ ГОРОДСКОЙ ОКРУГ</w:t>
      </w:r>
      <w:bookmarkEnd w:id="65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22146C" w:rsidTr="0022146C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6C" w:rsidRDefault="0022146C" w:rsidP="0022146C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6C" w:rsidRPr="0066591B" w:rsidRDefault="0022146C" w:rsidP="005A000C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46C" w:rsidRDefault="002E1E41" w:rsidP="0022146C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1E2E32" w:rsidTr="0022146C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Tr="0022146C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1F7AA2" w:rsidP="001E2E32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1E2E32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2739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1074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704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460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391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110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2672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1019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695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457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391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110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340" w:right="-57"/>
            </w:pPr>
            <w:r w:rsidRPr="00D235D3">
              <w:t>в том числе</w:t>
            </w:r>
            <w:r w:rsidR="001F7AA2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1567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117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555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417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372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106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1422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68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494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400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358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102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23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9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145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49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61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4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3E679E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1105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902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140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40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4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147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112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25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44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41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1F7AA2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Pr="00D235D3">
              <w:t>собия по безработице); 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57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30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22146C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1E2E32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857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719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103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23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10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</w:tr>
      <w:tr w:rsidR="00506AC2" w:rsidTr="001E2E32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22146C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3E679E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67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55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9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3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9F3DAD" w:rsidRDefault="00506AC2" w:rsidP="0022146C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-</w:t>
            </w:r>
          </w:p>
        </w:tc>
      </w:tr>
    </w:tbl>
    <w:p w:rsidR="00506AC2" w:rsidRDefault="00506AC2" w:rsidP="00506AC2"/>
    <w:p w:rsidR="0022146C" w:rsidRDefault="0022146C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Default="00F85753" w:rsidP="0037624A">
      <w:pPr>
        <w:pStyle w:val="a"/>
      </w:pPr>
      <w:bookmarkStart w:id="66" w:name="_Toc410808955"/>
      <w:r w:rsidRPr="00CB5EC9">
        <w:lastRenderedPageBreak/>
        <w:t>БЕЛОМОРСКИЙ МУНИЦИПАЛЬНЫЙ РАЙОН</w:t>
      </w:r>
      <w:bookmarkEnd w:id="66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5A3451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51" w:rsidRDefault="005A3451" w:rsidP="001F7AA2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51" w:rsidRPr="0066591B" w:rsidRDefault="005A3451" w:rsidP="001F7AA2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51" w:rsidRDefault="002E1E41" w:rsidP="001F7AA2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1E2E32" w:rsidTr="005A3451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9F3DAD" w:rsidTr="005A3451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1F7AA2" w:rsidP="001E2E32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1E2E32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1195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550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236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161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44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1174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530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235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161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204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44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340" w:right="-57"/>
            </w:pPr>
            <w:r w:rsidRPr="00D235D3">
              <w:t>в том числе</w:t>
            </w:r>
            <w:r w:rsidR="001F7AA2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638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43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198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154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201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42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551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168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139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186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39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87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15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1F7AA2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536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487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72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65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1F7AA2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Pr="00D235D3">
              <w:t>собия по безработице); 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89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80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1E2E32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363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335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</w:tr>
      <w:tr w:rsidR="00506AC2" w:rsidTr="001E2E32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3E679E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21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20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1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-</w:t>
            </w:r>
          </w:p>
        </w:tc>
      </w:tr>
    </w:tbl>
    <w:p w:rsidR="00506AC2" w:rsidRDefault="00506AC2" w:rsidP="00506AC2"/>
    <w:p w:rsidR="00506AC2" w:rsidRDefault="00F85753" w:rsidP="0037624A">
      <w:pPr>
        <w:pStyle w:val="a"/>
      </w:pPr>
      <w:bookmarkStart w:id="67" w:name="_Toc410808956"/>
      <w:r w:rsidRPr="00CB5EC9">
        <w:t>КАЛЕВАЛЬСКИЙ МУНИЦИПАЛЬНЫЙ РАЙОН</w:t>
      </w:r>
      <w:bookmarkEnd w:id="67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5A3451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51" w:rsidRDefault="005A3451" w:rsidP="001F7AA2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51" w:rsidRPr="0066591B" w:rsidRDefault="005A3451" w:rsidP="001F7AA2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451" w:rsidRDefault="002E1E41" w:rsidP="001F7AA2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1E2E32" w:rsidTr="005A3451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9F3DAD" w:rsidTr="005A3451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1F7AA2" w:rsidP="001E2E32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1E2E32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403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86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9F3DAD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9F3DAD">
              <w:rPr>
                <w:b/>
              </w:rPr>
              <w:t>9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394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204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86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45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51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8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340" w:right="-57"/>
            </w:pPr>
            <w:r w:rsidRPr="00D235D3">
              <w:t>в том числе</w:t>
            </w:r>
            <w:r w:rsidR="001F7AA2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173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69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41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51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7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160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61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51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7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3E679E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221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199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1F7AA2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Pr="00D235D3">
              <w:t>собия по безработице); 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45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39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5A345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</w:tr>
      <w:tr w:rsidR="00506AC2" w:rsidTr="001E2E32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131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118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ind w:left="0" w:right="57" w:firstLine="0"/>
              <w:jc w:val="right"/>
            </w:pPr>
            <w:r w:rsidRPr="009F3DAD">
              <w:t>1</w:t>
            </w:r>
          </w:p>
        </w:tc>
      </w:tr>
      <w:tr w:rsidR="00506AC2" w:rsidTr="001E2E32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5A3451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3E679E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9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8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9F3DAD" w:rsidRDefault="00506AC2" w:rsidP="005A3451">
            <w:pPr>
              <w:pStyle w:val="af1"/>
              <w:spacing w:after="120"/>
              <w:ind w:left="0" w:right="57" w:firstLine="0"/>
              <w:jc w:val="right"/>
            </w:pPr>
            <w:r w:rsidRPr="009F3DAD">
              <w:t>1</w:t>
            </w:r>
          </w:p>
        </w:tc>
      </w:tr>
    </w:tbl>
    <w:p w:rsidR="00506AC2" w:rsidRDefault="00506AC2" w:rsidP="00506AC2"/>
    <w:p w:rsidR="005A3451" w:rsidRDefault="005A3451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Default="00F85753" w:rsidP="0037624A">
      <w:pPr>
        <w:pStyle w:val="a"/>
      </w:pPr>
      <w:bookmarkStart w:id="68" w:name="_Toc410808957"/>
      <w:r w:rsidRPr="00CB5EC9">
        <w:lastRenderedPageBreak/>
        <w:t>КЕМСКИЙ МУНИЦИПАЛЬНЫЙ РАЙОН</w:t>
      </w:r>
      <w:bookmarkEnd w:id="68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4A7430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0" w:rsidRDefault="004A7430" w:rsidP="004A5157">
            <w:pPr>
              <w:pStyle w:val="af"/>
              <w:spacing w:before="20" w:after="20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0" w:rsidRPr="0066591B" w:rsidRDefault="004A7430" w:rsidP="001F7AA2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430" w:rsidRDefault="002E1E41" w:rsidP="001F7AA2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1E2E32" w:rsidTr="004A7430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spacing w:before="20" w:after="20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C16EB2" w:rsidTr="004A7430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1F7AA2" w:rsidP="001E2E32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1E2E32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C16EB2">
              <w:rPr>
                <w:b/>
              </w:rPr>
              <w:t>1228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C16EB2">
              <w:rPr>
                <w:b/>
              </w:rPr>
              <w:t>561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C16EB2">
              <w:rPr>
                <w:b/>
              </w:rPr>
              <w:t>236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C16EB2">
              <w:rPr>
                <w:b/>
              </w:rPr>
              <w:t>170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C16EB2">
              <w:rPr>
                <w:b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C16EB2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C16EB2">
              <w:rPr>
                <w:b/>
              </w:rPr>
              <w:t>49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1209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542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236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170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212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49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340" w:right="-57"/>
            </w:pPr>
            <w:r w:rsidRPr="00D235D3">
              <w:t>в том числе</w:t>
            </w:r>
            <w:r w:rsidR="00616FD7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620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36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178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156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205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45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559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158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150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198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41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61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24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20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4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3E679E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589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506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58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4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29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64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58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2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="00616FD7">
              <w:t xml:space="preserve">собия по безработице); </w:t>
            </w:r>
            <w:r w:rsidRPr="00D235D3">
              <w:t>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52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40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-</w:t>
            </w:r>
          </w:p>
        </w:tc>
      </w:tr>
      <w:tr w:rsidR="00506AC2" w:rsidTr="001E2E32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441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388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39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5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ind w:left="0" w:right="57" w:firstLine="0"/>
              <w:jc w:val="right"/>
            </w:pPr>
            <w:r w:rsidRPr="00C16EB2">
              <w:t>-</w:t>
            </w:r>
          </w:p>
        </w:tc>
      </w:tr>
      <w:tr w:rsidR="00506AC2" w:rsidTr="001E2E32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3E679E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C16EB2">
              <w:t>19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C16EB2">
              <w:t>19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C16EB2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C16EB2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C16EB2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C16EB2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C16EB2">
              <w:t>-</w:t>
            </w:r>
          </w:p>
        </w:tc>
      </w:tr>
    </w:tbl>
    <w:p w:rsidR="00506AC2" w:rsidRDefault="00506AC2" w:rsidP="00506AC2"/>
    <w:p w:rsidR="00506AC2" w:rsidRDefault="00F85753" w:rsidP="0037624A">
      <w:pPr>
        <w:pStyle w:val="a"/>
      </w:pPr>
      <w:bookmarkStart w:id="69" w:name="_Toc410808958"/>
      <w:r w:rsidRPr="00CB5EC9">
        <w:t>КОНДОПОЖСКИЙ МУНИЦИПАЛЬНЫЙ РАЙОН</w:t>
      </w:r>
      <w:bookmarkEnd w:id="69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4A7430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0" w:rsidRDefault="004A7430" w:rsidP="001F7AA2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0" w:rsidRPr="0066591B" w:rsidRDefault="004A7430" w:rsidP="001F7AA2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430" w:rsidRDefault="002E1E41" w:rsidP="001F7AA2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1E2E32" w:rsidTr="004A7430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363A81" w:rsidTr="004A7430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1F7AA2" w:rsidP="001E2E32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1E2E32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363A81">
              <w:rPr>
                <w:b/>
              </w:rPr>
              <w:t>2672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363A81">
              <w:rPr>
                <w:b/>
              </w:rPr>
              <w:t>1359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363A81">
              <w:rPr>
                <w:b/>
              </w:rPr>
              <w:t>590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363A81">
              <w:rPr>
                <w:b/>
              </w:rPr>
              <w:t>387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363A81">
              <w:rPr>
                <w:b/>
              </w:rPr>
              <w:t>278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363A81" w:rsidRDefault="00506AC2" w:rsidP="001F7AA2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363A81">
              <w:rPr>
                <w:b/>
              </w:rPr>
              <w:t>58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2555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1248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584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387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278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58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340" w:right="-57"/>
            </w:pPr>
            <w:r w:rsidRPr="00D235D3">
              <w:t>в том числе</w:t>
            </w:r>
            <w:r w:rsidR="00616FD7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1256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93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473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363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271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56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1134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52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422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344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262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54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3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122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41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51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3E679E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1299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1155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111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181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154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83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73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616FD7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Pr="00D235D3">
              <w:t>собия по безработице); 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72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53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</w:tr>
      <w:tr w:rsidR="00506AC2" w:rsidTr="001E2E32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942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855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73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</w:tr>
      <w:tr w:rsidR="00506AC2" w:rsidTr="001E2E32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3E679E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363A81">
              <w:t>117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363A81">
              <w:t>111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363A81">
              <w:t>6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363A81">
              <w:t>-</w:t>
            </w:r>
          </w:p>
        </w:tc>
      </w:tr>
    </w:tbl>
    <w:p w:rsidR="00506AC2" w:rsidRDefault="00506AC2" w:rsidP="00506AC2"/>
    <w:p w:rsidR="004A7430" w:rsidRDefault="004A7430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Default="00F85753" w:rsidP="0037624A">
      <w:pPr>
        <w:pStyle w:val="a"/>
      </w:pPr>
      <w:bookmarkStart w:id="70" w:name="_Toc410808959"/>
      <w:r w:rsidRPr="00CB5EC9">
        <w:lastRenderedPageBreak/>
        <w:t>ЛАХДЕНПОХСКИЙ МУНИЦИПАЛЬНЫЙ РАЙОН</w:t>
      </w:r>
      <w:bookmarkEnd w:id="70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4A7430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0" w:rsidRDefault="004A7430" w:rsidP="00616FD7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0" w:rsidRPr="0066591B" w:rsidRDefault="004A7430" w:rsidP="00616FD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430" w:rsidRDefault="002E1E41" w:rsidP="00616FD7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1E2E32" w:rsidTr="004A7430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796B0C" w:rsidTr="004A7430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616FD7" w:rsidP="001E2E32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1E2E32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616FD7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796B0C">
              <w:rPr>
                <w:b/>
              </w:rPr>
              <w:t>901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616FD7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796B0C">
              <w:rPr>
                <w:b/>
              </w:rPr>
              <w:t>540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616FD7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796B0C">
              <w:rPr>
                <w:b/>
              </w:rPr>
              <w:t>165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616FD7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796B0C">
              <w:rPr>
                <w:b/>
              </w:rPr>
              <w:t>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616FD7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796B0C">
              <w:rPr>
                <w:b/>
              </w:rPr>
              <w:t>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796B0C" w:rsidRDefault="00506AC2" w:rsidP="00616FD7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796B0C">
              <w:rPr>
                <w:b/>
              </w:rPr>
              <w:t>25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885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527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162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81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90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25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340" w:right="-57"/>
            </w:pPr>
            <w:r w:rsidRPr="00D235D3">
              <w:t>в том числе</w:t>
            </w:r>
            <w:r w:rsidR="00616FD7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325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36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112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68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84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25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276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90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62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76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24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49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3E679E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560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491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50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105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93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32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="00616FD7">
              <w:t xml:space="preserve">собия по безработице); </w:t>
            </w:r>
            <w:r w:rsidRPr="00D235D3">
              <w:t>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79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66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</w:tr>
      <w:tr w:rsidR="00506AC2" w:rsidTr="001E2E32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343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303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34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ind w:left="0" w:right="57" w:firstLine="0"/>
              <w:jc w:val="right"/>
            </w:pPr>
            <w:r w:rsidRPr="00363A81">
              <w:t>-</w:t>
            </w:r>
          </w:p>
        </w:tc>
      </w:tr>
      <w:tr w:rsidR="00506AC2" w:rsidTr="001E2E32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3E679E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363A81">
              <w:t>16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363A81">
              <w:t>13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363A81">
              <w:t>3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363A81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363A81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363A81">
              <w:t>-</w:t>
            </w:r>
          </w:p>
        </w:tc>
      </w:tr>
    </w:tbl>
    <w:p w:rsidR="00506AC2" w:rsidRDefault="00506AC2" w:rsidP="00506AC2"/>
    <w:p w:rsidR="00506AC2" w:rsidRDefault="00F85753" w:rsidP="0037624A">
      <w:pPr>
        <w:pStyle w:val="a"/>
      </w:pPr>
      <w:bookmarkStart w:id="71" w:name="_Toc410808960"/>
      <w:r w:rsidRPr="00CB5EC9">
        <w:t>ЛОУХСКИЙ МУНИЦИПАЛЬНЫЙ РАЙОН</w:t>
      </w:r>
      <w:bookmarkEnd w:id="71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4A7430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0" w:rsidRDefault="004A7430" w:rsidP="00616FD7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30" w:rsidRPr="0066591B" w:rsidRDefault="004A7430" w:rsidP="00616FD7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430" w:rsidRDefault="002E1E41" w:rsidP="00616FD7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1E2E32" w:rsidTr="004A7430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32" w:rsidRDefault="001E2E32" w:rsidP="001E2E32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E32" w:rsidRPr="00D235D3" w:rsidRDefault="001E2E32" w:rsidP="001E2E32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796B0C" w:rsidTr="004A7430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616FD7" w:rsidP="005D6341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5D6341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616FD7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796B0C">
              <w:rPr>
                <w:b/>
              </w:rPr>
              <w:t>869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616FD7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796B0C">
              <w:rPr>
                <w:b/>
              </w:rPr>
              <w:t>488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616FD7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796B0C">
              <w:rPr>
                <w:b/>
              </w:rPr>
              <w:t>145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616FD7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796B0C">
              <w:rPr>
                <w:b/>
              </w:rPr>
              <w:t>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616FD7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796B0C">
              <w:rPr>
                <w:b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796B0C" w:rsidRDefault="00506AC2" w:rsidP="00616FD7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796B0C">
              <w:rPr>
                <w:b/>
              </w:rPr>
              <w:t>28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841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461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144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84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124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28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340" w:right="-57"/>
            </w:pPr>
            <w:r w:rsidRPr="00D235D3">
              <w:t>в том числе</w:t>
            </w:r>
            <w:r w:rsidR="009F537F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347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21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102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76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121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27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300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83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72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117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21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47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6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3E679E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494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440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42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26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37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37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9F537F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Pr="00D235D3">
              <w:t>собия по безработице); 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57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52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</w:tr>
      <w:tr w:rsidR="00506AC2" w:rsidTr="004A7430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-</w:t>
            </w:r>
          </w:p>
        </w:tc>
      </w:tr>
      <w:tr w:rsidR="00506AC2" w:rsidTr="005D634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371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334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26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ind w:left="0" w:right="57" w:firstLine="0"/>
              <w:jc w:val="right"/>
            </w:pPr>
            <w:r w:rsidRPr="00796B0C">
              <w:t>1</w:t>
            </w:r>
          </w:p>
        </w:tc>
      </w:tr>
      <w:tr w:rsidR="00506AC2" w:rsidTr="005D6341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4A7430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3E679E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796B0C">
              <w:t>28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796B0C">
              <w:t>27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796B0C">
              <w:t>1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796B0C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796B0C" w:rsidRDefault="00506AC2" w:rsidP="004A7430">
            <w:pPr>
              <w:pStyle w:val="af1"/>
              <w:spacing w:after="120"/>
              <w:ind w:left="0" w:right="57" w:firstLine="0"/>
              <w:jc w:val="right"/>
            </w:pPr>
            <w:r w:rsidRPr="00796B0C">
              <w:t>-</w:t>
            </w:r>
          </w:p>
        </w:tc>
      </w:tr>
    </w:tbl>
    <w:p w:rsidR="00506AC2" w:rsidRDefault="00506AC2" w:rsidP="00506AC2"/>
    <w:p w:rsidR="004A7430" w:rsidRDefault="004A7430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Default="00F85753" w:rsidP="0037624A">
      <w:pPr>
        <w:pStyle w:val="a"/>
      </w:pPr>
      <w:bookmarkStart w:id="72" w:name="_Toc410808961"/>
      <w:r w:rsidRPr="00CB5EC9">
        <w:lastRenderedPageBreak/>
        <w:t>МЕДВЕЖЬЕГОРСКИЙ МУНИЦИПАЛЬНЫЙ РАЙОН</w:t>
      </w:r>
      <w:bookmarkEnd w:id="72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B978E7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7" w:rsidRDefault="00B978E7" w:rsidP="009F537F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7" w:rsidRPr="0066591B" w:rsidRDefault="00B978E7" w:rsidP="009F537F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8E7" w:rsidRDefault="002E1E41" w:rsidP="009F537F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5D6341" w:rsidTr="00B978E7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796B0C" w:rsidTr="00B978E7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9F537F" w:rsidP="005D6341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5D6341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96B0C">
              <w:rPr>
                <w:b/>
              </w:rPr>
              <w:t>1814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96B0C">
              <w:rPr>
                <w:b/>
              </w:rPr>
              <w:t>963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96B0C">
              <w:rPr>
                <w:b/>
              </w:rPr>
              <w:t>340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96B0C">
              <w:rPr>
                <w:b/>
              </w:rPr>
              <w:t>202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96B0C">
              <w:rPr>
                <w:b/>
              </w:rPr>
              <w:t>259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96B0C">
              <w:rPr>
                <w:b/>
              </w:rPr>
              <w:t>50</w:t>
            </w:r>
          </w:p>
        </w:tc>
      </w:tr>
      <w:tr w:rsidR="00506AC2" w:rsidTr="00B978E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1759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914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334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202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259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50</w:t>
            </w:r>
          </w:p>
        </w:tc>
      </w:tr>
      <w:tr w:rsidR="00506AC2" w:rsidTr="00B978E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340" w:right="-57"/>
            </w:pPr>
            <w:r w:rsidRPr="00D235D3">
              <w:t>в том числе</w:t>
            </w:r>
            <w:r w:rsidR="009F537F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506AC2" w:rsidTr="00B978E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764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36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241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188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251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48</w:t>
            </w:r>
          </w:p>
        </w:tc>
      </w:tr>
      <w:tr w:rsidR="00506AC2" w:rsidTr="00B978E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680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197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181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237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46</w:t>
            </w:r>
          </w:p>
        </w:tc>
      </w:tr>
      <w:tr w:rsidR="00506AC2" w:rsidTr="00B978E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3</w:t>
            </w:r>
          </w:p>
        </w:tc>
      </w:tr>
      <w:tr w:rsidR="00506AC2" w:rsidTr="00B978E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84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44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2</w:t>
            </w:r>
          </w:p>
        </w:tc>
      </w:tr>
      <w:tr w:rsidR="00506AC2" w:rsidTr="00B978E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-</w:t>
            </w:r>
          </w:p>
        </w:tc>
      </w:tr>
      <w:tr w:rsidR="00506AC2" w:rsidTr="00B978E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3E679E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995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878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93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2</w:t>
            </w:r>
          </w:p>
        </w:tc>
      </w:tr>
      <w:tr w:rsidR="00506AC2" w:rsidTr="00B978E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199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178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-</w:t>
            </w:r>
          </w:p>
        </w:tc>
      </w:tr>
      <w:tr w:rsidR="00506AC2" w:rsidTr="00B978E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102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98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</w:t>
            </w:r>
          </w:p>
        </w:tc>
      </w:tr>
      <w:tr w:rsidR="00506AC2" w:rsidTr="00B978E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="009F537F">
              <w:t xml:space="preserve">собия по безработице); </w:t>
            </w:r>
            <w:r w:rsidRPr="00D235D3">
              <w:t>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118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98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</w:t>
            </w:r>
          </w:p>
        </w:tc>
      </w:tr>
      <w:tr w:rsidR="00506AC2" w:rsidTr="00B978E7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-</w:t>
            </w:r>
          </w:p>
        </w:tc>
      </w:tr>
      <w:tr w:rsidR="00506AC2" w:rsidTr="005D634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571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500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57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10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796B0C">
              <w:t>-</w:t>
            </w:r>
          </w:p>
        </w:tc>
      </w:tr>
      <w:tr w:rsidR="00506AC2" w:rsidTr="005D6341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3E679E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796B0C">
              <w:t>55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796B0C">
              <w:t>49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796B0C">
              <w:t>6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796B0C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796B0C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796B0C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796B0C">
              <w:t>-</w:t>
            </w:r>
          </w:p>
        </w:tc>
      </w:tr>
    </w:tbl>
    <w:p w:rsidR="00506AC2" w:rsidRDefault="00506AC2" w:rsidP="00506AC2"/>
    <w:p w:rsidR="00506AC2" w:rsidRDefault="00F85753" w:rsidP="0037624A">
      <w:pPr>
        <w:pStyle w:val="a"/>
      </w:pPr>
      <w:bookmarkStart w:id="73" w:name="_Toc410808962"/>
      <w:r w:rsidRPr="00CB5EC9">
        <w:t>МУЕЗЕРСКИЙ МУНИЦИПАЛЬНЫЙ РАЙОН</w:t>
      </w:r>
      <w:bookmarkEnd w:id="73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515536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6" w:rsidRDefault="00515536" w:rsidP="009F537F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6" w:rsidRPr="0066591B" w:rsidRDefault="00515536" w:rsidP="009F537F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536" w:rsidRDefault="002E1E41" w:rsidP="009F537F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5D6341" w:rsidTr="00515536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800A89" w:rsidTr="00515536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9F537F" w:rsidP="005D6341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5D6341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535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294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19</w:t>
            </w:r>
          </w:p>
        </w:tc>
      </w:tr>
      <w:tr w:rsidR="00506AC2" w:rsidTr="0051553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525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285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19</w:t>
            </w:r>
          </w:p>
        </w:tc>
      </w:tr>
      <w:tr w:rsidR="00506AC2" w:rsidTr="0051553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340" w:right="-57"/>
            </w:pPr>
            <w:r w:rsidRPr="00D235D3">
              <w:t>в том числе</w:t>
            </w:r>
            <w:r w:rsidR="009F537F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506AC2" w:rsidTr="0051553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239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17</w:t>
            </w:r>
          </w:p>
        </w:tc>
      </w:tr>
      <w:tr w:rsidR="00506AC2" w:rsidTr="0051553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199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17</w:t>
            </w:r>
          </w:p>
        </w:tc>
      </w:tr>
      <w:tr w:rsidR="00506AC2" w:rsidTr="0051553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</w:tr>
      <w:tr w:rsidR="00506AC2" w:rsidTr="0051553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51553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51553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3E679E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286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266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</w:tr>
      <w:tr w:rsidR="00506AC2" w:rsidTr="0051553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51553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</w:tr>
      <w:tr w:rsidR="00506AC2" w:rsidTr="0051553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="009F537F">
              <w:t xml:space="preserve">собия по безработице); </w:t>
            </w:r>
            <w:r w:rsidRPr="00D235D3">
              <w:t>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51553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5D634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200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189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5D6341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515536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3E679E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10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9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1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</w:tr>
    </w:tbl>
    <w:p w:rsidR="00506AC2" w:rsidRDefault="00506AC2" w:rsidP="00506AC2"/>
    <w:p w:rsidR="00515536" w:rsidRDefault="00515536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Default="00F85753" w:rsidP="0037624A">
      <w:pPr>
        <w:pStyle w:val="a"/>
      </w:pPr>
      <w:bookmarkStart w:id="74" w:name="_Toc410808963"/>
      <w:r w:rsidRPr="00CB5EC9">
        <w:lastRenderedPageBreak/>
        <w:t>ОЛОНЕЦКИЙ МУНИЦИПАЛЬНЫЙ РАЙОН</w:t>
      </w:r>
      <w:bookmarkEnd w:id="74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0C5D98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8" w:rsidRDefault="000C5D98" w:rsidP="009F537F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8" w:rsidRPr="0066591B" w:rsidRDefault="000C5D98" w:rsidP="009F537F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D98" w:rsidRDefault="002E1E41" w:rsidP="009F537F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5D6341" w:rsidTr="000C5D98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800A89" w:rsidTr="000C5D98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9F537F" w:rsidP="005D6341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5D6341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1273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817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216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28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1249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793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216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105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107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28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340" w:right="-57"/>
            </w:pPr>
            <w:r w:rsidRPr="00D235D3">
              <w:t>в том числе</w:t>
            </w:r>
            <w:r w:rsidR="009F537F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416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150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26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363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135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23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3E679E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833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746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190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159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="009F537F">
              <w:t xml:space="preserve">собия по безработице); </w:t>
            </w:r>
            <w:r w:rsidRPr="00D235D3">
              <w:t>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5D634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451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411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5D6341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3E679E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24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24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</w:tr>
    </w:tbl>
    <w:p w:rsidR="00506AC2" w:rsidRDefault="00506AC2" w:rsidP="00506AC2"/>
    <w:p w:rsidR="00506AC2" w:rsidRDefault="00F85753" w:rsidP="0037624A">
      <w:pPr>
        <w:pStyle w:val="a"/>
      </w:pPr>
      <w:bookmarkStart w:id="75" w:name="_Toc410808964"/>
      <w:r w:rsidRPr="00CB5EC9">
        <w:t>ПИТКЯРАНТСКИЙ МУНИЦИПАЛЬНЫЙ РАЙОН</w:t>
      </w:r>
      <w:bookmarkEnd w:id="75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0C5D98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8" w:rsidRDefault="000C5D98" w:rsidP="009F537F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8" w:rsidRPr="0066591B" w:rsidRDefault="000C5D98" w:rsidP="009F537F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D98" w:rsidRDefault="002E1E41" w:rsidP="009F537F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5D6341" w:rsidTr="000C5D98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800A89" w:rsidTr="000C5D98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9F537F" w:rsidP="005D6341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5D6341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1082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640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37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1050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608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180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110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115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37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340" w:right="-57"/>
            </w:pPr>
            <w:r w:rsidRPr="00D235D3">
              <w:t>в том числе</w:t>
            </w:r>
            <w:r w:rsidR="009F537F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403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136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109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35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373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123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105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35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3E679E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647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581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122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105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="009F537F">
              <w:t>собия по безработице);</w:t>
            </w:r>
            <w:r w:rsidRPr="00D235D3">
              <w:t xml:space="preserve"> 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0C5D98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5D634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398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365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</w:tr>
      <w:tr w:rsidR="00506AC2" w:rsidTr="005D6341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0C5D98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3E679E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32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32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</w:tr>
    </w:tbl>
    <w:p w:rsidR="00506AC2" w:rsidRDefault="00506AC2" w:rsidP="00506AC2"/>
    <w:p w:rsidR="00B2552E" w:rsidRDefault="00B2552E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Default="00F85753" w:rsidP="0037624A">
      <w:pPr>
        <w:pStyle w:val="a"/>
      </w:pPr>
      <w:bookmarkStart w:id="76" w:name="_Toc410808965"/>
      <w:r w:rsidRPr="00CB5EC9">
        <w:lastRenderedPageBreak/>
        <w:t>ПРИОНЕЖСКИЙ МУНИЦИПАЛЬНЫЙ РАЙОН</w:t>
      </w:r>
      <w:bookmarkEnd w:id="76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B2552E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Default="00B2552E" w:rsidP="009F537F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66591B" w:rsidRDefault="00B2552E" w:rsidP="009F537F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2E" w:rsidRDefault="002E1E41" w:rsidP="009F537F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5D6341" w:rsidTr="00B2552E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800A89" w:rsidTr="00B2552E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9F537F" w:rsidP="005D6341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5D6341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1488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752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374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41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1463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730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371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180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141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41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340" w:right="-57"/>
            </w:pPr>
            <w:r w:rsidRPr="00D235D3">
              <w:t>в том числе</w:t>
            </w:r>
            <w:r w:rsidR="009F537F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623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249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160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132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39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555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223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151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125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33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3E679E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840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687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122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191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142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="009F537F">
              <w:t>собия по безработице);</w:t>
            </w:r>
            <w:r w:rsidRPr="00D235D3">
              <w:t xml:space="preserve"> 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5D634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534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453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</w:tr>
      <w:tr w:rsidR="00506AC2" w:rsidTr="005D6341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3E679E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25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22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3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</w:tr>
    </w:tbl>
    <w:p w:rsidR="00506AC2" w:rsidRDefault="00506AC2" w:rsidP="00506AC2"/>
    <w:p w:rsidR="00506AC2" w:rsidRDefault="00F85753" w:rsidP="0037624A">
      <w:pPr>
        <w:pStyle w:val="a"/>
      </w:pPr>
      <w:bookmarkStart w:id="77" w:name="_Toc410808966"/>
      <w:r w:rsidRPr="00CB5EC9">
        <w:t>ПРЯЖИНСКИЙ МУНИЦИПАЛЬНЫЙ РАЙОН</w:t>
      </w:r>
      <w:bookmarkEnd w:id="77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B2552E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Default="00B2552E" w:rsidP="009F537F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66591B" w:rsidRDefault="00B2552E" w:rsidP="009F537F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2E" w:rsidRDefault="002E1E41" w:rsidP="009F537F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5D6341" w:rsidTr="00B2552E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C60C2" w:rsidRPr="00800A89" w:rsidTr="00B2552E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C60C2" w:rsidRPr="00800A89" w:rsidRDefault="005C60C2" w:rsidP="00BD33DC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BD33DC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b/>
              </w:rPr>
            </w:pPr>
            <w:r w:rsidRPr="005C60C2">
              <w:rPr>
                <w:b/>
              </w:rPr>
              <w:t>747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b/>
              </w:rPr>
            </w:pPr>
            <w:r w:rsidRPr="005C60C2">
              <w:rPr>
                <w:b/>
              </w:rPr>
              <w:t>407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b/>
              </w:rPr>
            </w:pPr>
            <w:r w:rsidRPr="005C60C2">
              <w:rPr>
                <w:b/>
              </w:rPr>
              <w:t>159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b/>
              </w:rPr>
            </w:pPr>
            <w:r w:rsidRPr="005C60C2">
              <w:rPr>
                <w:b/>
              </w:rPr>
              <w:t>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b/>
              </w:rPr>
            </w:pPr>
            <w:r w:rsidRPr="005C60C2">
              <w:rPr>
                <w:b/>
              </w:rPr>
              <w:t>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b/>
              </w:rPr>
            </w:pPr>
            <w:r w:rsidRPr="005C60C2">
              <w:rPr>
                <w:b/>
              </w:rPr>
              <w:t>24</w:t>
            </w:r>
          </w:p>
        </w:tc>
      </w:tr>
      <w:tr w:rsidR="005C60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C60C2" w:rsidRPr="00D235D3" w:rsidRDefault="005C60C2" w:rsidP="00B2552E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731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392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158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84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73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24</w:t>
            </w:r>
          </w:p>
        </w:tc>
      </w:tr>
      <w:tr w:rsidR="005C60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C60C2" w:rsidRPr="00D235D3" w:rsidRDefault="005C60C2" w:rsidP="00B2552E">
            <w:pPr>
              <w:pStyle w:val="af1"/>
              <w:ind w:left="340" w:right="-57"/>
            </w:pPr>
            <w:r w:rsidRPr="00D235D3">
              <w:t>в том числе</w:t>
            </w:r>
            <w:r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800A89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800A89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800A89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800A89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800A89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C60C2" w:rsidRPr="00800A89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5C60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C60C2" w:rsidRPr="00D235D3" w:rsidRDefault="005C60C2" w:rsidP="00B2552E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272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11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95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78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65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23</w:t>
            </w:r>
          </w:p>
        </w:tc>
      </w:tr>
      <w:tr w:rsidR="005C60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C60C2" w:rsidRPr="00D235D3" w:rsidRDefault="005C60C2" w:rsidP="00B2552E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244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83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72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63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21</w:t>
            </w:r>
          </w:p>
        </w:tc>
      </w:tr>
      <w:tr w:rsidR="005C60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C60C2" w:rsidRPr="00D235D3" w:rsidRDefault="005C60C2" w:rsidP="00B2552E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1</w:t>
            </w:r>
          </w:p>
        </w:tc>
      </w:tr>
      <w:tr w:rsidR="005C60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C60C2" w:rsidRPr="00D235D3" w:rsidRDefault="005C60C2" w:rsidP="00B2552E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12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</w:t>
            </w:r>
          </w:p>
        </w:tc>
      </w:tr>
      <w:tr w:rsidR="005C60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C60C2" w:rsidRPr="00D235D3" w:rsidRDefault="005C60C2" w:rsidP="00B2552E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C60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C60C2" w:rsidRPr="00D235D3" w:rsidRDefault="005C60C2" w:rsidP="00775317">
            <w:pPr>
              <w:pStyle w:val="af1"/>
              <w:ind w:left="340" w:right="-57"/>
            </w:pPr>
            <w:r>
              <w:t>экономически неактивное</w:t>
            </w:r>
            <w:r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459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381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63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1</w:t>
            </w:r>
          </w:p>
        </w:tc>
      </w:tr>
      <w:tr w:rsidR="005C60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C60C2" w:rsidRPr="00D235D3" w:rsidRDefault="005C60C2" w:rsidP="00B2552E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94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59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31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1</w:t>
            </w:r>
          </w:p>
        </w:tc>
      </w:tr>
      <w:tr w:rsidR="005C60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C60C2" w:rsidRPr="00D235D3" w:rsidRDefault="005C60C2" w:rsidP="00B2552E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42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39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C60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C60C2" w:rsidRPr="00D235D3" w:rsidRDefault="005C60C2" w:rsidP="00B2552E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Pr="00D235D3">
              <w:t>собия по безработице);  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81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68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C60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C60C2" w:rsidRPr="00D235D3" w:rsidRDefault="005C60C2" w:rsidP="00B2552E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C60C2" w:rsidTr="005D634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C60C2" w:rsidRPr="00D235D3" w:rsidRDefault="005C60C2" w:rsidP="00B2552E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242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215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23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5C60C2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C60C2" w:rsidTr="005D6341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C60C2" w:rsidRPr="00D235D3" w:rsidRDefault="005C60C2" w:rsidP="00775317">
            <w:pPr>
              <w:pStyle w:val="af1"/>
              <w:spacing w:after="120"/>
              <w:ind w:right="-57"/>
            </w:pPr>
            <w:r w:rsidRPr="00D235D3">
              <w:t>Не указавшие экономическую</w:t>
            </w:r>
            <w:r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5C60C2">
              <w:t>16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5C60C2">
              <w:t>15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5C60C2">
              <w:t>1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C60C2" w:rsidRPr="005C60C2" w:rsidRDefault="005C60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506AC2" w:rsidRDefault="00506AC2" w:rsidP="00506AC2"/>
    <w:p w:rsidR="00B2552E" w:rsidRDefault="00B2552E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Default="00F85753" w:rsidP="0037624A">
      <w:pPr>
        <w:pStyle w:val="a"/>
      </w:pPr>
      <w:bookmarkStart w:id="78" w:name="_Toc410808967"/>
      <w:r w:rsidRPr="00CB5EC9">
        <w:lastRenderedPageBreak/>
        <w:t>ПУДОЖСКИЙ МУНИЦИПАЛЬНЫЙ РАЙОН</w:t>
      </w:r>
      <w:bookmarkEnd w:id="78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B2552E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Default="00B2552E" w:rsidP="009F537F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66591B" w:rsidRDefault="00B2552E" w:rsidP="009F537F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2E" w:rsidRDefault="002E1E41" w:rsidP="009F537F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5D6341" w:rsidTr="00B2552E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800A89" w:rsidTr="00B2552E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9F537F" w:rsidP="005D6341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5D6341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1010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622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152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119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800A89">
              <w:rPr>
                <w:b/>
              </w:rPr>
              <w:t>29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1000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612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152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119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29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340" w:right="-57"/>
            </w:pPr>
            <w:r w:rsidRPr="00D235D3">
              <w:t>в том числе</w:t>
            </w:r>
            <w:r w:rsidR="009F537F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367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116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113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29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313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104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27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9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775317">
            <w:pPr>
              <w:pStyle w:val="af1"/>
              <w:ind w:left="340" w:right="-57"/>
            </w:pPr>
            <w:r w:rsidRPr="00D235D3">
              <w:t>экономически неактивное</w:t>
            </w:r>
            <w:r w:rsidR="00775317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633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586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117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109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80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Pr="00D235D3">
              <w:t>собия по безработице);  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178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169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5D634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253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228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19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800A89">
              <w:t>-</w:t>
            </w:r>
          </w:p>
        </w:tc>
      </w:tr>
      <w:tr w:rsidR="00506AC2" w:rsidTr="005D6341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775317">
            <w:pPr>
              <w:pStyle w:val="af1"/>
              <w:spacing w:after="120"/>
              <w:ind w:right="-57"/>
            </w:pPr>
            <w:r w:rsidRPr="00D235D3">
              <w:t>Не указавшие экономическую</w:t>
            </w:r>
            <w:r w:rsidR="00775317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10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10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800A89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800A89">
              <w:t>-</w:t>
            </w:r>
          </w:p>
        </w:tc>
      </w:tr>
    </w:tbl>
    <w:p w:rsidR="00506AC2" w:rsidRDefault="00506AC2" w:rsidP="00B2552E"/>
    <w:p w:rsidR="00506AC2" w:rsidRDefault="00F85753" w:rsidP="0037624A">
      <w:pPr>
        <w:pStyle w:val="a"/>
      </w:pPr>
      <w:bookmarkStart w:id="79" w:name="_Toc410808968"/>
      <w:r w:rsidRPr="00CB5EC9">
        <w:t>СЕГЕЖСКИЙ МУНИЦИПАЛЬНЫЙ РАЙОН</w:t>
      </w:r>
      <w:bookmarkEnd w:id="79"/>
    </w:p>
    <w:p w:rsidR="005A000C" w:rsidRPr="005A000C" w:rsidRDefault="005A000C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B2552E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Default="00B2552E" w:rsidP="009F537F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66591B" w:rsidRDefault="00B2552E" w:rsidP="009F537F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2E" w:rsidRDefault="002E1E41" w:rsidP="009F537F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5D6341" w:rsidTr="00B2552E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925DD0" w:rsidTr="00B2552E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9F537F" w:rsidP="005D6341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5D6341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925DD0">
              <w:rPr>
                <w:b/>
              </w:rPr>
              <w:t>2572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925DD0">
              <w:rPr>
                <w:b/>
              </w:rPr>
              <w:t>1341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925DD0">
              <w:rPr>
                <w:b/>
              </w:rPr>
              <w:t>398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925DD0">
              <w:rPr>
                <w:b/>
              </w:rPr>
              <w:t>308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925DD0">
              <w:rPr>
                <w:b/>
              </w:rPr>
              <w:t>424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925DD0">
              <w:rPr>
                <w:b/>
              </w:rPr>
              <w:t>101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2522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1293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396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308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424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101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340" w:right="-57"/>
            </w:pPr>
            <w:r w:rsidRPr="00D235D3">
              <w:t>в том числе</w:t>
            </w:r>
            <w:r w:rsidR="009F537F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1158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66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301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285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410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96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1027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249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267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386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94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4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131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52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775317">
            <w:pPr>
              <w:pStyle w:val="af1"/>
              <w:ind w:left="340" w:right="-57"/>
            </w:pPr>
            <w:r w:rsidRPr="00D235D3">
              <w:t>экономически неактивное</w:t>
            </w:r>
            <w:r w:rsidR="00775317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1364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1227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95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5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188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149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110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99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Pr="00D235D3">
              <w:t>собия по безработице);  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129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105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5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</w:tr>
      <w:tr w:rsidR="00506AC2" w:rsidTr="005D634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935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873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46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</w:t>
            </w:r>
          </w:p>
        </w:tc>
      </w:tr>
      <w:tr w:rsidR="00506AC2" w:rsidTr="005D6341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775317">
            <w:pPr>
              <w:pStyle w:val="af1"/>
              <w:spacing w:after="120"/>
              <w:ind w:right="-57"/>
            </w:pPr>
            <w:r w:rsidRPr="00D235D3">
              <w:t>Не указавшие экономическую</w:t>
            </w:r>
            <w:r w:rsidR="00775317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50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48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2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-</w:t>
            </w:r>
          </w:p>
        </w:tc>
      </w:tr>
    </w:tbl>
    <w:p w:rsidR="00506AC2" w:rsidRDefault="00506AC2" w:rsidP="00506AC2"/>
    <w:p w:rsidR="00B2552E" w:rsidRDefault="00B2552E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506AC2" w:rsidRDefault="00F85753" w:rsidP="0037624A">
      <w:pPr>
        <w:pStyle w:val="a"/>
      </w:pPr>
      <w:bookmarkStart w:id="80" w:name="_Toc410808969"/>
      <w:r w:rsidRPr="00CB5EC9">
        <w:lastRenderedPageBreak/>
        <w:t>СОРТАВАЛЬСКИЙ МУНИЦИПАЛЬНЫЙ РАЙОН</w:t>
      </w:r>
      <w:bookmarkEnd w:id="80"/>
    </w:p>
    <w:p w:rsidR="005357CE" w:rsidRPr="005357CE" w:rsidRDefault="005357CE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B2552E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Default="00B2552E" w:rsidP="009F537F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66591B" w:rsidRDefault="00B2552E" w:rsidP="009F537F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2E" w:rsidRDefault="002E1E41" w:rsidP="009F537F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5D6341" w:rsidTr="00B2552E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925DD0" w:rsidTr="00B2552E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9F537F" w:rsidP="005D6341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5D6341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925DD0">
              <w:rPr>
                <w:b/>
              </w:rPr>
              <w:t>2669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925DD0">
              <w:rPr>
                <w:b/>
              </w:rPr>
              <w:t>1364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925DD0">
              <w:rPr>
                <w:b/>
              </w:rPr>
              <w:t>644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925DD0">
              <w:rPr>
                <w:b/>
              </w:rPr>
              <w:t>312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925DD0">
              <w:rPr>
                <w:b/>
              </w:rPr>
              <w:t>280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925DD0">
              <w:rPr>
                <w:b/>
              </w:rPr>
              <w:t>69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2604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1306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638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311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280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69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340" w:right="-57"/>
            </w:pPr>
            <w:r w:rsidRPr="00D235D3">
              <w:t>в том числе</w:t>
            </w:r>
            <w:r w:rsidR="009F537F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1104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95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399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280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266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64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992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60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346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266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258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62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4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112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53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8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340" w:right="-57"/>
            </w:pPr>
            <w:r w:rsidRPr="00D235D3">
              <w:t xml:space="preserve">экономически неактивное </w:t>
            </w:r>
            <w:r w:rsidR="00775317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1500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1211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239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5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317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229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81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62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52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9F537F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Pr="00D235D3">
              <w:t>собия по безработице); 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95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72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</w:tr>
      <w:tr w:rsidR="00506AC2" w:rsidTr="005D634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1023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856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138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10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</w:t>
            </w:r>
          </w:p>
        </w:tc>
      </w:tr>
      <w:tr w:rsidR="00506AC2" w:rsidTr="005D6341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spacing w:after="120"/>
              <w:ind w:right="-57"/>
            </w:pPr>
            <w:r w:rsidRPr="00D235D3">
              <w:t xml:space="preserve">Не указавшие экономическую </w:t>
            </w:r>
            <w:r w:rsidR="00775317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65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58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6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1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-</w:t>
            </w:r>
          </w:p>
        </w:tc>
      </w:tr>
    </w:tbl>
    <w:p w:rsidR="00506AC2" w:rsidRDefault="00506AC2" w:rsidP="00506AC2"/>
    <w:p w:rsidR="00506AC2" w:rsidRDefault="00F85753" w:rsidP="0037624A">
      <w:pPr>
        <w:pStyle w:val="a"/>
      </w:pPr>
      <w:bookmarkStart w:id="81" w:name="_Toc410808970"/>
      <w:r w:rsidRPr="00CB5EC9">
        <w:t>СУОЯРВСКИЙ МУНИЦИПАЛЬНЫЙ РАЙОН</w:t>
      </w:r>
      <w:bookmarkEnd w:id="81"/>
    </w:p>
    <w:p w:rsidR="005357CE" w:rsidRPr="005357CE" w:rsidRDefault="005357CE" w:rsidP="00A45F5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915"/>
        <w:gridCol w:w="915"/>
        <w:gridCol w:w="916"/>
        <w:gridCol w:w="915"/>
        <w:gridCol w:w="915"/>
        <w:gridCol w:w="916"/>
      </w:tblGrid>
      <w:tr w:rsidR="00B2552E" w:rsidTr="00436839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Default="00B2552E" w:rsidP="009F537F">
            <w:pPr>
              <w:pStyle w:val="af"/>
              <w:ind w:left="-85" w:right="-85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2E" w:rsidRPr="0066591B" w:rsidRDefault="00B2552E" w:rsidP="009F537F">
            <w:pPr>
              <w:pStyle w:val="af"/>
              <w:ind w:left="-85" w:right="-85"/>
            </w:pPr>
            <w:r w:rsidRPr="0066591B">
              <w:t>Всего</w:t>
            </w:r>
          </w:p>
        </w:tc>
        <w:tc>
          <w:tcPr>
            <w:tcW w:w="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52E" w:rsidRDefault="002E1E41" w:rsidP="009F537F">
            <w:pPr>
              <w:pStyle w:val="af"/>
              <w:ind w:left="-85" w:right="-85"/>
            </w:pPr>
            <w:r>
              <w:t>В том числе в возрасте, лет</w:t>
            </w:r>
          </w:p>
        </w:tc>
      </w:tr>
      <w:tr w:rsidR="005D6341" w:rsidTr="00B2552E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41" w:rsidRDefault="005D6341" w:rsidP="005D6341">
            <w:pPr>
              <w:pStyle w:val="af"/>
              <w:ind w:left="-85" w:right="-85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15</w:t>
            </w:r>
            <w:r>
              <w:rPr>
                <w:lang w:val="en-US"/>
              </w:rPr>
              <w:t>-</w:t>
            </w:r>
            <w:r w:rsidRPr="00D235D3"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20</w:t>
            </w:r>
            <w:r>
              <w:rPr>
                <w:lang w:val="en-US"/>
              </w:rPr>
              <w:t>-</w:t>
            </w:r>
            <w:r w:rsidRPr="00D235D3"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25</w:t>
            </w:r>
            <w:r>
              <w:rPr>
                <w:lang w:val="en-US"/>
              </w:rPr>
              <w:t>-</w:t>
            </w:r>
            <w:r w:rsidRPr="00D235D3"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30</w:t>
            </w:r>
            <w:r>
              <w:rPr>
                <w:lang w:val="en-US"/>
              </w:rPr>
              <w:t>-</w:t>
            </w:r>
            <w:r w:rsidRPr="00D235D3">
              <w:t>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6341" w:rsidRPr="00D235D3" w:rsidRDefault="005D6341" w:rsidP="005D6341">
            <w:pPr>
              <w:pStyle w:val="af"/>
              <w:spacing w:before="20" w:after="20"/>
              <w:ind w:left="-85" w:right="-85"/>
            </w:pPr>
            <w:r w:rsidRPr="00D235D3">
              <w:t>40</w:t>
            </w:r>
            <w:r>
              <w:rPr>
                <w:lang w:val="en-US"/>
              </w:rPr>
              <w:t>-</w:t>
            </w:r>
            <w:r w:rsidRPr="00D235D3">
              <w:t>49</w:t>
            </w:r>
          </w:p>
        </w:tc>
      </w:tr>
      <w:tr w:rsidR="00506AC2" w:rsidRPr="00745B02" w:rsidTr="00B2552E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06AC2" w:rsidRPr="00745B02" w:rsidRDefault="009F537F" w:rsidP="005D6341">
            <w:pPr>
              <w:pStyle w:val="af1"/>
              <w:spacing w:before="120"/>
              <w:ind w:right="-57"/>
              <w:rPr>
                <w:b/>
              </w:rPr>
            </w:pPr>
            <w:r>
              <w:rPr>
                <w:b/>
              </w:rPr>
              <w:t>Население</w:t>
            </w:r>
            <w:r w:rsidRPr="001355BD">
              <w:rPr>
                <w:b/>
              </w:rPr>
              <w:t xml:space="preserve"> в возрасте 15</w:t>
            </w:r>
            <w:r w:rsidR="005D6341">
              <w:rPr>
                <w:b/>
              </w:rPr>
              <w:t>-</w:t>
            </w:r>
            <w:r w:rsidRPr="001355BD">
              <w:rPr>
                <w:b/>
              </w:rPr>
              <w:t>49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45B02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45B02">
              <w:rPr>
                <w:b/>
              </w:rPr>
              <w:t>1153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45B02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45B02">
              <w:rPr>
                <w:b/>
              </w:rPr>
              <w:t>611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45B02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45B02">
              <w:rPr>
                <w:b/>
              </w:rPr>
              <w:t>203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45B02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45B02">
              <w:rPr>
                <w:b/>
              </w:rPr>
              <w:t>144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745B02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45B02">
              <w:rPr>
                <w:b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06AC2" w:rsidRPr="00745B02" w:rsidRDefault="00506AC2" w:rsidP="005D6341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745B02">
              <w:rPr>
                <w:b/>
              </w:rPr>
              <w:t>34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right="-57"/>
            </w:pPr>
            <w:r w:rsidRPr="00D235D3">
              <w:t>Указавшие экономическую активность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1097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558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200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144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161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34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340" w:right="-57"/>
            </w:pPr>
            <w:r w:rsidRPr="00D235D3">
              <w:t>в том числе</w:t>
            </w:r>
            <w:r w:rsidR="009F537F">
              <w:t>: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340" w:right="-57"/>
            </w:pPr>
            <w:r w:rsidRPr="00D235D3">
              <w:t>экономически активное 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488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146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136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154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34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занятые в экономике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441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124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128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147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33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безработные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47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9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680" w:right="-57"/>
            </w:pPr>
            <w:r w:rsidRPr="00D235D3">
              <w:t>из них 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340" w:right="-57"/>
            </w:pPr>
            <w:r w:rsidRPr="00D235D3">
              <w:t>экономически неактивное</w:t>
            </w:r>
            <w:r w:rsidR="00775317">
              <w:br/>
            </w:r>
            <w:r w:rsidRPr="00D235D3">
              <w:t>население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609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540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54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8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7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стипендиаты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112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95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17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пенсионеры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49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44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9F537F">
            <w:pPr>
              <w:pStyle w:val="af1"/>
              <w:ind w:left="567" w:right="-57"/>
            </w:pPr>
            <w:r w:rsidRPr="00D235D3">
              <w:t>получающие пособие (кроме п</w:t>
            </w:r>
            <w:r w:rsidRPr="00D235D3">
              <w:t>о</w:t>
            </w:r>
            <w:r w:rsidRPr="00D235D3">
              <w:t>собия по безработице); име</w:t>
            </w:r>
            <w:r w:rsidRPr="00D235D3">
              <w:t>ю</w:t>
            </w:r>
            <w:r w:rsidRPr="00D235D3">
              <w:t>щие другой вид гособеспечения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76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67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</w:tr>
      <w:tr w:rsidR="00506AC2" w:rsidTr="00B2552E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 xml:space="preserve">работающие в личном подсобном хозяйстве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</w:tr>
      <w:tr w:rsidR="00506AC2" w:rsidTr="005D6341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506AC2" w:rsidRPr="00D235D3" w:rsidRDefault="00506AC2" w:rsidP="00B2552E">
            <w:pPr>
              <w:pStyle w:val="af1"/>
              <w:ind w:left="567" w:right="-57"/>
            </w:pPr>
            <w:r w:rsidRPr="00D235D3">
              <w:t>прочие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370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333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29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ind w:left="0" w:right="57" w:firstLine="0"/>
            </w:pPr>
            <w:r w:rsidRPr="00925DD0">
              <w:t>-</w:t>
            </w:r>
          </w:p>
        </w:tc>
      </w:tr>
      <w:tr w:rsidR="00506AC2" w:rsidTr="005D6341">
        <w:tc>
          <w:tcPr>
            <w:tcW w:w="379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D235D3" w:rsidRDefault="00506AC2" w:rsidP="00775317">
            <w:pPr>
              <w:pStyle w:val="af1"/>
              <w:spacing w:after="120"/>
              <w:ind w:right="-57"/>
            </w:pPr>
            <w:r w:rsidRPr="00D235D3">
              <w:t>Не указавшие экономическую</w:t>
            </w:r>
            <w:r w:rsidR="00775317">
              <w:br/>
            </w:r>
            <w:r w:rsidRPr="00D235D3">
              <w:t>активность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56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53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3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-</w:t>
            </w:r>
          </w:p>
        </w:tc>
        <w:tc>
          <w:tcPr>
            <w:tcW w:w="91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506AC2" w:rsidRPr="00925DD0" w:rsidRDefault="00506AC2" w:rsidP="005D6341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925DD0">
              <w:t>-</w:t>
            </w:r>
          </w:p>
        </w:tc>
      </w:tr>
    </w:tbl>
    <w:p w:rsidR="00506AC2" w:rsidRPr="00506AC2" w:rsidRDefault="00506AC2" w:rsidP="00506AC2"/>
    <w:p w:rsidR="00832BD9" w:rsidRDefault="00832BD9">
      <w:pPr>
        <w:jc w:val="left"/>
        <w:rPr>
          <w:b/>
          <w:bCs/>
          <w:caps/>
          <w:kern w:val="28"/>
          <w:sz w:val="28"/>
        </w:rPr>
        <w:sectPr w:rsidR="00832BD9" w:rsidSect="00A51FFA">
          <w:headerReference w:type="even" r:id="rId50"/>
          <w:headerReference w:type="default" r:id="rId51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736" w:right="1418" w:bottom="1134" w:left="1418" w:header="720" w:footer="720" w:gutter="0"/>
          <w:cols w:space="720"/>
          <w:docGrid w:linePitch="272"/>
        </w:sectPr>
      </w:pPr>
    </w:p>
    <w:p w:rsidR="00506AC2" w:rsidRDefault="00F52DF9" w:rsidP="00A45F5C">
      <w:pPr>
        <w:pStyle w:val="1"/>
        <w:pBdr>
          <w:bottom w:val="single" w:sz="8" w:space="1" w:color="auto"/>
        </w:pBdr>
        <w:spacing w:before="0"/>
        <w:ind w:left="-113" w:right="-113"/>
        <w:rPr>
          <w:bCs/>
          <w:sz w:val="28"/>
        </w:rPr>
      </w:pPr>
      <w:bookmarkStart w:id="82" w:name="_Toc410808971"/>
      <w:r w:rsidRPr="004A7ED2">
        <w:rPr>
          <w:bCs/>
          <w:caps w:val="0"/>
          <w:sz w:val="28"/>
        </w:rPr>
        <w:lastRenderedPageBreak/>
        <w:t>НАСЕЛЕНИЕ ЧАСТНЫХ ДОМОХОЗЯЙСТВ</w:t>
      </w:r>
      <w:r w:rsidR="00202810">
        <w:rPr>
          <w:bCs/>
          <w:caps w:val="0"/>
          <w:sz w:val="28"/>
        </w:rPr>
        <w:t xml:space="preserve"> </w:t>
      </w:r>
      <w:r w:rsidR="005D6341">
        <w:rPr>
          <w:bCs/>
          <w:caps w:val="0"/>
          <w:sz w:val="28"/>
        </w:rPr>
        <w:br/>
      </w:r>
      <w:r w:rsidRPr="004A7ED2">
        <w:rPr>
          <w:bCs/>
          <w:caps w:val="0"/>
          <w:sz w:val="28"/>
        </w:rPr>
        <w:t>ПО ЭКОНОМИЧЕСКОЙ АКТИВНОСТИ И УРОВНЮ ОБРАЗОВАНИЯ</w:t>
      </w:r>
      <w:r w:rsidR="00202810">
        <w:rPr>
          <w:bCs/>
          <w:caps w:val="0"/>
          <w:sz w:val="28"/>
        </w:rPr>
        <w:t xml:space="preserve"> </w:t>
      </w:r>
      <w:r w:rsidR="005D6341">
        <w:rPr>
          <w:bCs/>
          <w:caps w:val="0"/>
          <w:sz w:val="28"/>
        </w:rPr>
        <w:br/>
      </w:r>
      <w:r>
        <w:rPr>
          <w:bCs/>
          <w:caps w:val="0"/>
          <w:sz w:val="28"/>
        </w:rPr>
        <w:t>В РАЗРЕЗЕ ГОРОДСКИХ ОКРУГОВ И МУНИЦИПАЛЬНЫХ РАЙОНОВ</w:t>
      </w:r>
      <w:bookmarkEnd w:id="82"/>
    </w:p>
    <w:p w:rsidR="004C3519" w:rsidRPr="008B151B" w:rsidRDefault="00F85753" w:rsidP="0037624A">
      <w:pPr>
        <w:pStyle w:val="a"/>
      </w:pPr>
      <w:bookmarkStart w:id="83" w:name="_Toc410808972"/>
      <w:r w:rsidRPr="00CB5EC9">
        <w:t>РЕСПУБЛИКА КАРЕЛИЯ</w:t>
      </w:r>
      <w:bookmarkEnd w:id="83"/>
    </w:p>
    <w:p w:rsidR="002265C0" w:rsidRPr="008B151B" w:rsidRDefault="008B151B" w:rsidP="008B151B">
      <w:pPr>
        <w:pStyle w:val="afd"/>
        <w:rPr>
          <w:b/>
          <w:bCs/>
          <w:i/>
          <w:iCs/>
        </w:rPr>
      </w:pPr>
      <w:bookmarkStart w:id="84" w:name="_Toc410808973"/>
      <w:r w:rsidRPr="008B151B">
        <w:rPr>
          <w:b/>
          <w:bCs/>
          <w:i/>
          <w:iCs/>
          <w:caps w:val="0"/>
        </w:rPr>
        <w:t>Городское и сельское население</w:t>
      </w:r>
      <w:bookmarkEnd w:id="84"/>
    </w:p>
    <w:p w:rsidR="008475E0" w:rsidRPr="004354A9" w:rsidRDefault="004354A9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87"/>
        <w:gridCol w:w="988"/>
        <w:gridCol w:w="987"/>
        <w:gridCol w:w="988"/>
        <w:gridCol w:w="987"/>
        <w:gridCol w:w="988"/>
      </w:tblGrid>
      <w:tr w:rsidR="007016FD" w:rsidTr="004354A9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D" w:rsidRDefault="007016FD" w:rsidP="007016FD">
            <w:pPr>
              <w:pStyle w:val="af"/>
              <w:spacing w:before="20" w:after="20"/>
              <w:ind w:left="-85" w:right="-85"/>
              <w:jc w:val="left"/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FD" w:rsidRDefault="007016FD" w:rsidP="004354A9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6FD" w:rsidRPr="007016FD" w:rsidRDefault="007016FD" w:rsidP="007016FD">
            <w:pPr>
              <w:pStyle w:val="af"/>
              <w:spacing w:before="20" w:after="20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5D6341">
              <w:br/>
            </w:r>
            <w:r w:rsidRPr="007016FD">
              <w:t>активные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FD" w:rsidRPr="007016FD" w:rsidRDefault="00691596" w:rsidP="007016FD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6FD" w:rsidRPr="007016FD" w:rsidRDefault="007016FD" w:rsidP="007016FD">
            <w:pPr>
              <w:pStyle w:val="af"/>
              <w:spacing w:before="20" w:after="20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5D6341">
              <w:br/>
            </w:r>
            <w:r w:rsidRPr="007016FD">
              <w:t>неакти</w:t>
            </w:r>
            <w:r w:rsidRPr="007016FD">
              <w:t>в</w:t>
            </w:r>
            <w:r w:rsidRPr="007016FD">
              <w:t>ные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6FD" w:rsidRPr="007016FD" w:rsidRDefault="007016FD" w:rsidP="007016FD">
            <w:pPr>
              <w:pStyle w:val="af"/>
              <w:spacing w:before="20" w:after="20"/>
              <w:ind w:left="-113" w:right="-113"/>
            </w:pPr>
            <w:r w:rsidRPr="007016FD">
              <w:t>Не ук</w:t>
            </w:r>
            <w:r w:rsidRPr="007016FD">
              <w:t>а</w:t>
            </w:r>
            <w:r w:rsidRPr="007016FD">
              <w:t>завшие эконом</w:t>
            </w:r>
            <w:r w:rsidRPr="007016FD">
              <w:t>и</w:t>
            </w:r>
            <w:r w:rsidRPr="007016FD">
              <w:t>ческую акти</w:t>
            </w:r>
            <w:r w:rsidRPr="007016FD">
              <w:t>в</w:t>
            </w:r>
            <w:r w:rsidRPr="007016FD">
              <w:t>ность</w:t>
            </w:r>
          </w:p>
        </w:tc>
      </w:tr>
      <w:tr w:rsidR="007016FD" w:rsidTr="004354A9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D" w:rsidRDefault="007016FD" w:rsidP="007016FD">
            <w:pPr>
              <w:pStyle w:val="af"/>
              <w:spacing w:before="20" w:after="20"/>
              <w:ind w:left="-85" w:right="-85"/>
              <w:jc w:val="left"/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D" w:rsidRDefault="007016FD" w:rsidP="007016FD">
            <w:pPr>
              <w:pStyle w:val="af"/>
              <w:spacing w:before="20" w:after="20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D" w:rsidRPr="007016FD" w:rsidRDefault="007016FD" w:rsidP="007016FD">
            <w:pPr>
              <w:pStyle w:val="af"/>
              <w:spacing w:before="20" w:after="20"/>
              <w:ind w:left="-85" w:right="-8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D" w:rsidRPr="007016FD" w:rsidRDefault="007016FD" w:rsidP="007016FD">
            <w:pPr>
              <w:pStyle w:val="af"/>
              <w:spacing w:before="20" w:after="20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D" w:rsidRPr="007016FD" w:rsidRDefault="007016FD" w:rsidP="007016FD">
            <w:pPr>
              <w:pStyle w:val="af"/>
              <w:spacing w:before="20" w:after="20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FD" w:rsidRPr="007016FD" w:rsidRDefault="007016FD" w:rsidP="007016FD">
            <w:pPr>
              <w:pStyle w:val="af"/>
              <w:spacing w:before="20" w:after="20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16FD" w:rsidRPr="007016FD" w:rsidRDefault="007016FD" w:rsidP="007016FD">
            <w:pPr>
              <w:pStyle w:val="af"/>
              <w:spacing w:before="20" w:after="20"/>
              <w:ind w:left="-85" w:right="-85"/>
            </w:pPr>
          </w:p>
        </w:tc>
      </w:tr>
      <w:tr w:rsidR="00EC20F7" w:rsidRPr="00EC20F7" w:rsidTr="00FA1E67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8B151B">
            <w:pPr>
              <w:pStyle w:val="af1"/>
              <w:spacing w:before="120"/>
              <w:ind w:right="-113"/>
              <w:rPr>
                <w:b/>
              </w:rPr>
            </w:pPr>
            <w:r w:rsidRPr="00EC20F7">
              <w:rPr>
                <w:b/>
              </w:rPr>
              <w:t xml:space="preserve">Мужчины и женщины </w:t>
            </w:r>
            <w:r w:rsidR="00745B02">
              <w:rPr>
                <w:b/>
              </w:rPr>
              <w:br/>
            </w:r>
            <w:r w:rsidR="00745B02" w:rsidRPr="00745B02">
              <w:rPr>
                <w:b/>
              </w:rPr>
              <w:t>в возрасте 15</w:t>
            </w:r>
            <w:r w:rsidR="005D6341">
              <w:rPr>
                <w:b/>
              </w:rPr>
              <w:t>-</w:t>
            </w:r>
            <w:r w:rsidR="00745B02">
              <w:rPr>
                <w:b/>
              </w:rPr>
              <w:t>72</w:t>
            </w:r>
            <w:r w:rsidR="00745B02" w:rsidRPr="00745B02">
              <w:rPr>
                <w:b/>
              </w:rPr>
              <w:t xml:space="preserve">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8B151B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EC20F7">
              <w:rPr>
                <w:b/>
              </w:rPr>
              <w:t>492016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8B151B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EC20F7">
              <w:rPr>
                <w:b/>
              </w:rPr>
              <w:t>325537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8B151B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EC20F7">
              <w:rPr>
                <w:b/>
              </w:rPr>
              <w:t>294664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8B151B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EC20F7">
              <w:rPr>
                <w:b/>
              </w:rPr>
              <w:t>30873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8B151B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EC20F7">
              <w:rPr>
                <w:b/>
              </w:rPr>
              <w:t>146769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C20F7" w:rsidRPr="00EC20F7" w:rsidRDefault="00EC20F7" w:rsidP="008B151B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EC20F7">
              <w:rPr>
                <w:b/>
              </w:rPr>
              <w:t>19710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4354A9" w:rsidP="00FA1E67">
            <w:pPr>
              <w:pStyle w:val="af1"/>
              <w:ind w:right="-113"/>
            </w:pPr>
            <w:r>
              <w:t>У</w:t>
            </w:r>
            <w:r w:rsidR="00EC20F7" w:rsidRPr="007016FD">
              <w:t>казавшие уровень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475724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325531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294659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30872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146767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3426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340" w:right="-113"/>
            </w:pPr>
            <w:r w:rsidRPr="007016FD">
              <w:t>в том числе имеющие</w:t>
            </w:r>
            <w:r w:rsidR="004354A9">
              <w:t>:</w:t>
            </w:r>
            <w:r w:rsidRPr="007016FD">
              <w:t xml:space="preserve"> 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4354A9" w:rsidRDefault="00EC20F7" w:rsidP="00FA1E67">
            <w:pPr>
              <w:pStyle w:val="af1"/>
              <w:ind w:left="340" w:right="-113"/>
              <w:rPr>
                <w:i/>
              </w:rPr>
            </w:pPr>
            <w:r w:rsidRPr="004354A9">
              <w:rPr>
                <w:i/>
              </w:rPr>
              <w:t>профессиональное</w:t>
            </w:r>
            <w:r w:rsidR="004354A9" w:rsidRPr="004354A9">
              <w:rPr>
                <w:i/>
              </w:rPr>
              <w:t xml:space="preserve"> </w:t>
            </w:r>
            <w:r w:rsidR="004354A9">
              <w:rPr>
                <w:i/>
              </w:rPr>
              <w:br/>
            </w:r>
            <w:r w:rsidR="004354A9" w:rsidRPr="004354A9">
              <w:rPr>
                <w:i/>
              </w:rPr>
              <w:t>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567" w:right="-113"/>
            </w:pPr>
            <w:r w:rsidRPr="007016FD">
              <w:t>послевузовское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2209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1948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1886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62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260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567" w:right="-113"/>
            </w:pPr>
            <w:r w:rsidRPr="007016FD">
              <w:t>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96749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80147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76920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3227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16318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284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794" w:right="-113"/>
            </w:pPr>
            <w:r w:rsidRPr="007016FD">
              <w:t>бакалавр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3848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3480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3281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199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359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9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794" w:right="-113"/>
            </w:pPr>
            <w:r w:rsidRPr="007016FD">
              <w:t>специалист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91204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75097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72132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2965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15833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274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794" w:right="-113"/>
            </w:pPr>
            <w:r w:rsidRPr="007016FD">
              <w:t>магистр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1697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1570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1507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63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126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567" w:right="-113"/>
            </w:pPr>
            <w:r w:rsidRPr="007016FD">
              <w:t>неполное 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16906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11703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10471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1232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5058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145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567" w:right="-113"/>
            </w:pPr>
            <w:r w:rsidRPr="007016FD">
              <w:t>среднее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167746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125078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115832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9246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41911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757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40694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30417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26722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3695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10082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195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4354A9" w:rsidRDefault="004354A9" w:rsidP="00FA1E67">
            <w:pPr>
              <w:pStyle w:val="af1"/>
              <w:ind w:left="340" w:right="-113"/>
              <w:rPr>
                <w:i/>
              </w:rPr>
            </w:pPr>
            <w:r w:rsidRPr="004354A9">
              <w:rPr>
                <w:i/>
              </w:rPr>
              <w:t>о</w:t>
            </w:r>
            <w:r w:rsidR="00EC20F7" w:rsidRPr="004354A9">
              <w:rPr>
                <w:i/>
              </w:rPr>
              <w:t>бщее</w:t>
            </w:r>
            <w:r w:rsidRPr="004354A9">
              <w:rPr>
                <w:i/>
              </w:rPr>
              <w:t xml:space="preserve"> 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 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567" w:right="-113"/>
            </w:pPr>
            <w:r w:rsidRPr="007016FD">
              <w:t>среднее (полное)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83105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51717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44136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7581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30731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657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567" w:right="-113"/>
            </w:pPr>
            <w:r w:rsidRPr="007016FD">
              <w:t>основное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55907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22264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17087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5177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32601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1042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11642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2198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1569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629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9122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322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4354A9" w:rsidRDefault="004354A9" w:rsidP="00FA1E67">
            <w:pPr>
              <w:pStyle w:val="af1"/>
              <w:ind w:left="340" w:right="-113"/>
            </w:pPr>
            <w:r w:rsidRPr="004354A9">
              <w:t>н</w:t>
            </w:r>
            <w:r w:rsidR="00EC20F7" w:rsidRPr="004354A9">
              <w:t xml:space="preserve">е имеющие начального </w:t>
            </w:r>
            <w:r>
              <w:br/>
            </w:r>
            <w:r w:rsidR="00EC20F7" w:rsidRPr="004354A9">
              <w:t>общего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766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59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684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23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right="-113"/>
            </w:pPr>
            <w:r w:rsidRPr="007016FD">
              <w:t xml:space="preserve">Не указавшие уровень </w:t>
            </w:r>
            <w:r w:rsidR="004354A9">
              <w:br/>
            </w:r>
            <w:r w:rsidRPr="007016FD">
              <w:t>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16292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16284</w:t>
            </w:r>
          </w:p>
        </w:tc>
      </w:tr>
      <w:tr w:rsidR="00EC20F7" w:rsidRP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EC20F7" w:rsidRDefault="00EC20F7" w:rsidP="00FA1E67">
            <w:pPr>
              <w:pStyle w:val="af1"/>
              <w:spacing w:before="40"/>
              <w:ind w:right="-113"/>
              <w:rPr>
                <w:b/>
              </w:rPr>
            </w:pPr>
            <w:r w:rsidRPr="00EC20F7">
              <w:rPr>
                <w:b/>
              </w:rPr>
              <w:t xml:space="preserve">Мужчины </w:t>
            </w:r>
            <w:r w:rsidR="00436839" w:rsidRPr="00745B02">
              <w:rPr>
                <w:b/>
              </w:rPr>
              <w:t xml:space="preserve">в возрасте </w:t>
            </w:r>
            <w:r w:rsidR="005D6341" w:rsidRPr="00745B02">
              <w:rPr>
                <w:b/>
              </w:rPr>
              <w:t>15</w:t>
            </w:r>
            <w:r w:rsidR="005D6341">
              <w:rPr>
                <w:b/>
              </w:rPr>
              <w:t>-72</w:t>
            </w:r>
            <w:r w:rsidR="005D6341" w:rsidRPr="00745B02">
              <w:rPr>
                <w:b/>
              </w:rPr>
              <w:t xml:space="preserve"> </w:t>
            </w:r>
            <w:r w:rsidR="005D6341">
              <w:rPr>
                <w:b/>
              </w:rPr>
              <w:t xml:space="preserve"> </w:t>
            </w:r>
            <w:r w:rsidR="00436839" w:rsidRPr="00745B02">
              <w:rPr>
                <w:b/>
              </w:rPr>
              <w:t>лет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EC20F7">
              <w:rPr>
                <w:b/>
              </w:rPr>
              <w:t>224692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EC20F7">
              <w:rPr>
                <w:b/>
              </w:rPr>
              <w:t>160237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EC20F7">
              <w:rPr>
                <w:b/>
              </w:rPr>
              <w:t>143311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EC20F7">
              <w:rPr>
                <w:b/>
              </w:rPr>
              <w:t>16926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EC20F7">
              <w:rPr>
                <w:b/>
              </w:rPr>
              <w:t>55275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EC20F7">
              <w:rPr>
                <w:b/>
              </w:rPr>
              <w:t>9180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1E6D98" w:rsidP="00FA1E67">
            <w:pPr>
              <w:pStyle w:val="af1"/>
              <w:ind w:right="-113"/>
            </w:pPr>
            <w:r>
              <w:t>Ук</w:t>
            </w:r>
            <w:r w:rsidR="00EC20F7" w:rsidRPr="007016FD">
              <w:t>азавшие уровень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216927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160234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143309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16925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55275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1418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340" w:right="-113"/>
            </w:pPr>
            <w:r w:rsidRPr="007016FD">
              <w:t>в том числе имеющие</w:t>
            </w:r>
            <w:r w:rsidR="001E6D98">
              <w:t>:</w:t>
            </w:r>
            <w:r w:rsidRPr="007016FD">
              <w:t xml:space="preserve"> 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1E6D98" w:rsidRDefault="00EC20F7" w:rsidP="00FA1E67">
            <w:pPr>
              <w:pStyle w:val="af1"/>
              <w:ind w:left="340" w:right="-113"/>
              <w:rPr>
                <w:i/>
              </w:rPr>
            </w:pPr>
            <w:r w:rsidRPr="001E6D98">
              <w:rPr>
                <w:i/>
              </w:rPr>
              <w:t>профессиональное</w:t>
            </w:r>
            <w:r w:rsidR="001E6D98" w:rsidRPr="001E6D98">
              <w:rPr>
                <w:i/>
              </w:rPr>
              <w:t xml:space="preserve"> </w:t>
            </w:r>
            <w:r w:rsidR="001E6D98" w:rsidRPr="001E6D98">
              <w:rPr>
                <w:i/>
              </w:rPr>
              <w:br/>
              <w:t>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567" w:right="-113"/>
            </w:pPr>
            <w:r w:rsidRPr="007016FD">
              <w:t>послевузовское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910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818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789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91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567" w:right="-113"/>
            </w:pPr>
            <w:r w:rsidRPr="007016FD">
              <w:t>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35848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30790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29465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1325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4965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93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794" w:right="-113"/>
            </w:pPr>
            <w:r w:rsidRPr="007016FD">
              <w:t>бакалавр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1323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1259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1196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63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62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794" w:right="-113"/>
            </w:pPr>
            <w:r w:rsidRPr="007016FD">
              <w:t>специалист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33854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28891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27651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1240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4872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91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794" w:right="-113"/>
            </w:pPr>
            <w:r w:rsidRPr="007016FD">
              <w:t>магистр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671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640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618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-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567" w:right="-113"/>
            </w:pPr>
            <w:r w:rsidRPr="007016FD">
              <w:t>неполное 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7255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5558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5038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520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1653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44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567" w:right="-113"/>
            </w:pPr>
            <w:r w:rsidRPr="007016FD">
              <w:t>среднее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71418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58567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53910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4657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12611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EC20F7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240</w:t>
            </w:r>
          </w:p>
        </w:tc>
      </w:tr>
      <w:tr w:rsid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EC20F7" w:rsidRPr="007016FD" w:rsidRDefault="00EC20F7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1E6D98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24097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1E6D98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19398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1E6D98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17032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1E6D98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2366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20F7" w:rsidRPr="00EC20F7" w:rsidRDefault="00EC20F7" w:rsidP="001E6D98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4614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EC20F7" w:rsidRPr="00EC20F7" w:rsidRDefault="00EC20F7" w:rsidP="001E6D98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85</w:t>
            </w:r>
          </w:p>
        </w:tc>
      </w:tr>
      <w:tr w:rsidR="001E6D98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1E6D98" w:rsidRPr="007016FD" w:rsidRDefault="001E6D98" w:rsidP="00FA1E67">
            <w:pPr>
              <w:pStyle w:val="af1"/>
              <w:ind w:left="340" w:right="-113"/>
            </w:pPr>
            <w:r w:rsidRPr="001E6D98">
              <w:rPr>
                <w:i/>
              </w:rPr>
              <w:t>общее 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1E6D98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1E6D98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1E6D98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1E6D98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1E6D98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1E6D98" w:rsidRPr="00EC20F7" w:rsidRDefault="001E6D98" w:rsidP="001E6D98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1E6D98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1E6D98" w:rsidRPr="007016FD" w:rsidRDefault="001E6D98" w:rsidP="00FA1E67">
            <w:pPr>
              <w:pStyle w:val="af1"/>
              <w:ind w:left="567" w:right="-113"/>
            </w:pPr>
            <w:r w:rsidRPr="007016FD">
              <w:t>среднее (полное)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1E6D98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41262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1E6D98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29024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1E6D98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24824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1E6D98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4200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1E6D98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11955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1E6D98" w:rsidRPr="00EC20F7" w:rsidRDefault="001E6D98" w:rsidP="001E6D98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283</w:t>
            </w:r>
          </w:p>
        </w:tc>
      </w:tr>
      <w:tr w:rsidR="001E6D98" w:rsidTr="00FA1E67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6D98" w:rsidRPr="007016FD" w:rsidRDefault="001E6D98" w:rsidP="00BD33DC">
            <w:pPr>
              <w:pStyle w:val="af1"/>
              <w:ind w:left="567" w:right="-113"/>
            </w:pPr>
            <w:r w:rsidRPr="007016FD">
              <w:t>основное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BD33DC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30191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BD33DC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14492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BD33DC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11147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BD33DC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3345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D98" w:rsidRPr="00EC20F7" w:rsidRDefault="001E6D98" w:rsidP="00BD33DC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15185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E6D98" w:rsidRPr="00EC20F7" w:rsidRDefault="001E6D98" w:rsidP="00BD33DC">
            <w:pPr>
              <w:pStyle w:val="af1"/>
              <w:spacing w:before="20"/>
              <w:ind w:left="0" w:right="57" w:firstLine="0"/>
              <w:jc w:val="right"/>
            </w:pPr>
            <w:r w:rsidRPr="00EC20F7">
              <w:t>514</w:t>
            </w:r>
          </w:p>
        </w:tc>
      </w:tr>
    </w:tbl>
    <w:p w:rsidR="00D2400C" w:rsidRDefault="00D2400C">
      <w:pPr>
        <w:sectPr w:rsidR="00D2400C" w:rsidSect="00A51FFA">
          <w:headerReference w:type="even" r:id="rId52"/>
          <w:headerReference w:type="default" r:id="rId53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736" w:right="1418" w:bottom="1134" w:left="1418" w:header="720" w:footer="720" w:gutter="0"/>
          <w:cols w:space="720"/>
          <w:docGrid w:linePitch="272"/>
        </w:sectPr>
      </w:pPr>
    </w:p>
    <w:p w:rsidR="00D2400C" w:rsidRPr="008B151B" w:rsidRDefault="00D2400C" w:rsidP="00D2400C">
      <w:pPr>
        <w:pStyle w:val="af3"/>
        <w:spacing w:before="0"/>
        <w:jc w:val="right"/>
        <w:rPr>
          <w:sz w:val="20"/>
        </w:rPr>
      </w:pPr>
      <w:r w:rsidRPr="008B151B">
        <w:rPr>
          <w:sz w:val="20"/>
        </w:rPr>
        <w:lastRenderedPageBreak/>
        <w:t xml:space="preserve">Продолжение табл. </w:t>
      </w:r>
      <w:r w:rsidR="008B151B" w:rsidRPr="008B151B">
        <w:rPr>
          <w:sz w:val="20"/>
        </w:rPr>
        <w:t>4</w:t>
      </w:r>
      <w:r w:rsidRPr="008B151B">
        <w:rPr>
          <w:sz w:val="20"/>
        </w:rPr>
        <w:t>.1.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87"/>
        <w:gridCol w:w="988"/>
        <w:gridCol w:w="987"/>
        <w:gridCol w:w="988"/>
        <w:gridCol w:w="987"/>
        <w:gridCol w:w="988"/>
      </w:tblGrid>
      <w:tr w:rsidR="00E95448" w:rsidTr="00436839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48" w:rsidRDefault="00E95448" w:rsidP="00436839">
            <w:pPr>
              <w:pStyle w:val="af"/>
              <w:spacing w:before="20" w:after="20"/>
              <w:ind w:left="-85" w:right="-85"/>
              <w:jc w:val="left"/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448" w:rsidRDefault="00E95448" w:rsidP="001E6D98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5448" w:rsidRPr="007016FD" w:rsidRDefault="00E95448" w:rsidP="00436839">
            <w:pPr>
              <w:pStyle w:val="af"/>
              <w:spacing w:before="20" w:after="20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5D6341">
              <w:br/>
            </w:r>
            <w:r w:rsidRPr="007016FD">
              <w:t>активные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48" w:rsidRPr="007016FD" w:rsidRDefault="00691596" w:rsidP="00436839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5448" w:rsidRPr="007016FD" w:rsidRDefault="00E95448" w:rsidP="00436839">
            <w:pPr>
              <w:pStyle w:val="af"/>
              <w:spacing w:before="20" w:after="20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5D6341">
              <w:br/>
            </w:r>
            <w:r w:rsidRPr="007016FD">
              <w:t>неакти</w:t>
            </w:r>
            <w:r w:rsidRPr="007016FD">
              <w:t>в</w:t>
            </w:r>
            <w:r w:rsidRPr="007016FD">
              <w:t>ные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5448" w:rsidRPr="007016FD" w:rsidRDefault="00E95448" w:rsidP="00436839">
            <w:pPr>
              <w:pStyle w:val="af"/>
              <w:spacing w:before="20" w:after="20"/>
              <w:ind w:left="-113" w:right="-113"/>
            </w:pPr>
            <w:r w:rsidRPr="007016FD">
              <w:t>Не ук</w:t>
            </w:r>
            <w:r w:rsidRPr="007016FD">
              <w:t>а</w:t>
            </w:r>
            <w:r w:rsidRPr="007016FD">
              <w:t>завшие эконом</w:t>
            </w:r>
            <w:r w:rsidRPr="007016FD">
              <w:t>и</w:t>
            </w:r>
            <w:r w:rsidRPr="007016FD">
              <w:t>ческую акти</w:t>
            </w:r>
            <w:r w:rsidRPr="007016FD">
              <w:t>в</w:t>
            </w:r>
            <w:r w:rsidRPr="007016FD">
              <w:t>ность</w:t>
            </w:r>
          </w:p>
        </w:tc>
      </w:tr>
      <w:tr w:rsidR="00E95448" w:rsidTr="00436839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48" w:rsidRDefault="00E95448" w:rsidP="00436839">
            <w:pPr>
              <w:pStyle w:val="af"/>
              <w:spacing w:before="20" w:after="20"/>
              <w:ind w:left="-85" w:right="-85"/>
              <w:jc w:val="left"/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48" w:rsidRDefault="00E95448" w:rsidP="00436839">
            <w:pPr>
              <w:pStyle w:val="af"/>
              <w:spacing w:before="20" w:after="20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48" w:rsidRPr="007016FD" w:rsidRDefault="00E95448" w:rsidP="00436839">
            <w:pPr>
              <w:pStyle w:val="af"/>
              <w:spacing w:before="20" w:after="20"/>
              <w:ind w:left="-85" w:right="-8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48" w:rsidRPr="007016FD" w:rsidRDefault="00E95448" w:rsidP="00436839">
            <w:pPr>
              <w:pStyle w:val="af"/>
              <w:spacing w:before="20" w:after="20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48" w:rsidRPr="007016FD" w:rsidRDefault="00E95448" w:rsidP="00436839">
            <w:pPr>
              <w:pStyle w:val="af"/>
              <w:spacing w:before="20" w:after="20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48" w:rsidRPr="007016FD" w:rsidRDefault="00E95448" w:rsidP="00436839">
            <w:pPr>
              <w:pStyle w:val="af"/>
              <w:spacing w:before="20" w:after="20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5448" w:rsidRPr="007016FD" w:rsidRDefault="00E95448" w:rsidP="00436839">
            <w:pPr>
              <w:pStyle w:val="af"/>
              <w:spacing w:before="20" w:after="20"/>
              <w:ind w:left="-85" w:right="-85"/>
            </w:pP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spacing w:before="120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120"/>
              <w:ind w:left="0" w:right="57" w:firstLine="0"/>
            </w:pPr>
            <w:r w:rsidRPr="00EC20F7">
              <w:t>5566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120"/>
              <w:ind w:left="0" w:right="57" w:firstLine="0"/>
            </w:pPr>
            <w:r w:rsidRPr="00EC20F7">
              <w:t>1551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120"/>
              <w:ind w:left="0" w:right="57" w:firstLine="0"/>
            </w:pPr>
            <w:r w:rsidRPr="00EC20F7">
              <w:t>1082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120"/>
              <w:ind w:left="0" w:right="57" w:firstLine="0"/>
            </w:pPr>
            <w:r w:rsidRPr="00EC20F7">
              <w:t>469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120"/>
              <w:ind w:left="0" w:right="57" w:firstLine="0"/>
            </w:pPr>
            <w:r w:rsidRPr="00EC20F7">
              <w:t>3869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120"/>
              <w:ind w:left="0" w:right="57" w:firstLine="0"/>
            </w:pPr>
            <w:r w:rsidRPr="00EC20F7">
              <w:t>146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after="120"/>
              <w:ind w:left="0" w:right="57" w:firstLine="0"/>
            </w:pPr>
            <w:r w:rsidRPr="00EC20F7">
              <w:t>380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after="120"/>
              <w:ind w:left="0" w:right="57" w:firstLine="0"/>
            </w:pPr>
            <w:r w:rsidRPr="00EC20F7">
              <w:t>36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after="120"/>
              <w:ind w:left="0" w:right="57" w:firstLine="0"/>
            </w:pPr>
            <w:r w:rsidRPr="00EC20F7">
              <w:t>22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after="120"/>
              <w:ind w:left="0" w:right="57" w:firstLine="0"/>
            </w:pPr>
            <w:r w:rsidRPr="00EC20F7">
              <w:t>14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after="120"/>
              <w:ind w:left="0" w:right="57" w:firstLine="0"/>
            </w:pPr>
            <w:r w:rsidRPr="00EC20F7">
              <w:t>332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after="120"/>
              <w:ind w:left="0" w:right="57" w:firstLine="0"/>
            </w:pPr>
            <w:r w:rsidRPr="00EC20F7">
              <w:t>12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right="-113"/>
            </w:pPr>
            <w:r w:rsidRPr="007016FD">
              <w:t>Не указавшие уровень</w:t>
            </w:r>
            <w:r>
              <w:br/>
            </w:r>
            <w:r w:rsidRPr="007016FD">
              <w:t xml:space="preserve">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120"/>
              <w:ind w:left="0" w:right="57" w:firstLine="0"/>
            </w:pPr>
            <w:r w:rsidRPr="00EC20F7">
              <w:t>7765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120"/>
              <w:ind w:left="0" w:right="57" w:firstLine="0"/>
            </w:pPr>
            <w:r w:rsidRPr="00EC20F7">
              <w:t>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120"/>
              <w:ind w:left="0" w:right="57" w:firstLine="0"/>
            </w:pPr>
            <w:r w:rsidRPr="00EC20F7">
              <w:t>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120"/>
              <w:ind w:left="0" w:right="57" w:firstLine="0"/>
            </w:pPr>
            <w:r w:rsidRPr="00EC20F7"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120"/>
              <w:ind w:left="0" w:right="57" w:firstLine="0"/>
            </w:pPr>
            <w:r w:rsidRPr="00EC20F7">
              <w:t>-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120"/>
              <w:ind w:left="0" w:right="57" w:firstLine="0"/>
            </w:pPr>
            <w:r w:rsidRPr="00EC20F7">
              <w:t>7762</w:t>
            </w:r>
          </w:p>
        </w:tc>
      </w:tr>
      <w:tr w:rsidR="00D2400C" w:rsidRPr="00EC20F7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EC20F7" w:rsidRDefault="00D2400C" w:rsidP="00FA1E67">
            <w:pPr>
              <w:pStyle w:val="af1"/>
              <w:spacing w:before="40"/>
              <w:ind w:right="-113"/>
              <w:rPr>
                <w:b/>
              </w:rPr>
            </w:pPr>
            <w:r w:rsidRPr="00EC20F7">
              <w:rPr>
                <w:b/>
              </w:rPr>
              <w:t xml:space="preserve">Женщины </w:t>
            </w:r>
            <w:r w:rsidRPr="00745B02">
              <w:rPr>
                <w:b/>
              </w:rPr>
              <w:t xml:space="preserve">в возрасте </w:t>
            </w:r>
            <w:r w:rsidR="005D6341" w:rsidRPr="00745B02">
              <w:rPr>
                <w:b/>
              </w:rPr>
              <w:t>15</w:t>
            </w:r>
            <w:r w:rsidR="005D6341">
              <w:rPr>
                <w:b/>
              </w:rPr>
              <w:t>-72</w:t>
            </w:r>
            <w:r w:rsidR="005D6341" w:rsidRPr="00745B02">
              <w:rPr>
                <w:b/>
              </w:rPr>
              <w:t xml:space="preserve"> </w:t>
            </w:r>
            <w:r w:rsidRPr="00745B02">
              <w:rPr>
                <w:b/>
              </w:rPr>
              <w:t>лет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  <w:rPr>
                <w:b/>
              </w:rPr>
            </w:pPr>
            <w:r w:rsidRPr="00EC20F7">
              <w:rPr>
                <w:b/>
              </w:rPr>
              <w:t>267324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  <w:rPr>
                <w:b/>
              </w:rPr>
            </w:pPr>
            <w:r w:rsidRPr="00EC20F7">
              <w:rPr>
                <w:b/>
              </w:rPr>
              <w:t>165300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  <w:rPr>
                <w:b/>
              </w:rPr>
            </w:pPr>
            <w:r w:rsidRPr="00EC20F7">
              <w:rPr>
                <w:b/>
              </w:rPr>
              <w:t>151353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  <w:rPr>
                <w:b/>
              </w:rPr>
            </w:pPr>
            <w:r w:rsidRPr="00EC20F7">
              <w:rPr>
                <w:b/>
              </w:rPr>
              <w:t>13947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  <w:rPr>
                <w:b/>
              </w:rPr>
            </w:pPr>
            <w:r w:rsidRPr="00EC20F7">
              <w:rPr>
                <w:b/>
              </w:rPr>
              <w:t>91494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  <w:rPr>
                <w:b/>
              </w:rPr>
            </w:pPr>
            <w:r w:rsidRPr="00EC20F7">
              <w:rPr>
                <w:b/>
              </w:rPr>
              <w:t>10530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258797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165297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151350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13947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91492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2008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340" w:right="-113"/>
            </w:pPr>
            <w:r w:rsidRPr="007016FD">
              <w:t>в том числе имеющие</w:t>
            </w:r>
            <w:r>
              <w:t>:</w:t>
            </w:r>
            <w:r w:rsidRPr="007016FD">
              <w:t xml:space="preserve"> 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1E6D98" w:rsidRDefault="00D2400C" w:rsidP="00FA1E67">
            <w:pPr>
              <w:pStyle w:val="af1"/>
              <w:ind w:left="340" w:right="-113"/>
              <w:rPr>
                <w:i/>
              </w:rPr>
            </w:pPr>
            <w:r w:rsidRPr="001E6D98">
              <w:rPr>
                <w:i/>
              </w:rPr>
              <w:t xml:space="preserve">профессиональное </w:t>
            </w:r>
            <w:r w:rsidRPr="001E6D98">
              <w:rPr>
                <w:i/>
              </w:rPr>
              <w:br/>
              <w:t>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послевузовское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1299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1130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1097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33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169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-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60901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49357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47455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1902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11353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191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794" w:right="-113"/>
            </w:pPr>
            <w:r w:rsidRPr="007016FD">
              <w:t>бакалавр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2525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2221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2085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136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297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7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794" w:right="-113"/>
            </w:pPr>
            <w:r w:rsidRPr="007016FD">
              <w:t>специалист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57350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46206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44481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1725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10961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183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794" w:right="-113"/>
            </w:pPr>
            <w:r w:rsidRPr="007016FD">
              <w:t>магистр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1026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930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889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41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95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неполное 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9651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6145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5433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712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3405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101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среднее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96328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66511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61922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4589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29300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517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16597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11019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9690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1329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5468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110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340" w:right="-113"/>
            </w:pPr>
            <w:r w:rsidRPr="001E6D98">
              <w:rPr>
                <w:i/>
              </w:rPr>
              <w:t>общее 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 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среднее (полное)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41843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22693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19312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3381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18776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374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основное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25716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7772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5940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1832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17416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528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6076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647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487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160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5253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176</w:t>
            </w:r>
          </w:p>
        </w:tc>
      </w:tr>
      <w:tr w:rsidR="00D2400C" w:rsidTr="005D634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386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23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352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/>
              <w:ind w:left="0" w:right="57" w:firstLine="0"/>
            </w:pPr>
            <w:r w:rsidRPr="00EC20F7">
              <w:t>11</w:t>
            </w:r>
          </w:p>
        </w:tc>
      </w:tr>
      <w:tr w:rsidR="00D2400C" w:rsidTr="005D6341">
        <w:tc>
          <w:tcPr>
            <w:tcW w:w="3369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spacing w:after="120"/>
              <w:ind w:right="-113"/>
            </w:pPr>
            <w:r w:rsidRPr="007016FD">
              <w:t xml:space="preserve">Не указавшие уровень </w:t>
            </w:r>
            <w:r>
              <w:br/>
            </w:r>
            <w:r w:rsidRPr="007016FD">
              <w:t>образования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 w:after="120"/>
              <w:ind w:left="0" w:right="57" w:firstLine="0"/>
            </w:pPr>
            <w:r w:rsidRPr="00EC20F7">
              <w:t>8527</w:t>
            </w:r>
          </w:p>
        </w:tc>
        <w:tc>
          <w:tcPr>
            <w:tcW w:w="98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 w:after="120"/>
              <w:ind w:left="0" w:right="57" w:firstLine="0"/>
            </w:pPr>
            <w:r w:rsidRPr="00EC20F7">
              <w:t>3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 w:after="120"/>
              <w:ind w:left="0" w:right="57" w:firstLine="0"/>
            </w:pPr>
            <w:r w:rsidRPr="00EC20F7">
              <w:t>3</w:t>
            </w:r>
          </w:p>
        </w:tc>
        <w:tc>
          <w:tcPr>
            <w:tcW w:w="98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 w:after="120"/>
              <w:ind w:left="0" w:right="57" w:firstLine="0"/>
            </w:pPr>
            <w:r w:rsidRPr="00EC20F7"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 w:after="120"/>
              <w:ind w:left="0" w:right="57" w:firstLine="0"/>
            </w:pPr>
            <w:r w:rsidRPr="00EC20F7">
              <w:t>2</w:t>
            </w:r>
          </w:p>
        </w:tc>
        <w:tc>
          <w:tcPr>
            <w:tcW w:w="98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D2400C" w:rsidRPr="00EC20F7" w:rsidRDefault="00D2400C" w:rsidP="005D6341">
            <w:pPr>
              <w:pStyle w:val="af1"/>
              <w:tabs>
                <w:tab w:val="decimal" w:pos="742"/>
              </w:tabs>
              <w:spacing w:before="20" w:after="120"/>
              <w:ind w:left="0" w:right="57" w:firstLine="0"/>
            </w:pPr>
            <w:r w:rsidRPr="00EC20F7">
              <w:t>8522</w:t>
            </w:r>
          </w:p>
        </w:tc>
      </w:tr>
    </w:tbl>
    <w:p w:rsidR="002265C0" w:rsidRPr="008B151B" w:rsidRDefault="008B151B" w:rsidP="008B151B">
      <w:pPr>
        <w:pStyle w:val="afd"/>
        <w:rPr>
          <w:b/>
          <w:bCs/>
          <w:i/>
          <w:iCs/>
        </w:rPr>
      </w:pPr>
      <w:bookmarkStart w:id="85" w:name="_Toc410808974"/>
      <w:r w:rsidRPr="008B151B">
        <w:rPr>
          <w:b/>
          <w:bCs/>
          <w:i/>
          <w:iCs/>
          <w:caps w:val="0"/>
        </w:rPr>
        <w:t>Городское население</w:t>
      </w:r>
      <w:bookmarkEnd w:id="85"/>
    </w:p>
    <w:p w:rsidR="001E6D98" w:rsidRPr="001E6D98" w:rsidRDefault="001E6D98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87"/>
        <w:gridCol w:w="988"/>
        <w:gridCol w:w="987"/>
        <w:gridCol w:w="988"/>
        <w:gridCol w:w="987"/>
        <w:gridCol w:w="988"/>
      </w:tblGrid>
      <w:tr w:rsidR="002265C0" w:rsidTr="00E63E84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Default="002265C0" w:rsidP="00E63E84">
            <w:pPr>
              <w:pStyle w:val="af"/>
              <w:spacing w:before="20" w:after="20"/>
              <w:ind w:left="-85" w:right="-85"/>
              <w:jc w:val="left"/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5C0" w:rsidRDefault="002265C0" w:rsidP="001E6D98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5D6341">
              <w:br/>
            </w:r>
            <w:r w:rsidRPr="007016FD">
              <w:t>активные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C0" w:rsidRPr="007016FD" w:rsidRDefault="00691596" w:rsidP="00E63E84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5D6341">
              <w:br/>
            </w:r>
            <w:r w:rsidRPr="007016FD">
              <w:t>неакти</w:t>
            </w:r>
            <w:r w:rsidRPr="007016FD">
              <w:t>в</w:t>
            </w:r>
            <w:r w:rsidRPr="007016FD">
              <w:t>ные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113" w:right="-113"/>
            </w:pPr>
            <w:r w:rsidRPr="007016FD">
              <w:t>Не ук</w:t>
            </w:r>
            <w:r w:rsidRPr="007016FD">
              <w:t>а</w:t>
            </w:r>
            <w:r w:rsidRPr="007016FD">
              <w:t>завшие эконом</w:t>
            </w:r>
            <w:r w:rsidRPr="007016FD">
              <w:t>и</w:t>
            </w:r>
            <w:r w:rsidRPr="007016FD">
              <w:t>ческую акти</w:t>
            </w:r>
            <w:r w:rsidRPr="007016FD">
              <w:t>в</w:t>
            </w:r>
            <w:r w:rsidRPr="007016FD">
              <w:t>ность</w:t>
            </w:r>
          </w:p>
        </w:tc>
      </w:tr>
      <w:tr w:rsidR="002265C0" w:rsidTr="00A81D9B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Default="002265C0" w:rsidP="00E63E84">
            <w:pPr>
              <w:pStyle w:val="af"/>
              <w:spacing w:before="20" w:after="20"/>
              <w:ind w:left="-85" w:right="-85"/>
              <w:jc w:val="left"/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Default="002265C0" w:rsidP="00E63E84">
            <w:pPr>
              <w:pStyle w:val="af"/>
              <w:spacing w:before="20" w:after="20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</w:p>
        </w:tc>
      </w:tr>
      <w:tr w:rsidR="00A36D0C" w:rsidRPr="00A36D0C" w:rsidTr="00FA1E67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8B151B">
            <w:pPr>
              <w:pStyle w:val="af1"/>
              <w:spacing w:before="120"/>
              <w:ind w:right="-113"/>
              <w:rPr>
                <w:b/>
              </w:rPr>
            </w:pPr>
            <w:r w:rsidRPr="00A36D0C">
              <w:rPr>
                <w:b/>
              </w:rPr>
              <w:t xml:space="preserve">Мужчины и женщины </w:t>
            </w:r>
            <w:r w:rsidR="00436839">
              <w:rPr>
                <w:b/>
              </w:rPr>
              <w:br/>
            </w:r>
            <w:r w:rsidR="00436839" w:rsidRPr="00745B02">
              <w:rPr>
                <w:b/>
              </w:rPr>
              <w:t xml:space="preserve">в возрасте </w:t>
            </w:r>
            <w:r w:rsidR="005D6341" w:rsidRPr="00745B02">
              <w:rPr>
                <w:b/>
              </w:rPr>
              <w:t>15</w:t>
            </w:r>
            <w:r w:rsidR="005D6341">
              <w:rPr>
                <w:b/>
              </w:rPr>
              <w:t>-72</w:t>
            </w:r>
            <w:r w:rsidR="005D6341" w:rsidRPr="00745B02">
              <w:rPr>
                <w:b/>
              </w:rPr>
              <w:t xml:space="preserve"> </w:t>
            </w:r>
            <w:r w:rsidR="00436839" w:rsidRPr="00745B02">
              <w:rPr>
                <w:b/>
              </w:rPr>
              <w:t>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8B151B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386910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8B151B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261181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8B151B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240187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8B151B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20994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8B151B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107655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6D0C" w:rsidRPr="00A36D0C" w:rsidRDefault="00A36D0C" w:rsidP="008B151B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18074</w:t>
            </w:r>
          </w:p>
        </w:tc>
      </w:tr>
      <w:tr w:rsidR="00A36D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36D0C" w:rsidRPr="007016FD" w:rsidRDefault="001E6D98" w:rsidP="00FA1E67">
            <w:pPr>
              <w:pStyle w:val="af1"/>
              <w:ind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371387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261175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240182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20993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107654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2558</w:t>
            </w:r>
          </w:p>
        </w:tc>
      </w:tr>
      <w:tr w:rsidR="00A36D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36D0C" w:rsidRPr="007016FD" w:rsidRDefault="00A36D0C" w:rsidP="00FA1E67">
            <w:pPr>
              <w:pStyle w:val="af1"/>
              <w:ind w:left="340" w:right="-113"/>
            </w:pPr>
            <w:r w:rsidRPr="007016FD">
              <w:t>в том числе имеющие</w:t>
            </w:r>
            <w:r w:rsidR="00942B59">
              <w:t>:</w:t>
            </w:r>
            <w:r w:rsidRPr="007016FD">
              <w:t xml:space="preserve"> 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A36D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36D0C" w:rsidRPr="00942B59" w:rsidRDefault="00A36D0C" w:rsidP="00FA1E67">
            <w:pPr>
              <w:pStyle w:val="af1"/>
              <w:ind w:left="340" w:right="-113"/>
              <w:rPr>
                <w:i/>
              </w:rPr>
            </w:pPr>
            <w:r w:rsidRPr="00942B59">
              <w:rPr>
                <w:i/>
              </w:rPr>
              <w:t>профессиональное</w:t>
            </w:r>
            <w:r w:rsidR="001E6D98" w:rsidRPr="00942B59">
              <w:rPr>
                <w:i/>
              </w:rPr>
              <w:t xml:space="preserve"> </w:t>
            </w:r>
            <w:r w:rsidR="00942B59">
              <w:rPr>
                <w:i/>
              </w:rPr>
              <w:br/>
            </w:r>
            <w:r w:rsidR="001E6D98" w:rsidRPr="00942B59">
              <w:rPr>
                <w:i/>
              </w:rPr>
              <w:t>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A36D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36D0C" w:rsidRPr="007016FD" w:rsidRDefault="00A36D0C" w:rsidP="00FA1E67">
            <w:pPr>
              <w:pStyle w:val="af1"/>
              <w:ind w:left="567" w:right="-113"/>
            </w:pPr>
            <w:r w:rsidRPr="007016FD">
              <w:t>послевузовское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2013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1789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1731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223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</w:t>
            </w:r>
          </w:p>
        </w:tc>
      </w:tr>
      <w:tr w:rsidR="00A36D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36D0C" w:rsidRPr="007016FD" w:rsidRDefault="00A36D0C" w:rsidP="00FA1E67">
            <w:pPr>
              <w:pStyle w:val="af1"/>
              <w:ind w:left="567" w:right="-113"/>
            </w:pPr>
            <w:r w:rsidRPr="007016FD">
              <w:t>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87652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73126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70254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2872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14284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36D0C" w:rsidRPr="00A36D0C" w:rsidRDefault="00A36D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242</w:t>
            </w:r>
          </w:p>
        </w:tc>
      </w:tr>
      <w:tr w:rsidR="00A36D0C" w:rsidTr="00FA1E67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36D0C" w:rsidRPr="007016FD" w:rsidRDefault="00A36D0C" w:rsidP="00FA1E67">
            <w:pPr>
              <w:pStyle w:val="af1"/>
              <w:spacing w:after="120"/>
              <w:ind w:left="794" w:right="-113"/>
            </w:pPr>
            <w:r w:rsidRPr="007016FD">
              <w:t>бакалавр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D2400C">
            <w:pPr>
              <w:pStyle w:val="af1"/>
              <w:spacing w:before="20" w:after="120"/>
              <w:ind w:left="0" w:right="57" w:firstLine="0"/>
              <w:jc w:val="right"/>
            </w:pPr>
            <w:r w:rsidRPr="00A36D0C">
              <w:t>3520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D2400C">
            <w:pPr>
              <w:pStyle w:val="af1"/>
              <w:spacing w:before="20" w:after="120"/>
              <w:ind w:left="0" w:right="57" w:firstLine="0"/>
              <w:jc w:val="right"/>
            </w:pPr>
            <w:r w:rsidRPr="00A36D0C">
              <w:t>3178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D2400C">
            <w:pPr>
              <w:pStyle w:val="af1"/>
              <w:spacing w:before="20" w:after="120"/>
              <w:ind w:left="0" w:right="57" w:firstLine="0"/>
              <w:jc w:val="right"/>
            </w:pPr>
            <w:r w:rsidRPr="00A36D0C">
              <w:t>2997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D2400C">
            <w:pPr>
              <w:pStyle w:val="af1"/>
              <w:spacing w:before="20" w:after="120"/>
              <w:ind w:left="0" w:right="57" w:firstLine="0"/>
              <w:jc w:val="right"/>
            </w:pPr>
            <w:r w:rsidRPr="00A36D0C">
              <w:t>181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D0C" w:rsidRPr="00A36D0C" w:rsidRDefault="00A36D0C" w:rsidP="00D2400C">
            <w:pPr>
              <w:pStyle w:val="af1"/>
              <w:spacing w:before="20" w:after="120"/>
              <w:ind w:left="0" w:right="57" w:firstLine="0"/>
              <w:jc w:val="right"/>
            </w:pPr>
            <w:r w:rsidRPr="00A36D0C">
              <w:t>333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36D0C" w:rsidRPr="00A36D0C" w:rsidRDefault="00A36D0C" w:rsidP="00D2400C">
            <w:pPr>
              <w:pStyle w:val="af1"/>
              <w:spacing w:before="20" w:after="120"/>
              <w:ind w:left="0" w:right="57" w:firstLine="0"/>
              <w:jc w:val="right"/>
            </w:pPr>
            <w:r w:rsidRPr="00A36D0C">
              <w:t>9</w:t>
            </w:r>
          </w:p>
        </w:tc>
      </w:tr>
    </w:tbl>
    <w:p w:rsidR="00D2400C" w:rsidRPr="008B151B" w:rsidRDefault="00D2400C" w:rsidP="00D2400C">
      <w:pPr>
        <w:pStyle w:val="af3"/>
        <w:spacing w:before="0"/>
        <w:jc w:val="right"/>
        <w:rPr>
          <w:sz w:val="20"/>
        </w:rPr>
      </w:pPr>
      <w:r w:rsidRPr="008B151B">
        <w:rPr>
          <w:sz w:val="20"/>
        </w:rPr>
        <w:lastRenderedPageBreak/>
        <w:t xml:space="preserve">Продолжение табл. </w:t>
      </w:r>
      <w:r w:rsidR="008B151B" w:rsidRPr="008B151B">
        <w:rPr>
          <w:sz w:val="20"/>
        </w:rPr>
        <w:t>4</w:t>
      </w:r>
      <w:r w:rsidRPr="008B151B">
        <w:rPr>
          <w:sz w:val="20"/>
        </w:rPr>
        <w:t>.1.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87"/>
        <w:gridCol w:w="988"/>
        <w:gridCol w:w="987"/>
        <w:gridCol w:w="988"/>
        <w:gridCol w:w="987"/>
        <w:gridCol w:w="988"/>
      </w:tblGrid>
      <w:tr w:rsidR="001E6D98" w:rsidRPr="007016FD" w:rsidTr="001E6D98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Default="001E6D98" w:rsidP="00866E51">
            <w:pPr>
              <w:pStyle w:val="af"/>
              <w:spacing w:before="20" w:after="20" w:line="220" w:lineRule="exact"/>
              <w:ind w:left="-85" w:right="-85"/>
              <w:jc w:val="left"/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98" w:rsidRDefault="001E6D98" w:rsidP="00866E51">
            <w:pPr>
              <w:pStyle w:val="af"/>
              <w:spacing w:before="20" w:after="20" w:line="220" w:lineRule="exact"/>
              <w:ind w:left="-85" w:right="-85"/>
            </w:pPr>
            <w:r>
              <w:t>Всего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Pr="007016FD" w:rsidRDefault="001E6D98" w:rsidP="00866E51">
            <w:pPr>
              <w:pStyle w:val="af"/>
              <w:spacing w:before="20" w:after="20" w:line="220" w:lineRule="exact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5D6341">
              <w:br/>
            </w:r>
            <w:r w:rsidRPr="007016FD">
              <w:t>активные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D98" w:rsidRPr="007016FD" w:rsidRDefault="001E6D98" w:rsidP="00866E51">
            <w:pPr>
              <w:pStyle w:val="af"/>
              <w:spacing w:before="20" w:after="20" w:line="220" w:lineRule="exact"/>
              <w:ind w:left="-85" w:right="-85"/>
            </w:pPr>
            <w:r>
              <w:t>В том числе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Pr="007016FD" w:rsidRDefault="001E6D98" w:rsidP="00866E51">
            <w:pPr>
              <w:pStyle w:val="af"/>
              <w:spacing w:before="20" w:after="20" w:line="220" w:lineRule="exact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5D6341">
              <w:br/>
            </w:r>
            <w:r w:rsidRPr="007016FD">
              <w:t>неакти</w:t>
            </w:r>
            <w:r w:rsidRPr="007016FD">
              <w:t>в</w:t>
            </w:r>
            <w:r w:rsidRPr="007016FD">
              <w:t>ные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Pr="007016FD" w:rsidRDefault="001E6D98" w:rsidP="00866E51">
            <w:pPr>
              <w:pStyle w:val="af"/>
              <w:spacing w:before="20" w:after="20" w:line="220" w:lineRule="exact"/>
              <w:ind w:left="-113" w:right="-113"/>
            </w:pPr>
            <w:r w:rsidRPr="007016FD">
              <w:t>Не ук</w:t>
            </w:r>
            <w:r w:rsidRPr="007016FD">
              <w:t>а</w:t>
            </w:r>
            <w:r w:rsidRPr="007016FD">
              <w:t>завшие эконом</w:t>
            </w:r>
            <w:r w:rsidRPr="007016FD">
              <w:t>и</w:t>
            </w:r>
            <w:r w:rsidRPr="007016FD">
              <w:t>ческую акти</w:t>
            </w:r>
            <w:r w:rsidRPr="007016FD">
              <w:t>в</w:t>
            </w:r>
            <w:r w:rsidRPr="007016FD">
              <w:t>ность</w:t>
            </w:r>
          </w:p>
        </w:tc>
      </w:tr>
      <w:tr w:rsidR="001E6D98" w:rsidRPr="007016FD" w:rsidTr="001E6D98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Default="001E6D98" w:rsidP="00866E51">
            <w:pPr>
              <w:pStyle w:val="af"/>
              <w:spacing w:before="20" w:after="20" w:line="220" w:lineRule="exact"/>
              <w:ind w:left="-85" w:right="-85"/>
              <w:jc w:val="left"/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Default="001E6D98" w:rsidP="00866E51">
            <w:pPr>
              <w:pStyle w:val="af"/>
              <w:spacing w:before="20" w:after="20" w:line="220" w:lineRule="exact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7016FD" w:rsidRDefault="001E6D98" w:rsidP="00866E51">
            <w:pPr>
              <w:pStyle w:val="af"/>
              <w:spacing w:before="20" w:after="20" w:line="220" w:lineRule="exact"/>
              <w:ind w:left="-85" w:right="-8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7016FD" w:rsidRDefault="001E6D98" w:rsidP="00866E51">
            <w:pPr>
              <w:pStyle w:val="af"/>
              <w:spacing w:before="20" w:after="20" w:line="220" w:lineRule="exact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7016FD" w:rsidRDefault="001E6D98" w:rsidP="00866E51">
            <w:pPr>
              <w:pStyle w:val="af"/>
              <w:spacing w:before="20" w:after="20" w:line="220" w:lineRule="exact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98" w:rsidRPr="007016FD" w:rsidRDefault="001E6D98" w:rsidP="00866E51">
            <w:pPr>
              <w:pStyle w:val="af"/>
              <w:spacing w:before="20" w:after="20" w:line="220" w:lineRule="exact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98" w:rsidRPr="007016FD" w:rsidRDefault="001E6D98" w:rsidP="00866E51">
            <w:pPr>
              <w:pStyle w:val="af"/>
              <w:spacing w:before="20" w:after="20" w:line="220" w:lineRule="exact"/>
              <w:ind w:left="-85" w:right="-85"/>
            </w:pP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spacing w:before="120"/>
              <w:ind w:left="794" w:right="-113"/>
            </w:pPr>
            <w:r w:rsidRPr="007016FD">
              <w:t>специалист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120"/>
              <w:ind w:left="0" w:right="57" w:firstLine="0"/>
              <w:jc w:val="right"/>
            </w:pPr>
            <w:r w:rsidRPr="00A36D0C">
              <w:t>82567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120"/>
              <w:ind w:left="0" w:right="57" w:firstLine="0"/>
              <w:jc w:val="right"/>
            </w:pPr>
            <w:r w:rsidRPr="00A36D0C">
              <w:t>68501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120"/>
              <w:ind w:left="0" w:right="57" w:firstLine="0"/>
              <w:jc w:val="right"/>
            </w:pPr>
            <w:r w:rsidRPr="00A36D0C">
              <w:t>65863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120"/>
              <w:ind w:left="0" w:right="57" w:firstLine="0"/>
              <w:jc w:val="right"/>
            </w:pPr>
            <w:r w:rsidRPr="00A36D0C">
              <w:t>2638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120"/>
              <w:ind w:left="0" w:right="57" w:firstLine="0"/>
              <w:jc w:val="right"/>
            </w:pPr>
            <w:r w:rsidRPr="00A36D0C">
              <w:t>13834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120"/>
              <w:ind w:left="0" w:right="57" w:firstLine="0"/>
              <w:jc w:val="right"/>
            </w:pPr>
            <w:r w:rsidRPr="00A36D0C">
              <w:t>232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794" w:right="-113"/>
            </w:pPr>
            <w:r w:rsidRPr="007016FD">
              <w:t>магистр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1565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1447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1394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неполное 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15453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10646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9522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1124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4668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139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среднее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135101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102375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95467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6908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32164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562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27460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21261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19024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2237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6090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109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942B59" w:rsidRDefault="00D2400C" w:rsidP="00FA1E67">
            <w:pPr>
              <w:pStyle w:val="af1"/>
              <w:ind w:left="340" w:right="-113"/>
              <w:rPr>
                <w:i/>
              </w:rPr>
            </w:pPr>
            <w:r w:rsidRPr="00942B59">
              <w:rPr>
                <w:i/>
              </w:rPr>
              <w:t>общее 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ind w:left="0" w:right="57" w:firstLine="0"/>
              <w:jc w:val="right"/>
            </w:pP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среднее (полное)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61412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37716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32818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4898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23197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499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основное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35235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13041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10432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2609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21437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757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6631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1181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911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270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5218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232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430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373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17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right="-113"/>
            </w:pPr>
            <w:r w:rsidRPr="007016FD">
              <w:t xml:space="preserve">Не указавшие уровень </w:t>
            </w:r>
            <w:r>
              <w:br/>
            </w:r>
            <w:r w:rsidRPr="007016FD">
              <w:t>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15523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15516</w:t>
            </w:r>
          </w:p>
        </w:tc>
      </w:tr>
      <w:tr w:rsidR="00D2400C" w:rsidRPr="00A36D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40"/>
              <w:ind w:right="-113"/>
              <w:rPr>
                <w:b/>
              </w:rPr>
            </w:pPr>
            <w:r w:rsidRPr="00A36D0C">
              <w:rPr>
                <w:b/>
              </w:rPr>
              <w:t xml:space="preserve">Мужчины </w:t>
            </w:r>
            <w:r w:rsidRPr="00745B02">
              <w:rPr>
                <w:b/>
              </w:rPr>
              <w:t xml:space="preserve">в возрасте </w:t>
            </w:r>
            <w:r w:rsidR="005D6341" w:rsidRPr="00745B02">
              <w:rPr>
                <w:b/>
              </w:rPr>
              <w:t>15</w:t>
            </w:r>
            <w:r w:rsidR="005D6341">
              <w:rPr>
                <w:b/>
              </w:rPr>
              <w:t>-72</w:t>
            </w:r>
            <w:r w:rsidR="005D6341" w:rsidRPr="00745B02">
              <w:rPr>
                <w:b/>
              </w:rPr>
              <w:t xml:space="preserve"> </w:t>
            </w:r>
            <w:r w:rsidR="005D6341">
              <w:rPr>
                <w:b/>
              </w:rPr>
              <w:t xml:space="preserve"> </w:t>
            </w:r>
            <w:r w:rsidRPr="00745B02">
              <w:rPr>
                <w:b/>
              </w:rPr>
              <w:t>лет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174031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126219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115189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11030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39397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8415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166661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126216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115187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11029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39397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1048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340" w:right="-113"/>
            </w:pPr>
            <w:r w:rsidRPr="007016FD">
              <w:t>в том числе имеющие</w:t>
            </w:r>
            <w:r>
              <w:t>:</w:t>
            </w:r>
            <w:r w:rsidRPr="007016FD">
              <w:t xml:space="preserve"> 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942B59" w:rsidRDefault="00D2400C" w:rsidP="00FA1E67">
            <w:pPr>
              <w:pStyle w:val="af1"/>
              <w:ind w:left="340" w:right="-113"/>
              <w:rPr>
                <w:i/>
              </w:rPr>
            </w:pPr>
            <w:r w:rsidRPr="00942B59">
              <w:rPr>
                <w:i/>
              </w:rPr>
              <w:t xml:space="preserve">профессиональное </w:t>
            </w:r>
            <w:r w:rsidRPr="00942B59">
              <w:rPr>
                <w:i/>
              </w:rPr>
              <w:br/>
              <w:t>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послевузовское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839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763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737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180594" w:rsidRDefault="00D2400C" w:rsidP="009743D6">
            <w:pPr>
              <w:pStyle w:val="af1"/>
              <w:spacing w:before="20"/>
              <w:ind w:left="0" w:right="57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32641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180594" w:rsidRDefault="00D2400C" w:rsidP="009743D6">
            <w:pPr>
              <w:pStyle w:val="af1"/>
              <w:spacing w:before="20"/>
              <w:ind w:left="0" w:right="57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28252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180594" w:rsidRDefault="00D2400C" w:rsidP="009743D6">
            <w:pPr>
              <w:pStyle w:val="af1"/>
              <w:spacing w:before="20"/>
              <w:ind w:left="0" w:right="57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27086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180594" w:rsidRDefault="00D2400C" w:rsidP="009743D6">
            <w:pPr>
              <w:pStyle w:val="af1"/>
              <w:spacing w:before="20"/>
              <w:ind w:left="0" w:right="57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1166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180594" w:rsidRDefault="00D2400C" w:rsidP="009743D6">
            <w:pPr>
              <w:pStyle w:val="af1"/>
              <w:spacing w:before="20"/>
              <w:ind w:left="0" w:right="57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4309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180594" w:rsidRDefault="00D2400C" w:rsidP="009743D6">
            <w:pPr>
              <w:pStyle w:val="af1"/>
              <w:spacing w:before="20"/>
              <w:ind w:left="0" w:right="57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794" w:right="-113"/>
            </w:pPr>
            <w:r w:rsidRPr="007016FD">
              <w:t>бакалавр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1232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1172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1113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794" w:right="-113"/>
            </w:pPr>
            <w:r w:rsidRPr="007016FD">
              <w:t>специалист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30786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26485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25398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1087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4223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78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794" w:right="-113"/>
            </w:pPr>
            <w:r w:rsidRPr="007016FD">
              <w:t>магистр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623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595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575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неполное 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6677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5124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4654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470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1510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43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среднее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58399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48595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45150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3445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9623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181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16325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13568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12126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1442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2713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44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340" w:right="-113"/>
            </w:pPr>
            <w:r w:rsidRPr="00942B59">
              <w:rPr>
                <w:i/>
              </w:rPr>
              <w:t>общее 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среднее (полное)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29795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20836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18208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2628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8746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213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основное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18690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8266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6617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1649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10051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373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3084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788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595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193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2192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104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211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178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right="-113"/>
            </w:pPr>
            <w:r w:rsidRPr="007016FD">
              <w:t xml:space="preserve">Не указавшие уровень </w:t>
            </w:r>
            <w:r>
              <w:br/>
            </w:r>
            <w:r w:rsidRPr="007016FD">
              <w:t>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1E6D98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7370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1E6D98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1E6D98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1E6D98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1E6D98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1E6D98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7367</w:t>
            </w:r>
          </w:p>
        </w:tc>
      </w:tr>
      <w:tr w:rsidR="00D2400C" w:rsidRPr="00A36D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A36D0C" w:rsidRDefault="00D2400C" w:rsidP="00FA1E67">
            <w:pPr>
              <w:pStyle w:val="af1"/>
              <w:spacing w:before="40"/>
              <w:ind w:right="-113"/>
              <w:rPr>
                <w:b/>
              </w:rPr>
            </w:pPr>
            <w:r w:rsidRPr="00A36D0C">
              <w:rPr>
                <w:b/>
              </w:rPr>
              <w:t xml:space="preserve">Женщины </w:t>
            </w:r>
            <w:r w:rsidRPr="00745B02">
              <w:rPr>
                <w:b/>
              </w:rPr>
              <w:t xml:space="preserve">в возрасте </w:t>
            </w:r>
            <w:r w:rsidR="005D6341" w:rsidRPr="00745B02">
              <w:rPr>
                <w:b/>
              </w:rPr>
              <w:t>15</w:t>
            </w:r>
            <w:r w:rsidR="005D6341">
              <w:rPr>
                <w:b/>
              </w:rPr>
              <w:t>-72</w:t>
            </w:r>
            <w:r w:rsidR="005D6341" w:rsidRPr="00745B02">
              <w:rPr>
                <w:b/>
              </w:rPr>
              <w:t xml:space="preserve"> </w:t>
            </w:r>
            <w:r w:rsidR="005D6341">
              <w:rPr>
                <w:b/>
              </w:rPr>
              <w:t xml:space="preserve"> </w:t>
            </w:r>
            <w:r w:rsidRPr="00745B02">
              <w:rPr>
                <w:b/>
              </w:rPr>
              <w:t>лет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212879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134962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124998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9964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68258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9659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204726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134959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124995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9964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68257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1510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340" w:right="-113"/>
            </w:pPr>
            <w:r w:rsidRPr="007016FD">
              <w:t>в том числе имеющие</w:t>
            </w:r>
            <w:r>
              <w:t>:</w:t>
            </w:r>
            <w:r w:rsidRPr="007016FD">
              <w:t xml:space="preserve"> 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942B59" w:rsidRDefault="00D2400C" w:rsidP="00FA1E67">
            <w:pPr>
              <w:pStyle w:val="af1"/>
              <w:ind w:left="340" w:right="-113"/>
              <w:rPr>
                <w:i/>
              </w:rPr>
            </w:pPr>
            <w:r w:rsidRPr="00942B59">
              <w:rPr>
                <w:i/>
              </w:rPr>
              <w:t xml:space="preserve">профессиональное </w:t>
            </w:r>
            <w:r w:rsidRPr="00942B59">
              <w:rPr>
                <w:i/>
              </w:rPr>
              <w:br/>
              <w:t>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послевузовское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1174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1026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994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55011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44874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43168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1706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9975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162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794" w:right="-113"/>
            </w:pPr>
            <w:r w:rsidRPr="007016FD">
              <w:t>бакалавр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2288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2006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1884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122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275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794" w:right="-113"/>
            </w:pPr>
            <w:r w:rsidRPr="007016FD">
              <w:t>специалист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51781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42016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40465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1551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9611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154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794" w:right="-113"/>
            </w:pPr>
            <w:r w:rsidRPr="007016FD">
              <w:t>магистр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942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852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819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89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неполное 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8776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5522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4868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654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3158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96</w:t>
            </w:r>
          </w:p>
        </w:tc>
      </w:tr>
      <w:tr w:rsidR="00D2400C" w:rsidTr="00FA1E67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400C" w:rsidRPr="007016FD" w:rsidRDefault="00D2400C" w:rsidP="00866E51">
            <w:pPr>
              <w:pStyle w:val="af1"/>
              <w:spacing w:after="60"/>
              <w:ind w:left="567" w:right="-113"/>
            </w:pPr>
            <w:r w:rsidRPr="007016FD">
              <w:t>среднее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866E51">
            <w:pPr>
              <w:pStyle w:val="af1"/>
              <w:spacing w:before="20" w:after="60"/>
              <w:ind w:left="0" w:right="57" w:firstLine="0"/>
              <w:jc w:val="right"/>
            </w:pPr>
            <w:r w:rsidRPr="00A36D0C">
              <w:t>76702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866E51">
            <w:pPr>
              <w:pStyle w:val="af1"/>
              <w:spacing w:before="20" w:after="60"/>
              <w:ind w:left="0" w:right="57" w:firstLine="0"/>
              <w:jc w:val="right"/>
            </w:pPr>
            <w:r w:rsidRPr="00A36D0C">
              <w:t>53780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866E51">
            <w:pPr>
              <w:pStyle w:val="af1"/>
              <w:spacing w:before="20" w:after="60"/>
              <w:ind w:left="0" w:right="57" w:firstLine="0"/>
              <w:jc w:val="right"/>
            </w:pPr>
            <w:r w:rsidRPr="00A36D0C">
              <w:t>50317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866E51">
            <w:pPr>
              <w:pStyle w:val="af1"/>
              <w:spacing w:before="20" w:after="60"/>
              <w:ind w:left="0" w:right="57" w:firstLine="0"/>
              <w:jc w:val="right"/>
            </w:pPr>
            <w:r w:rsidRPr="00A36D0C">
              <w:t>3463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866E51">
            <w:pPr>
              <w:pStyle w:val="af1"/>
              <w:spacing w:before="20" w:after="60"/>
              <w:ind w:left="0" w:right="57" w:firstLine="0"/>
              <w:jc w:val="right"/>
            </w:pPr>
            <w:r w:rsidRPr="00A36D0C">
              <w:t>22541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2400C" w:rsidRPr="00A36D0C" w:rsidRDefault="00D2400C" w:rsidP="00866E51">
            <w:pPr>
              <w:pStyle w:val="af1"/>
              <w:spacing w:before="20" w:after="60"/>
              <w:ind w:left="0" w:right="57" w:firstLine="0"/>
              <w:jc w:val="right"/>
            </w:pPr>
            <w:r w:rsidRPr="00A36D0C">
              <w:t>381</w:t>
            </w:r>
          </w:p>
        </w:tc>
      </w:tr>
    </w:tbl>
    <w:p w:rsidR="00D2400C" w:rsidRPr="008B151B" w:rsidRDefault="00D2400C" w:rsidP="00D2400C">
      <w:pPr>
        <w:pStyle w:val="af3"/>
        <w:spacing w:before="0"/>
        <w:jc w:val="right"/>
        <w:rPr>
          <w:sz w:val="20"/>
        </w:rPr>
      </w:pPr>
      <w:r w:rsidRPr="008B151B">
        <w:rPr>
          <w:sz w:val="20"/>
        </w:rPr>
        <w:lastRenderedPageBreak/>
        <w:t xml:space="preserve">Продолжение табл. </w:t>
      </w:r>
      <w:r w:rsidR="008B151B" w:rsidRPr="008B151B">
        <w:rPr>
          <w:sz w:val="20"/>
        </w:rPr>
        <w:t>4</w:t>
      </w:r>
      <w:r w:rsidRPr="008B151B">
        <w:rPr>
          <w:sz w:val="20"/>
        </w:rPr>
        <w:t>.1.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87"/>
        <w:gridCol w:w="988"/>
        <w:gridCol w:w="987"/>
        <w:gridCol w:w="988"/>
        <w:gridCol w:w="987"/>
        <w:gridCol w:w="988"/>
      </w:tblGrid>
      <w:tr w:rsidR="00D2400C" w:rsidRPr="007016FD" w:rsidTr="00FA1E67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Default="00D2400C" w:rsidP="00FA1E67">
            <w:pPr>
              <w:pStyle w:val="af"/>
              <w:spacing w:before="20" w:after="20"/>
              <w:ind w:left="-85" w:right="-85"/>
              <w:jc w:val="left"/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0C" w:rsidRDefault="00D2400C" w:rsidP="00FA1E67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5D6341">
              <w:br/>
            </w:r>
            <w:r w:rsidRPr="007016FD">
              <w:t>активные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5D6341">
              <w:br/>
            </w:r>
            <w:r w:rsidRPr="007016FD">
              <w:t>неакти</w:t>
            </w:r>
            <w:r w:rsidRPr="007016FD">
              <w:t>в</w:t>
            </w:r>
            <w:r w:rsidRPr="007016FD">
              <w:t>ные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113" w:right="-113"/>
            </w:pPr>
            <w:r w:rsidRPr="007016FD">
              <w:t>Не ук</w:t>
            </w:r>
            <w:r w:rsidRPr="007016FD">
              <w:t>а</w:t>
            </w:r>
            <w:r w:rsidRPr="007016FD">
              <w:t>завшие эконом</w:t>
            </w:r>
            <w:r w:rsidRPr="007016FD">
              <w:t>и</w:t>
            </w:r>
            <w:r w:rsidRPr="007016FD">
              <w:t>ческую акти</w:t>
            </w:r>
            <w:r w:rsidRPr="007016FD">
              <w:t>в</w:t>
            </w:r>
            <w:r w:rsidRPr="007016FD">
              <w:t>ность</w:t>
            </w:r>
          </w:p>
        </w:tc>
      </w:tr>
      <w:tr w:rsidR="00D2400C" w:rsidRPr="007016FD" w:rsidTr="00FA1E67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Default="00D2400C" w:rsidP="00FA1E67">
            <w:pPr>
              <w:pStyle w:val="af"/>
              <w:spacing w:before="20" w:after="20"/>
              <w:ind w:left="-85" w:right="-85"/>
              <w:jc w:val="left"/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Default="00D2400C" w:rsidP="00FA1E67">
            <w:pPr>
              <w:pStyle w:val="af"/>
              <w:spacing w:before="20" w:after="20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spacing w:before="120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120"/>
              <w:ind w:left="0" w:right="57" w:firstLine="0"/>
              <w:jc w:val="right"/>
            </w:pPr>
            <w:r w:rsidRPr="00A36D0C">
              <w:t>11135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120"/>
              <w:ind w:left="0" w:right="57" w:firstLine="0"/>
              <w:jc w:val="right"/>
            </w:pPr>
            <w:r w:rsidRPr="00A36D0C">
              <w:t>7693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120"/>
              <w:ind w:left="0" w:right="57" w:firstLine="0"/>
              <w:jc w:val="right"/>
            </w:pPr>
            <w:r w:rsidRPr="00A36D0C">
              <w:t>6898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120"/>
              <w:ind w:left="0" w:right="57" w:firstLine="0"/>
              <w:jc w:val="right"/>
            </w:pPr>
            <w:r w:rsidRPr="00A36D0C">
              <w:t>795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120"/>
              <w:ind w:left="0" w:right="57" w:firstLine="0"/>
              <w:jc w:val="right"/>
            </w:pPr>
            <w:r w:rsidRPr="00A36D0C">
              <w:t>3377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D2400C">
            <w:pPr>
              <w:pStyle w:val="af1"/>
              <w:spacing w:before="120"/>
              <w:ind w:left="0" w:right="57" w:firstLine="0"/>
              <w:jc w:val="right"/>
            </w:pPr>
            <w:r w:rsidRPr="00A36D0C">
              <w:t>65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340" w:right="-113"/>
            </w:pPr>
            <w:r w:rsidRPr="00942B59">
              <w:rPr>
                <w:i/>
              </w:rPr>
              <w:t>общее</w:t>
            </w:r>
            <w:r>
              <w:t xml:space="preserve"> </w:t>
            </w:r>
            <w:r w:rsidRPr="00942B59">
              <w:rPr>
                <w:i/>
              </w:rPr>
              <w:t>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среднее (полное)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31617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16880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14610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2270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14451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286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основное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16545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4775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3815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960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11386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384</w:t>
            </w:r>
          </w:p>
        </w:tc>
      </w:tr>
      <w:tr w:rsidR="00D240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3547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393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316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3026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128</w:t>
            </w:r>
          </w:p>
        </w:tc>
      </w:tr>
      <w:tr w:rsidR="00D2400C" w:rsidTr="005D6341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219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195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D2400C" w:rsidRPr="00A36D0C" w:rsidRDefault="00D2400C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</w:t>
            </w:r>
          </w:p>
        </w:tc>
      </w:tr>
      <w:tr w:rsidR="00D2400C" w:rsidTr="005D6341">
        <w:tc>
          <w:tcPr>
            <w:tcW w:w="3369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D2400C" w:rsidRPr="007016FD" w:rsidRDefault="00D2400C" w:rsidP="00FA1E67">
            <w:pPr>
              <w:pStyle w:val="af1"/>
              <w:spacing w:after="100"/>
              <w:ind w:right="-170"/>
            </w:pPr>
            <w:r w:rsidRPr="007016FD">
              <w:t xml:space="preserve">Не указавшие уровень </w:t>
            </w:r>
            <w:r>
              <w:br/>
            </w:r>
            <w:r w:rsidRPr="007016FD">
              <w:t>образования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942B59">
            <w:pPr>
              <w:pStyle w:val="af1"/>
              <w:spacing w:before="20" w:after="100"/>
              <w:ind w:left="0" w:right="57" w:firstLine="0"/>
              <w:jc w:val="right"/>
            </w:pPr>
            <w:r w:rsidRPr="00A36D0C">
              <w:t>8153</w:t>
            </w:r>
          </w:p>
        </w:tc>
        <w:tc>
          <w:tcPr>
            <w:tcW w:w="98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942B59">
            <w:pPr>
              <w:pStyle w:val="af1"/>
              <w:spacing w:before="20" w:after="100"/>
              <w:ind w:left="0" w:right="57" w:firstLine="0"/>
              <w:jc w:val="right"/>
            </w:pPr>
            <w:r w:rsidRPr="00A36D0C">
              <w:t>3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942B59">
            <w:pPr>
              <w:pStyle w:val="af1"/>
              <w:spacing w:before="20" w:after="100"/>
              <w:ind w:left="0" w:right="57" w:firstLine="0"/>
              <w:jc w:val="right"/>
            </w:pPr>
            <w:r w:rsidRPr="00A36D0C">
              <w:t>3</w:t>
            </w:r>
          </w:p>
        </w:tc>
        <w:tc>
          <w:tcPr>
            <w:tcW w:w="98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942B59">
            <w:pPr>
              <w:pStyle w:val="af1"/>
              <w:spacing w:before="20" w:after="100"/>
              <w:ind w:left="0" w:right="57" w:firstLine="0"/>
              <w:jc w:val="right"/>
            </w:pPr>
            <w:r w:rsidRPr="00A36D0C"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2400C" w:rsidRPr="00A36D0C" w:rsidRDefault="00D2400C" w:rsidP="00942B59">
            <w:pPr>
              <w:pStyle w:val="af1"/>
              <w:spacing w:before="20" w:after="100"/>
              <w:ind w:left="0" w:right="57" w:firstLine="0"/>
              <w:jc w:val="right"/>
            </w:pPr>
            <w:r w:rsidRPr="00A36D0C">
              <w:t>1</w:t>
            </w:r>
          </w:p>
        </w:tc>
        <w:tc>
          <w:tcPr>
            <w:tcW w:w="98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D2400C" w:rsidRPr="00A36D0C" w:rsidRDefault="00D2400C" w:rsidP="00942B59">
            <w:pPr>
              <w:pStyle w:val="af1"/>
              <w:spacing w:before="20" w:after="100"/>
              <w:ind w:left="0" w:right="57" w:firstLine="0"/>
              <w:jc w:val="right"/>
            </w:pPr>
            <w:r w:rsidRPr="00A36D0C">
              <w:t>8149</w:t>
            </w:r>
          </w:p>
        </w:tc>
      </w:tr>
    </w:tbl>
    <w:p w:rsidR="002265C0" w:rsidRPr="008B151B" w:rsidRDefault="002265C0" w:rsidP="008B151B">
      <w:pPr>
        <w:pStyle w:val="afd"/>
        <w:spacing w:before="240"/>
        <w:rPr>
          <w:b/>
          <w:bCs/>
          <w:i/>
          <w:iCs/>
        </w:rPr>
      </w:pPr>
      <w:bookmarkStart w:id="86" w:name="_Toc410808975"/>
      <w:r w:rsidRPr="008B151B">
        <w:rPr>
          <w:b/>
          <w:bCs/>
          <w:i/>
          <w:iCs/>
        </w:rPr>
        <w:t>С</w:t>
      </w:r>
      <w:r w:rsidR="008B151B" w:rsidRPr="008B151B">
        <w:rPr>
          <w:b/>
          <w:bCs/>
          <w:i/>
          <w:iCs/>
          <w:caps w:val="0"/>
        </w:rPr>
        <w:t>ельское население</w:t>
      </w:r>
      <w:bookmarkEnd w:id="86"/>
    </w:p>
    <w:p w:rsidR="0065107E" w:rsidRPr="0065107E" w:rsidRDefault="0065107E" w:rsidP="00BD33DC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87"/>
        <w:gridCol w:w="988"/>
        <w:gridCol w:w="987"/>
        <w:gridCol w:w="988"/>
        <w:gridCol w:w="987"/>
        <w:gridCol w:w="988"/>
      </w:tblGrid>
      <w:tr w:rsidR="002265C0" w:rsidTr="00E63E84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Default="002265C0" w:rsidP="00E63E84">
            <w:pPr>
              <w:pStyle w:val="af"/>
              <w:spacing w:before="20" w:after="20"/>
              <w:ind w:left="-85" w:right="-85"/>
              <w:jc w:val="left"/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5C0" w:rsidRDefault="002265C0" w:rsidP="00A745CE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5D6341">
              <w:br/>
            </w:r>
            <w:r w:rsidRPr="007016FD">
              <w:t>активные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C0" w:rsidRPr="007016FD" w:rsidRDefault="00691596" w:rsidP="00E63E84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6341" w:rsidRDefault="002265C0" w:rsidP="00E63E84">
            <w:pPr>
              <w:pStyle w:val="af"/>
              <w:spacing w:before="20" w:after="20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</w:p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  <w:r w:rsidRPr="007016FD">
              <w:t>неакти</w:t>
            </w:r>
            <w:r w:rsidRPr="007016FD">
              <w:t>в</w:t>
            </w:r>
            <w:r w:rsidRPr="007016FD">
              <w:t>ные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113" w:right="-113"/>
            </w:pPr>
            <w:r w:rsidRPr="007016FD">
              <w:t>Не ук</w:t>
            </w:r>
            <w:r w:rsidRPr="007016FD">
              <w:t>а</w:t>
            </w:r>
            <w:r w:rsidRPr="007016FD">
              <w:t>завшие эконом</w:t>
            </w:r>
            <w:r w:rsidRPr="007016FD">
              <w:t>и</w:t>
            </w:r>
            <w:r w:rsidRPr="007016FD">
              <w:t>ческую акти</w:t>
            </w:r>
            <w:r w:rsidRPr="007016FD">
              <w:t>в</w:t>
            </w:r>
            <w:r w:rsidRPr="007016FD">
              <w:t>ность</w:t>
            </w:r>
          </w:p>
        </w:tc>
      </w:tr>
      <w:tr w:rsidR="002265C0" w:rsidTr="00A81D9B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Default="002265C0" w:rsidP="00E63E84">
            <w:pPr>
              <w:pStyle w:val="af"/>
              <w:spacing w:before="20" w:after="20"/>
              <w:ind w:left="-85" w:right="-85"/>
              <w:jc w:val="left"/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Default="002265C0" w:rsidP="00E63E84">
            <w:pPr>
              <w:pStyle w:val="af"/>
              <w:spacing w:before="20" w:after="20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65C0" w:rsidRPr="007016FD" w:rsidRDefault="002265C0" w:rsidP="00E63E84">
            <w:pPr>
              <w:pStyle w:val="af"/>
              <w:spacing w:before="20" w:after="20"/>
              <w:ind w:left="-85" w:right="-85"/>
            </w:pPr>
          </w:p>
        </w:tc>
      </w:tr>
      <w:tr w:rsidR="00A745CE" w:rsidRPr="00A36D0C" w:rsidTr="00FA1E67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745CE" w:rsidRPr="00EC20F7" w:rsidRDefault="00A745CE" w:rsidP="005D6341">
            <w:pPr>
              <w:pStyle w:val="af1"/>
              <w:spacing w:before="120"/>
              <w:ind w:right="-113"/>
              <w:rPr>
                <w:b/>
              </w:rPr>
            </w:pPr>
            <w:r w:rsidRPr="00EC20F7">
              <w:rPr>
                <w:b/>
              </w:rPr>
              <w:t xml:space="preserve">Мужчины и женщины </w:t>
            </w:r>
            <w:r>
              <w:rPr>
                <w:b/>
              </w:rPr>
              <w:br/>
            </w:r>
            <w:r w:rsidRPr="00745B02">
              <w:rPr>
                <w:b/>
              </w:rPr>
              <w:t>в возрасте 15</w:t>
            </w:r>
            <w:r w:rsidR="005D6341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745CE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105106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745CE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64356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745CE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54477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745CE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9879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745CE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39114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745CE" w:rsidRPr="00A36D0C" w:rsidRDefault="00A745CE" w:rsidP="00A745CE">
            <w:pPr>
              <w:pStyle w:val="af1"/>
              <w:spacing w:before="1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1636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right="-113"/>
            </w:pPr>
            <w:r>
              <w:t>У</w:t>
            </w:r>
            <w:r w:rsidRPr="007016FD">
              <w:t>казавшие уровень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104337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64356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54477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9879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39113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868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340" w:right="-113"/>
            </w:pPr>
            <w:r w:rsidRPr="007016FD">
              <w:t>в том числе имеющие</w:t>
            </w:r>
            <w:r>
              <w:t>:</w:t>
            </w:r>
            <w:r w:rsidRPr="007016FD">
              <w:t xml:space="preserve"> 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4354A9" w:rsidRDefault="00A745CE" w:rsidP="00FA1E67">
            <w:pPr>
              <w:pStyle w:val="af1"/>
              <w:ind w:left="340" w:right="-113"/>
              <w:rPr>
                <w:i/>
              </w:rPr>
            </w:pPr>
            <w:r w:rsidRPr="004354A9">
              <w:rPr>
                <w:i/>
              </w:rPr>
              <w:t xml:space="preserve">профессиональное </w:t>
            </w:r>
            <w:r>
              <w:rPr>
                <w:i/>
              </w:rPr>
              <w:br/>
            </w:r>
            <w:r w:rsidRPr="004354A9">
              <w:rPr>
                <w:i/>
              </w:rPr>
              <w:t>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послевузовское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196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9097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7021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6666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355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2034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42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794" w:right="-113"/>
            </w:pPr>
            <w:r w:rsidRPr="007016FD">
              <w:t>бакалавр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328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302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284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794" w:right="-113"/>
            </w:pPr>
            <w:r w:rsidRPr="007016FD">
              <w:t>специалист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8637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6596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6269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327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1999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42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794" w:right="-113"/>
            </w:pPr>
            <w:r w:rsidRPr="007016FD">
              <w:t>магистр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123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неполное 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1453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1057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949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390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среднее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32645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22703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20365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2338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9747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195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13234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9156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7698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1458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3992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86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4354A9" w:rsidRDefault="00A745CE" w:rsidP="00FA1E67">
            <w:pPr>
              <w:pStyle w:val="af1"/>
              <w:ind w:left="340" w:right="-113"/>
              <w:rPr>
                <w:i/>
              </w:rPr>
            </w:pPr>
            <w:r w:rsidRPr="004354A9">
              <w:rPr>
                <w:i/>
              </w:rPr>
              <w:t>общее 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среднее (полное)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21693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14001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11318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2683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7534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158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основное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20672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9223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6655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2568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11164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285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5011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1017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658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359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3904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90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4354A9" w:rsidRDefault="00A745CE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336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311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right="-113"/>
            </w:pPr>
            <w:r w:rsidRPr="007016FD">
              <w:t xml:space="preserve">Не указавшие уровень </w:t>
            </w:r>
            <w:r>
              <w:br/>
            </w:r>
            <w:r w:rsidRPr="007016FD">
              <w:t>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769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768</w:t>
            </w:r>
          </w:p>
        </w:tc>
      </w:tr>
      <w:tr w:rsidR="00A745CE" w:rsidRPr="00A36D0C" w:rsidTr="00F83A3B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EC20F7" w:rsidRDefault="00A745CE" w:rsidP="00FA1E67">
            <w:pPr>
              <w:pStyle w:val="af1"/>
              <w:spacing w:before="40"/>
              <w:ind w:right="-113"/>
              <w:rPr>
                <w:b/>
              </w:rPr>
            </w:pPr>
            <w:r w:rsidRPr="00EC20F7">
              <w:rPr>
                <w:b/>
              </w:rPr>
              <w:t xml:space="preserve">Мужчины </w:t>
            </w:r>
            <w:r w:rsidRPr="00745B02">
              <w:rPr>
                <w:b/>
              </w:rPr>
              <w:t xml:space="preserve">в возрасте </w:t>
            </w:r>
            <w:r w:rsidR="005D6341" w:rsidRPr="00745B02">
              <w:rPr>
                <w:b/>
              </w:rPr>
              <w:t>15</w:t>
            </w:r>
            <w:r w:rsidR="005D6341">
              <w:rPr>
                <w:b/>
              </w:rPr>
              <w:t>-72</w:t>
            </w:r>
            <w:r w:rsidR="005D6341" w:rsidRPr="00745B02">
              <w:rPr>
                <w:b/>
              </w:rPr>
              <w:t xml:space="preserve"> </w:t>
            </w:r>
            <w:r w:rsidR="005D6341">
              <w:rPr>
                <w:b/>
              </w:rPr>
              <w:t xml:space="preserve"> </w:t>
            </w:r>
            <w:r w:rsidRPr="00745B02">
              <w:rPr>
                <w:b/>
              </w:rPr>
              <w:t>лет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50661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34018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28122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5896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15878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765</w:t>
            </w:r>
          </w:p>
        </w:tc>
      </w:tr>
      <w:tr w:rsidR="00A745CE" w:rsidTr="00F83A3B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45CE" w:rsidRPr="007016FD" w:rsidRDefault="00A745CE" w:rsidP="00866E51">
            <w:pPr>
              <w:pStyle w:val="af1"/>
              <w:spacing w:after="60"/>
              <w:ind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866E51">
            <w:pPr>
              <w:pStyle w:val="af1"/>
              <w:spacing w:before="20" w:after="60"/>
              <w:ind w:left="0" w:right="57" w:firstLine="0"/>
              <w:jc w:val="right"/>
            </w:pPr>
            <w:r w:rsidRPr="00A36D0C">
              <w:t>50266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866E51">
            <w:pPr>
              <w:pStyle w:val="af1"/>
              <w:spacing w:before="20" w:after="60"/>
              <w:ind w:left="0" w:right="57" w:firstLine="0"/>
              <w:jc w:val="right"/>
            </w:pPr>
            <w:r w:rsidRPr="00A36D0C">
              <w:t>34018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866E51">
            <w:pPr>
              <w:pStyle w:val="af1"/>
              <w:spacing w:before="20" w:after="60"/>
              <w:ind w:left="0" w:right="57" w:firstLine="0"/>
              <w:jc w:val="right"/>
            </w:pPr>
            <w:r w:rsidRPr="00A36D0C">
              <w:t>28122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866E51">
            <w:pPr>
              <w:pStyle w:val="af1"/>
              <w:spacing w:before="20" w:after="60"/>
              <w:ind w:left="0" w:right="57" w:firstLine="0"/>
              <w:jc w:val="right"/>
            </w:pPr>
            <w:r w:rsidRPr="00A36D0C">
              <w:t>5896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866E51">
            <w:pPr>
              <w:pStyle w:val="af1"/>
              <w:spacing w:before="20" w:after="60"/>
              <w:ind w:left="0" w:right="57" w:firstLine="0"/>
              <w:jc w:val="right"/>
            </w:pPr>
            <w:r w:rsidRPr="00A36D0C">
              <w:t>15878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745CE" w:rsidRPr="00A36D0C" w:rsidRDefault="00A745CE" w:rsidP="00866E51">
            <w:pPr>
              <w:pStyle w:val="af1"/>
              <w:spacing w:before="20" w:after="60"/>
              <w:ind w:left="0" w:right="57" w:firstLine="0"/>
              <w:jc w:val="right"/>
            </w:pPr>
            <w:r w:rsidRPr="00A36D0C">
              <w:t>370</w:t>
            </w:r>
          </w:p>
        </w:tc>
      </w:tr>
    </w:tbl>
    <w:p w:rsidR="008B151B" w:rsidRDefault="008B151B" w:rsidP="00D2400C">
      <w:pPr>
        <w:pStyle w:val="af3"/>
        <w:spacing w:before="0"/>
        <w:jc w:val="right"/>
      </w:pPr>
    </w:p>
    <w:p w:rsidR="008B151B" w:rsidRDefault="008B151B">
      <w:pPr>
        <w:jc w:val="left"/>
        <w:rPr>
          <w:sz w:val="22"/>
        </w:rPr>
      </w:pPr>
      <w:r>
        <w:br w:type="page"/>
      </w:r>
    </w:p>
    <w:p w:rsidR="00D2400C" w:rsidRPr="008B151B" w:rsidRDefault="00D2400C" w:rsidP="00D2400C">
      <w:pPr>
        <w:pStyle w:val="af3"/>
        <w:spacing w:before="0"/>
        <w:jc w:val="right"/>
        <w:rPr>
          <w:sz w:val="20"/>
        </w:rPr>
      </w:pPr>
      <w:r w:rsidRPr="008B151B">
        <w:rPr>
          <w:sz w:val="20"/>
        </w:rPr>
        <w:lastRenderedPageBreak/>
        <w:t xml:space="preserve">Продолжение табл. </w:t>
      </w:r>
      <w:r w:rsidR="008B151B" w:rsidRPr="008B151B">
        <w:rPr>
          <w:sz w:val="20"/>
        </w:rPr>
        <w:t>4</w:t>
      </w:r>
      <w:r w:rsidRPr="008B151B">
        <w:rPr>
          <w:sz w:val="20"/>
        </w:rPr>
        <w:t>.1.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987"/>
        <w:gridCol w:w="988"/>
        <w:gridCol w:w="987"/>
        <w:gridCol w:w="988"/>
        <w:gridCol w:w="987"/>
        <w:gridCol w:w="988"/>
      </w:tblGrid>
      <w:tr w:rsidR="00D2400C" w:rsidTr="00FA1E67"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Default="00D2400C" w:rsidP="00FA1E67">
            <w:pPr>
              <w:pStyle w:val="af"/>
              <w:spacing w:before="20" w:after="20"/>
              <w:ind w:left="-85" w:right="-85"/>
              <w:jc w:val="left"/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0C" w:rsidRDefault="00D2400C" w:rsidP="00FA1E67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>чески 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  <w:r>
              <w:t>В том числе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>чески н</w:t>
            </w:r>
            <w:r w:rsidRPr="007016FD">
              <w:t>е</w:t>
            </w:r>
            <w:r w:rsidRPr="007016FD">
              <w:t>активные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113" w:right="-113"/>
            </w:pPr>
            <w:r w:rsidRPr="007016FD">
              <w:t>Не ук</w:t>
            </w:r>
            <w:r w:rsidRPr="007016FD">
              <w:t>а</w:t>
            </w:r>
            <w:r w:rsidRPr="007016FD">
              <w:t>завшие эконом</w:t>
            </w:r>
            <w:r w:rsidRPr="007016FD">
              <w:t>и</w:t>
            </w:r>
            <w:r w:rsidRPr="007016FD">
              <w:t>ческую акти</w:t>
            </w:r>
            <w:r w:rsidRPr="007016FD">
              <w:t>в</w:t>
            </w:r>
            <w:r w:rsidRPr="007016FD">
              <w:t>ность</w:t>
            </w:r>
          </w:p>
        </w:tc>
      </w:tr>
      <w:tr w:rsidR="00D2400C" w:rsidTr="00F83A3B">
        <w:tc>
          <w:tcPr>
            <w:tcW w:w="3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Default="00D2400C" w:rsidP="00FA1E67">
            <w:pPr>
              <w:pStyle w:val="af"/>
              <w:spacing w:before="20" w:after="20"/>
              <w:ind w:left="-85" w:right="-85"/>
              <w:jc w:val="left"/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Default="00D2400C" w:rsidP="00FA1E67">
            <w:pPr>
              <w:pStyle w:val="af"/>
              <w:spacing w:before="20" w:after="20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400C" w:rsidRPr="007016FD" w:rsidRDefault="00D2400C" w:rsidP="00FA1E67">
            <w:pPr>
              <w:pStyle w:val="af"/>
              <w:spacing w:before="20" w:after="20"/>
              <w:ind w:left="-85" w:right="-85"/>
            </w:pPr>
          </w:p>
        </w:tc>
      </w:tr>
      <w:tr w:rsidR="00F83A3B" w:rsidTr="00F83A3B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83A3B" w:rsidRPr="007016FD" w:rsidRDefault="00F83A3B" w:rsidP="00F83A3B">
            <w:pPr>
              <w:pStyle w:val="af1"/>
              <w:spacing w:before="120"/>
              <w:ind w:left="340" w:right="-113"/>
            </w:pPr>
            <w:r w:rsidRPr="007016FD">
              <w:t>в том числе имеющие</w:t>
            </w:r>
            <w:r>
              <w:t>:</w:t>
            </w:r>
            <w:r w:rsidRPr="007016FD"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3A3B" w:rsidRPr="00A36D0C" w:rsidRDefault="00F83A3B" w:rsidP="00F83A3B">
            <w:pPr>
              <w:pStyle w:val="af1"/>
              <w:spacing w:before="1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3A3B" w:rsidRPr="00A36D0C" w:rsidRDefault="00F83A3B" w:rsidP="00F83A3B">
            <w:pPr>
              <w:pStyle w:val="af1"/>
              <w:spacing w:before="1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3A3B" w:rsidRPr="00A36D0C" w:rsidRDefault="00F83A3B" w:rsidP="00F83A3B">
            <w:pPr>
              <w:pStyle w:val="af1"/>
              <w:spacing w:before="1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3A3B" w:rsidRPr="00A36D0C" w:rsidRDefault="00F83A3B" w:rsidP="00F83A3B">
            <w:pPr>
              <w:pStyle w:val="af1"/>
              <w:spacing w:before="1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3A3B" w:rsidRPr="00A36D0C" w:rsidRDefault="00F83A3B" w:rsidP="00F83A3B">
            <w:pPr>
              <w:pStyle w:val="af1"/>
              <w:spacing w:before="1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83A3B" w:rsidRPr="00A36D0C" w:rsidRDefault="00F83A3B" w:rsidP="00F83A3B">
            <w:pPr>
              <w:pStyle w:val="af1"/>
              <w:spacing w:before="120"/>
              <w:ind w:left="0" w:right="57" w:firstLine="0"/>
              <w:jc w:val="right"/>
            </w:pPr>
          </w:p>
        </w:tc>
      </w:tr>
      <w:tr w:rsidR="00A745CE" w:rsidTr="00F83A3B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1E6D98" w:rsidRDefault="00A745CE" w:rsidP="00F83A3B">
            <w:pPr>
              <w:pStyle w:val="af1"/>
              <w:ind w:left="340" w:right="-113"/>
              <w:rPr>
                <w:i/>
              </w:rPr>
            </w:pPr>
            <w:r w:rsidRPr="001E6D98">
              <w:rPr>
                <w:i/>
              </w:rPr>
              <w:t xml:space="preserve">профессиональное </w:t>
            </w:r>
            <w:r w:rsidRPr="001E6D98">
              <w:rPr>
                <w:i/>
              </w:rPr>
              <w:br/>
              <w:t>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F83A3B">
            <w:pPr>
              <w:pStyle w:val="af1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F83A3B">
            <w:pPr>
              <w:pStyle w:val="af1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F83A3B">
            <w:pPr>
              <w:pStyle w:val="af1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F83A3B">
            <w:pPr>
              <w:pStyle w:val="af1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F83A3B">
            <w:pPr>
              <w:pStyle w:val="af1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F83A3B">
            <w:pPr>
              <w:pStyle w:val="af1"/>
              <w:ind w:left="0" w:right="57" w:firstLine="0"/>
              <w:jc w:val="right"/>
            </w:pP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послевузовское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3207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2538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2379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656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794" w:right="-113"/>
            </w:pPr>
            <w:r w:rsidRPr="007016FD">
              <w:t>бакалавр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794" w:right="-113"/>
            </w:pPr>
            <w:r w:rsidRPr="007016FD">
              <w:t>специалист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3068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2406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2253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649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794" w:right="-113"/>
            </w:pPr>
            <w:r w:rsidRPr="007016FD">
              <w:t>магистр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неполное 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578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434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384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143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среднее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13019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9972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8760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1212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2988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59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7772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5830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4906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924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1901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41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340" w:right="-113"/>
            </w:pPr>
            <w:r w:rsidRPr="001E6D98">
              <w:rPr>
                <w:i/>
              </w:rPr>
              <w:t>общее 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среднее (полное)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11467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8188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6616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1572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3209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70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основное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11501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6226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4530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1696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5134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141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2482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763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487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276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1677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42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169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154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right="-113"/>
            </w:pPr>
            <w:r w:rsidRPr="007016FD">
              <w:t xml:space="preserve">Не указавшие уровень </w:t>
            </w:r>
            <w:r>
              <w:br/>
            </w:r>
            <w:r w:rsidRPr="007016FD">
              <w:t>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395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FA1E67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395</w:t>
            </w:r>
          </w:p>
        </w:tc>
      </w:tr>
      <w:tr w:rsidR="00A745CE" w:rsidRPr="00A36D0C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A36D0C" w:rsidRDefault="00A745CE" w:rsidP="00F83A3B">
            <w:pPr>
              <w:pStyle w:val="af1"/>
              <w:ind w:right="-113"/>
              <w:rPr>
                <w:b/>
              </w:rPr>
            </w:pPr>
            <w:r w:rsidRPr="00A36D0C">
              <w:rPr>
                <w:b/>
              </w:rPr>
              <w:t xml:space="preserve">Женщины </w:t>
            </w:r>
            <w:r w:rsidRPr="00745B02">
              <w:rPr>
                <w:b/>
              </w:rPr>
              <w:t>в возрасте 15</w:t>
            </w:r>
            <w:r w:rsidR="00F83A3B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D2400C">
            <w:pPr>
              <w:pStyle w:val="af1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54445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D2400C">
            <w:pPr>
              <w:pStyle w:val="af1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30338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D2400C">
            <w:pPr>
              <w:pStyle w:val="af1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26355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D2400C">
            <w:pPr>
              <w:pStyle w:val="af1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3983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D2400C">
            <w:pPr>
              <w:pStyle w:val="af1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23236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D2400C">
            <w:pPr>
              <w:pStyle w:val="af1"/>
              <w:ind w:left="0" w:right="57" w:firstLine="0"/>
              <w:jc w:val="right"/>
              <w:rPr>
                <w:b/>
              </w:rPr>
            </w:pPr>
            <w:r w:rsidRPr="00A36D0C">
              <w:rPr>
                <w:b/>
              </w:rPr>
              <w:t>871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54071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30338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26355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3983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23235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498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340" w:right="-113"/>
            </w:pPr>
            <w:r w:rsidRPr="007016FD">
              <w:t>в том числе имеющие</w:t>
            </w:r>
            <w:r>
              <w:t>:</w:t>
            </w:r>
            <w:r w:rsidRPr="007016FD">
              <w:t xml:space="preserve"> 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942B59" w:rsidRDefault="00A745CE" w:rsidP="00FA1E67">
            <w:pPr>
              <w:pStyle w:val="af1"/>
              <w:ind w:left="340" w:right="-113"/>
              <w:rPr>
                <w:i/>
              </w:rPr>
            </w:pPr>
            <w:r w:rsidRPr="00942B59">
              <w:rPr>
                <w:i/>
              </w:rPr>
              <w:t xml:space="preserve">профессиональное </w:t>
            </w:r>
            <w:r w:rsidRPr="00942B59">
              <w:rPr>
                <w:i/>
              </w:rPr>
              <w:br/>
              <w:t>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послевузовское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125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5890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4483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4287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196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1378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29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794" w:right="-113"/>
            </w:pPr>
            <w:r w:rsidRPr="007016FD">
              <w:t>бакалавр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237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215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201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22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794" w:right="-113"/>
            </w:pPr>
            <w:r w:rsidRPr="007016FD">
              <w:t>специалист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5569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4190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4016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174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1350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29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794" w:right="-113"/>
            </w:pPr>
            <w:r w:rsidRPr="007016FD">
              <w:t>магистр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-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неполное высшее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875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623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565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58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247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среднее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19626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12731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11605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1126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6759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136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5462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3326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2792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534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2091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45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340" w:right="-113"/>
            </w:pPr>
            <w:r w:rsidRPr="00942B59">
              <w:rPr>
                <w:i/>
              </w:rPr>
              <w:t>общее</w:t>
            </w:r>
            <w:r>
              <w:t xml:space="preserve"> </w:t>
            </w:r>
            <w:r w:rsidRPr="00942B59">
              <w:rPr>
                <w:i/>
              </w:rPr>
              <w:t>образование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среднее (полное)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10226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5813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4702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1111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4325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88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основное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9171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2997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2125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872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6030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144</w:t>
            </w:r>
          </w:p>
        </w:tc>
      </w:tr>
      <w:tr w:rsidR="00A745CE" w:rsidTr="00FA1E67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567" w:right="-113"/>
            </w:pPr>
            <w:r w:rsidRPr="007016FD">
              <w:t>начальное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2529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254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171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83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2227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48</w:t>
            </w:r>
          </w:p>
        </w:tc>
      </w:tr>
      <w:tr w:rsidR="00A745CE" w:rsidTr="00F83A3B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167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157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/>
              <w:ind w:left="0" w:right="57" w:firstLine="0"/>
              <w:jc w:val="right"/>
            </w:pPr>
            <w:r w:rsidRPr="00A36D0C">
              <w:t>3</w:t>
            </w:r>
          </w:p>
        </w:tc>
      </w:tr>
      <w:tr w:rsidR="00A745CE" w:rsidTr="00F83A3B">
        <w:tc>
          <w:tcPr>
            <w:tcW w:w="3369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A745CE" w:rsidRPr="007016FD" w:rsidRDefault="00A745CE" w:rsidP="00FA1E67">
            <w:pPr>
              <w:pStyle w:val="af1"/>
              <w:spacing w:after="100"/>
              <w:ind w:right="-170"/>
            </w:pPr>
            <w:r w:rsidRPr="007016FD">
              <w:t xml:space="preserve">Не указавшие уровень </w:t>
            </w:r>
            <w:r>
              <w:br/>
            </w:r>
            <w:r w:rsidRPr="007016FD">
              <w:t>образования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 w:after="120"/>
              <w:ind w:left="0" w:right="57" w:firstLine="0"/>
              <w:jc w:val="right"/>
            </w:pPr>
            <w:r w:rsidRPr="00A36D0C">
              <w:t>374</w:t>
            </w:r>
          </w:p>
        </w:tc>
        <w:tc>
          <w:tcPr>
            <w:tcW w:w="98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 w:after="120"/>
              <w:ind w:left="0" w:right="57" w:firstLine="0"/>
              <w:jc w:val="right"/>
            </w:pPr>
            <w:r w:rsidRPr="00A36D0C"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 w:after="120"/>
              <w:ind w:left="0" w:right="57" w:firstLine="0"/>
              <w:jc w:val="right"/>
            </w:pPr>
            <w:r w:rsidRPr="00A36D0C"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 w:after="120"/>
              <w:ind w:left="0" w:right="57" w:firstLine="0"/>
              <w:jc w:val="right"/>
            </w:pPr>
            <w:r w:rsidRPr="00A36D0C"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 w:after="120"/>
              <w:ind w:left="0" w:right="57" w:firstLine="0"/>
              <w:jc w:val="right"/>
            </w:pPr>
            <w:r w:rsidRPr="00A36D0C">
              <w:t>1</w:t>
            </w:r>
          </w:p>
        </w:tc>
        <w:tc>
          <w:tcPr>
            <w:tcW w:w="98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A745CE" w:rsidRPr="00A36D0C" w:rsidRDefault="00A745CE" w:rsidP="00A36D0C">
            <w:pPr>
              <w:pStyle w:val="af1"/>
              <w:spacing w:before="20" w:after="120"/>
              <w:ind w:left="0" w:right="57" w:firstLine="0"/>
              <w:jc w:val="right"/>
            </w:pPr>
            <w:r w:rsidRPr="00A36D0C">
              <w:t>373</w:t>
            </w:r>
          </w:p>
        </w:tc>
      </w:tr>
    </w:tbl>
    <w:p w:rsidR="0065107E" w:rsidRDefault="0065107E" w:rsidP="0065107E">
      <w:pPr>
        <w:jc w:val="left"/>
        <w:rPr>
          <w:bCs/>
          <w:caps/>
        </w:rPr>
      </w:pPr>
    </w:p>
    <w:p w:rsidR="0061769D" w:rsidRDefault="0061769D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F55110" w:rsidRDefault="007D338A" w:rsidP="0037624A">
      <w:pPr>
        <w:pStyle w:val="a"/>
      </w:pPr>
      <w:bookmarkStart w:id="87" w:name="_Toc410808976"/>
      <w:r w:rsidRPr="00CB5EC9">
        <w:lastRenderedPageBreak/>
        <w:t>ПЕТРОЗАВОДСКИЙ ГОРОДСКОЙ ОКРУГ</w:t>
      </w:r>
      <w:bookmarkEnd w:id="87"/>
    </w:p>
    <w:p w:rsidR="0065107E" w:rsidRPr="0065107E" w:rsidRDefault="0065107E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054"/>
      </w:tblGrid>
      <w:tr w:rsidR="001A7FB9" w:rsidTr="00B23569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B9" w:rsidRDefault="001A7FB9" w:rsidP="00AF2991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B9" w:rsidRDefault="001A7FB9" w:rsidP="00DD4430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7FB9" w:rsidRPr="007016FD" w:rsidRDefault="001A7FB9" w:rsidP="00AF2991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B9" w:rsidRPr="007016FD" w:rsidRDefault="00691596" w:rsidP="00AF2991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7FB9" w:rsidRPr="007016FD" w:rsidRDefault="001A7FB9" w:rsidP="00AF2991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7FB9" w:rsidRPr="007016FD" w:rsidRDefault="001A7FB9" w:rsidP="00AF2991">
            <w:pPr>
              <w:pStyle w:val="af"/>
              <w:ind w:left="-113" w:right="-113"/>
            </w:pPr>
            <w:r w:rsidRPr="007016FD">
              <w:t>Не ук</w:t>
            </w:r>
            <w:r w:rsidRPr="007016FD">
              <w:t>а</w:t>
            </w:r>
            <w:r w:rsidRPr="007016FD">
              <w:t>завшие эконом</w:t>
            </w:r>
            <w:r w:rsidRPr="007016FD">
              <w:t>и</w:t>
            </w:r>
            <w:r w:rsidRPr="007016FD">
              <w:t xml:space="preserve">ческую </w:t>
            </w:r>
            <w:r w:rsidR="00F83A3B">
              <w:br/>
            </w:r>
            <w:r w:rsidRPr="007016FD">
              <w:t>активность</w:t>
            </w:r>
          </w:p>
        </w:tc>
      </w:tr>
      <w:tr w:rsidR="00F55110" w:rsidTr="00B23569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Default="00F55110" w:rsidP="00AF2991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Default="00F55110" w:rsidP="00AF2991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AF2991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AF2991">
            <w:pPr>
              <w:pStyle w:val="af"/>
              <w:ind w:left="-113" w:right="-113"/>
            </w:pPr>
            <w:r w:rsidRPr="007016FD">
              <w:t xml:space="preserve">занятые </w:t>
            </w:r>
            <w:r w:rsidR="00B23569"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AF2991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AF2991">
            <w:pPr>
              <w:pStyle w:val="af"/>
              <w:ind w:left="-85" w:right="-85"/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110" w:rsidRPr="007016FD" w:rsidRDefault="00F55110" w:rsidP="00AF2991">
            <w:pPr>
              <w:pStyle w:val="af"/>
              <w:ind w:left="-85" w:right="-85"/>
            </w:pPr>
          </w:p>
        </w:tc>
      </w:tr>
      <w:tr w:rsidR="00D4714A" w:rsidRPr="00D4714A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C76D05" w:rsidP="00F83A3B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="00D4714A" w:rsidRPr="00D4714A">
              <w:rPr>
                <w:b/>
              </w:rPr>
              <w:t xml:space="preserve"> </w:t>
            </w:r>
            <w:r w:rsidR="00436839" w:rsidRPr="00745B02">
              <w:rPr>
                <w:b/>
              </w:rPr>
              <w:t>в возрасте 15</w:t>
            </w:r>
            <w:r w:rsidR="00F83A3B">
              <w:rPr>
                <w:b/>
              </w:rPr>
              <w:t>-</w:t>
            </w:r>
            <w:r w:rsidR="00436839">
              <w:rPr>
                <w:b/>
              </w:rPr>
              <w:t>72</w:t>
            </w:r>
            <w:r w:rsidR="00436839"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C76D05">
            <w:pPr>
              <w:pStyle w:val="af1"/>
              <w:spacing w:before="120"/>
              <w:ind w:left="0" w:firstLine="0"/>
              <w:jc w:val="right"/>
              <w:rPr>
                <w:b/>
              </w:rPr>
            </w:pPr>
            <w:r w:rsidRPr="00D4714A">
              <w:rPr>
                <w:b/>
              </w:rPr>
              <w:t>204353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C76D05">
            <w:pPr>
              <w:pStyle w:val="af1"/>
              <w:spacing w:before="120"/>
              <w:ind w:left="0" w:firstLine="0"/>
              <w:jc w:val="right"/>
              <w:rPr>
                <w:b/>
              </w:rPr>
            </w:pPr>
            <w:r w:rsidRPr="00D4714A">
              <w:rPr>
                <w:b/>
              </w:rPr>
              <w:t>136559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C76D05">
            <w:pPr>
              <w:pStyle w:val="af1"/>
              <w:spacing w:before="120"/>
              <w:ind w:left="0" w:firstLine="0"/>
              <w:jc w:val="right"/>
              <w:rPr>
                <w:b/>
              </w:rPr>
            </w:pPr>
            <w:r w:rsidRPr="00D4714A">
              <w:rPr>
                <w:b/>
              </w:rPr>
              <w:t>126473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C76D05">
            <w:pPr>
              <w:pStyle w:val="af1"/>
              <w:spacing w:before="120"/>
              <w:ind w:left="0" w:firstLine="0"/>
              <w:jc w:val="right"/>
              <w:rPr>
                <w:b/>
              </w:rPr>
            </w:pPr>
            <w:r w:rsidRPr="00D4714A">
              <w:rPr>
                <w:b/>
              </w:rPr>
              <w:t>10086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C76D05">
            <w:pPr>
              <w:pStyle w:val="af1"/>
              <w:spacing w:before="120"/>
              <w:ind w:left="0" w:firstLine="0"/>
              <w:jc w:val="right"/>
              <w:rPr>
                <w:b/>
              </w:rPr>
            </w:pPr>
            <w:r w:rsidRPr="00D4714A">
              <w:rPr>
                <w:b/>
              </w:rPr>
              <w:t>56920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714A" w:rsidRPr="00D4714A" w:rsidRDefault="00D4714A" w:rsidP="00C76D05">
            <w:pPr>
              <w:pStyle w:val="af1"/>
              <w:spacing w:before="120"/>
              <w:ind w:left="0" w:firstLine="0"/>
              <w:jc w:val="right"/>
              <w:rPr>
                <w:b/>
              </w:rPr>
            </w:pPr>
            <w:r w:rsidRPr="00D4714A">
              <w:rPr>
                <w:b/>
              </w:rPr>
              <w:t>10874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DD4430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194835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136554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126469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10085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56919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1362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D4714A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 w:rsidR="00AF2991"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61769D" w:rsidRDefault="00D4714A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</w:t>
            </w:r>
            <w:r w:rsidR="00DD4430" w:rsidRPr="0061769D">
              <w:rPr>
                <w:i/>
              </w:rPr>
              <w:t xml:space="preserve">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D4714A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1589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1403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1360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185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D4714A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58654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48611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46638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1973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9876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167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D4714A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1918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1687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1578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225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6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D4714A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55780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46047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44212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1835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9572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161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D4714A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956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877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848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79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-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D4714A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11300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7248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6360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888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3938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114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D4714A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69956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52555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49044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3511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17083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318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D4714A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10481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7867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7090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777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2565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49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61769D" w:rsidRDefault="00DD4430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</w:t>
            </w:r>
            <w:r w:rsidR="00D4714A" w:rsidRPr="0061769D">
              <w:rPr>
                <w:i/>
              </w:rPr>
              <w:t>бщее</w:t>
            </w:r>
            <w:r w:rsidRPr="0061769D">
              <w:rPr>
                <w:i/>
              </w:rPr>
              <w:t xml:space="preserve">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 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D4714A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26370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13830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11903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1927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12267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273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D4714A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14017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4604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3740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864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9087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326</w:t>
            </w:r>
          </w:p>
        </w:tc>
      </w:tr>
      <w:tr w:rsidR="00D4714A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D4714A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2272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414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319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1753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105</w:t>
            </w:r>
          </w:p>
        </w:tc>
      </w:tr>
      <w:tr w:rsidR="00D4714A" w:rsidTr="00F83A3B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D4714A" w:rsidRPr="007016FD" w:rsidRDefault="0061769D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165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bottom"/>
          </w:tcPr>
          <w:p w:rsidR="00D4714A" w:rsidRPr="00D4714A" w:rsidRDefault="00D4714A" w:rsidP="001A7FB9">
            <w:pPr>
              <w:pStyle w:val="af1"/>
              <w:ind w:left="0" w:firstLine="0"/>
              <w:jc w:val="right"/>
            </w:pPr>
            <w:r w:rsidRPr="00D4714A">
              <w:t>9</w:t>
            </w:r>
          </w:p>
        </w:tc>
      </w:tr>
      <w:tr w:rsidR="00D4714A" w:rsidTr="00F83A3B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D4714A" w:rsidRPr="007016FD" w:rsidRDefault="00D4714A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B23569">
            <w:pPr>
              <w:pStyle w:val="af1"/>
              <w:spacing w:after="120"/>
              <w:ind w:left="0" w:firstLine="0"/>
              <w:jc w:val="right"/>
            </w:pPr>
            <w:r w:rsidRPr="00D4714A">
              <w:t>9518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B23569">
            <w:pPr>
              <w:pStyle w:val="af1"/>
              <w:spacing w:after="120"/>
              <w:ind w:left="0" w:firstLine="0"/>
              <w:jc w:val="right"/>
            </w:pPr>
            <w:r w:rsidRPr="00D4714A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B23569">
            <w:pPr>
              <w:pStyle w:val="af1"/>
              <w:spacing w:after="120"/>
              <w:ind w:left="0" w:firstLine="0"/>
              <w:jc w:val="right"/>
            </w:pPr>
            <w:r w:rsidRPr="00D4714A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B23569">
            <w:pPr>
              <w:pStyle w:val="af1"/>
              <w:spacing w:after="120"/>
              <w:ind w:left="0" w:firstLine="0"/>
              <w:jc w:val="right"/>
            </w:pPr>
            <w:r w:rsidRPr="00D4714A"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4714A" w:rsidRPr="00D4714A" w:rsidRDefault="00D4714A" w:rsidP="00B23569">
            <w:pPr>
              <w:pStyle w:val="af1"/>
              <w:spacing w:after="120"/>
              <w:ind w:left="0" w:firstLine="0"/>
              <w:jc w:val="right"/>
            </w:pPr>
            <w:r w:rsidRPr="00D4714A">
              <w:t>1</w:t>
            </w:r>
          </w:p>
        </w:tc>
        <w:tc>
          <w:tcPr>
            <w:tcW w:w="1054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D4714A" w:rsidRPr="00D4714A" w:rsidRDefault="00D4714A" w:rsidP="00B23569">
            <w:pPr>
              <w:pStyle w:val="af1"/>
              <w:spacing w:after="120"/>
              <w:ind w:left="0" w:firstLine="0"/>
              <w:jc w:val="right"/>
            </w:pPr>
            <w:r w:rsidRPr="00D4714A">
              <w:t>9512</w:t>
            </w:r>
          </w:p>
        </w:tc>
      </w:tr>
    </w:tbl>
    <w:p w:rsidR="00F55110" w:rsidRDefault="00F55110" w:rsidP="00B23569">
      <w:pPr>
        <w:rPr>
          <w:b/>
        </w:rPr>
      </w:pPr>
    </w:p>
    <w:p w:rsidR="00F55110" w:rsidRDefault="007D338A" w:rsidP="0037624A">
      <w:pPr>
        <w:pStyle w:val="a"/>
      </w:pPr>
      <w:bookmarkStart w:id="88" w:name="_Toc410808977"/>
      <w:r w:rsidRPr="00CB5EC9">
        <w:t>КОСТОМУКШСКИЙ ГОРОДСКОЙ ОКРУГ</w:t>
      </w:r>
      <w:bookmarkEnd w:id="88"/>
    </w:p>
    <w:p w:rsidR="0061769D" w:rsidRPr="0065107E" w:rsidRDefault="0061769D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056"/>
      </w:tblGrid>
      <w:tr w:rsidR="001A7FB9" w:rsidTr="00B23569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B9" w:rsidRDefault="001A7FB9" w:rsidP="00F83A3B">
            <w:pPr>
              <w:pStyle w:val="af"/>
              <w:spacing w:line="220" w:lineRule="exact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B9" w:rsidRDefault="001A7FB9" w:rsidP="00F83A3B">
            <w:pPr>
              <w:pStyle w:val="af"/>
              <w:spacing w:line="220" w:lineRule="exact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7FB9" w:rsidRPr="007016FD" w:rsidRDefault="001A7FB9" w:rsidP="00F83A3B">
            <w:pPr>
              <w:pStyle w:val="af"/>
              <w:spacing w:line="220" w:lineRule="exact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FB9" w:rsidRPr="007016FD" w:rsidRDefault="00691596" w:rsidP="00F83A3B">
            <w:pPr>
              <w:pStyle w:val="af"/>
              <w:spacing w:line="220" w:lineRule="exact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7FB9" w:rsidRPr="007016FD" w:rsidRDefault="001A7FB9" w:rsidP="00F83A3B">
            <w:pPr>
              <w:pStyle w:val="af"/>
              <w:spacing w:line="220" w:lineRule="exact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7FB9" w:rsidRPr="007016FD" w:rsidRDefault="001A7FB9" w:rsidP="00F83A3B">
            <w:pPr>
              <w:pStyle w:val="af"/>
              <w:spacing w:line="220" w:lineRule="exact"/>
              <w:ind w:left="-113" w:right="-113"/>
            </w:pPr>
            <w:r w:rsidRPr="007016FD">
              <w:t>Не ук</w:t>
            </w:r>
            <w:r w:rsidRPr="007016FD">
              <w:t>а</w:t>
            </w:r>
            <w:r w:rsidRPr="007016FD">
              <w:t>завшие эконом</w:t>
            </w:r>
            <w:r w:rsidRPr="007016FD">
              <w:t>и</w:t>
            </w:r>
            <w:r w:rsidRPr="007016FD">
              <w:t xml:space="preserve">ческую </w:t>
            </w:r>
            <w:r w:rsidR="00F83A3B">
              <w:br/>
            </w:r>
            <w:r w:rsidRPr="007016FD">
              <w:t>активность</w:t>
            </w:r>
          </w:p>
        </w:tc>
      </w:tr>
      <w:tr w:rsidR="00AF2991" w:rsidTr="00B23569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1" w:rsidRDefault="00AF2991" w:rsidP="00F83A3B">
            <w:pPr>
              <w:pStyle w:val="af"/>
              <w:spacing w:line="220" w:lineRule="exact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1" w:rsidRDefault="00AF2991" w:rsidP="00F83A3B">
            <w:pPr>
              <w:pStyle w:val="af"/>
              <w:spacing w:line="220" w:lineRule="exact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1" w:rsidRPr="007016FD" w:rsidRDefault="00AF2991" w:rsidP="00F83A3B">
            <w:pPr>
              <w:pStyle w:val="af"/>
              <w:spacing w:line="220" w:lineRule="exact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1" w:rsidRPr="007016FD" w:rsidRDefault="00AF2991" w:rsidP="00F83A3B">
            <w:pPr>
              <w:pStyle w:val="af"/>
              <w:spacing w:line="220" w:lineRule="exact"/>
              <w:ind w:left="-85" w:right="-85"/>
            </w:pPr>
            <w:r w:rsidRPr="007016FD">
              <w:t xml:space="preserve">занятые </w:t>
            </w:r>
            <w:r w:rsidR="00B23569"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1" w:rsidRPr="007016FD" w:rsidRDefault="00AF2991" w:rsidP="00F83A3B">
            <w:pPr>
              <w:pStyle w:val="af"/>
              <w:spacing w:line="220" w:lineRule="exact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91" w:rsidRPr="007016FD" w:rsidRDefault="00AF2991" w:rsidP="00F83A3B">
            <w:pPr>
              <w:pStyle w:val="af"/>
              <w:spacing w:line="220" w:lineRule="exact"/>
              <w:ind w:left="-85" w:right="-85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2991" w:rsidRPr="007016FD" w:rsidRDefault="00AF2991" w:rsidP="00F83A3B">
            <w:pPr>
              <w:pStyle w:val="af"/>
              <w:spacing w:line="220" w:lineRule="exact"/>
              <w:ind w:left="-85" w:right="-85"/>
            </w:pPr>
          </w:p>
        </w:tc>
      </w:tr>
      <w:tr w:rsidR="00B23569" w:rsidRPr="00D4714A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C76D05" w:rsidP="00F83A3B">
            <w:pPr>
              <w:pStyle w:val="af1"/>
              <w:spacing w:before="120" w:line="220" w:lineRule="exact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="00B23569" w:rsidRPr="00D4714A">
              <w:rPr>
                <w:b/>
              </w:rPr>
              <w:t xml:space="preserve"> </w:t>
            </w:r>
            <w:r w:rsidR="00B23569" w:rsidRPr="00745B02">
              <w:rPr>
                <w:b/>
              </w:rPr>
              <w:t>в возрасте 15</w:t>
            </w:r>
            <w:r w:rsidR="00F83A3B">
              <w:rPr>
                <w:b/>
              </w:rPr>
              <w:t>-</w:t>
            </w:r>
            <w:r w:rsidR="00B23569">
              <w:rPr>
                <w:b/>
              </w:rPr>
              <w:t>72</w:t>
            </w:r>
            <w:r w:rsidR="00B23569"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before="120" w:line="220" w:lineRule="exact"/>
              <w:ind w:left="0" w:right="57" w:firstLine="0"/>
              <w:jc w:val="right"/>
              <w:rPr>
                <w:b/>
              </w:rPr>
            </w:pPr>
            <w:r w:rsidRPr="00D4714A">
              <w:rPr>
                <w:b/>
              </w:rPr>
              <w:t>23805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before="120" w:line="220" w:lineRule="exact"/>
              <w:ind w:left="0" w:right="57" w:firstLine="0"/>
              <w:jc w:val="right"/>
              <w:rPr>
                <w:b/>
              </w:rPr>
            </w:pPr>
            <w:r w:rsidRPr="00D4714A">
              <w:rPr>
                <w:b/>
              </w:rPr>
              <w:t>17637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before="120" w:line="220" w:lineRule="exact"/>
              <w:ind w:left="0" w:right="57" w:firstLine="0"/>
              <w:jc w:val="right"/>
              <w:rPr>
                <w:b/>
              </w:rPr>
            </w:pPr>
            <w:r w:rsidRPr="00D4714A">
              <w:rPr>
                <w:b/>
              </w:rPr>
              <w:t>16490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before="120" w:line="220" w:lineRule="exact"/>
              <w:ind w:left="0" w:right="57" w:firstLine="0"/>
              <w:jc w:val="right"/>
              <w:rPr>
                <w:b/>
              </w:rPr>
            </w:pPr>
            <w:r w:rsidRPr="00D4714A">
              <w:rPr>
                <w:b/>
              </w:rPr>
              <w:t>1147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before="120" w:line="220" w:lineRule="exact"/>
              <w:ind w:left="0" w:right="57" w:firstLine="0"/>
              <w:jc w:val="right"/>
              <w:rPr>
                <w:b/>
              </w:rPr>
            </w:pPr>
            <w:r w:rsidRPr="00D4714A">
              <w:rPr>
                <w:b/>
              </w:rPr>
              <w:t>4847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before="120" w:line="220" w:lineRule="exact"/>
              <w:ind w:left="0" w:right="57" w:firstLine="0"/>
              <w:jc w:val="right"/>
              <w:rPr>
                <w:b/>
              </w:rPr>
            </w:pPr>
            <w:r w:rsidRPr="00D4714A">
              <w:rPr>
                <w:b/>
              </w:rPr>
              <w:t>1321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22616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17637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16490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1147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4847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132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61769D" w:rsidRDefault="00B23569" w:rsidP="00F83A3B">
            <w:pPr>
              <w:pStyle w:val="af1"/>
              <w:spacing w:line="220" w:lineRule="exact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7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4910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4258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4093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639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13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427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396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376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30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4372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3766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3628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595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11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14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857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715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673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134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8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8133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6598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6210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388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1507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28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2896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2464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2293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421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11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61769D" w:rsidRDefault="00B23569" w:rsidP="00F83A3B">
            <w:pPr>
              <w:pStyle w:val="af1"/>
              <w:spacing w:line="220" w:lineRule="exact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3961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2926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2677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249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1018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17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1502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592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474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872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38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299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238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17</w:t>
            </w:r>
          </w:p>
        </w:tc>
      </w:tr>
      <w:tr w:rsidR="00B23569" w:rsidTr="00F83A3B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line="220" w:lineRule="exact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11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line="220" w:lineRule="exact"/>
              <w:ind w:left="0" w:right="57" w:firstLine="0"/>
              <w:jc w:val="right"/>
            </w:pPr>
            <w:r w:rsidRPr="00D4714A">
              <w:t>-</w:t>
            </w:r>
          </w:p>
        </w:tc>
      </w:tr>
      <w:tr w:rsidR="00B23569" w:rsidTr="00F83A3B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7016FD" w:rsidRDefault="00B23569" w:rsidP="00F83A3B">
            <w:pPr>
              <w:pStyle w:val="af1"/>
              <w:spacing w:after="120" w:line="220" w:lineRule="exact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after="120" w:line="220" w:lineRule="exact"/>
              <w:ind w:left="0" w:right="57" w:firstLine="0"/>
              <w:jc w:val="right"/>
            </w:pPr>
            <w:r w:rsidRPr="00D4714A">
              <w:t>1189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after="120" w:line="220" w:lineRule="exact"/>
              <w:ind w:left="0" w:right="57" w:firstLine="0"/>
              <w:jc w:val="right"/>
            </w:pPr>
            <w:r w:rsidRPr="00D4714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after="120" w:line="220" w:lineRule="exact"/>
              <w:ind w:left="0" w:right="57" w:firstLine="0"/>
              <w:jc w:val="right"/>
            </w:pPr>
            <w:r w:rsidRPr="00D4714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after="120" w:line="220" w:lineRule="exact"/>
              <w:ind w:left="0" w:right="57" w:firstLine="0"/>
              <w:jc w:val="right"/>
            </w:pPr>
            <w:r w:rsidRPr="00D4714A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after="120" w:line="220" w:lineRule="exact"/>
              <w:ind w:left="0" w:right="57" w:firstLine="0"/>
              <w:jc w:val="right"/>
            </w:pPr>
            <w:r w:rsidRPr="00D4714A">
              <w:t>-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B23569" w:rsidRPr="00D4714A" w:rsidRDefault="00B23569" w:rsidP="00F83A3B">
            <w:pPr>
              <w:pStyle w:val="af1"/>
              <w:spacing w:after="120" w:line="220" w:lineRule="exact"/>
              <w:ind w:left="0" w:right="57" w:firstLine="0"/>
              <w:jc w:val="right"/>
            </w:pPr>
            <w:r w:rsidRPr="00D4714A">
              <w:t>1189</w:t>
            </w:r>
          </w:p>
        </w:tc>
      </w:tr>
    </w:tbl>
    <w:p w:rsidR="00F55110" w:rsidRPr="0037624A" w:rsidRDefault="007D338A" w:rsidP="0037624A">
      <w:pPr>
        <w:pStyle w:val="a"/>
      </w:pPr>
      <w:bookmarkStart w:id="89" w:name="_Toc410808978"/>
      <w:r w:rsidRPr="0037624A">
        <w:lastRenderedPageBreak/>
        <w:t>БЕЛОМОРСКИЙ МУНИЦИПАЛЬНЫЙ РАЙОН</w:t>
      </w:r>
      <w:bookmarkEnd w:id="89"/>
    </w:p>
    <w:p w:rsidR="00B23569" w:rsidRPr="0065107E" w:rsidRDefault="00B23569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B23569" w:rsidTr="0033516F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69" w:rsidRDefault="00B23569" w:rsidP="00273641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69" w:rsidRDefault="00B23569" w:rsidP="00B23569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3569" w:rsidRPr="007016FD" w:rsidRDefault="00B23569" w:rsidP="00273641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F83A3B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569" w:rsidRPr="007016FD" w:rsidRDefault="00B23569" w:rsidP="00273641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3569" w:rsidRPr="007016FD" w:rsidRDefault="00B23569" w:rsidP="00273641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3569" w:rsidRPr="007016FD" w:rsidRDefault="00B23569" w:rsidP="00273641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F55110" w:rsidTr="00B23569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Default="00F55110" w:rsidP="00273641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Default="00F55110" w:rsidP="00273641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273641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273641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273641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273641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110" w:rsidRPr="007016FD" w:rsidRDefault="00F55110" w:rsidP="00273641">
            <w:pPr>
              <w:pStyle w:val="af"/>
              <w:ind w:left="-85" w:right="-85"/>
            </w:pPr>
          </w:p>
        </w:tc>
      </w:tr>
      <w:tr w:rsidR="00B23569" w:rsidRPr="00E63E84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C76D05" w:rsidP="00F83A3B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F83A3B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14605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9370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7974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4889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346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14310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9370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7974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4889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51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61769D" w:rsidRDefault="00B23569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4361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2838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1229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61769D" w:rsidRDefault="00B23569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3933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1152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1519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24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314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</w:tr>
      <w:tr w:rsidR="00B23569" w:rsidTr="00F83A3B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B23569" w:rsidTr="00F83A3B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295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295</w:t>
            </w:r>
          </w:p>
        </w:tc>
      </w:tr>
    </w:tbl>
    <w:p w:rsidR="00F55110" w:rsidRDefault="00F55110" w:rsidP="00F55110">
      <w:pPr>
        <w:rPr>
          <w:b/>
        </w:rPr>
      </w:pPr>
    </w:p>
    <w:p w:rsidR="00F55110" w:rsidRDefault="007D338A" w:rsidP="0037624A">
      <w:pPr>
        <w:pStyle w:val="a"/>
      </w:pPr>
      <w:bookmarkStart w:id="90" w:name="_Toc410808979"/>
      <w:r w:rsidRPr="00CB5EC9">
        <w:t>КАЛЕВАЛЬСКИЙ МУНИЦИПАЛЬНЫЙ РАЙОН</w:t>
      </w:r>
      <w:bookmarkEnd w:id="90"/>
    </w:p>
    <w:p w:rsidR="00B23569" w:rsidRPr="00B23569" w:rsidRDefault="00B23569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273641" w:rsidTr="00B23569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1" w:rsidRDefault="00273641" w:rsidP="00273641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641" w:rsidRDefault="00273641" w:rsidP="00B23569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3641" w:rsidRPr="007016FD" w:rsidRDefault="00273641" w:rsidP="00273641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F83A3B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641" w:rsidRPr="007016FD" w:rsidRDefault="00691596" w:rsidP="00273641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3641" w:rsidRPr="007016FD" w:rsidRDefault="00273641" w:rsidP="00273641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3641" w:rsidRPr="007016FD" w:rsidRDefault="00273641" w:rsidP="00273641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F55110" w:rsidTr="00B23569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Default="00F55110" w:rsidP="00273641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Default="00F55110" w:rsidP="00273641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273641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273641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273641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273641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110" w:rsidRPr="007016FD" w:rsidRDefault="00F55110" w:rsidP="00273641">
            <w:pPr>
              <w:pStyle w:val="af"/>
              <w:ind w:left="-85" w:right="-85"/>
            </w:pPr>
          </w:p>
        </w:tc>
      </w:tr>
      <w:tr w:rsidR="00B23569" w:rsidRPr="00E63E84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C76D05" w:rsidP="00F83A3B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F83A3B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6243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3971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3271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2191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81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6195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3971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2191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61769D" w:rsidRDefault="00B23569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521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61769D" w:rsidRDefault="00B23569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367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677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282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</w:t>
            </w:r>
          </w:p>
        </w:tc>
      </w:tr>
      <w:tr w:rsidR="00B23569" w:rsidTr="00F83A3B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83A3B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48</w:t>
            </w:r>
          </w:p>
        </w:tc>
      </w:tr>
    </w:tbl>
    <w:p w:rsidR="00F55110" w:rsidRDefault="007D338A" w:rsidP="0037624A">
      <w:pPr>
        <w:pStyle w:val="a"/>
      </w:pPr>
      <w:bookmarkStart w:id="91" w:name="_Toc410808980"/>
      <w:r w:rsidRPr="00CB5EC9">
        <w:lastRenderedPageBreak/>
        <w:t>КЕМСКИЙ МУНИЦИПАЛЬНЫЙ РАЙОН</w:t>
      </w:r>
      <w:bookmarkEnd w:id="91"/>
    </w:p>
    <w:p w:rsidR="00B23569" w:rsidRPr="00B23569" w:rsidRDefault="00B23569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1516D8" w:rsidTr="00B23569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D8" w:rsidRDefault="001516D8" w:rsidP="001516D8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6D8" w:rsidRDefault="001516D8" w:rsidP="00B23569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6D8" w:rsidRPr="007016FD" w:rsidRDefault="001516D8" w:rsidP="001516D8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F83A3B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6D8" w:rsidRPr="007016FD" w:rsidRDefault="00691596" w:rsidP="001516D8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6D8" w:rsidRPr="007016FD" w:rsidRDefault="001516D8" w:rsidP="001516D8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6D8" w:rsidRPr="007016FD" w:rsidRDefault="001516D8" w:rsidP="001516D8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F55110" w:rsidTr="00B23569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Default="00F55110" w:rsidP="001516D8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Default="00F55110" w:rsidP="001516D8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1516D8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1516D8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1516D8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1516D8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110" w:rsidRPr="007016FD" w:rsidRDefault="00F55110" w:rsidP="001516D8">
            <w:pPr>
              <w:pStyle w:val="af"/>
              <w:ind w:left="-85" w:right="-85"/>
            </w:pPr>
          </w:p>
        </w:tc>
      </w:tr>
      <w:tr w:rsidR="00B23569" w:rsidRPr="00E63E84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C76D05" w:rsidP="00F83A3B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F83A3B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13486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9003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7961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4175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308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13243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9003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7961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4175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65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61769D" w:rsidRDefault="00B23569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236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233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4363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1058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61769D" w:rsidRDefault="00B23569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3435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2383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1033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1105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383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</w:t>
            </w:r>
          </w:p>
        </w:tc>
      </w:tr>
      <w:tr w:rsidR="00B23569" w:rsidTr="00F83A3B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83A3B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243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243</w:t>
            </w:r>
          </w:p>
        </w:tc>
      </w:tr>
    </w:tbl>
    <w:p w:rsidR="00F55110" w:rsidRDefault="00F55110" w:rsidP="00F55110">
      <w:pPr>
        <w:rPr>
          <w:b/>
        </w:rPr>
      </w:pPr>
    </w:p>
    <w:p w:rsidR="00F55110" w:rsidRDefault="007D338A" w:rsidP="0037624A">
      <w:pPr>
        <w:pStyle w:val="a"/>
      </w:pPr>
      <w:bookmarkStart w:id="92" w:name="_Toc410808981"/>
      <w:r w:rsidRPr="00CB5EC9">
        <w:t>КОНДОПОЖСКИЙ МУНИЦИПАЛЬНЫЙ РАЙОН</w:t>
      </w:r>
      <w:bookmarkEnd w:id="92"/>
    </w:p>
    <w:p w:rsidR="00B23569" w:rsidRPr="00B23569" w:rsidRDefault="00B23569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1516D8" w:rsidTr="00B23569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D8" w:rsidRDefault="001516D8" w:rsidP="001516D8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6D8" w:rsidRDefault="001516D8" w:rsidP="00B23569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6D8" w:rsidRPr="007016FD" w:rsidRDefault="001516D8" w:rsidP="001516D8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F83A3B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6D8" w:rsidRPr="007016FD" w:rsidRDefault="00691596" w:rsidP="001516D8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6D8" w:rsidRPr="007016FD" w:rsidRDefault="001516D8" w:rsidP="001516D8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6D8" w:rsidRPr="007016FD" w:rsidRDefault="001516D8" w:rsidP="001516D8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F55110" w:rsidTr="00B23569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Default="00F55110" w:rsidP="001516D8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Default="00F55110" w:rsidP="001516D8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1516D8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1516D8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1516D8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0" w:rsidRPr="007016FD" w:rsidRDefault="00F55110" w:rsidP="001516D8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5110" w:rsidRPr="007016FD" w:rsidRDefault="00F55110" w:rsidP="001516D8">
            <w:pPr>
              <w:pStyle w:val="af"/>
              <w:ind w:left="-85" w:right="-85"/>
            </w:pPr>
          </w:p>
        </w:tc>
      </w:tr>
      <w:tr w:rsidR="00B23569" w:rsidRPr="00E63E84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3569" w:rsidRPr="00D4714A" w:rsidRDefault="00C76D05" w:rsidP="00F83A3B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F83A3B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31367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21196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19401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8892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1279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30362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21196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19401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8892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274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61769D" w:rsidRDefault="00B23569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4848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4095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3967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739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4656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3920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3801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722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11193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8482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7914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2658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53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3885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3104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765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61769D" w:rsidRDefault="00B23569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5007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2873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1709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50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3675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2091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101</w:t>
            </w:r>
          </w:p>
        </w:tc>
      </w:tr>
      <w:tr w:rsidR="00B23569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734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34</w:t>
            </w:r>
          </w:p>
        </w:tc>
      </w:tr>
      <w:tr w:rsidR="00B23569" w:rsidTr="00F83A3B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</w:tr>
      <w:tr w:rsidR="00B23569" w:rsidTr="00F83A3B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7016FD" w:rsidRDefault="00B23569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1005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B23569" w:rsidRPr="00E63E84" w:rsidRDefault="00B23569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1005</w:t>
            </w:r>
          </w:p>
        </w:tc>
      </w:tr>
    </w:tbl>
    <w:p w:rsidR="007236F8" w:rsidRDefault="007D338A" w:rsidP="0037624A">
      <w:pPr>
        <w:pStyle w:val="a"/>
      </w:pPr>
      <w:bookmarkStart w:id="93" w:name="_Toc410808982"/>
      <w:r w:rsidRPr="00CB5EC9">
        <w:t>ЛАХДЕНПОХСКИЙ МУНИЦИПАЛЬНЫЙ РАЙОН</w:t>
      </w:r>
      <w:bookmarkEnd w:id="93"/>
    </w:p>
    <w:p w:rsidR="00D26880" w:rsidRPr="00D26880" w:rsidRDefault="00D26880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880F94" w:rsidTr="00D26880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94" w:rsidRDefault="00880F94" w:rsidP="00880F94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94" w:rsidRDefault="00880F94" w:rsidP="00C76D05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0F94" w:rsidRPr="007016FD" w:rsidRDefault="00880F94" w:rsidP="00880F94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F83A3B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94" w:rsidRPr="007016FD" w:rsidRDefault="00691596" w:rsidP="00880F94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0F94" w:rsidRPr="007016FD" w:rsidRDefault="00880F94" w:rsidP="00880F94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0F94" w:rsidRPr="007016FD" w:rsidRDefault="00880F94" w:rsidP="00880F94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7236F8" w:rsidTr="00D2688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880F94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880F94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880F94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880F94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880F94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880F94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6F8" w:rsidRPr="007016FD" w:rsidRDefault="007236F8" w:rsidP="00880F94">
            <w:pPr>
              <w:pStyle w:val="af"/>
              <w:ind w:left="-85" w:right="-85"/>
            </w:pPr>
          </w:p>
        </w:tc>
      </w:tr>
      <w:tr w:rsidR="00763C17" w:rsidRPr="00E63E84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3C17" w:rsidRPr="00D4714A" w:rsidRDefault="00763C17" w:rsidP="00F83A3B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F83A3B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10841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7188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6393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3382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271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10631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7188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6393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3382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296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3662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918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601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922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240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</w:t>
            </w:r>
          </w:p>
        </w:tc>
      </w:tr>
      <w:tr w:rsidR="00763C17" w:rsidTr="00F83A3B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763C17" w:rsidTr="00F83A3B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210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210</w:t>
            </w:r>
          </w:p>
        </w:tc>
      </w:tr>
    </w:tbl>
    <w:p w:rsidR="007236F8" w:rsidRDefault="007236F8" w:rsidP="007236F8">
      <w:pPr>
        <w:rPr>
          <w:b/>
        </w:rPr>
      </w:pPr>
    </w:p>
    <w:p w:rsidR="007236F8" w:rsidRDefault="007D338A" w:rsidP="0037624A">
      <w:pPr>
        <w:pStyle w:val="a"/>
      </w:pPr>
      <w:bookmarkStart w:id="94" w:name="_Toc410808983"/>
      <w:r w:rsidRPr="00CB5EC9">
        <w:t>ЛОУХСКИЙ МУНИЦИПАЛЬНЫЙ РАЙОН</w:t>
      </w:r>
      <w:bookmarkEnd w:id="94"/>
    </w:p>
    <w:p w:rsidR="00D26880" w:rsidRPr="00D26880" w:rsidRDefault="00D26880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3A6FA8" w:rsidTr="00D26880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A8" w:rsidRDefault="003A6FA8" w:rsidP="003A6FA8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A8" w:rsidRDefault="003A6FA8" w:rsidP="00C76D05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6FA8" w:rsidRPr="007016FD" w:rsidRDefault="003A6FA8" w:rsidP="003A6FA8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F83A3B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FA8" w:rsidRPr="007016FD" w:rsidRDefault="00691596" w:rsidP="003A6FA8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6FA8" w:rsidRPr="007016FD" w:rsidRDefault="003A6FA8" w:rsidP="003A6FA8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6FA8" w:rsidRPr="007016FD" w:rsidRDefault="003A6FA8" w:rsidP="003A6FA8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7236F8" w:rsidTr="00D2688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3A6FA8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3A6FA8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3A6FA8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3A6FA8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3A6FA8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3A6FA8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6F8" w:rsidRPr="007016FD" w:rsidRDefault="007236F8" w:rsidP="003A6FA8">
            <w:pPr>
              <w:pStyle w:val="af"/>
              <w:ind w:left="-85" w:right="-85"/>
            </w:pPr>
          </w:p>
        </w:tc>
      </w:tr>
      <w:tr w:rsidR="00763C17" w:rsidRPr="00E63E84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3C17" w:rsidRPr="00D4714A" w:rsidRDefault="00763C17" w:rsidP="00F83A3B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="00F83A3B">
              <w:rPr>
                <w:b/>
              </w:rPr>
              <w:t>в возрасте 15-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11374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6949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5827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4178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247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11205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6949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5827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4178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78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3640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2328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1034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340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929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1280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</w:t>
            </w:r>
          </w:p>
        </w:tc>
      </w:tr>
      <w:tr w:rsidR="00763C17" w:rsidTr="00F83A3B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763C17" w:rsidTr="00F83A3B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169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169</w:t>
            </w:r>
          </w:p>
        </w:tc>
      </w:tr>
    </w:tbl>
    <w:p w:rsidR="00D26880" w:rsidRDefault="00D26880" w:rsidP="00BD33DC">
      <w:pPr>
        <w:spacing w:line="120" w:lineRule="exact"/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7236F8" w:rsidRDefault="007D338A" w:rsidP="0037624A">
      <w:pPr>
        <w:pStyle w:val="a"/>
      </w:pPr>
      <w:bookmarkStart w:id="95" w:name="_Toc410808984"/>
      <w:r w:rsidRPr="00CB5EC9">
        <w:t>МЕДВЕЖЬЕГОРСКИЙ МУНИЦИПАЛЬНЫЙ РАЙОН</w:t>
      </w:r>
      <w:bookmarkEnd w:id="95"/>
    </w:p>
    <w:p w:rsidR="00D26880" w:rsidRPr="00D26880" w:rsidRDefault="00D26880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1C48BF" w:rsidTr="00D26880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BF" w:rsidRDefault="001C48BF" w:rsidP="007E754F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BF" w:rsidRDefault="001C48BF" w:rsidP="00C76D05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48BF" w:rsidRPr="007016FD" w:rsidRDefault="001C48BF" w:rsidP="007E754F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F83A3B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8BF" w:rsidRPr="007016FD" w:rsidRDefault="00691596" w:rsidP="007E754F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48BF" w:rsidRPr="007016FD" w:rsidRDefault="001C48BF" w:rsidP="007E754F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48BF" w:rsidRPr="007016FD" w:rsidRDefault="001C48BF" w:rsidP="007E754F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7236F8" w:rsidTr="00D2688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7E754F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7E754F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7E754F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7E754F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7E754F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7E754F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6F8" w:rsidRPr="007016FD" w:rsidRDefault="007236F8" w:rsidP="007E754F">
            <w:pPr>
              <w:pStyle w:val="af"/>
              <w:ind w:left="-85" w:right="-85"/>
            </w:pPr>
          </w:p>
        </w:tc>
      </w:tr>
      <w:tr w:rsidR="00763C17" w:rsidRPr="00E63E84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3C17" w:rsidRPr="00D4714A" w:rsidRDefault="00763C17" w:rsidP="00F83A3B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F83A3B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23154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15433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13769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7216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505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23154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15433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13769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7216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505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506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496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8426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6249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5754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2035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142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596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57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4638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3138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1409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3552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1963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156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610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35</w:t>
            </w:r>
          </w:p>
        </w:tc>
      </w:tr>
      <w:tr w:rsidR="00763C17" w:rsidTr="00F83A3B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</w:tr>
      <w:tr w:rsidR="00763C17" w:rsidTr="00F83A3B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</w:tr>
    </w:tbl>
    <w:p w:rsidR="007236F8" w:rsidRDefault="007236F8" w:rsidP="007236F8">
      <w:pPr>
        <w:rPr>
          <w:b/>
        </w:rPr>
      </w:pPr>
    </w:p>
    <w:p w:rsidR="007236F8" w:rsidRDefault="007D338A" w:rsidP="0037624A">
      <w:pPr>
        <w:pStyle w:val="a"/>
      </w:pPr>
      <w:bookmarkStart w:id="96" w:name="_Toc410808985"/>
      <w:r w:rsidRPr="00CB5EC9">
        <w:t>МУЕЗЕРСКИЙ МУНИЦИПАЛЬНЫЙ РАЙОН</w:t>
      </w:r>
      <w:bookmarkEnd w:id="96"/>
    </w:p>
    <w:p w:rsidR="00D26880" w:rsidRPr="00D26880" w:rsidRDefault="00D26880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9F63DE" w:rsidTr="00D26880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E" w:rsidRDefault="009F63DE" w:rsidP="009F63DE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3DE" w:rsidRDefault="009F63DE" w:rsidP="00C76D05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3DE" w:rsidRPr="007016FD" w:rsidRDefault="009F63DE" w:rsidP="009F63DE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256934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3DE" w:rsidRPr="007016FD" w:rsidRDefault="00691596" w:rsidP="009F63DE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3DE" w:rsidRPr="007016FD" w:rsidRDefault="009F63DE" w:rsidP="009F63DE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3DE" w:rsidRPr="007016FD" w:rsidRDefault="009F63DE" w:rsidP="009F63DE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7236F8" w:rsidTr="00D2688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9F63DE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9F63DE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9F63DE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9F63DE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9F63DE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9F63DE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6F8" w:rsidRPr="007016FD" w:rsidRDefault="007236F8" w:rsidP="009F63DE">
            <w:pPr>
              <w:pStyle w:val="af"/>
              <w:ind w:left="-85" w:right="-85"/>
            </w:pPr>
          </w:p>
        </w:tc>
      </w:tr>
      <w:tr w:rsidR="00763C17" w:rsidRPr="00E63E84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3C17" w:rsidRPr="00D4714A" w:rsidRDefault="00763C17" w:rsidP="00F83A3B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F83A3B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9292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5879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4894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3331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82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9284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5879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4894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3331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74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699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2309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744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990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29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351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</w:tr>
      <w:tr w:rsidR="00763C17" w:rsidTr="00F83A3B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</w:tr>
      <w:tr w:rsidR="00763C17" w:rsidTr="00F83A3B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63C17" w:rsidRPr="00E63E84" w:rsidRDefault="00763C17" w:rsidP="00F83A3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8</w:t>
            </w:r>
          </w:p>
        </w:tc>
      </w:tr>
    </w:tbl>
    <w:p w:rsidR="00D26880" w:rsidRDefault="00D26880" w:rsidP="00BD33DC">
      <w:pPr>
        <w:spacing w:line="100" w:lineRule="exact"/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7236F8" w:rsidRDefault="007D338A" w:rsidP="0037624A">
      <w:pPr>
        <w:pStyle w:val="a"/>
      </w:pPr>
      <w:bookmarkStart w:id="97" w:name="_Toc410808986"/>
      <w:r w:rsidRPr="00CB5EC9">
        <w:t>ОЛОНЕЦКИЙ МУНИЦИПАЛЬНЫЙ РАЙОН</w:t>
      </w:r>
      <w:bookmarkEnd w:id="97"/>
    </w:p>
    <w:p w:rsidR="00D26880" w:rsidRPr="00D26880" w:rsidRDefault="00D26880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500510" w:rsidTr="00D26880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10" w:rsidRDefault="00500510" w:rsidP="00500510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10" w:rsidRDefault="00500510" w:rsidP="00C76D05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0510" w:rsidRPr="007016FD" w:rsidRDefault="00500510" w:rsidP="00500510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256934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10" w:rsidRPr="007016FD" w:rsidRDefault="00691596" w:rsidP="00500510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0510" w:rsidRPr="007016FD" w:rsidRDefault="00500510" w:rsidP="00500510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0510" w:rsidRPr="007016FD" w:rsidRDefault="00500510" w:rsidP="00500510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7236F8" w:rsidTr="00D2688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500510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500510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500510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500510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500510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500510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6F8" w:rsidRPr="007016FD" w:rsidRDefault="007236F8" w:rsidP="00500510">
            <w:pPr>
              <w:pStyle w:val="af"/>
              <w:ind w:left="-85" w:right="-85"/>
            </w:pPr>
          </w:p>
        </w:tc>
      </w:tr>
      <w:tr w:rsidR="00763C17" w:rsidRPr="00E63E84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3C17" w:rsidRPr="00D4714A" w:rsidRDefault="00763C17" w:rsidP="00256934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256934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17119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10705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9575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6142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272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16910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10705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9575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6142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63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491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482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6541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4543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1989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510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1022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1484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531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</w:t>
            </w:r>
          </w:p>
        </w:tc>
      </w:tr>
      <w:tr w:rsidR="00763C17" w:rsidTr="005656BB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763C17" w:rsidTr="005656BB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209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209</w:t>
            </w:r>
          </w:p>
        </w:tc>
      </w:tr>
    </w:tbl>
    <w:p w:rsidR="007236F8" w:rsidRDefault="007236F8" w:rsidP="007236F8">
      <w:pPr>
        <w:rPr>
          <w:b/>
        </w:rPr>
      </w:pPr>
    </w:p>
    <w:p w:rsidR="007236F8" w:rsidRDefault="007D338A" w:rsidP="0037624A">
      <w:pPr>
        <w:pStyle w:val="a"/>
      </w:pPr>
      <w:bookmarkStart w:id="98" w:name="_Toc410808987"/>
      <w:r w:rsidRPr="00CB5EC9">
        <w:t>ПИТКЯРАНТСКИЙ МУНИЦИПАЛЬНЫЙ РАЙОН</w:t>
      </w:r>
      <w:bookmarkEnd w:id="98"/>
    </w:p>
    <w:p w:rsidR="00D26880" w:rsidRPr="00D26880" w:rsidRDefault="00D26880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4F2A78" w:rsidTr="00D26880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78" w:rsidRDefault="004F2A78" w:rsidP="004F2A78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A78" w:rsidRDefault="004F2A78" w:rsidP="00C76D05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2A78" w:rsidRPr="007016FD" w:rsidRDefault="004F2A78" w:rsidP="004F2A78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5656BB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A78" w:rsidRPr="007016FD" w:rsidRDefault="00691596" w:rsidP="004F2A78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2A78" w:rsidRPr="007016FD" w:rsidRDefault="004F2A78" w:rsidP="004F2A78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2A78" w:rsidRPr="007016FD" w:rsidRDefault="004F2A78" w:rsidP="004F2A78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7236F8" w:rsidTr="00D2688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4F2A78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4F2A78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4F2A78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4F2A78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4F2A78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4F2A78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6F8" w:rsidRPr="007016FD" w:rsidRDefault="007236F8" w:rsidP="004F2A78">
            <w:pPr>
              <w:pStyle w:val="af"/>
              <w:ind w:left="-85" w:right="-85"/>
            </w:pPr>
          </w:p>
        </w:tc>
      </w:tr>
      <w:tr w:rsidR="00763C17" w:rsidRPr="00E63E84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3C17" w:rsidRPr="00D4714A" w:rsidRDefault="00763C17" w:rsidP="005656BB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5656BB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15246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9856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8899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5136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254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15066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9856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8899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5136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74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405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391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5434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3955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3682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1467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458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930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2344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1312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28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483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</w:t>
            </w:r>
          </w:p>
        </w:tc>
      </w:tr>
      <w:tr w:rsidR="00763C17" w:rsidTr="005656BB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5656BB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180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63C17" w:rsidRPr="00E63E84" w:rsidRDefault="00763C17" w:rsidP="005656BB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180</w:t>
            </w:r>
          </w:p>
        </w:tc>
      </w:tr>
    </w:tbl>
    <w:p w:rsidR="00D26880" w:rsidRDefault="00D26880" w:rsidP="00BD33DC">
      <w:pPr>
        <w:spacing w:line="140" w:lineRule="exact"/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7236F8" w:rsidRDefault="007D338A" w:rsidP="0037624A">
      <w:pPr>
        <w:pStyle w:val="a"/>
      </w:pPr>
      <w:bookmarkStart w:id="99" w:name="_Toc410808988"/>
      <w:r w:rsidRPr="00CB5EC9">
        <w:t>ПРИОНЕЖСКИЙ МУНИЦИПАЛЬНЫЙ РАЙОН</w:t>
      </w:r>
      <w:bookmarkEnd w:id="99"/>
    </w:p>
    <w:p w:rsidR="00EC53B4" w:rsidRPr="00EC53B4" w:rsidRDefault="00EC53B4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2B57CC" w:rsidTr="00EC53B4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CC" w:rsidRDefault="002B57CC" w:rsidP="002B57CC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CC" w:rsidRDefault="002B57CC" w:rsidP="00C76D05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57CC" w:rsidRPr="007016FD" w:rsidRDefault="002B57CC" w:rsidP="002B57CC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0B37BF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7CC" w:rsidRPr="007016FD" w:rsidRDefault="00691596" w:rsidP="002B57CC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57CC" w:rsidRPr="007016FD" w:rsidRDefault="002B57CC" w:rsidP="002B57CC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57CC" w:rsidRPr="007016FD" w:rsidRDefault="002B57CC" w:rsidP="002B57CC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7236F8" w:rsidTr="00EC53B4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2B57CC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2B57CC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2B57CC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2B57CC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2B57CC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2B57CC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6F8" w:rsidRPr="007016FD" w:rsidRDefault="007236F8" w:rsidP="002B57CC">
            <w:pPr>
              <w:pStyle w:val="af"/>
              <w:ind w:left="-85" w:right="-85"/>
            </w:pPr>
          </w:p>
        </w:tc>
      </w:tr>
      <w:tr w:rsidR="00763C17" w:rsidRPr="00E63E84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3C17" w:rsidRPr="00D4714A" w:rsidRDefault="00763C17" w:rsidP="000B37BF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0B37BF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9916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894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4922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328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15853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10810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9916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4922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384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366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5869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4395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1442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447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934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28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1146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23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</w:t>
            </w:r>
          </w:p>
        </w:tc>
      </w:tr>
      <w:tr w:rsidR="00763C17" w:rsidTr="000B37BF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0B37BF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207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207</w:t>
            </w:r>
          </w:p>
        </w:tc>
      </w:tr>
    </w:tbl>
    <w:p w:rsidR="007236F8" w:rsidRDefault="007236F8" w:rsidP="007236F8">
      <w:pPr>
        <w:rPr>
          <w:b/>
        </w:rPr>
      </w:pPr>
    </w:p>
    <w:p w:rsidR="007236F8" w:rsidRDefault="007D338A" w:rsidP="0037624A">
      <w:pPr>
        <w:pStyle w:val="a"/>
      </w:pPr>
      <w:bookmarkStart w:id="100" w:name="_Toc410808989"/>
      <w:r w:rsidRPr="00CB5EC9">
        <w:t>ПРЯЖИНСКИЙ МУНИЦИПАЛЬНЫЙ РАЙОН</w:t>
      </w:r>
      <w:bookmarkEnd w:id="100"/>
    </w:p>
    <w:p w:rsidR="00EC53B4" w:rsidRPr="00EC53B4" w:rsidRDefault="00EC53B4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A8171B" w:rsidTr="00EC53B4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1B" w:rsidRDefault="00A8171B" w:rsidP="00A8171B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71B" w:rsidRDefault="00A8171B" w:rsidP="00C76D05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171B" w:rsidRPr="007016FD" w:rsidRDefault="00A8171B" w:rsidP="00A8171B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0B37BF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1B" w:rsidRPr="007016FD" w:rsidRDefault="00691596" w:rsidP="00A8171B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171B" w:rsidRPr="007016FD" w:rsidRDefault="00A8171B" w:rsidP="00A8171B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171B" w:rsidRPr="007016FD" w:rsidRDefault="00A8171B" w:rsidP="00A8171B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7236F8" w:rsidTr="00EC53B4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A8171B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A8171B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A8171B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A8171B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A8171B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A8171B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6F8" w:rsidRPr="007016FD" w:rsidRDefault="007236F8" w:rsidP="00A8171B">
            <w:pPr>
              <w:pStyle w:val="af"/>
              <w:ind w:left="-85" w:right="-85"/>
            </w:pPr>
          </w:p>
        </w:tc>
      </w:tr>
      <w:tr w:rsidR="00763C17" w:rsidRPr="00E63E84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3C17" w:rsidRPr="00D4714A" w:rsidRDefault="00763C17" w:rsidP="000B37BF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0B37BF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10646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7083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6301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3518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45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10646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7083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6301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3518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45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285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280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3632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2398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997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675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899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</w:tr>
      <w:tr w:rsidR="00763C17" w:rsidTr="000B37BF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0B37BF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</w:tr>
    </w:tbl>
    <w:p w:rsidR="00EC53B4" w:rsidRDefault="00EC53B4" w:rsidP="00BD33DC">
      <w:pPr>
        <w:spacing w:line="120" w:lineRule="exact"/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7236F8" w:rsidRDefault="007D338A" w:rsidP="0037624A">
      <w:pPr>
        <w:pStyle w:val="a"/>
      </w:pPr>
      <w:bookmarkStart w:id="101" w:name="_Toc410808990"/>
      <w:r w:rsidRPr="00CB5EC9">
        <w:t>ПУДОЖСКИЙ МУНИЦИПАЛЬНЫЙ РАЙОН</w:t>
      </w:r>
      <w:bookmarkEnd w:id="101"/>
    </w:p>
    <w:p w:rsidR="00EC53B4" w:rsidRPr="00EC53B4" w:rsidRDefault="00EC53B4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AB1CA2" w:rsidTr="00EC53B4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2" w:rsidRDefault="00AB1CA2" w:rsidP="00AB1CA2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A2" w:rsidRDefault="00AB1CA2" w:rsidP="00C76D05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1CA2" w:rsidRPr="007016FD" w:rsidRDefault="00AB1CA2" w:rsidP="00AB1CA2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0B37BF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CA2" w:rsidRPr="007016FD" w:rsidRDefault="00691596" w:rsidP="00AB1CA2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1CA2" w:rsidRPr="007016FD" w:rsidRDefault="00AB1CA2" w:rsidP="00AB1CA2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1CA2" w:rsidRPr="007016FD" w:rsidRDefault="00AB1CA2" w:rsidP="00AB1CA2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7236F8" w:rsidTr="00EC53B4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AB1CA2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AB1CA2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AB1CA2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AB1CA2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AB1CA2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AB1CA2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6F8" w:rsidRPr="007016FD" w:rsidRDefault="007236F8" w:rsidP="00AB1CA2">
            <w:pPr>
              <w:pStyle w:val="af"/>
              <w:ind w:left="-85" w:right="-85"/>
            </w:pPr>
          </w:p>
        </w:tc>
      </w:tr>
      <w:tr w:rsidR="00763C17" w:rsidRPr="00E63E84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3C17" w:rsidRPr="00D4714A" w:rsidRDefault="00763C17" w:rsidP="000B37BF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0B37BF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16339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9947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8130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1817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6141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E63E84">
              <w:rPr>
                <w:b/>
              </w:rPr>
              <w:t>251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9947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8130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6140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4348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2995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1350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789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2160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1118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3493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1971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620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</w:t>
            </w:r>
          </w:p>
        </w:tc>
      </w:tr>
      <w:tr w:rsidR="00763C17" w:rsidTr="000B37BF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763C17" w:rsidTr="000B37BF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219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1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218</w:t>
            </w:r>
          </w:p>
        </w:tc>
      </w:tr>
    </w:tbl>
    <w:p w:rsidR="007236F8" w:rsidRDefault="007236F8" w:rsidP="007236F8">
      <w:pPr>
        <w:rPr>
          <w:b/>
        </w:rPr>
      </w:pPr>
    </w:p>
    <w:p w:rsidR="007236F8" w:rsidRDefault="007D338A" w:rsidP="0037624A">
      <w:pPr>
        <w:pStyle w:val="a"/>
      </w:pPr>
      <w:bookmarkStart w:id="102" w:name="_Toc410808991"/>
      <w:r w:rsidRPr="00CB5EC9">
        <w:t>СЕГЕЖСКИЙ МУНИЦИПАЛЬНЫЙ РАЙОН</w:t>
      </w:r>
      <w:bookmarkEnd w:id="102"/>
    </w:p>
    <w:p w:rsidR="00EC53B4" w:rsidRPr="00EC53B4" w:rsidRDefault="00EC53B4" w:rsidP="008B151B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171C29" w:rsidTr="00EC53B4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9" w:rsidRDefault="00171C29" w:rsidP="00171C29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29" w:rsidRDefault="00171C29" w:rsidP="00C76D05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C29" w:rsidRPr="007016FD" w:rsidRDefault="00171C29" w:rsidP="00171C29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0B37BF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C29" w:rsidRPr="007016FD" w:rsidRDefault="00691596" w:rsidP="00171C29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C29" w:rsidRPr="007016FD" w:rsidRDefault="00171C29" w:rsidP="00171C29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C29" w:rsidRPr="007016FD" w:rsidRDefault="00171C29" w:rsidP="00171C29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7236F8" w:rsidTr="00EC53B4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171C29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171C29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171C29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171C29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171C29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171C29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6F8" w:rsidRPr="007016FD" w:rsidRDefault="007236F8" w:rsidP="00171C29">
            <w:pPr>
              <w:pStyle w:val="af"/>
              <w:ind w:left="-85" w:right="-85"/>
            </w:pPr>
          </w:p>
        </w:tc>
      </w:tr>
      <w:tr w:rsidR="00763C17" w:rsidRPr="00CA23B3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3C17" w:rsidRPr="00D4714A" w:rsidRDefault="00763C17" w:rsidP="000B37BF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0B37BF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29548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18034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15988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2046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9114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2400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27350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18034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15988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9114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202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3655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2869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635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3273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620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13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9583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7081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6446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2461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2512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1858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643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6149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3882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576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2226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3730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1430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332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2237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63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935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757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26</w:t>
            </w:r>
          </w:p>
        </w:tc>
      </w:tr>
      <w:tr w:rsidR="00763C17" w:rsidTr="000B37BF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48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E63E84">
              <w:t>2</w:t>
            </w:r>
          </w:p>
        </w:tc>
      </w:tr>
      <w:tr w:rsidR="00763C17" w:rsidTr="000B37BF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2198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63C17" w:rsidRPr="00E63E84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E63E84">
              <w:t>2198</w:t>
            </w:r>
          </w:p>
        </w:tc>
      </w:tr>
    </w:tbl>
    <w:p w:rsidR="00EC53B4" w:rsidRDefault="00EC53B4" w:rsidP="00BD33DC">
      <w:pPr>
        <w:spacing w:line="100" w:lineRule="exact"/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7236F8" w:rsidRDefault="007D338A" w:rsidP="0037624A">
      <w:pPr>
        <w:pStyle w:val="a"/>
      </w:pPr>
      <w:bookmarkStart w:id="103" w:name="_Toc410808992"/>
      <w:r w:rsidRPr="00CB5EC9">
        <w:t>СОРТАВАЛЬСКИЙ МУНИЦИПАЛЬНЫЙ РАЙОН</w:t>
      </w:r>
      <w:bookmarkEnd w:id="103"/>
    </w:p>
    <w:p w:rsidR="00EC53B4" w:rsidRPr="00EC53B4" w:rsidRDefault="00EC53B4" w:rsidP="00195332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B57FBD" w:rsidTr="00EC53B4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BD" w:rsidRDefault="00B57FBD" w:rsidP="00B57FBD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BD" w:rsidRDefault="00B57FBD" w:rsidP="00C76D05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7FBD" w:rsidRPr="007016FD" w:rsidRDefault="00B57FBD" w:rsidP="00B57FBD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0B37BF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FBD" w:rsidRPr="007016FD" w:rsidRDefault="00691596" w:rsidP="00B57FBD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7FBD" w:rsidRPr="007016FD" w:rsidRDefault="00B57FBD" w:rsidP="00B57FBD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7FBD" w:rsidRPr="007016FD" w:rsidRDefault="00B57FBD" w:rsidP="00B57FBD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7236F8" w:rsidTr="00EC53B4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B57FBD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B57FBD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B57FBD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B57FBD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B57FBD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B57FBD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6F8" w:rsidRPr="007016FD" w:rsidRDefault="007236F8" w:rsidP="00B57FBD">
            <w:pPr>
              <w:pStyle w:val="af"/>
              <w:ind w:left="-85" w:right="-85"/>
            </w:pPr>
          </w:p>
        </w:tc>
      </w:tr>
      <w:tr w:rsidR="00763C17" w:rsidRPr="00CA23B3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3C17" w:rsidRPr="00D4714A" w:rsidRDefault="00763C17" w:rsidP="000B37BF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0B37BF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24601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17014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15493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1521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7147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440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24307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17014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15493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1521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7147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146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4061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3443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3307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606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12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14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3759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3159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3036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589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528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119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9430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7207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6706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501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2193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30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1058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787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703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270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5114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3449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1627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38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3461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1554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1233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1851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56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573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440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6</w:t>
            </w:r>
          </w:p>
        </w:tc>
      </w:tr>
      <w:tr w:rsidR="00763C17" w:rsidTr="000B37BF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32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</w:t>
            </w:r>
          </w:p>
        </w:tc>
      </w:tr>
      <w:tr w:rsidR="00763C17" w:rsidTr="000B37BF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A23B3">
              <w:t>294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A23B3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A23B3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A23B3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A23B3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A23B3">
              <w:t>294</w:t>
            </w:r>
          </w:p>
        </w:tc>
      </w:tr>
    </w:tbl>
    <w:p w:rsidR="007236F8" w:rsidRDefault="007236F8" w:rsidP="007236F8">
      <w:pPr>
        <w:rPr>
          <w:b/>
        </w:rPr>
      </w:pPr>
    </w:p>
    <w:p w:rsidR="007236F8" w:rsidRDefault="007D338A" w:rsidP="0037624A">
      <w:pPr>
        <w:pStyle w:val="a"/>
      </w:pPr>
      <w:bookmarkStart w:id="104" w:name="_Toc410808993"/>
      <w:r w:rsidRPr="00CB5EC9">
        <w:t>СУОЯРВСКИЙ МУНИЦИПАЛЬНЫЙ РАЙОН</w:t>
      </w:r>
      <w:bookmarkEnd w:id="104"/>
    </w:p>
    <w:p w:rsidR="00EC53B4" w:rsidRPr="00EC53B4" w:rsidRDefault="00EC53B4" w:rsidP="00195332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993"/>
        <w:gridCol w:w="992"/>
        <w:gridCol w:w="992"/>
        <w:gridCol w:w="851"/>
        <w:gridCol w:w="850"/>
        <w:gridCol w:w="1106"/>
      </w:tblGrid>
      <w:tr w:rsidR="00CC33DA" w:rsidTr="00EC53B4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DA" w:rsidRDefault="00CC33DA" w:rsidP="00CC33DA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DA" w:rsidRDefault="00CC33DA" w:rsidP="00C76D05">
            <w:pPr>
              <w:pStyle w:val="af"/>
              <w:ind w:left="-85" w:right="-85"/>
            </w:pPr>
            <w: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33DA" w:rsidRPr="007016FD" w:rsidRDefault="00CC33DA" w:rsidP="00CC33DA">
            <w:pPr>
              <w:pStyle w:val="af"/>
              <w:ind w:left="-85" w:right="-85"/>
            </w:pPr>
            <w:r w:rsidRPr="007016FD">
              <w:t>Эконом</w:t>
            </w:r>
            <w:r w:rsidRPr="007016FD">
              <w:t>и</w:t>
            </w:r>
            <w:r w:rsidRPr="007016FD">
              <w:t xml:space="preserve">чески </w:t>
            </w:r>
            <w:r w:rsidR="000B37BF">
              <w:br/>
            </w:r>
            <w:r w:rsidRPr="007016FD">
              <w:t>активные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3DA" w:rsidRPr="007016FD" w:rsidRDefault="00691596" w:rsidP="00CC33DA">
            <w:pPr>
              <w:pStyle w:val="af"/>
              <w:ind w:left="-85" w:right="-85"/>
            </w:pPr>
            <w: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33DA" w:rsidRPr="007016FD" w:rsidRDefault="00CC33DA" w:rsidP="00CC33DA">
            <w:pPr>
              <w:pStyle w:val="af"/>
              <w:ind w:left="-85" w:right="-85"/>
            </w:pPr>
            <w:r w:rsidRPr="007016FD">
              <w:t>Экон</w:t>
            </w:r>
            <w:r w:rsidRPr="007016FD">
              <w:t>о</w:t>
            </w:r>
            <w:r w:rsidRPr="007016FD">
              <w:t>мически неа</w:t>
            </w:r>
            <w:r w:rsidRPr="007016FD">
              <w:t>к</w:t>
            </w:r>
            <w:r w:rsidRPr="007016FD">
              <w:t>тивные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33DA" w:rsidRPr="007016FD" w:rsidRDefault="00CC33DA" w:rsidP="00CC33DA">
            <w:pPr>
              <w:pStyle w:val="af"/>
              <w:ind w:left="-113" w:right="-113"/>
            </w:pPr>
            <w:r w:rsidRPr="007016FD">
              <w:t>Не указа</w:t>
            </w:r>
            <w:r w:rsidRPr="007016FD">
              <w:t>в</w:t>
            </w:r>
            <w:r w:rsidRPr="007016FD">
              <w:t>шие экон</w:t>
            </w:r>
            <w:r w:rsidRPr="007016FD">
              <w:t>о</w:t>
            </w:r>
            <w:r w:rsidRPr="007016FD">
              <w:t>мическую активность</w:t>
            </w:r>
          </w:p>
        </w:tc>
      </w:tr>
      <w:tr w:rsidR="007236F8" w:rsidTr="00EC53B4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CC33DA">
            <w:pPr>
              <w:pStyle w:val="af"/>
              <w:ind w:left="-85" w:right="-85"/>
              <w:jc w:val="lef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Default="007236F8" w:rsidP="00CC33DA">
            <w:pPr>
              <w:pStyle w:val="af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CC33DA">
            <w:pPr>
              <w:pStyle w:val="af"/>
              <w:ind w:left="-85" w:right="-8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CC33DA">
            <w:pPr>
              <w:pStyle w:val="af"/>
              <w:ind w:left="-85" w:right="-85"/>
            </w:pPr>
            <w:r w:rsidRPr="007016FD">
              <w:t xml:space="preserve">занятые </w:t>
            </w:r>
            <w:r>
              <w:br/>
            </w:r>
            <w:r w:rsidRPr="007016FD">
              <w:t>в экон</w:t>
            </w:r>
            <w:r w:rsidRPr="007016FD">
              <w:t>о</w:t>
            </w:r>
            <w:r w:rsidRPr="007016FD">
              <w:t>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CC33DA">
            <w:pPr>
              <w:pStyle w:val="af"/>
              <w:ind w:left="-85" w:right="-85"/>
            </w:pPr>
            <w:r w:rsidRPr="007016FD">
              <w:t>безр</w:t>
            </w:r>
            <w:r w:rsidRPr="007016FD">
              <w:t>а</w:t>
            </w:r>
            <w:r w:rsidRPr="007016FD">
              <w:t>ботные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F8" w:rsidRPr="007016FD" w:rsidRDefault="007236F8" w:rsidP="00CC33DA">
            <w:pPr>
              <w:pStyle w:val="af"/>
              <w:ind w:left="-85" w:right="-85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6F8" w:rsidRPr="007016FD" w:rsidRDefault="007236F8" w:rsidP="00CC33DA">
            <w:pPr>
              <w:pStyle w:val="af"/>
              <w:ind w:left="-85" w:right="-85"/>
            </w:pPr>
          </w:p>
        </w:tc>
      </w:tr>
      <w:tr w:rsidR="00763C17" w:rsidRPr="00CA23B3" w:rsidTr="00FA1E6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3C17" w:rsidRPr="00D4714A" w:rsidRDefault="00763C17" w:rsidP="000B37BF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>Население</w:t>
            </w:r>
            <w:r w:rsidRPr="00D4714A">
              <w:rPr>
                <w:b/>
              </w:rPr>
              <w:t xml:space="preserve"> </w:t>
            </w:r>
            <w:r w:rsidRPr="00745B02">
              <w:rPr>
                <w:b/>
              </w:rPr>
              <w:t>в возрасте 15</w:t>
            </w:r>
            <w:r w:rsidR="000B37BF">
              <w:rPr>
                <w:b/>
              </w:rPr>
              <w:t>-</w:t>
            </w:r>
            <w:r>
              <w:rPr>
                <w:b/>
              </w:rPr>
              <w:t>72</w:t>
            </w:r>
            <w:r w:rsidRPr="00745B02">
              <w:rPr>
                <w:b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13937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8903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7909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4628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before="120"/>
              <w:ind w:left="0" w:right="57" w:firstLine="0"/>
              <w:rPr>
                <w:b/>
              </w:rPr>
            </w:pPr>
            <w:r w:rsidRPr="00CA23B3">
              <w:rPr>
                <w:b/>
              </w:rPr>
              <w:t>406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7" w:right="-113"/>
            </w:pPr>
            <w:r>
              <w:t>Ук</w:t>
            </w:r>
            <w:r w:rsidRPr="007016FD">
              <w:t>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13637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8902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7908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994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4628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107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283" w:right="-113"/>
            </w:pPr>
            <w:r w:rsidRPr="007016FD">
              <w:t>в том числе имеющие</w:t>
            </w:r>
            <w:r>
              <w:t>: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профессиональное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послевузовское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8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1575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1321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1269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250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бакалавр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1519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1268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247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737" w:right="-113"/>
            </w:pPr>
            <w:r w:rsidRPr="007016FD">
              <w:t>магистр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неполное высшее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47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4707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3418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3149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1270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19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1424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951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827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470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61769D" w:rsidRDefault="00763C17" w:rsidP="00FA1E67">
            <w:pPr>
              <w:pStyle w:val="af1"/>
              <w:ind w:left="283" w:right="-113"/>
              <w:rPr>
                <w:i/>
              </w:rPr>
            </w:pPr>
            <w:r w:rsidRPr="0061769D">
              <w:rPr>
                <w:i/>
              </w:rPr>
              <w:t>общее образование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среднее (полное)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2904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1920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1642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970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14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основное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2267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777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1195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52</w:t>
            </w:r>
          </w:p>
        </w:tc>
      </w:tr>
      <w:tr w:rsidR="00763C17" w:rsidTr="00FA1E67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510" w:right="-113"/>
            </w:pPr>
            <w:r w:rsidRPr="007016FD">
              <w:t>начальное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476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389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13</w:t>
            </w:r>
          </w:p>
        </w:tc>
      </w:tr>
      <w:tr w:rsidR="00763C17" w:rsidTr="000B37BF"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ind w:left="340" w:right="-113"/>
            </w:pPr>
            <w:r w:rsidRPr="004354A9">
              <w:t xml:space="preserve">не имеющие начального </w:t>
            </w:r>
            <w:r>
              <w:br/>
            </w:r>
            <w:r w:rsidRPr="004354A9">
              <w:t>общего образования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29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ind w:left="0" w:right="57" w:firstLine="0"/>
            </w:pPr>
            <w:r w:rsidRPr="00CA23B3">
              <w:t>-</w:t>
            </w:r>
          </w:p>
        </w:tc>
      </w:tr>
      <w:tr w:rsidR="00763C17" w:rsidTr="000B37BF">
        <w:tc>
          <w:tcPr>
            <w:tcW w:w="3510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7016FD" w:rsidRDefault="00763C17" w:rsidP="00FA1E67">
            <w:pPr>
              <w:pStyle w:val="af1"/>
              <w:spacing w:after="120"/>
              <w:ind w:left="57" w:right="-113"/>
            </w:pPr>
            <w:r w:rsidRPr="007016FD">
              <w:t>Не указавшие уровень образования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A23B3"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A23B3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A23B3"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A23B3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A23B3"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63C17" w:rsidRPr="00CA23B3" w:rsidRDefault="00763C17" w:rsidP="000B37BF">
            <w:pPr>
              <w:pStyle w:val="af1"/>
              <w:tabs>
                <w:tab w:val="decimal" w:pos="567"/>
              </w:tabs>
              <w:spacing w:after="120"/>
              <w:ind w:left="0" w:right="57" w:firstLine="0"/>
            </w:pPr>
            <w:r w:rsidRPr="00CA23B3">
              <w:t>299</w:t>
            </w:r>
          </w:p>
        </w:tc>
      </w:tr>
    </w:tbl>
    <w:p w:rsidR="00A93D69" w:rsidRDefault="00A93D69">
      <w:pPr>
        <w:jc w:val="left"/>
        <w:rPr>
          <w:b/>
          <w:bCs/>
          <w:kern w:val="28"/>
          <w:sz w:val="28"/>
        </w:rPr>
        <w:sectPr w:rsidR="00A93D69" w:rsidSect="00A51FFA">
          <w:headerReference w:type="even" r:id="rId54"/>
          <w:headerReference w:type="default" r:id="rId55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736" w:right="1418" w:bottom="1134" w:left="1418" w:header="720" w:footer="720" w:gutter="0"/>
          <w:cols w:space="720"/>
          <w:docGrid w:linePitch="272"/>
        </w:sectPr>
      </w:pPr>
    </w:p>
    <w:p w:rsidR="007236F8" w:rsidRDefault="00F52DF9" w:rsidP="00321266">
      <w:pPr>
        <w:pStyle w:val="1"/>
        <w:pBdr>
          <w:bottom w:val="single" w:sz="8" w:space="1" w:color="auto"/>
        </w:pBdr>
        <w:spacing w:before="0"/>
        <w:rPr>
          <w:bCs/>
          <w:sz w:val="28"/>
        </w:rPr>
      </w:pPr>
      <w:bookmarkStart w:id="105" w:name="_Toc410808994"/>
      <w:r w:rsidRPr="004C0CA1">
        <w:rPr>
          <w:bCs/>
          <w:caps w:val="0"/>
          <w:sz w:val="28"/>
        </w:rPr>
        <w:t xml:space="preserve">ЗАНЯТОЕ В ЭКОНОМИКЕ НАСЕЛЕНИЕ </w:t>
      </w:r>
      <w:r w:rsidR="000B37BF">
        <w:rPr>
          <w:bCs/>
          <w:caps w:val="0"/>
          <w:sz w:val="28"/>
        </w:rPr>
        <w:br/>
      </w:r>
      <w:r w:rsidRPr="004C0CA1">
        <w:rPr>
          <w:bCs/>
          <w:caps w:val="0"/>
          <w:sz w:val="28"/>
        </w:rPr>
        <w:t>ЧАСТНЫХ ДОМОХОЗЯЙСТВ ПО ВОЗРАСТНЫМ ГРУППАМ, ПОЛУ, СТАТУСУ</w:t>
      </w:r>
      <w:r w:rsidR="00A93D69">
        <w:rPr>
          <w:bCs/>
          <w:caps w:val="0"/>
          <w:sz w:val="28"/>
        </w:rPr>
        <w:t xml:space="preserve"> </w:t>
      </w:r>
      <w:r w:rsidRPr="004C0CA1">
        <w:rPr>
          <w:bCs/>
          <w:caps w:val="0"/>
          <w:sz w:val="28"/>
        </w:rPr>
        <w:t>И НАЛИЧИЮ ВТОРОЙ РАБОТЫ В РАЗРЕЗЕ ГОРОДСКИХ ОКРУГОВ И МУНИЦИПАЛЬНЫХ РАЙОНОВ</w:t>
      </w:r>
      <w:bookmarkEnd w:id="105"/>
    </w:p>
    <w:p w:rsidR="00E234D8" w:rsidRPr="00195332" w:rsidRDefault="00F85753" w:rsidP="0037624A">
      <w:pPr>
        <w:pStyle w:val="a"/>
      </w:pPr>
      <w:bookmarkStart w:id="106" w:name="_Toc410808995"/>
      <w:r w:rsidRPr="00CB5EC9">
        <w:t>РЕСПУБЛИКА КАРЕЛИЯ</w:t>
      </w:r>
      <w:bookmarkEnd w:id="106"/>
    </w:p>
    <w:p w:rsidR="00D93103" w:rsidRPr="00195332" w:rsidRDefault="00195332" w:rsidP="00195332">
      <w:pPr>
        <w:pStyle w:val="afd"/>
        <w:rPr>
          <w:b/>
          <w:bCs/>
          <w:i/>
          <w:iCs/>
        </w:rPr>
      </w:pPr>
      <w:bookmarkStart w:id="107" w:name="_Toc410808996"/>
      <w:r w:rsidRPr="00195332">
        <w:rPr>
          <w:b/>
          <w:bCs/>
          <w:i/>
          <w:iCs/>
          <w:caps w:val="0"/>
        </w:rPr>
        <w:t>Городское и сельское население</w:t>
      </w:r>
      <w:bookmarkEnd w:id="107"/>
    </w:p>
    <w:tbl>
      <w:tblPr>
        <w:tblStyle w:val="affa"/>
        <w:tblpPr w:leftFromText="180" w:rightFromText="180" w:vertAnchor="text" w:horzAnchor="margin" w:tblpY="104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93103" w:rsidRPr="006F026D" w:rsidTr="00D93103">
        <w:tc>
          <w:tcPr>
            <w:tcW w:w="1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FE1842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E07A9F">
              <w:t xml:space="preserve"> в во</w:t>
            </w:r>
            <w:r w:rsidRPr="00E07A9F">
              <w:t>з</w:t>
            </w:r>
            <w:r w:rsidRPr="00E07A9F">
              <w:t xml:space="preserve">расте </w:t>
            </w:r>
            <w:r>
              <w:br/>
            </w:r>
            <w:r w:rsidRPr="00E07A9F">
              <w:t>15</w:t>
            </w:r>
            <w:r w:rsidR="00FE1842" w:rsidRPr="00FE1842">
              <w:t>-</w:t>
            </w:r>
            <w:r w:rsidRPr="00E07A9F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D93103" w:rsidRPr="006F026D" w:rsidTr="00D93103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</w:p>
        </w:tc>
      </w:tr>
      <w:tr w:rsidR="00D93103" w:rsidRPr="006F026D" w:rsidTr="00D93103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</w:t>
            </w:r>
            <w:r w:rsidRPr="006F026D">
              <w:t>е</w:t>
            </w:r>
            <w:r w:rsidRPr="006F026D">
              <w:t>чение наемных работн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03" w:rsidRPr="006F026D" w:rsidRDefault="00D93103" w:rsidP="00D93103">
            <w:pPr>
              <w:pStyle w:val="af"/>
              <w:spacing w:before="20" w:after="20"/>
              <w:ind w:left="-85" w:right="-85"/>
            </w:pPr>
          </w:p>
        </w:tc>
      </w:tr>
      <w:tr w:rsidR="00D93103" w:rsidRPr="001E6872" w:rsidTr="00D93103">
        <w:tc>
          <w:tcPr>
            <w:tcW w:w="9673" w:type="dxa"/>
            <w:gridSpan w:val="11"/>
            <w:tcBorders>
              <w:top w:val="single" w:sz="4" w:space="0" w:color="auto"/>
            </w:tcBorders>
            <w:vAlign w:val="bottom"/>
          </w:tcPr>
          <w:p w:rsidR="00D93103" w:rsidRPr="000F4EB3" w:rsidRDefault="00D93103" w:rsidP="00D93103">
            <w:pPr>
              <w:pStyle w:val="af3"/>
              <w:rPr>
                <w:b/>
                <w:bCs/>
              </w:rPr>
            </w:pPr>
            <w:r w:rsidRPr="00E7786C">
              <w:rPr>
                <w:b/>
                <w:bCs/>
              </w:rPr>
              <w:t xml:space="preserve">Мужчины и женщины </w:t>
            </w:r>
          </w:p>
        </w:tc>
      </w:tr>
      <w:tr w:rsidR="00D93103" w:rsidRPr="001E6872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1E6872" w:rsidRDefault="00D93103" w:rsidP="00D93103">
            <w:pPr>
              <w:pStyle w:val="af1"/>
              <w:spacing w:before="4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294664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294263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277200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17063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6870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9587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359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401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E7786C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11102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FE1842">
            <w:pPr>
              <w:pStyle w:val="af1"/>
              <w:spacing w:before="40"/>
              <w:ind w:left="283" w:right="-113"/>
            </w:pPr>
            <w:r w:rsidRPr="006F026D">
              <w:t>15</w:t>
            </w:r>
            <w:r w:rsidR="00FE1842">
              <w:rPr>
                <w:lang w:val="en-US"/>
              </w:rPr>
              <w:t>-</w:t>
            </w:r>
            <w:r w:rsidRPr="006F026D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2778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2755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2634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69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FE1842">
            <w:pPr>
              <w:pStyle w:val="af1"/>
              <w:spacing w:before="40"/>
              <w:ind w:left="283" w:right="-113"/>
            </w:pPr>
            <w:r w:rsidRPr="006F026D">
              <w:t>20</w:t>
            </w:r>
            <w:r w:rsidR="00FE1842">
              <w:rPr>
                <w:lang w:val="en-US"/>
              </w:rPr>
              <w:t>-</w:t>
            </w:r>
            <w:r w:rsidRPr="006F026D"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31216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31140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30097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1043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710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76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1011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FE1842">
            <w:pPr>
              <w:pStyle w:val="af1"/>
              <w:spacing w:before="40"/>
              <w:ind w:left="283" w:right="-113"/>
            </w:pPr>
            <w:r w:rsidRPr="006F026D">
              <w:t>25</w:t>
            </w:r>
            <w:r w:rsidR="00FE1842">
              <w:rPr>
                <w:lang w:val="en-US"/>
              </w:rPr>
              <w:t>-</w:t>
            </w:r>
            <w:r w:rsidRPr="006F026D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40490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40415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38525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1890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665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1619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FE1842">
            <w:pPr>
              <w:pStyle w:val="af1"/>
              <w:spacing w:before="40"/>
              <w:ind w:left="283" w:right="-113"/>
            </w:pPr>
            <w:r w:rsidRPr="006F026D">
              <w:t>30</w:t>
            </w:r>
            <w:r w:rsidR="00FE1842">
              <w:rPr>
                <w:lang w:val="en-US"/>
              </w:rPr>
              <w:t>-</w:t>
            </w:r>
            <w:r w:rsidRPr="006F026D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39278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39224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36848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2376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978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1316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54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1672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FE1842">
            <w:pPr>
              <w:pStyle w:val="af1"/>
              <w:spacing w:before="40"/>
              <w:ind w:left="283" w:right="-113"/>
            </w:pPr>
            <w:r w:rsidRPr="006F026D">
              <w:t>35</w:t>
            </w:r>
            <w:r w:rsidR="00FE1842">
              <w:rPr>
                <w:lang w:val="en-US"/>
              </w:rPr>
              <w:t>-</w:t>
            </w:r>
            <w:r w:rsidRPr="006F026D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38474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38433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35655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2778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1178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41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1690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FE1842">
            <w:pPr>
              <w:pStyle w:val="af1"/>
              <w:spacing w:before="40"/>
              <w:ind w:left="283" w:right="-113"/>
            </w:pPr>
            <w:r w:rsidRPr="006F026D">
              <w:t>40</w:t>
            </w:r>
            <w:r w:rsidR="00FE1842">
              <w:rPr>
                <w:lang w:val="en-US"/>
              </w:rPr>
              <w:t>-</w:t>
            </w:r>
            <w:r w:rsidRPr="006F026D"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33356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33328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30704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2624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1092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1455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1420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FE1842">
            <w:pPr>
              <w:pStyle w:val="af1"/>
              <w:spacing w:before="40"/>
              <w:ind w:left="283" w:right="-113"/>
            </w:pPr>
            <w:r w:rsidRPr="006F026D">
              <w:t>45</w:t>
            </w:r>
            <w:r w:rsidR="00FE1842">
              <w:rPr>
                <w:lang w:val="en-US"/>
              </w:rPr>
              <w:t>-</w:t>
            </w:r>
            <w:r w:rsidRPr="006F026D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38117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38092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35405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2687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1128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1476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1487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FE1842">
            <w:pPr>
              <w:pStyle w:val="af1"/>
              <w:spacing w:before="40"/>
              <w:ind w:left="283" w:right="-113"/>
            </w:pPr>
            <w:r w:rsidRPr="006F026D">
              <w:t>50</w:t>
            </w:r>
            <w:r w:rsidR="00FE1842">
              <w:rPr>
                <w:lang w:val="en-US"/>
              </w:rPr>
              <w:t>-</w:t>
            </w:r>
            <w:r w:rsidRPr="006F026D"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34923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34885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32837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2048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858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1119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38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1130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FE1842">
            <w:pPr>
              <w:pStyle w:val="af1"/>
              <w:spacing w:before="40"/>
              <w:ind w:left="283" w:right="-113"/>
            </w:pPr>
            <w:r w:rsidRPr="006F026D">
              <w:t>55</w:t>
            </w:r>
            <w:r w:rsidR="00FE1842">
              <w:rPr>
                <w:lang w:val="en-US"/>
              </w:rPr>
              <w:t>-</w:t>
            </w:r>
            <w:r w:rsidRPr="006F026D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22149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22135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21156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979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462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486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626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FE1842">
            <w:pPr>
              <w:pStyle w:val="af1"/>
              <w:spacing w:before="40"/>
              <w:ind w:left="283" w:right="-113"/>
            </w:pPr>
            <w:r w:rsidRPr="006F026D">
              <w:t>60</w:t>
            </w:r>
            <w:r w:rsidR="00FE1842">
              <w:rPr>
                <w:lang w:val="en-US"/>
              </w:rPr>
              <w:t>-</w:t>
            </w:r>
            <w:r w:rsidRPr="006F026D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10584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10565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10164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401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295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E97992">
            <w:pPr>
              <w:pStyle w:val="af1"/>
              <w:spacing w:before="40"/>
              <w:ind w:left="283" w:right="-113"/>
            </w:pPr>
            <w:r w:rsidRPr="006F026D">
              <w:t>65</w:t>
            </w:r>
            <w:r w:rsidR="00E97992">
              <w:rPr>
                <w:lang w:val="en-US"/>
              </w:rPr>
              <w:t>-</w:t>
            </w:r>
            <w:r w:rsidRPr="006F026D"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2332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2255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70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FE1842">
            <w:pPr>
              <w:pStyle w:val="af1"/>
              <w:spacing w:before="40"/>
              <w:ind w:left="283" w:right="-113"/>
            </w:pPr>
            <w:r w:rsidRPr="006F026D">
              <w:t>70</w:t>
            </w:r>
            <w:r w:rsidR="00FE1842">
              <w:rPr>
                <w:lang w:val="en-US"/>
              </w:rPr>
              <w:t>-</w:t>
            </w:r>
            <w:r w:rsidRPr="006F026D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967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961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920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13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D93103">
            <w:pPr>
              <w:pStyle w:val="af1"/>
              <w:spacing w:before="40"/>
              <w:ind w:left="57" w:right="-113"/>
            </w:pPr>
            <w:r w:rsidRPr="006F026D">
              <w:t>Из общей численн</w:t>
            </w:r>
            <w:r w:rsidRPr="006F026D">
              <w:t>о</w:t>
            </w:r>
            <w:r w:rsidRPr="006F026D">
              <w:t>сти зан</w:t>
            </w:r>
            <w:r w:rsidRPr="006F026D">
              <w:t>я</w:t>
            </w:r>
            <w:r w:rsidRPr="006F026D">
              <w:t>тых – н</w:t>
            </w:r>
            <w:r w:rsidRPr="006F026D">
              <w:t>а</w:t>
            </w:r>
            <w:r w:rsidRPr="006F026D">
              <w:t>селение в возрасте: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 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D93103">
            <w:pPr>
              <w:pStyle w:val="af1"/>
              <w:spacing w:before="40"/>
              <w:ind w:left="227" w:right="-113"/>
            </w:pPr>
            <w:r w:rsidRPr="006F026D">
              <w:t>трудосп</w:t>
            </w:r>
            <w:r w:rsidRPr="006F026D">
              <w:t>о</w:t>
            </w:r>
            <w:r w:rsidRPr="006F026D">
              <w:t>собном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268244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267881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251746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16135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6469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9096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229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341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363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10340</w:t>
            </w:r>
          </w:p>
        </w:tc>
      </w:tr>
      <w:tr w:rsidR="00D93103" w:rsidTr="00D93103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D93103" w:rsidRPr="006F026D" w:rsidRDefault="00D93103" w:rsidP="00FE1842">
            <w:pPr>
              <w:pStyle w:val="af1"/>
              <w:spacing w:before="40"/>
              <w:ind w:left="227" w:right="-113"/>
            </w:pPr>
            <w:r w:rsidRPr="006F026D">
              <w:t>16</w:t>
            </w:r>
            <w:r w:rsidR="00FE1842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74454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74283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71229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3054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953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1950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/>
              <w:ind w:left="-57" w:firstLine="0"/>
            </w:pPr>
            <w:r w:rsidRPr="001E6872">
              <w:t>171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/>
              <w:ind w:left="-57" w:firstLine="0"/>
            </w:pPr>
            <w:r w:rsidRPr="001E6872">
              <w:t>2699</w:t>
            </w:r>
          </w:p>
        </w:tc>
      </w:tr>
      <w:tr w:rsidR="00D93103" w:rsidTr="00D93103"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93103" w:rsidRPr="006F026D" w:rsidRDefault="00D93103" w:rsidP="00D93103">
            <w:pPr>
              <w:pStyle w:val="af1"/>
              <w:spacing w:before="40"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 w:after="120"/>
              <w:ind w:left="-57" w:firstLine="0"/>
            </w:pPr>
            <w:r w:rsidRPr="001E6872">
              <w:t>40,1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 w:after="120"/>
              <w:ind w:left="-57" w:firstLine="0"/>
            </w:pPr>
            <w:r w:rsidRPr="001E6872">
              <w:t>40,1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 w:after="120"/>
              <w:ind w:left="-57" w:firstLine="0"/>
            </w:pPr>
            <w:r w:rsidRPr="001E6872"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 w:after="120"/>
              <w:ind w:left="-57" w:firstLine="0"/>
            </w:pPr>
            <w:r w:rsidRPr="001E6872">
              <w:t>40,7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 w:after="120"/>
              <w:ind w:left="-57" w:firstLine="0"/>
            </w:pPr>
            <w:r w:rsidRPr="001E6872">
              <w:t>41,7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641"/>
              </w:tabs>
              <w:spacing w:before="40" w:after="120"/>
              <w:ind w:left="-57" w:firstLine="0"/>
            </w:pPr>
            <w:r w:rsidRPr="001E6872">
              <w:t>40,1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 w:after="120"/>
              <w:ind w:left="-57" w:firstLine="0"/>
            </w:pPr>
            <w:r w:rsidRPr="001E6872">
              <w:t>39,1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 w:after="120"/>
              <w:ind w:left="-57" w:firstLine="0"/>
            </w:pPr>
            <w:r w:rsidRPr="001E6872">
              <w:t>39,4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03" w:rsidRPr="001E6872" w:rsidRDefault="00D93103" w:rsidP="00EB5A1A">
            <w:pPr>
              <w:pStyle w:val="af1"/>
              <w:tabs>
                <w:tab w:val="decimal" w:pos="533"/>
              </w:tabs>
              <w:spacing w:before="40" w:after="120"/>
              <w:ind w:left="-57" w:firstLine="0"/>
            </w:pPr>
            <w:r w:rsidRPr="001E6872">
              <w:t>35,8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93103" w:rsidRPr="001E6872" w:rsidRDefault="00D93103" w:rsidP="00FE1842">
            <w:pPr>
              <w:pStyle w:val="af1"/>
              <w:tabs>
                <w:tab w:val="decimal" w:pos="534"/>
              </w:tabs>
              <w:spacing w:before="40" w:after="120"/>
              <w:ind w:left="-57" w:firstLine="0"/>
            </w:pPr>
            <w:r w:rsidRPr="001E6872">
              <w:t>39,3</w:t>
            </w:r>
          </w:p>
        </w:tc>
      </w:tr>
    </w:tbl>
    <w:p w:rsidR="00D93103" w:rsidRPr="00D93103" w:rsidRDefault="00D93103" w:rsidP="00D93103">
      <w:pPr>
        <w:pStyle w:val="14"/>
      </w:pPr>
    </w:p>
    <w:p w:rsidR="00A93D69" w:rsidRDefault="00A93D69">
      <w:pPr>
        <w:sectPr w:rsidR="00A93D69" w:rsidSect="00A51FFA">
          <w:headerReference w:type="even" r:id="rId56"/>
          <w:headerReference w:type="default" r:id="rId57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736" w:right="1418" w:bottom="1134" w:left="1418" w:header="720" w:footer="720" w:gutter="0"/>
          <w:cols w:space="720"/>
          <w:docGrid w:linePitch="272"/>
        </w:sectPr>
      </w:pPr>
    </w:p>
    <w:p w:rsidR="0046295C" w:rsidRPr="00321266" w:rsidRDefault="0046295C" w:rsidP="0046295C">
      <w:pPr>
        <w:pStyle w:val="af3"/>
        <w:spacing w:before="0"/>
        <w:jc w:val="right"/>
        <w:rPr>
          <w:sz w:val="20"/>
        </w:rPr>
      </w:pPr>
      <w:r w:rsidRPr="00321266">
        <w:rPr>
          <w:sz w:val="20"/>
        </w:rPr>
        <w:t xml:space="preserve">Продолжение табл. </w:t>
      </w:r>
      <w:r w:rsidR="00321266" w:rsidRPr="00321266">
        <w:rPr>
          <w:sz w:val="20"/>
        </w:rPr>
        <w:t>5</w:t>
      </w:r>
      <w:r w:rsidRPr="00321266">
        <w:rPr>
          <w:sz w:val="20"/>
        </w:rPr>
        <w:t>.1.</w:t>
      </w:r>
    </w:p>
    <w:tbl>
      <w:tblPr>
        <w:tblStyle w:val="affa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6295C" w:rsidRPr="006F026D" w:rsidTr="00CC3FF9">
        <w:tc>
          <w:tcPr>
            <w:tcW w:w="1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E5277A" w:rsidP="00CC3FF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FE1842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="00E07A9F" w:rsidRPr="00E7786C">
              <w:rPr>
                <w:b/>
                <w:bCs/>
              </w:rPr>
              <w:t xml:space="preserve"> </w:t>
            </w:r>
            <w:r w:rsidR="00E07A9F" w:rsidRPr="00E07A9F">
              <w:t>в во</w:t>
            </w:r>
            <w:r w:rsidR="00E07A9F" w:rsidRPr="00E07A9F">
              <w:t>з</w:t>
            </w:r>
            <w:r w:rsidR="00E07A9F" w:rsidRPr="00E07A9F">
              <w:t xml:space="preserve">расте </w:t>
            </w:r>
            <w:r w:rsidR="00E07A9F">
              <w:br/>
            </w:r>
            <w:r w:rsidR="00E07A9F" w:rsidRPr="00E07A9F">
              <w:t>15</w:t>
            </w:r>
            <w:r w:rsidR="00FE1842" w:rsidRPr="00FE1842">
              <w:t>-</w:t>
            </w:r>
            <w:r w:rsidR="00E07A9F" w:rsidRPr="00E07A9F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46295C" w:rsidRPr="006F026D" w:rsidTr="00CC3FF9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</w:p>
        </w:tc>
      </w:tr>
      <w:tr w:rsidR="0046295C" w:rsidRPr="006F026D" w:rsidTr="00CC3FF9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</w:t>
            </w:r>
            <w:r w:rsidRPr="006F026D">
              <w:t>е</w:t>
            </w:r>
            <w:r w:rsidRPr="006F026D">
              <w:t>чение наемных работн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95C" w:rsidRPr="006F026D" w:rsidRDefault="0046295C" w:rsidP="00CC3FF9">
            <w:pPr>
              <w:pStyle w:val="af"/>
              <w:spacing w:before="20" w:after="20"/>
              <w:ind w:left="-85" w:right="-85"/>
            </w:pPr>
          </w:p>
        </w:tc>
      </w:tr>
      <w:tr w:rsidR="00E07A9F" w:rsidRPr="001E6872" w:rsidTr="0033516F">
        <w:tc>
          <w:tcPr>
            <w:tcW w:w="9673" w:type="dxa"/>
            <w:gridSpan w:val="11"/>
            <w:vAlign w:val="bottom"/>
          </w:tcPr>
          <w:p w:rsidR="00E07A9F" w:rsidRPr="00E7786C" w:rsidRDefault="00E07A9F" w:rsidP="00E07A9F">
            <w:pPr>
              <w:pStyle w:val="af3"/>
              <w:rPr>
                <w:b/>
                <w:bCs/>
              </w:rPr>
            </w:pPr>
            <w:r w:rsidRPr="00E7786C">
              <w:rPr>
                <w:b/>
                <w:bCs/>
              </w:rPr>
              <w:t xml:space="preserve">Мужчины </w:t>
            </w:r>
          </w:p>
        </w:tc>
      </w:tr>
      <w:tr w:rsidR="00E7786C" w:rsidRPr="001E687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7786C" w:rsidRPr="001E6872" w:rsidRDefault="00E7786C" w:rsidP="00DC42E0">
            <w:pPr>
              <w:pStyle w:val="af1"/>
              <w:spacing w:before="4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143311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143157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132052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11105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4504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6204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229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154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4910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15</w:t>
            </w:r>
            <w:r>
              <w:rPr>
                <w:lang w:val="en-US"/>
              </w:rPr>
              <w:t>-</w:t>
            </w:r>
            <w:r w:rsidRPr="006F026D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1501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1490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1411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33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20</w:t>
            </w:r>
            <w:r>
              <w:rPr>
                <w:lang w:val="en-US"/>
              </w:rPr>
              <w:t>-</w:t>
            </w:r>
            <w:r w:rsidRPr="006F026D"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16709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16685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15977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708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482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549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25</w:t>
            </w:r>
            <w:r>
              <w:rPr>
                <w:lang w:val="en-US"/>
              </w:rPr>
              <w:t>-</w:t>
            </w:r>
            <w:r w:rsidRPr="006F026D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21516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21501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20194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1307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472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779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890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30</w:t>
            </w:r>
            <w:r>
              <w:rPr>
                <w:lang w:val="en-US"/>
              </w:rPr>
              <w:t>-</w:t>
            </w:r>
            <w:r w:rsidRPr="006F026D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19906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19884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18263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1621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680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885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817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35</w:t>
            </w:r>
            <w:r>
              <w:rPr>
                <w:lang w:val="en-US"/>
              </w:rPr>
              <w:t>-</w:t>
            </w:r>
            <w:r w:rsidRPr="006F026D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18823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18811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16932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1879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814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718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40</w:t>
            </w:r>
            <w:r>
              <w:rPr>
                <w:lang w:val="en-US"/>
              </w:rPr>
              <w:t>-</w:t>
            </w:r>
            <w:r w:rsidRPr="006F026D"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15578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15565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13901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1664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707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905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547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45</w:t>
            </w:r>
            <w:r>
              <w:rPr>
                <w:lang w:val="en-US"/>
              </w:rPr>
              <w:t>-</w:t>
            </w:r>
            <w:r w:rsidRPr="006F026D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17471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17457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15754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1703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710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940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517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50</w:t>
            </w:r>
            <w:r>
              <w:rPr>
                <w:lang w:val="en-US"/>
              </w:rPr>
              <w:t>-</w:t>
            </w:r>
            <w:r w:rsidRPr="006F026D"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16276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16252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14954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1298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503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747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421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55</w:t>
            </w:r>
            <w:r>
              <w:rPr>
                <w:lang w:val="en-US"/>
              </w:rPr>
              <w:t>-</w:t>
            </w:r>
            <w:r w:rsidRPr="006F026D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9642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9636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9068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568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242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60</w:t>
            </w:r>
            <w:r>
              <w:rPr>
                <w:lang w:val="en-US"/>
              </w:rPr>
              <w:t>-</w:t>
            </w:r>
            <w:r w:rsidRPr="006F026D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4481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4472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4255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128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65</w:t>
            </w:r>
            <w:r>
              <w:rPr>
                <w:lang w:val="en-US"/>
              </w:rPr>
              <w:t>-</w:t>
            </w:r>
            <w:r w:rsidRPr="006F026D"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1002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1001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961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40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70</w:t>
            </w:r>
            <w:r>
              <w:rPr>
                <w:lang w:val="en-US"/>
              </w:rPr>
              <w:t>-</w:t>
            </w:r>
            <w:r w:rsidRPr="006F026D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406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403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</w:t>
            </w:r>
          </w:p>
        </w:tc>
      </w:tr>
      <w:tr w:rsidR="00E7786C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7786C" w:rsidRPr="006F026D" w:rsidRDefault="00E7786C" w:rsidP="00E07A9F">
            <w:pPr>
              <w:pStyle w:val="af1"/>
              <w:spacing w:before="40"/>
              <w:ind w:left="57" w:right="-113"/>
            </w:pPr>
            <w:r w:rsidRPr="006F026D">
              <w:t>Из общей численн</w:t>
            </w:r>
            <w:r w:rsidRPr="006F026D">
              <w:t>о</w:t>
            </w:r>
            <w:r w:rsidRPr="006F026D">
              <w:t>сти зан</w:t>
            </w:r>
            <w:r w:rsidRPr="006F026D">
              <w:t>я</w:t>
            </w:r>
            <w:r w:rsidRPr="006F026D">
              <w:t xml:space="preserve">тых – </w:t>
            </w:r>
            <w:r w:rsidR="00E07A9F">
              <w:t xml:space="preserve">мужчины </w:t>
            </w:r>
            <w:r w:rsidRPr="006F026D">
              <w:t>в возрасте: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</w:tr>
      <w:tr w:rsidR="00E7786C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7786C" w:rsidRPr="006F026D" w:rsidRDefault="00E7786C" w:rsidP="00DC42E0">
            <w:pPr>
              <w:pStyle w:val="af1"/>
              <w:spacing w:before="40"/>
              <w:ind w:left="227" w:right="-113"/>
            </w:pPr>
            <w:r w:rsidRPr="006F026D">
              <w:t>трудосп</w:t>
            </w:r>
            <w:r w:rsidRPr="006F026D">
              <w:t>о</w:t>
            </w:r>
            <w:r w:rsidRPr="006F026D">
              <w:t>собном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137407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137267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126440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10827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4367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6072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4734</w:t>
            </w:r>
          </w:p>
        </w:tc>
      </w:tr>
      <w:tr w:rsidR="00E7786C" w:rsidTr="0078407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7786C" w:rsidRPr="006F026D" w:rsidRDefault="00E7786C" w:rsidP="00FE1842">
            <w:pPr>
              <w:pStyle w:val="af1"/>
              <w:spacing w:before="40"/>
              <w:ind w:left="227" w:right="-113"/>
            </w:pPr>
            <w:r w:rsidRPr="006F026D">
              <w:t>16</w:t>
            </w:r>
            <w:r w:rsidR="00FE1842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39711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39662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37568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2094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671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1319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1472</w:t>
            </w:r>
          </w:p>
        </w:tc>
      </w:tr>
      <w:tr w:rsidR="00E7786C" w:rsidTr="0078407D"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7786C" w:rsidRPr="006F026D" w:rsidRDefault="00E7786C" w:rsidP="00DC42E0">
            <w:pPr>
              <w:pStyle w:val="af1"/>
              <w:spacing w:before="40"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 w:after="120"/>
              <w:ind w:left="0" w:firstLine="0"/>
            </w:pPr>
            <w:r w:rsidRPr="001E6872">
              <w:t>39,2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 w:after="120"/>
              <w:ind w:left="0" w:firstLine="0"/>
            </w:pPr>
            <w:r w:rsidRPr="001E6872">
              <w:t>39,2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 w:after="120"/>
              <w:ind w:left="0" w:firstLine="0"/>
            </w:pPr>
            <w:r w:rsidRPr="001E6872">
              <w:t>39,2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 w:after="120"/>
              <w:ind w:left="0" w:firstLine="0"/>
            </w:pPr>
            <w:r w:rsidRPr="001E6872">
              <w:t>40,2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 w:after="120"/>
              <w:ind w:left="0" w:firstLine="0"/>
            </w:pPr>
            <w:r w:rsidRPr="001E6872">
              <w:t>41,1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641"/>
              </w:tabs>
              <w:spacing w:before="40" w:after="120"/>
              <w:ind w:left="0" w:firstLine="0"/>
            </w:pPr>
            <w:r w:rsidRPr="001E6872">
              <w:t>39,7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86C" w:rsidRPr="001E6872" w:rsidRDefault="00E7786C" w:rsidP="00EB5A1A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38,7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7786C" w:rsidRPr="001E6872" w:rsidRDefault="00E7786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37,9</w:t>
            </w:r>
          </w:p>
        </w:tc>
      </w:tr>
    </w:tbl>
    <w:p w:rsidR="0078407D" w:rsidRDefault="0078407D">
      <w:r>
        <w:br w:type="page"/>
      </w:r>
    </w:p>
    <w:p w:rsidR="0078407D" w:rsidRPr="00321266" w:rsidRDefault="0078407D" w:rsidP="0078407D">
      <w:pPr>
        <w:pStyle w:val="af3"/>
        <w:spacing w:before="0"/>
        <w:jc w:val="right"/>
        <w:rPr>
          <w:sz w:val="20"/>
        </w:rPr>
      </w:pPr>
      <w:r w:rsidRPr="00321266">
        <w:rPr>
          <w:sz w:val="20"/>
        </w:rPr>
        <w:t xml:space="preserve">Продолжение табл. </w:t>
      </w:r>
      <w:r w:rsidR="00321266" w:rsidRPr="00321266">
        <w:rPr>
          <w:sz w:val="20"/>
        </w:rPr>
        <w:t>5</w:t>
      </w:r>
      <w:r w:rsidRPr="00321266">
        <w:rPr>
          <w:sz w:val="20"/>
        </w:rPr>
        <w:t>.1.</w:t>
      </w:r>
    </w:p>
    <w:tbl>
      <w:tblPr>
        <w:tblStyle w:val="affa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8407D" w:rsidRPr="006F026D" w:rsidTr="00CC3FF9">
        <w:tc>
          <w:tcPr>
            <w:tcW w:w="1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E5277A" w:rsidP="00CC3FF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FE1842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="00E07A9F" w:rsidRPr="003D7EDB">
              <w:rPr>
                <w:b/>
                <w:bCs/>
              </w:rPr>
              <w:t xml:space="preserve"> </w:t>
            </w:r>
            <w:r w:rsidR="00E07A9F" w:rsidRPr="00E07A9F">
              <w:t>в во</w:t>
            </w:r>
            <w:r w:rsidR="00E07A9F" w:rsidRPr="00E07A9F">
              <w:t>з</w:t>
            </w:r>
            <w:r w:rsidR="00E07A9F" w:rsidRPr="00E07A9F">
              <w:t xml:space="preserve">расте </w:t>
            </w:r>
            <w:r w:rsidR="00E07A9F">
              <w:br/>
            </w:r>
            <w:r w:rsidR="00FE1842">
              <w:t>15</w:t>
            </w:r>
            <w:r w:rsidR="00FE1842" w:rsidRPr="00FE1842">
              <w:t>-</w:t>
            </w:r>
            <w:r w:rsidR="00E07A9F" w:rsidRPr="00E07A9F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78407D" w:rsidRPr="006F026D" w:rsidTr="00CC3FF9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</w:p>
        </w:tc>
      </w:tr>
      <w:tr w:rsidR="0078407D" w:rsidRPr="006F026D" w:rsidTr="00CC3FF9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</w:t>
            </w:r>
            <w:r w:rsidRPr="006F026D">
              <w:t>е</w:t>
            </w:r>
            <w:r w:rsidRPr="006F026D">
              <w:t>чение наемных работн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07D" w:rsidRPr="006F026D" w:rsidRDefault="0078407D" w:rsidP="00CC3FF9">
            <w:pPr>
              <w:pStyle w:val="af"/>
              <w:spacing w:before="20" w:after="20"/>
              <w:ind w:left="-85" w:right="-85"/>
            </w:pPr>
          </w:p>
        </w:tc>
      </w:tr>
      <w:tr w:rsidR="00E07A9F" w:rsidRPr="001E6872" w:rsidTr="0033516F">
        <w:tc>
          <w:tcPr>
            <w:tcW w:w="9673" w:type="dxa"/>
            <w:gridSpan w:val="11"/>
            <w:vAlign w:val="bottom"/>
          </w:tcPr>
          <w:p w:rsidR="00E07A9F" w:rsidRPr="003D7EDB" w:rsidRDefault="00E07A9F" w:rsidP="00E07A9F">
            <w:pPr>
              <w:pStyle w:val="af3"/>
              <w:rPr>
                <w:b/>
                <w:bCs/>
              </w:rPr>
            </w:pPr>
            <w:r w:rsidRPr="003D7EDB">
              <w:rPr>
                <w:b/>
                <w:bCs/>
              </w:rPr>
              <w:t xml:space="preserve">Женщины </w:t>
            </w:r>
          </w:p>
        </w:tc>
      </w:tr>
      <w:tr w:rsidR="003D7EDB" w:rsidRPr="001E687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3D7EDB" w:rsidRPr="001E6872" w:rsidRDefault="003D7EDB" w:rsidP="00DC42E0">
            <w:pPr>
              <w:pStyle w:val="af1"/>
              <w:spacing w:before="4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E97992" w:rsidRDefault="003D7EDB" w:rsidP="00E97992">
            <w:pPr>
              <w:pStyle w:val="af1"/>
              <w:tabs>
                <w:tab w:val="decimal" w:pos="567"/>
              </w:tabs>
              <w:spacing w:before="40"/>
              <w:ind w:left="-57" w:firstLine="0"/>
              <w:rPr>
                <w:b/>
                <w:spacing w:val="-6"/>
              </w:rPr>
            </w:pPr>
            <w:r w:rsidRPr="00E97992">
              <w:rPr>
                <w:b/>
                <w:spacing w:val="-6"/>
              </w:rPr>
              <w:t>151353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E97992" w:rsidRDefault="003D7EDB" w:rsidP="00E97992">
            <w:pPr>
              <w:pStyle w:val="af1"/>
              <w:tabs>
                <w:tab w:val="decimal" w:pos="567"/>
              </w:tabs>
              <w:spacing w:before="40"/>
              <w:ind w:left="-57" w:firstLine="0"/>
              <w:rPr>
                <w:b/>
                <w:spacing w:val="-6"/>
              </w:rPr>
            </w:pPr>
            <w:r w:rsidRPr="00E97992">
              <w:rPr>
                <w:b/>
                <w:spacing w:val="-6"/>
              </w:rPr>
              <w:t>151106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E97992" w:rsidRDefault="003D7EDB" w:rsidP="00E97992">
            <w:pPr>
              <w:pStyle w:val="af1"/>
              <w:tabs>
                <w:tab w:val="decimal" w:pos="567"/>
              </w:tabs>
              <w:spacing w:before="40"/>
              <w:ind w:left="-57" w:firstLine="0"/>
              <w:rPr>
                <w:b/>
                <w:spacing w:val="-6"/>
              </w:rPr>
            </w:pPr>
            <w:r w:rsidRPr="00E97992">
              <w:rPr>
                <w:b/>
                <w:spacing w:val="-6"/>
              </w:rPr>
              <w:t>145148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5958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2366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3383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247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6192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15</w:t>
            </w:r>
            <w:r>
              <w:rPr>
                <w:lang w:val="en-US"/>
              </w:rPr>
              <w:t>-</w:t>
            </w:r>
            <w:r w:rsidRPr="006F026D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1277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1265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1223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36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20</w:t>
            </w:r>
            <w:r>
              <w:rPr>
                <w:lang w:val="en-US"/>
              </w:rPr>
              <w:t>-</w:t>
            </w:r>
            <w:r w:rsidRPr="006F026D"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14507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14455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14120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462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25</w:t>
            </w:r>
            <w:r>
              <w:rPr>
                <w:lang w:val="en-US"/>
              </w:rPr>
              <w:t>-</w:t>
            </w:r>
            <w:r w:rsidRPr="006F026D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18974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18914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18331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729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30</w:t>
            </w:r>
            <w:r>
              <w:rPr>
                <w:lang w:val="en-US"/>
              </w:rPr>
              <w:t>-</w:t>
            </w:r>
            <w:r w:rsidRPr="006F026D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19372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19340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18585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855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35</w:t>
            </w:r>
            <w:r>
              <w:rPr>
                <w:lang w:val="en-US"/>
              </w:rPr>
              <w:t>-</w:t>
            </w:r>
            <w:r w:rsidRPr="006F026D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19651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19622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18723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972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40</w:t>
            </w:r>
            <w:r>
              <w:rPr>
                <w:lang w:val="en-US"/>
              </w:rPr>
              <w:t>-</w:t>
            </w:r>
            <w:r w:rsidRPr="006F026D"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17778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17763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16803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960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873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45</w:t>
            </w:r>
            <w:r>
              <w:rPr>
                <w:lang w:val="en-US"/>
              </w:rPr>
              <w:t>-</w:t>
            </w:r>
            <w:r w:rsidRPr="006F026D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20646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20635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19651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984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970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50</w:t>
            </w:r>
            <w:r>
              <w:rPr>
                <w:lang w:val="en-US"/>
              </w:rPr>
              <w:t>-</w:t>
            </w:r>
            <w:r w:rsidRPr="006F026D"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18647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18633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17883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709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55</w:t>
            </w:r>
            <w:r>
              <w:rPr>
                <w:lang w:val="en-US"/>
              </w:rPr>
              <w:t>-</w:t>
            </w:r>
            <w:r w:rsidRPr="006F026D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12507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12499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12088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384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60</w:t>
            </w:r>
            <w:r>
              <w:rPr>
                <w:lang w:val="en-US"/>
              </w:rPr>
              <w:t>-</w:t>
            </w:r>
            <w:r w:rsidRPr="006F026D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6103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6093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5909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167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65</w:t>
            </w:r>
            <w:r>
              <w:rPr>
                <w:lang w:val="en-US"/>
              </w:rPr>
              <w:t>-</w:t>
            </w:r>
            <w:r w:rsidRPr="006F026D"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1329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1294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30</w:t>
            </w:r>
          </w:p>
        </w:tc>
      </w:tr>
      <w:tr w:rsidR="00E97992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70</w:t>
            </w:r>
            <w:r>
              <w:rPr>
                <w:lang w:val="en-US"/>
              </w:rPr>
              <w:t>-</w:t>
            </w:r>
            <w:r w:rsidRPr="006F026D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561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558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538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</w:t>
            </w:r>
          </w:p>
        </w:tc>
      </w:tr>
      <w:tr w:rsidR="003D7EDB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3D7EDB" w:rsidRPr="006F026D" w:rsidRDefault="003D7EDB" w:rsidP="00E07A9F">
            <w:pPr>
              <w:pStyle w:val="af1"/>
              <w:spacing w:before="40"/>
              <w:ind w:left="57" w:right="-113"/>
            </w:pPr>
            <w:r w:rsidRPr="006F026D">
              <w:t>Из общей численн</w:t>
            </w:r>
            <w:r w:rsidRPr="006F026D">
              <w:t>о</w:t>
            </w:r>
            <w:r w:rsidRPr="006F026D">
              <w:t>сти зан</w:t>
            </w:r>
            <w:r w:rsidRPr="006F026D">
              <w:t>я</w:t>
            </w:r>
            <w:r w:rsidRPr="006F026D">
              <w:t xml:space="preserve">тых – </w:t>
            </w:r>
            <w:r w:rsidR="00E07A9F">
              <w:t>женщины</w:t>
            </w:r>
            <w:r w:rsidRPr="006F026D">
              <w:t xml:space="preserve"> в возра</w:t>
            </w:r>
            <w:r w:rsidRPr="006F026D">
              <w:t>с</w:t>
            </w:r>
            <w:r w:rsidRPr="006F026D">
              <w:t>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</w:tr>
      <w:tr w:rsidR="003D7EDB" w:rsidTr="006448CC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3D7EDB" w:rsidRPr="006F026D" w:rsidRDefault="003D7EDB" w:rsidP="00DC42E0">
            <w:pPr>
              <w:pStyle w:val="af1"/>
              <w:spacing w:before="40"/>
              <w:ind w:left="227" w:right="-113"/>
            </w:pPr>
            <w:r w:rsidRPr="006F026D">
              <w:t>трудосп</w:t>
            </w:r>
            <w:r w:rsidRPr="006F026D">
              <w:t>о</w:t>
            </w:r>
            <w:r w:rsidRPr="006F026D">
              <w:t>собном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130837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130614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125306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5308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2102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3024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5606</w:t>
            </w:r>
          </w:p>
        </w:tc>
      </w:tr>
      <w:tr w:rsidR="003D7EDB" w:rsidTr="00FE1842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3D7EDB" w:rsidRPr="006F026D" w:rsidRDefault="003D7EDB" w:rsidP="00FE1842">
            <w:pPr>
              <w:pStyle w:val="af1"/>
              <w:spacing w:before="40"/>
              <w:ind w:left="227" w:right="-113"/>
            </w:pPr>
            <w:r w:rsidRPr="006F026D">
              <w:t>16</w:t>
            </w:r>
            <w:r w:rsidR="00FE1842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34743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34621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634"/>
              </w:tabs>
              <w:spacing w:before="40"/>
              <w:ind w:left="-57" w:firstLine="0"/>
            </w:pPr>
            <w:r w:rsidRPr="001E6872">
              <w:t>33661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960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1227</w:t>
            </w:r>
          </w:p>
        </w:tc>
      </w:tr>
      <w:tr w:rsidR="003D7EDB" w:rsidTr="00FE1842">
        <w:tc>
          <w:tcPr>
            <w:tcW w:w="1168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3D7EDB" w:rsidRPr="006F026D" w:rsidRDefault="003D7EDB" w:rsidP="00DC42E0">
            <w:pPr>
              <w:pStyle w:val="af1"/>
              <w:spacing w:before="40"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634"/>
              </w:tabs>
              <w:spacing w:before="40" w:after="120"/>
              <w:ind w:left="-57" w:firstLine="0"/>
            </w:pPr>
            <w:r w:rsidRPr="001E6872">
              <w:t>40,9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652"/>
              </w:tabs>
              <w:spacing w:before="40" w:after="120"/>
              <w:ind w:left="0" w:firstLine="0"/>
            </w:pPr>
            <w:r w:rsidRPr="001E6872">
              <w:t>40,9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652"/>
              </w:tabs>
              <w:spacing w:before="40" w:after="120"/>
              <w:ind w:left="0" w:firstLine="0"/>
            </w:pPr>
            <w:r w:rsidRPr="001E6872">
              <w:t>40,8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41,7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42,7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41,0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41,9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39,8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34,1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3D7EDB" w:rsidRPr="001E6872" w:rsidRDefault="003D7EDB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40,5</w:t>
            </w:r>
          </w:p>
        </w:tc>
      </w:tr>
    </w:tbl>
    <w:p w:rsidR="007236F8" w:rsidRDefault="007236F8" w:rsidP="00F55110">
      <w:pPr>
        <w:rPr>
          <w:b/>
        </w:rPr>
      </w:pPr>
    </w:p>
    <w:p w:rsidR="001D3EA4" w:rsidRDefault="001D3EA4" w:rsidP="00F55110">
      <w:pPr>
        <w:rPr>
          <w:b/>
        </w:rPr>
      </w:pPr>
    </w:p>
    <w:p w:rsidR="001D3EA4" w:rsidRDefault="001D3EA4" w:rsidP="001D3EA4">
      <w:pPr>
        <w:pStyle w:val="14"/>
        <w:rPr>
          <w:lang w:val="en-US"/>
        </w:rPr>
      </w:pPr>
      <w:r>
        <w:rPr>
          <w:lang w:val="en-US"/>
        </w:rPr>
        <w:br w:type="page"/>
      </w:r>
    </w:p>
    <w:p w:rsidR="006C35F0" w:rsidRPr="00321266" w:rsidRDefault="00321266" w:rsidP="00321266">
      <w:pPr>
        <w:pStyle w:val="afd"/>
        <w:rPr>
          <w:b/>
          <w:bCs/>
          <w:i/>
          <w:iCs/>
          <w:lang w:val="en-US"/>
        </w:rPr>
      </w:pPr>
      <w:bookmarkStart w:id="108" w:name="_Toc410808997"/>
      <w:r w:rsidRPr="00321266">
        <w:rPr>
          <w:b/>
          <w:bCs/>
          <w:i/>
          <w:iCs/>
          <w:caps w:val="0"/>
        </w:rPr>
        <w:t>Городское население</w:t>
      </w:r>
      <w:bookmarkEnd w:id="108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C35F0" w:rsidRPr="006F026D" w:rsidTr="007D77E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E5277A" w:rsidP="007D77E3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DD1BE6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="00D134ED" w:rsidRPr="00D134ED">
              <w:t xml:space="preserve"> в во</w:t>
            </w:r>
            <w:r w:rsidR="00D134ED" w:rsidRPr="00D134ED">
              <w:t>з</w:t>
            </w:r>
            <w:r w:rsidR="00D134ED" w:rsidRPr="00D134ED">
              <w:t xml:space="preserve">расте </w:t>
            </w:r>
            <w:r w:rsidR="00CB3B38">
              <w:br/>
            </w:r>
            <w:r w:rsidR="00D134ED" w:rsidRPr="00D134ED">
              <w:t>15</w:t>
            </w:r>
            <w:r w:rsidR="00DD1BE6" w:rsidRPr="00DD1BE6">
              <w:t>-</w:t>
            </w:r>
            <w:r w:rsidR="00D134ED"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6C35F0" w:rsidRPr="006F026D" w:rsidTr="007D77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</w:tr>
      <w:tr w:rsidR="006C35F0" w:rsidRPr="006F026D" w:rsidTr="003C021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</w:t>
            </w:r>
            <w:r w:rsidRPr="006F026D">
              <w:t>е</w:t>
            </w:r>
            <w:r w:rsidRPr="006F026D">
              <w:t>чение наемных работн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</w:tr>
      <w:tr w:rsidR="00D134ED" w:rsidRPr="00A70D5C" w:rsidTr="0033516F">
        <w:tc>
          <w:tcPr>
            <w:tcW w:w="9639" w:type="dxa"/>
            <w:gridSpan w:val="11"/>
            <w:tcBorders>
              <w:top w:val="single" w:sz="4" w:space="0" w:color="auto"/>
            </w:tcBorders>
            <w:vAlign w:val="bottom"/>
          </w:tcPr>
          <w:p w:rsidR="00D134ED" w:rsidRPr="00A70D5C" w:rsidRDefault="00D134ED" w:rsidP="00D134ED">
            <w:pPr>
              <w:pStyle w:val="af3"/>
              <w:rPr>
                <w:b/>
                <w:bCs/>
              </w:rPr>
            </w:pPr>
            <w:r w:rsidRPr="00A70D5C">
              <w:rPr>
                <w:b/>
                <w:bCs/>
              </w:rPr>
              <w:t xml:space="preserve">Мужчины и женщины </w:t>
            </w:r>
          </w:p>
        </w:tc>
      </w:tr>
      <w:tr w:rsidR="003C021C" w:rsidRPr="001E6872" w:rsidTr="003C021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C021C" w:rsidRPr="001E6872" w:rsidRDefault="003C021C" w:rsidP="00DC42E0">
            <w:pPr>
              <w:pStyle w:val="af1"/>
              <w:spacing w:before="4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240187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239917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225365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14552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6167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7944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270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270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9640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15</w:t>
            </w:r>
            <w:r>
              <w:rPr>
                <w:lang w:val="en-US"/>
              </w:rPr>
              <w:t>-</w:t>
            </w:r>
            <w:r w:rsidRPr="006F026D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2286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2265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2161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61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20</w:t>
            </w:r>
            <w:r>
              <w:rPr>
                <w:lang w:val="en-US"/>
              </w:rPr>
              <w:t>-</w:t>
            </w:r>
            <w:r w:rsidRPr="006F026D"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25923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25868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24958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910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929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25</w:t>
            </w:r>
            <w:r>
              <w:rPr>
                <w:lang w:val="en-US"/>
              </w:rPr>
              <w:t>-</w:t>
            </w:r>
            <w:r w:rsidRPr="006F026D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33917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33857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32187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1670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1442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30</w:t>
            </w:r>
            <w:r>
              <w:rPr>
                <w:lang w:val="en-US"/>
              </w:rPr>
              <w:t>-</w:t>
            </w:r>
            <w:r w:rsidRPr="006F026D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32664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32629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30550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2079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1475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35</w:t>
            </w:r>
            <w:r>
              <w:rPr>
                <w:lang w:val="en-US"/>
              </w:rPr>
              <w:t>-</w:t>
            </w:r>
            <w:r w:rsidRPr="006F026D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31733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31708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29273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2435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1296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1468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40</w:t>
            </w:r>
            <w:r>
              <w:rPr>
                <w:lang w:val="en-US"/>
              </w:rPr>
              <w:t>-</w:t>
            </w:r>
            <w:r w:rsidRPr="006F026D"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26746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26733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24475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2258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1222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1194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45</w:t>
            </w:r>
            <w:r>
              <w:rPr>
                <w:lang w:val="en-US"/>
              </w:rPr>
              <w:t>-</w:t>
            </w:r>
            <w:r w:rsidRPr="006F026D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29657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29646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27454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2192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1261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50</w:t>
            </w:r>
            <w:r>
              <w:rPr>
                <w:lang w:val="en-US"/>
              </w:rPr>
              <w:t>-</w:t>
            </w:r>
            <w:r w:rsidRPr="006F026D"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27113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27096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25435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1661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936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55</w:t>
            </w:r>
            <w:r>
              <w:rPr>
                <w:lang w:val="en-US"/>
              </w:rPr>
              <w:t>-</w:t>
            </w:r>
            <w:r w:rsidRPr="006F026D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18060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18050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17244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806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534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60</w:t>
            </w:r>
            <w:r>
              <w:rPr>
                <w:lang w:val="en-US"/>
              </w:rPr>
              <w:t>-</w:t>
            </w:r>
            <w:r w:rsidRPr="006F026D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9135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9120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8777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266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65</w:t>
            </w:r>
            <w:r>
              <w:rPr>
                <w:lang w:val="en-US"/>
              </w:rPr>
              <w:t>-</w:t>
            </w:r>
            <w:r w:rsidRPr="006F026D"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2079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2077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2013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62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70</w:t>
            </w:r>
            <w:r>
              <w:rPr>
                <w:lang w:val="en-US"/>
              </w:rPr>
              <w:t>-</w:t>
            </w:r>
            <w:r w:rsidRPr="006F026D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874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868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838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12</w:t>
            </w:r>
          </w:p>
        </w:tc>
      </w:tr>
      <w:tr w:rsidR="003C021C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C021C" w:rsidRPr="006F026D" w:rsidRDefault="003C021C" w:rsidP="00DC42E0">
            <w:pPr>
              <w:pStyle w:val="af1"/>
              <w:spacing w:before="40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</w:tr>
      <w:tr w:rsidR="003C021C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C021C" w:rsidRPr="006F026D" w:rsidRDefault="003C021C" w:rsidP="00DC42E0">
            <w:pPr>
              <w:pStyle w:val="af1"/>
              <w:spacing w:before="40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217795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217556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203791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13765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5814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7539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239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8973</w:t>
            </w:r>
          </w:p>
        </w:tc>
      </w:tr>
      <w:tr w:rsidR="003C021C" w:rsidTr="001D3EA4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C021C" w:rsidRPr="006F026D" w:rsidRDefault="003C021C" w:rsidP="00E97992">
            <w:pPr>
              <w:pStyle w:val="af1"/>
              <w:spacing w:before="40"/>
              <w:ind w:left="227" w:right="-113"/>
            </w:pPr>
            <w:r w:rsidRPr="006F026D">
              <w:t>16</w:t>
            </w:r>
            <w:r w:rsidR="00E97992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62100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61967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59283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2684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1683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2432</w:t>
            </w:r>
          </w:p>
        </w:tc>
      </w:tr>
      <w:tr w:rsidR="003C021C" w:rsidTr="001D3EA4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C021C" w:rsidRPr="006F026D" w:rsidRDefault="003C021C" w:rsidP="00DC42E0">
            <w:pPr>
              <w:pStyle w:val="af1"/>
              <w:spacing w:before="40"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 w:after="120"/>
              <w:ind w:left="0" w:firstLine="0"/>
            </w:pPr>
            <w:r w:rsidRPr="001E6872">
              <w:t>39,9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 w:after="120"/>
              <w:ind w:left="0" w:firstLine="0"/>
            </w:pPr>
            <w:r w:rsidRPr="001E6872">
              <w:t>39,9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 w:after="120"/>
              <w:ind w:left="0" w:firstLine="0"/>
            </w:pPr>
            <w:r w:rsidRPr="001E6872">
              <w:t>39,9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641"/>
              </w:tabs>
              <w:spacing w:before="40" w:after="120"/>
              <w:ind w:left="0" w:firstLine="0"/>
            </w:pPr>
            <w:r w:rsidRPr="001E6872">
              <w:t>40,4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41,5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C021C" w:rsidRPr="001E6872" w:rsidRDefault="003C021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39,1</w:t>
            </w:r>
          </w:p>
        </w:tc>
      </w:tr>
    </w:tbl>
    <w:p w:rsidR="001D3EA4" w:rsidRDefault="001D3EA4">
      <w:r>
        <w:br w:type="page"/>
      </w:r>
    </w:p>
    <w:p w:rsidR="001D3EA4" w:rsidRPr="00321266" w:rsidRDefault="001D3EA4" w:rsidP="001D3EA4">
      <w:pPr>
        <w:pStyle w:val="af3"/>
        <w:spacing w:before="0"/>
        <w:jc w:val="right"/>
        <w:rPr>
          <w:sz w:val="20"/>
        </w:rPr>
      </w:pPr>
      <w:r w:rsidRPr="00321266">
        <w:rPr>
          <w:sz w:val="20"/>
        </w:rPr>
        <w:t xml:space="preserve">Продолжение табл. </w:t>
      </w:r>
      <w:r w:rsidR="00321266" w:rsidRPr="00321266">
        <w:rPr>
          <w:sz w:val="20"/>
        </w:rPr>
        <w:t>5</w:t>
      </w:r>
      <w:r w:rsidRPr="00321266">
        <w:rPr>
          <w:sz w:val="20"/>
        </w:rPr>
        <w:t>.1.</w:t>
      </w:r>
    </w:p>
    <w:tbl>
      <w:tblPr>
        <w:tblStyle w:val="affa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D3EA4" w:rsidRPr="006F026D" w:rsidTr="001D3EA4">
        <w:tc>
          <w:tcPr>
            <w:tcW w:w="1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E5277A" w:rsidP="00CC3FF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D134ED" w:rsidP="00E97992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E97992" w:rsidRPr="00E97992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1D3EA4" w:rsidRPr="006F026D" w:rsidTr="001D3EA4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</w:p>
        </w:tc>
      </w:tr>
      <w:tr w:rsidR="001D3EA4" w:rsidRPr="006F026D" w:rsidTr="001D3EA4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</w:t>
            </w:r>
            <w:r w:rsidRPr="006F026D">
              <w:t>е</w:t>
            </w:r>
            <w:r w:rsidRPr="006F026D">
              <w:t>чение наемных работн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EA4" w:rsidRPr="006F026D" w:rsidRDefault="001D3EA4" w:rsidP="00CC3FF9">
            <w:pPr>
              <w:pStyle w:val="af"/>
              <w:spacing w:before="20" w:after="20"/>
              <w:ind w:left="-85" w:right="-85"/>
            </w:pPr>
          </w:p>
        </w:tc>
      </w:tr>
      <w:tr w:rsidR="00D134ED" w:rsidRPr="00A70D5C" w:rsidTr="00E5277A">
        <w:tc>
          <w:tcPr>
            <w:tcW w:w="9673" w:type="dxa"/>
            <w:gridSpan w:val="11"/>
            <w:vAlign w:val="bottom"/>
          </w:tcPr>
          <w:p w:rsidR="00D134ED" w:rsidRPr="00A70D5C" w:rsidRDefault="00D134ED" w:rsidP="00D134ED">
            <w:pPr>
              <w:pStyle w:val="af3"/>
              <w:rPr>
                <w:b/>
                <w:bCs/>
              </w:rPr>
            </w:pPr>
            <w:r w:rsidRPr="00A70D5C">
              <w:rPr>
                <w:b/>
                <w:bCs/>
              </w:rPr>
              <w:t>Мужчины</w:t>
            </w:r>
          </w:p>
        </w:tc>
      </w:tr>
      <w:tr w:rsidR="00A70D5C" w:rsidRPr="001E687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1E6872" w:rsidRDefault="00A70D5C" w:rsidP="00DC42E0">
            <w:pPr>
              <w:pStyle w:val="af1"/>
              <w:spacing w:before="4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115189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115119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105682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9437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4077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5075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4334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15</w:t>
            </w:r>
            <w:r>
              <w:rPr>
                <w:lang w:val="en-US"/>
              </w:rPr>
              <w:t>-</w:t>
            </w:r>
            <w:r w:rsidRPr="006F026D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1174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1164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1096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27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20</w:t>
            </w:r>
            <w:r>
              <w:rPr>
                <w:lang w:val="en-US"/>
              </w:rPr>
              <w:t>-</w:t>
            </w:r>
            <w:r w:rsidRPr="006F026D"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13538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13528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12922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507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25</w:t>
            </w:r>
            <w:r>
              <w:rPr>
                <w:lang w:val="en-US"/>
              </w:rPr>
              <w:t>-</w:t>
            </w:r>
            <w:r w:rsidRPr="006F026D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17853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17846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16692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803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30</w:t>
            </w:r>
            <w:r>
              <w:rPr>
                <w:lang w:val="en-US"/>
              </w:rPr>
              <w:t>-</w:t>
            </w:r>
            <w:r w:rsidRPr="006F026D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16297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16288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14880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730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35</w:t>
            </w:r>
            <w:r>
              <w:rPr>
                <w:lang w:val="en-US"/>
              </w:rPr>
              <w:t>-</w:t>
            </w:r>
            <w:r w:rsidRPr="006F026D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15427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15424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13782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1642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638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40</w:t>
            </w:r>
            <w:r>
              <w:rPr>
                <w:lang w:val="en-US"/>
              </w:rPr>
              <w:t>-</w:t>
            </w:r>
            <w:r w:rsidRPr="006F026D"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12414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12409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10959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478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45</w:t>
            </w:r>
            <w:r>
              <w:rPr>
                <w:lang w:val="en-US"/>
              </w:rPr>
              <w:t>-</w:t>
            </w:r>
            <w:r w:rsidRPr="006F026D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13344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13338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11949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1389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440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50</w:t>
            </w:r>
            <w:r>
              <w:rPr>
                <w:lang w:val="en-US"/>
              </w:rPr>
              <w:t>-</w:t>
            </w:r>
            <w:r w:rsidRPr="006F026D"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12274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12268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11239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348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55</w:t>
            </w:r>
            <w:r>
              <w:rPr>
                <w:lang w:val="en-US"/>
              </w:rPr>
              <w:t>-</w:t>
            </w:r>
            <w:r w:rsidRPr="006F026D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7782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7777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7321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207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60</w:t>
            </w:r>
            <w:r>
              <w:rPr>
                <w:lang w:val="en-US"/>
              </w:rPr>
              <w:t>-</w:t>
            </w:r>
            <w:r w:rsidRPr="006F026D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3824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3819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3635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110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65</w:t>
            </w:r>
            <w:r>
              <w:rPr>
                <w:lang w:val="en-US"/>
              </w:rPr>
              <w:t>-</w:t>
            </w:r>
            <w:r w:rsidRPr="006F026D"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890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889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855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38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70</w:t>
            </w:r>
            <w:r>
              <w:rPr>
                <w:lang w:val="en-US"/>
              </w:rPr>
              <w:t>-</w:t>
            </w:r>
            <w:r w:rsidRPr="006F026D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</w:t>
            </w:r>
          </w:p>
        </w:tc>
      </w:tr>
      <w:tr w:rsidR="00A70D5C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D134ED">
            <w:pPr>
              <w:pStyle w:val="af1"/>
              <w:spacing w:before="40"/>
              <w:ind w:left="57" w:right="-113"/>
            </w:pPr>
            <w:r w:rsidRPr="006F026D">
              <w:t>Из общей численн</w:t>
            </w:r>
            <w:r w:rsidRPr="006F026D">
              <w:t>о</w:t>
            </w:r>
            <w:r w:rsidRPr="006F026D">
              <w:t>сти зан</w:t>
            </w:r>
            <w:r w:rsidRPr="006F026D">
              <w:t>я</w:t>
            </w:r>
            <w:r w:rsidRPr="006F026D">
              <w:t xml:space="preserve">тых – </w:t>
            </w:r>
            <w:r w:rsidR="00D134ED">
              <w:t>мужчины</w:t>
            </w:r>
            <w:r w:rsidRPr="006F026D">
              <w:t xml:space="preserve"> </w:t>
            </w:r>
            <w:r w:rsidR="00E97992" w:rsidRPr="00E97992">
              <w:br/>
            </w:r>
            <w:r w:rsidRPr="006F026D">
              <w:t>в возра</w:t>
            </w:r>
            <w:r w:rsidRPr="006F026D">
              <w:t>с</w:t>
            </w:r>
            <w:r w:rsidRPr="006F026D">
              <w:t>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</w:tr>
      <w:tr w:rsidR="00A70D5C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DC42E0">
            <w:pPr>
              <w:pStyle w:val="af1"/>
              <w:spacing w:before="40"/>
              <w:ind w:left="227" w:right="-113"/>
            </w:pPr>
            <w:r w:rsidRPr="006F026D">
              <w:t>трудосп</w:t>
            </w:r>
            <w:r w:rsidRPr="006F026D">
              <w:t>о</w:t>
            </w:r>
            <w:r w:rsidRPr="006F026D">
              <w:t>собном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110092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110032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100830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9202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3958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4968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4178</w:t>
            </w:r>
          </w:p>
        </w:tc>
      </w:tr>
      <w:tr w:rsidR="00A70D5C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E97992">
            <w:pPr>
              <w:pStyle w:val="af1"/>
              <w:spacing w:before="40"/>
              <w:ind w:left="227" w:right="-113"/>
            </w:pPr>
            <w:r w:rsidRPr="006F026D">
              <w:t>16</w:t>
            </w:r>
            <w:r w:rsidR="00E97992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32554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32528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/>
              <w:ind w:left="0" w:firstLine="0"/>
            </w:pPr>
            <w:r w:rsidRPr="001E6872">
              <w:t>30700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1828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1337</w:t>
            </w:r>
          </w:p>
        </w:tc>
      </w:tr>
      <w:tr w:rsidR="00A70D5C" w:rsidTr="00E5277A"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6F026D" w:rsidRDefault="00A70D5C" w:rsidP="00DC42E0">
            <w:pPr>
              <w:pStyle w:val="af1"/>
              <w:spacing w:before="40"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 w:after="120"/>
              <w:ind w:left="0" w:firstLine="0"/>
            </w:pPr>
            <w:r w:rsidRPr="001E6872">
              <w:t>39,1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 w:after="120"/>
              <w:ind w:left="0" w:firstLine="0"/>
            </w:pPr>
            <w:r w:rsidRPr="001E6872">
              <w:t>39,1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641"/>
              </w:tabs>
              <w:spacing w:before="40" w:after="120"/>
              <w:ind w:left="0" w:firstLine="0"/>
            </w:pPr>
            <w:r w:rsidRPr="001E6872"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40,9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37,6</w:t>
            </w:r>
          </w:p>
        </w:tc>
      </w:tr>
    </w:tbl>
    <w:p w:rsidR="008D21A1" w:rsidRDefault="008D21A1">
      <w:r>
        <w:br w:type="page"/>
      </w:r>
    </w:p>
    <w:p w:rsidR="00FE0D0C" w:rsidRPr="00321266" w:rsidRDefault="00FE0D0C" w:rsidP="00FE0D0C">
      <w:pPr>
        <w:pStyle w:val="af3"/>
        <w:spacing w:before="0"/>
        <w:jc w:val="right"/>
        <w:rPr>
          <w:sz w:val="20"/>
        </w:rPr>
      </w:pPr>
      <w:r w:rsidRPr="00321266">
        <w:rPr>
          <w:sz w:val="20"/>
        </w:rPr>
        <w:t xml:space="preserve">Продолжение табл. </w:t>
      </w:r>
      <w:r w:rsidR="00321266" w:rsidRPr="00321266">
        <w:rPr>
          <w:sz w:val="20"/>
        </w:rPr>
        <w:t>5</w:t>
      </w:r>
      <w:r w:rsidRPr="00321266">
        <w:rPr>
          <w:sz w:val="20"/>
        </w:rPr>
        <w:t>.1.</w:t>
      </w:r>
    </w:p>
    <w:tbl>
      <w:tblPr>
        <w:tblStyle w:val="affa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E0D0C" w:rsidRPr="006F026D" w:rsidTr="00FE0D0C">
        <w:tc>
          <w:tcPr>
            <w:tcW w:w="1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E5277A" w:rsidP="00CC3FF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D134ED" w:rsidP="00E97992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E97992" w:rsidRPr="00E97992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FE0D0C" w:rsidRPr="006F026D" w:rsidTr="00FE0D0C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</w:p>
        </w:tc>
      </w:tr>
      <w:tr w:rsidR="00FE0D0C" w:rsidRPr="006F026D" w:rsidTr="00FE0D0C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</w:t>
            </w:r>
            <w:r w:rsidRPr="006F026D">
              <w:t>е</w:t>
            </w:r>
            <w:r w:rsidRPr="006F026D">
              <w:t>чение наемных работн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D0C" w:rsidRPr="006F026D" w:rsidRDefault="00FE0D0C" w:rsidP="00CC3FF9">
            <w:pPr>
              <w:pStyle w:val="af"/>
              <w:spacing w:before="20" w:after="20"/>
              <w:ind w:left="-85" w:right="-85"/>
            </w:pPr>
          </w:p>
        </w:tc>
      </w:tr>
      <w:tr w:rsidR="00D134ED" w:rsidRPr="00A70D5C" w:rsidTr="00E5277A">
        <w:tc>
          <w:tcPr>
            <w:tcW w:w="9673" w:type="dxa"/>
            <w:gridSpan w:val="11"/>
            <w:vAlign w:val="bottom"/>
          </w:tcPr>
          <w:p w:rsidR="00D134ED" w:rsidRPr="00A70D5C" w:rsidRDefault="00D134ED" w:rsidP="00D134ED">
            <w:pPr>
              <w:pStyle w:val="af3"/>
              <w:rPr>
                <w:b/>
                <w:bCs/>
              </w:rPr>
            </w:pPr>
            <w:r w:rsidRPr="00A70D5C">
              <w:rPr>
                <w:b/>
                <w:bCs/>
              </w:rPr>
              <w:t xml:space="preserve">Женщины </w:t>
            </w:r>
          </w:p>
        </w:tc>
      </w:tr>
      <w:tr w:rsidR="00A70D5C" w:rsidRPr="001E687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1E6872" w:rsidRDefault="00A70D5C" w:rsidP="00DC42E0">
            <w:pPr>
              <w:pStyle w:val="af1"/>
              <w:spacing w:before="4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124998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124798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119683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5115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2869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5306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15</w:t>
            </w:r>
            <w:r>
              <w:rPr>
                <w:lang w:val="en-US"/>
              </w:rPr>
              <w:t>-</w:t>
            </w:r>
            <w:r w:rsidRPr="006F026D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1112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1101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1065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34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20</w:t>
            </w:r>
            <w:r>
              <w:rPr>
                <w:lang w:val="en-US"/>
              </w:rPr>
              <w:t>-</w:t>
            </w:r>
            <w:r w:rsidRPr="006F026D"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12385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12340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12036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422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25</w:t>
            </w:r>
            <w:r>
              <w:rPr>
                <w:lang w:val="en-US"/>
              </w:rPr>
              <w:t>-</w:t>
            </w:r>
            <w:r w:rsidRPr="006F026D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16064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16011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15495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639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30</w:t>
            </w:r>
            <w:r>
              <w:rPr>
                <w:lang w:val="en-US"/>
              </w:rPr>
              <w:t>-</w:t>
            </w:r>
            <w:r w:rsidRPr="006F026D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16367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16341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15670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745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35</w:t>
            </w:r>
            <w:r>
              <w:rPr>
                <w:lang w:val="en-US"/>
              </w:rPr>
              <w:t>-</w:t>
            </w:r>
            <w:r w:rsidRPr="006F026D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16306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16284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15491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830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40</w:t>
            </w:r>
            <w:r>
              <w:rPr>
                <w:lang w:val="en-US"/>
              </w:rPr>
              <w:t>-</w:t>
            </w:r>
            <w:r w:rsidRPr="006F026D"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14332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14324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13516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716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45</w:t>
            </w:r>
            <w:r>
              <w:rPr>
                <w:lang w:val="en-US"/>
              </w:rPr>
              <w:t>-</w:t>
            </w:r>
            <w:r w:rsidRPr="006F026D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16313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16308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15505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821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50</w:t>
            </w:r>
            <w:r>
              <w:rPr>
                <w:lang w:val="en-US"/>
              </w:rPr>
              <w:t>-</w:t>
            </w:r>
            <w:r w:rsidRPr="006F026D"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14839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14828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14196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588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55</w:t>
            </w:r>
            <w:r>
              <w:rPr>
                <w:lang w:val="en-US"/>
              </w:rPr>
              <w:t>-</w:t>
            </w:r>
            <w:r w:rsidRPr="006F026D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10278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10273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9923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327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60</w:t>
            </w:r>
            <w:r>
              <w:rPr>
                <w:lang w:val="en-US"/>
              </w:rPr>
              <w:t>-</w:t>
            </w:r>
            <w:r w:rsidRPr="006F026D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5311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5301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5142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156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65</w:t>
            </w:r>
            <w:r>
              <w:rPr>
                <w:lang w:val="en-US"/>
              </w:rPr>
              <w:t>-</w:t>
            </w:r>
            <w:r w:rsidRPr="006F026D"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1189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1188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1158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24</w:t>
            </w:r>
          </w:p>
        </w:tc>
      </w:tr>
      <w:tr w:rsidR="00E9799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70</w:t>
            </w:r>
            <w:r>
              <w:rPr>
                <w:lang w:val="en-US"/>
              </w:rPr>
              <w:t>-</w:t>
            </w:r>
            <w:r w:rsidRPr="006F026D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502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499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486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</w:t>
            </w:r>
          </w:p>
        </w:tc>
      </w:tr>
      <w:tr w:rsidR="00A70D5C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D134ED">
            <w:pPr>
              <w:pStyle w:val="af1"/>
              <w:spacing w:before="40"/>
              <w:ind w:left="57" w:right="-113"/>
            </w:pPr>
            <w:r w:rsidRPr="006F026D">
              <w:t>Из общей численн</w:t>
            </w:r>
            <w:r w:rsidRPr="006F026D">
              <w:t>о</w:t>
            </w:r>
            <w:r w:rsidRPr="006F026D">
              <w:t>сти зан</w:t>
            </w:r>
            <w:r w:rsidRPr="006F026D">
              <w:t>я</w:t>
            </w:r>
            <w:r w:rsidRPr="006F026D">
              <w:t xml:space="preserve">тых – </w:t>
            </w:r>
            <w:r w:rsidR="00D134ED">
              <w:t>женщины</w:t>
            </w:r>
            <w:r w:rsidRPr="006F026D">
              <w:t xml:space="preserve"> в возра</w:t>
            </w:r>
            <w:r w:rsidRPr="006F026D">
              <w:t>с</w:t>
            </w:r>
            <w:r w:rsidRPr="006F026D">
              <w:t>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</w:tr>
      <w:tr w:rsidR="00A70D5C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DC42E0">
            <w:pPr>
              <w:pStyle w:val="af1"/>
              <w:spacing w:before="40"/>
              <w:ind w:left="227" w:right="-113"/>
            </w:pPr>
            <w:r w:rsidRPr="006F026D">
              <w:t>трудосп</w:t>
            </w:r>
            <w:r w:rsidRPr="006F026D">
              <w:t>о</w:t>
            </w:r>
            <w:r w:rsidRPr="006F026D">
              <w:t>собном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107703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107524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102961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4563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1856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2571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179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4795</w:t>
            </w:r>
          </w:p>
        </w:tc>
      </w:tr>
      <w:tr w:rsidR="00A70D5C" w:rsidTr="00E97992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E97992">
            <w:pPr>
              <w:pStyle w:val="af1"/>
              <w:spacing w:before="40"/>
              <w:ind w:left="227" w:right="-113"/>
            </w:pPr>
            <w:r w:rsidRPr="006F026D">
              <w:t>16</w:t>
            </w:r>
            <w:r w:rsidR="00E97992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29546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29439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/>
              <w:ind w:left="-57" w:firstLine="0"/>
            </w:pPr>
            <w:r w:rsidRPr="001E6872">
              <w:t>28583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107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1095</w:t>
            </w:r>
          </w:p>
        </w:tc>
      </w:tr>
      <w:tr w:rsidR="00A70D5C" w:rsidTr="00E97992">
        <w:tc>
          <w:tcPr>
            <w:tcW w:w="1168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6F026D" w:rsidRDefault="00A70D5C" w:rsidP="00DC42E0">
            <w:pPr>
              <w:pStyle w:val="af1"/>
              <w:spacing w:before="40"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 w:after="120"/>
              <w:ind w:left="-57" w:firstLine="0"/>
            </w:pPr>
            <w:r w:rsidRPr="001E6872">
              <w:t>40,7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 w:after="120"/>
              <w:ind w:left="-57" w:firstLine="0"/>
            </w:pPr>
            <w:r w:rsidRPr="001E6872">
              <w:t>40,7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641"/>
              </w:tabs>
              <w:spacing w:before="40" w:after="120"/>
              <w:ind w:left="-57" w:firstLine="0"/>
            </w:pPr>
            <w:r w:rsidRPr="001E6872">
              <w:t>40,7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41,4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42,6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40,6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41,3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39,1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33,4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A70D5C" w:rsidRPr="001E6872" w:rsidRDefault="00A70D5C" w:rsidP="00E97992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40,3</w:t>
            </w:r>
          </w:p>
        </w:tc>
      </w:tr>
    </w:tbl>
    <w:p w:rsidR="007236F8" w:rsidRDefault="007236F8" w:rsidP="00F55110">
      <w:pPr>
        <w:rPr>
          <w:b/>
        </w:rPr>
      </w:pPr>
    </w:p>
    <w:p w:rsidR="00FD1C21" w:rsidRDefault="00FD1C21" w:rsidP="00F55110">
      <w:pPr>
        <w:rPr>
          <w:b/>
        </w:rPr>
      </w:pPr>
    </w:p>
    <w:p w:rsidR="00FD1C21" w:rsidRDefault="00FD1C21" w:rsidP="00FD1C21">
      <w:pPr>
        <w:pStyle w:val="310"/>
        <w:spacing w:before="0"/>
        <w:ind w:left="1224"/>
        <w:jc w:val="both"/>
        <w:rPr>
          <w:rFonts w:ascii="Arial" w:hAnsi="Arial" w:cs="Arial"/>
          <w:sz w:val="28"/>
          <w:szCs w:val="28"/>
          <w:lang w:val="en-US"/>
        </w:rPr>
      </w:pPr>
    </w:p>
    <w:p w:rsidR="00FD1C21" w:rsidRDefault="00FD1C21" w:rsidP="00FD1C21">
      <w:pPr>
        <w:pStyle w:val="14"/>
        <w:rPr>
          <w:lang w:val="en-US"/>
        </w:rPr>
      </w:pPr>
      <w:r>
        <w:rPr>
          <w:lang w:val="en-US"/>
        </w:rPr>
        <w:br w:type="page"/>
      </w:r>
    </w:p>
    <w:p w:rsidR="006C35F0" w:rsidRPr="00321266" w:rsidRDefault="00321266" w:rsidP="00321266">
      <w:pPr>
        <w:pStyle w:val="afd"/>
        <w:rPr>
          <w:b/>
          <w:bCs/>
          <w:i/>
          <w:iCs/>
          <w:lang w:val="en-US"/>
        </w:rPr>
      </w:pPr>
      <w:bookmarkStart w:id="109" w:name="_Toc410808998"/>
      <w:r w:rsidRPr="00321266">
        <w:rPr>
          <w:b/>
          <w:bCs/>
          <w:i/>
          <w:iCs/>
          <w:caps w:val="0"/>
        </w:rPr>
        <w:t>Сельское население</w:t>
      </w:r>
      <w:bookmarkEnd w:id="109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C35F0" w:rsidRPr="006F026D" w:rsidTr="007D77E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E5277A" w:rsidP="007D77E3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D134ED" w:rsidP="00E97992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E97992" w:rsidRPr="00E97992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6C35F0" w:rsidRPr="006F026D" w:rsidTr="007D77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</w:tr>
      <w:tr w:rsidR="006C35F0" w:rsidRPr="006F026D" w:rsidTr="00A70D5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</w:t>
            </w:r>
            <w:r w:rsidRPr="006F026D">
              <w:t>е</w:t>
            </w:r>
            <w:r w:rsidRPr="006F026D">
              <w:t>чение наемных работн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5F0" w:rsidRPr="006F026D" w:rsidRDefault="006C35F0" w:rsidP="007D77E3">
            <w:pPr>
              <w:pStyle w:val="af"/>
              <w:spacing w:before="20" w:after="20"/>
              <w:ind w:left="-85" w:right="-85"/>
            </w:pPr>
          </w:p>
        </w:tc>
      </w:tr>
      <w:tr w:rsidR="00D134ED" w:rsidRPr="00A70D5C" w:rsidTr="0033516F">
        <w:tc>
          <w:tcPr>
            <w:tcW w:w="9639" w:type="dxa"/>
            <w:gridSpan w:val="11"/>
            <w:tcBorders>
              <w:top w:val="single" w:sz="4" w:space="0" w:color="auto"/>
            </w:tcBorders>
            <w:vAlign w:val="bottom"/>
          </w:tcPr>
          <w:p w:rsidR="00D134ED" w:rsidRPr="00A70D5C" w:rsidRDefault="00D134ED" w:rsidP="00D134ED">
            <w:pPr>
              <w:pStyle w:val="af3"/>
              <w:rPr>
                <w:b/>
                <w:bCs/>
              </w:rPr>
            </w:pPr>
            <w:r w:rsidRPr="00A70D5C">
              <w:rPr>
                <w:b/>
                <w:bCs/>
              </w:rPr>
              <w:t xml:space="preserve">Мужчины и женщины </w:t>
            </w:r>
          </w:p>
        </w:tc>
      </w:tr>
      <w:tr w:rsidR="00A70D5C" w:rsidRPr="001E6872" w:rsidTr="00A70D5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70D5C" w:rsidRPr="001E6872" w:rsidRDefault="00A70D5C" w:rsidP="00DC42E0">
            <w:pPr>
              <w:pStyle w:val="af1"/>
              <w:spacing w:before="4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54477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54346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51835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2511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703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1643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131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1462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15</w:t>
            </w:r>
            <w:r>
              <w:rPr>
                <w:lang w:val="en-US"/>
              </w:rPr>
              <w:t>-</w:t>
            </w:r>
            <w:r w:rsidRPr="006F026D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492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490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473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8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20</w:t>
            </w:r>
            <w:r>
              <w:rPr>
                <w:lang w:val="en-US"/>
              </w:rPr>
              <w:t>-</w:t>
            </w:r>
            <w:r w:rsidRPr="006F026D"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5293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5272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5139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82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25</w:t>
            </w:r>
            <w:r>
              <w:rPr>
                <w:lang w:val="en-US"/>
              </w:rPr>
              <w:t>-</w:t>
            </w:r>
            <w:r w:rsidRPr="006F026D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6573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6558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6338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177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30</w:t>
            </w:r>
            <w:r>
              <w:rPr>
                <w:lang w:val="en-US"/>
              </w:rPr>
              <w:t>-</w:t>
            </w:r>
            <w:r w:rsidRPr="006F026D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6614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6595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6298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197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35</w:t>
            </w:r>
            <w:r>
              <w:rPr>
                <w:lang w:val="en-US"/>
              </w:rPr>
              <w:t>-</w:t>
            </w:r>
            <w:r w:rsidRPr="006F026D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6741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6725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6382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222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40</w:t>
            </w:r>
            <w:r>
              <w:rPr>
                <w:lang w:val="en-US"/>
              </w:rPr>
              <w:t>-</w:t>
            </w:r>
            <w:r w:rsidRPr="006F026D"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6610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6595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6229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226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45</w:t>
            </w:r>
            <w:r>
              <w:rPr>
                <w:lang w:val="en-US"/>
              </w:rPr>
              <w:t>-</w:t>
            </w:r>
            <w:r w:rsidRPr="006F026D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8460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8446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7951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495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226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50</w:t>
            </w:r>
            <w:r>
              <w:rPr>
                <w:lang w:val="en-US"/>
              </w:rPr>
              <w:t>-</w:t>
            </w:r>
            <w:r w:rsidRPr="006F026D"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7810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7789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7402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194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55</w:t>
            </w:r>
            <w:r>
              <w:rPr>
                <w:lang w:val="en-US"/>
              </w:rPr>
              <w:t>-</w:t>
            </w:r>
            <w:r w:rsidRPr="006F026D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4089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4085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3912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92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60</w:t>
            </w:r>
            <w:r>
              <w:rPr>
                <w:lang w:val="en-US"/>
              </w:rPr>
              <w:t>-</w:t>
            </w:r>
            <w:r w:rsidRPr="006F026D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1449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1445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1387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29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65</w:t>
            </w:r>
            <w:r>
              <w:rPr>
                <w:lang w:val="en-US"/>
              </w:rPr>
              <w:t>-</w:t>
            </w:r>
            <w:r w:rsidRPr="006F026D"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8</w:t>
            </w:r>
          </w:p>
        </w:tc>
      </w:tr>
      <w:tr w:rsidR="00E97992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97992" w:rsidRPr="006F026D" w:rsidRDefault="00E97992" w:rsidP="00E97992">
            <w:pPr>
              <w:pStyle w:val="af1"/>
              <w:spacing w:before="40"/>
              <w:ind w:left="283" w:right="-113"/>
            </w:pPr>
            <w:r w:rsidRPr="006F026D">
              <w:t>70</w:t>
            </w:r>
            <w:r>
              <w:rPr>
                <w:lang w:val="en-US"/>
              </w:rPr>
              <w:t>-</w:t>
            </w:r>
            <w:r w:rsidRPr="006F026D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97992" w:rsidRPr="001E6872" w:rsidRDefault="00E97992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</w:t>
            </w:r>
          </w:p>
        </w:tc>
      </w:tr>
      <w:tr w:rsidR="00A70D5C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DC42E0">
            <w:pPr>
              <w:pStyle w:val="af1"/>
              <w:spacing w:before="40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 </w:t>
            </w:r>
          </w:p>
        </w:tc>
      </w:tr>
      <w:tr w:rsidR="00A70D5C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DC42E0">
            <w:pPr>
              <w:pStyle w:val="af1"/>
              <w:spacing w:before="40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50449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50325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47955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2370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1557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1367</w:t>
            </w:r>
          </w:p>
        </w:tc>
      </w:tr>
      <w:tr w:rsidR="00A70D5C" w:rsidTr="00DC42E0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E97992">
            <w:pPr>
              <w:pStyle w:val="af1"/>
              <w:spacing w:before="40"/>
              <w:ind w:left="227" w:right="-113"/>
            </w:pPr>
            <w:r w:rsidRPr="006F026D">
              <w:t>16</w:t>
            </w:r>
            <w:r w:rsidR="00E97992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12354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12316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11946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267</w:t>
            </w:r>
          </w:p>
        </w:tc>
      </w:tr>
      <w:tr w:rsidR="00A70D5C" w:rsidTr="00DC42E0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6F026D" w:rsidRDefault="00A70D5C" w:rsidP="00DC42E0">
            <w:pPr>
              <w:pStyle w:val="af1"/>
              <w:spacing w:before="40"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 w:after="120"/>
              <w:ind w:left="0" w:firstLine="0"/>
            </w:pPr>
            <w:r w:rsidRPr="001E6872">
              <w:t>40,7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 w:after="120"/>
              <w:ind w:left="0" w:firstLine="0"/>
            </w:pPr>
            <w:r w:rsidRPr="001E6872">
              <w:t>40,7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567"/>
              </w:tabs>
              <w:spacing w:before="40" w:after="120"/>
              <w:ind w:left="0" w:firstLine="0"/>
            </w:pPr>
            <w:r w:rsidRPr="001E6872">
              <w:t>40,7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 w:after="120"/>
              <w:ind w:left="0" w:firstLine="0"/>
            </w:pPr>
            <w:r w:rsidRPr="001E6872">
              <w:t>42,4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43,5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42,0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41,2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 w:after="120"/>
              <w:ind w:left="0" w:firstLine="0"/>
            </w:pPr>
            <w:r w:rsidRPr="001E6872">
              <w:t>40,9</w:t>
            </w:r>
          </w:p>
        </w:tc>
      </w:tr>
    </w:tbl>
    <w:p w:rsidR="00DC42E0" w:rsidRDefault="00DC42E0">
      <w:r>
        <w:br w:type="page"/>
      </w:r>
    </w:p>
    <w:p w:rsidR="00DC42E0" w:rsidRPr="00321266" w:rsidRDefault="00DC42E0" w:rsidP="00DC42E0">
      <w:pPr>
        <w:pStyle w:val="af3"/>
        <w:spacing w:before="0"/>
        <w:jc w:val="right"/>
        <w:rPr>
          <w:sz w:val="20"/>
        </w:rPr>
      </w:pPr>
      <w:r w:rsidRPr="00321266">
        <w:rPr>
          <w:sz w:val="20"/>
        </w:rPr>
        <w:t xml:space="preserve">Продолжение табл. </w:t>
      </w:r>
      <w:r w:rsidR="00321266" w:rsidRPr="00321266">
        <w:rPr>
          <w:sz w:val="20"/>
        </w:rPr>
        <w:t>5</w:t>
      </w:r>
      <w:r w:rsidRPr="00321266">
        <w:rPr>
          <w:sz w:val="20"/>
        </w:rPr>
        <w:t>.1.</w:t>
      </w:r>
    </w:p>
    <w:tbl>
      <w:tblPr>
        <w:tblStyle w:val="affa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C42E0" w:rsidRPr="006F026D" w:rsidTr="00DC42E0">
        <w:tc>
          <w:tcPr>
            <w:tcW w:w="1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E5277A" w:rsidP="00CC3FF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134ED" w:rsidP="00FF67C6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FF67C6" w:rsidRPr="00FF67C6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DC42E0" w:rsidRPr="006F026D" w:rsidTr="00DC42E0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</w:tr>
      <w:tr w:rsidR="00DC42E0" w:rsidRPr="006F026D" w:rsidTr="00DC42E0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</w:t>
            </w:r>
            <w:r w:rsidRPr="006F026D">
              <w:t>е</w:t>
            </w:r>
            <w:r w:rsidRPr="006F026D">
              <w:t>чение наемных работн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</w:tr>
      <w:tr w:rsidR="00D134ED" w:rsidRPr="00A70D5C" w:rsidTr="00D134ED">
        <w:tc>
          <w:tcPr>
            <w:tcW w:w="9673" w:type="dxa"/>
            <w:gridSpan w:val="11"/>
            <w:vAlign w:val="bottom"/>
          </w:tcPr>
          <w:p w:rsidR="00D134ED" w:rsidRPr="00A70D5C" w:rsidRDefault="00D134ED" w:rsidP="00D134ED">
            <w:pPr>
              <w:pStyle w:val="af3"/>
              <w:rPr>
                <w:b/>
                <w:bCs/>
              </w:rPr>
            </w:pPr>
            <w:r w:rsidRPr="00A70D5C">
              <w:rPr>
                <w:b/>
                <w:bCs/>
              </w:rPr>
              <w:t xml:space="preserve">Мужчины </w:t>
            </w:r>
          </w:p>
        </w:tc>
      </w:tr>
      <w:tr w:rsidR="00A70D5C" w:rsidRPr="001E6872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1E6872" w:rsidRDefault="00A70D5C" w:rsidP="00DC42E0">
            <w:pPr>
              <w:pStyle w:val="af1"/>
              <w:spacing w:before="4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28122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28038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26370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1668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427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1129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84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  <w:rPr>
                <w:b/>
              </w:rPr>
            </w:pPr>
            <w:r w:rsidRPr="001E6872">
              <w:rPr>
                <w:b/>
              </w:rPr>
              <w:t>576</w:t>
            </w:r>
          </w:p>
        </w:tc>
      </w:tr>
      <w:tr w:rsidR="00FF67C6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15</w:t>
            </w:r>
            <w:r>
              <w:rPr>
                <w:lang w:val="en-US"/>
              </w:rPr>
              <w:t>-</w:t>
            </w:r>
            <w:r w:rsidRPr="006F026D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</w:t>
            </w:r>
          </w:p>
        </w:tc>
      </w:tr>
      <w:tr w:rsidR="00FF67C6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20</w:t>
            </w:r>
            <w:r>
              <w:rPr>
                <w:lang w:val="en-US"/>
              </w:rPr>
              <w:t>-</w:t>
            </w:r>
            <w:r w:rsidRPr="006F026D"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3171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3157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3055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42</w:t>
            </w:r>
          </w:p>
        </w:tc>
      </w:tr>
      <w:tr w:rsidR="00FF67C6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25</w:t>
            </w:r>
            <w:r>
              <w:rPr>
                <w:lang w:val="en-US"/>
              </w:rPr>
              <w:t>-</w:t>
            </w:r>
            <w:r w:rsidRPr="006F026D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3663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3655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3502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87</w:t>
            </w:r>
          </w:p>
        </w:tc>
      </w:tr>
      <w:tr w:rsidR="00FF67C6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30</w:t>
            </w:r>
            <w:r>
              <w:rPr>
                <w:lang w:val="en-US"/>
              </w:rPr>
              <w:t>-</w:t>
            </w:r>
            <w:r w:rsidRPr="006F026D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3609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3596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3383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87</w:t>
            </w:r>
          </w:p>
        </w:tc>
      </w:tr>
      <w:tr w:rsidR="00FF67C6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35</w:t>
            </w:r>
            <w:r>
              <w:rPr>
                <w:lang w:val="en-US"/>
              </w:rPr>
              <w:t>-</w:t>
            </w:r>
            <w:r w:rsidRPr="006F026D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3396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3387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80</w:t>
            </w:r>
          </w:p>
        </w:tc>
      </w:tr>
      <w:tr w:rsidR="00FF67C6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40</w:t>
            </w:r>
            <w:r>
              <w:rPr>
                <w:lang w:val="en-US"/>
              </w:rPr>
              <w:t>-</w:t>
            </w:r>
            <w:r w:rsidRPr="006F026D"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3164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3156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2942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69</w:t>
            </w:r>
          </w:p>
        </w:tc>
      </w:tr>
      <w:tr w:rsidR="00FF67C6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45</w:t>
            </w:r>
            <w:r>
              <w:rPr>
                <w:lang w:val="en-US"/>
              </w:rPr>
              <w:t>-</w:t>
            </w:r>
            <w:r w:rsidRPr="006F026D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4127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4119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3805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77</w:t>
            </w:r>
          </w:p>
        </w:tc>
      </w:tr>
      <w:tr w:rsidR="00FF67C6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50</w:t>
            </w:r>
            <w:r>
              <w:rPr>
                <w:lang w:val="en-US"/>
              </w:rPr>
              <w:t>-</w:t>
            </w:r>
            <w:r w:rsidRPr="006F026D"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4002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3984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3715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73</w:t>
            </w:r>
          </w:p>
        </w:tc>
      </w:tr>
      <w:tr w:rsidR="00FF67C6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55</w:t>
            </w:r>
            <w:r>
              <w:rPr>
                <w:lang w:val="en-US"/>
              </w:rPr>
              <w:t>-</w:t>
            </w:r>
            <w:r w:rsidRPr="006F026D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1860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1859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1747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35</w:t>
            </w:r>
          </w:p>
        </w:tc>
      </w:tr>
      <w:tr w:rsidR="00FF67C6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60</w:t>
            </w:r>
            <w:r>
              <w:rPr>
                <w:lang w:val="en-US"/>
              </w:rPr>
              <w:t>-</w:t>
            </w:r>
            <w:r w:rsidRPr="006F026D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18</w:t>
            </w:r>
          </w:p>
        </w:tc>
      </w:tr>
      <w:tr w:rsidR="00FF67C6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65</w:t>
            </w:r>
            <w:r>
              <w:rPr>
                <w:lang w:val="en-US"/>
              </w:rPr>
              <w:t>-</w:t>
            </w:r>
            <w:r w:rsidRPr="006F026D"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106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</w:t>
            </w:r>
          </w:p>
        </w:tc>
      </w:tr>
      <w:tr w:rsidR="00FF67C6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70</w:t>
            </w:r>
            <w:r>
              <w:rPr>
                <w:lang w:val="en-US"/>
              </w:rPr>
              <w:t>-</w:t>
            </w:r>
            <w:r w:rsidRPr="006F026D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-</w:t>
            </w:r>
          </w:p>
        </w:tc>
      </w:tr>
      <w:tr w:rsidR="00A70D5C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D134ED">
            <w:pPr>
              <w:pStyle w:val="af1"/>
              <w:spacing w:before="40"/>
              <w:ind w:left="57" w:right="-113"/>
            </w:pPr>
            <w:r w:rsidRPr="006F026D">
              <w:t>Из общей численн</w:t>
            </w:r>
            <w:r w:rsidRPr="006F026D">
              <w:t>о</w:t>
            </w:r>
            <w:r w:rsidRPr="006F026D">
              <w:t>сти зан</w:t>
            </w:r>
            <w:r w:rsidRPr="006F026D">
              <w:t>я</w:t>
            </w:r>
            <w:r w:rsidRPr="006F026D">
              <w:t xml:space="preserve">тых – </w:t>
            </w:r>
            <w:r w:rsidR="00D134ED">
              <w:t xml:space="preserve">мужчины </w:t>
            </w:r>
            <w:r w:rsidRPr="006F026D">
              <w:t>в возрасте: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 </w:t>
            </w:r>
          </w:p>
        </w:tc>
      </w:tr>
      <w:tr w:rsidR="00A70D5C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DC42E0">
            <w:pPr>
              <w:pStyle w:val="af1"/>
              <w:spacing w:before="40"/>
              <w:ind w:left="227" w:right="-113"/>
            </w:pPr>
            <w:r w:rsidRPr="006F026D">
              <w:t>трудосп</w:t>
            </w:r>
            <w:r w:rsidRPr="006F026D">
              <w:t>о</w:t>
            </w:r>
            <w:r w:rsidRPr="006F026D">
              <w:t>собном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27315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27235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25610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1625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409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1104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556</w:t>
            </w:r>
          </w:p>
        </w:tc>
      </w:tr>
      <w:tr w:rsidR="00A70D5C" w:rsidTr="00D134ED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FF67C6">
            <w:pPr>
              <w:pStyle w:val="af1"/>
              <w:spacing w:before="40"/>
              <w:ind w:left="227" w:right="-113"/>
            </w:pPr>
            <w:r w:rsidRPr="006F026D">
              <w:t>16</w:t>
            </w:r>
            <w:r w:rsidR="00FF67C6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7157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7134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0" w:firstLine="0"/>
            </w:pPr>
            <w:r w:rsidRPr="001E6872">
              <w:t>6868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/>
              <w:ind w:left="0" w:firstLine="0"/>
            </w:pPr>
            <w:r w:rsidRPr="001E6872">
              <w:t>135</w:t>
            </w:r>
          </w:p>
        </w:tc>
      </w:tr>
      <w:tr w:rsidR="00A70D5C" w:rsidTr="00D134ED"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6F026D" w:rsidRDefault="00A70D5C" w:rsidP="00D134ED">
            <w:pPr>
              <w:pStyle w:val="af1"/>
              <w:spacing w:before="40"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 w:after="120"/>
              <w:ind w:left="0" w:firstLine="0"/>
            </w:pPr>
            <w:r w:rsidRPr="001E6872">
              <w:t>39,9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 w:after="120"/>
              <w:ind w:left="0" w:firstLine="0"/>
            </w:pPr>
            <w:r w:rsidRPr="001E6872">
              <w:t>39,9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 w:after="120"/>
              <w:ind w:left="0" w:firstLine="0"/>
            </w:pPr>
            <w:r w:rsidRPr="001E6872">
              <w:t>39,8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41,9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43,1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41,6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40,6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70D5C" w:rsidRPr="001E6872" w:rsidRDefault="00A70D5C" w:rsidP="00DD1BE6">
            <w:pPr>
              <w:pStyle w:val="af1"/>
              <w:tabs>
                <w:tab w:val="decimal" w:pos="426"/>
              </w:tabs>
              <w:spacing w:before="40" w:after="120"/>
              <w:ind w:left="0" w:firstLine="0"/>
            </w:pPr>
            <w:r w:rsidRPr="001E6872">
              <w:t>39,8</w:t>
            </w:r>
          </w:p>
        </w:tc>
      </w:tr>
    </w:tbl>
    <w:p w:rsidR="00DC42E0" w:rsidRDefault="00DC42E0">
      <w:r>
        <w:br w:type="page"/>
      </w:r>
    </w:p>
    <w:p w:rsidR="00DC42E0" w:rsidRPr="00321266" w:rsidRDefault="00DC42E0" w:rsidP="00DC42E0">
      <w:pPr>
        <w:pStyle w:val="af3"/>
        <w:spacing w:before="0"/>
        <w:jc w:val="right"/>
        <w:rPr>
          <w:sz w:val="20"/>
        </w:rPr>
      </w:pPr>
      <w:r w:rsidRPr="00321266">
        <w:rPr>
          <w:sz w:val="20"/>
        </w:rPr>
        <w:t xml:space="preserve">Продолжение табл. </w:t>
      </w:r>
      <w:r w:rsidR="00321266" w:rsidRPr="00321266">
        <w:rPr>
          <w:sz w:val="20"/>
        </w:rPr>
        <w:t>5</w:t>
      </w:r>
      <w:r w:rsidRPr="00321266">
        <w:rPr>
          <w:sz w:val="20"/>
        </w:rPr>
        <w:t>.1.</w:t>
      </w:r>
    </w:p>
    <w:tbl>
      <w:tblPr>
        <w:tblStyle w:val="affa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C42E0" w:rsidRPr="006F026D" w:rsidTr="00DC42E0">
        <w:tc>
          <w:tcPr>
            <w:tcW w:w="1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E5277A" w:rsidP="00CC3FF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134ED" w:rsidP="00FF67C6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FF67C6" w:rsidRPr="00FF67C6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DC42E0" w:rsidRPr="006F026D" w:rsidTr="00DC42E0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</w:tr>
      <w:tr w:rsidR="00DC42E0" w:rsidRPr="006F026D" w:rsidTr="00DC42E0">
        <w:tc>
          <w:tcPr>
            <w:tcW w:w="1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</w:t>
            </w:r>
            <w:r w:rsidRPr="006F026D">
              <w:t>е</w:t>
            </w:r>
            <w:r w:rsidRPr="006F026D">
              <w:t>чение наемных работн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2E0" w:rsidRPr="006F026D" w:rsidRDefault="00DC42E0" w:rsidP="00CC3FF9">
            <w:pPr>
              <w:pStyle w:val="af"/>
              <w:spacing w:before="20" w:after="20"/>
              <w:ind w:left="-85" w:right="-85"/>
            </w:pPr>
          </w:p>
        </w:tc>
      </w:tr>
      <w:tr w:rsidR="00D134ED" w:rsidRPr="00A70D5C" w:rsidTr="00E5277A">
        <w:tc>
          <w:tcPr>
            <w:tcW w:w="9673" w:type="dxa"/>
            <w:gridSpan w:val="11"/>
            <w:vAlign w:val="bottom"/>
          </w:tcPr>
          <w:p w:rsidR="00D134ED" w:rsidRPr="00A70D5C" w:rsidRDefault="00D134ED" w:rsidP="00D134ED">
            <w:pPr>
              <w:pStyle w:val="af3"/>
              <w:rPr>
                <w:b/>
                <w:bCs/>
              </w:rPr>
            </w:pPr>
            <w:r w:rsidRPr="00A70D5C">
              <w:rPr>
                <w:b/>
                <w:bCs/>
              </w:rPr>
              <w:t xml:space="preserve">Женщины </w:t>
            </w:r>
          </w:p>
        </w:tc>
      </w:tr>
      <w:tr w:rsidR="00A70D5C" w:rsidRPr="001E6872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1E6872" w:rsidRDefault="00A70D5C" w:rsidP="00DC42E0">
            <w:pPr>
              <w:pStyle w:val="af1"/>
              <w:spacing w:before="4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26355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26308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25465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843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514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  <w:rPr>
                <w:b/>
              </w:rPr>
            </w:pPr>
            <w:r w:rsidRPr="001E6872">
              <w:rPr>
                <w:b/>
              </w:rPr>
              <w:t>886</w:t>
            </w:r>
          </w:p>
        </w:tc>
      </w:tr>
      <w:tr w:rsidR="00FF67C6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15</w:t>
            </w:r>
            <w:r>
              <w:rPr>
                <w:lang w:val="en-US"/>
              </w:rPr>
              <w:t>-</w:t>
            </w:r>
            <w:r w:rsidRPr="006F026D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165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164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158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</w:t>
            </w:r>
          </w:p>
        </w:tc>
      </w:tr>
      <w:tr w:rsidR="00FF67C6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20</w:t>
            </w:r>
            <w:r>
              <w:rPr>
                <w:lang w:val="en-US"/>
              </w:rPr>
              <w:t>-</w:t>
            </w:r>
            <w:r w:rsidRPr="006F026D"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2122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2115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2084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40</w:t>
            </w:r>
          </w:p>
        </w:tc>
      </w:tr>
      <w:tr w:rsidR="00FF67C6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25</w:t>
            </w:r>
            <w:r>
              <w:rPr>
                <w:lang w:val="en-US"/>
              </w:rPr>
              <w:t>-</w:t>
            </w:r>
            <w:r w:rsidRPr="006F026D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2910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2903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2836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90</w:t>
            </w:r>
          </w:p>
        </w:tc>
      </w:tr>
      <w:tr w:rsidR="00FF67C6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30</w:t>
            </w:r>
            <w:r>
              <w:rPr>
                <w:lang w:val="en-US"/>
              </w:rPr>
              <w:t>-</w:t>
            </w:r>
            <w:r w:rsidRPr="006F026D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3005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2999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2915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110</w:t>
            </w:r>
          </w:p>
        </w:tc>
      </w:tr>
      <w:tr w:rsidR="00FF67C6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35</w:t>
            </w:r>
            <w:r>
              <w:rPr>
                <w:lang w:val="en-US"/>
              </w:rPr>
              <w:t>-</w:t>
            </w:r>
            <w:r w:rsidRPr="006F026D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3345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3338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3232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142</w:t>
            </w:r>
          </w:p>
        </w:tc>
      </w:tr>
      <w:tr w:rsidR="00FF67C6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40</w:t>
            </w:r>
            <w:r>
              <w:rPr>
                <w:lang w:val="en-US"/>
              </w:rPr>
              <w:t>-</w:t>
            </w:r>
            <w:r w:rsidRPr="006F026D"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3446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3439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3287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157</w:t>
            </w:r>
          </w:p>
        </w:tc>
      </w:tr>
      <w:tr w:rsidR="00FF67C6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45</w:t>
            </w:r>
            <w:r>
              <w:rPr>
                <w:lang w:val="en-US"/>
              </w:rPr>
              <w:t>-</w:t>
            </w:r>
            <w:r w:rsidRPr="006F026D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4333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4327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4146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149</w:t>
            </w:r>
          </w:p>
        </w:tc>
      </w:tr>
      <w:tr w:rsidR="00FF67C6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50</w:t>
            </w:r>
            <w:r>
              <w:rPr>
                <w:lang w:val="en-US"/>
              </w:rPr>
              <w:t>-</w:t>
            </w:r>
            <w:r w:rsidRPr="006F026D"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3808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3805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3687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121</w:t>
            </w:r>
          </w:p>
        </w:tc>
      </w:tr>
      <w:tr w:rsidR="00FF67C6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55</w:t>
            </w:r>
            <w:r>
              <w:rPr>
                <w:lang w:val="en-US"/>
              </w:rPr>
              <w:t>-</w:t>
            </w:r>
            <w:r w:rsidRPr="006F026D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2229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2226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2165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57</w:t>
            </w:r>
          </w:p>
        </w:tc>
      </w:tr>
      <w:tr w:rsidR="00FF67C6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60</w:t>
            </w:r>
            <w:r>
              <w:rPr>
                <w:lang w:val="en-US"/>
              </w:rPr>
              <w:t>-</w:t>
            </w:r>
            <w:r w:rsidRPr="006F026D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792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792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767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11</w:t>
            </w:r>
          </w:p>
        </w:tc>
      </w:tr>
      <w:tr w:rsidR="00FF67C6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65</w:t>
            </w:r>
            <w:r>
              <w:rPr>
                <w:lang w:val="en-US"/>
              </w:rPr>
              <w:t>-</w:t>
            </w:r>
            <w:r w:rsidRPr="006F026D"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141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141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136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6</w:t>
            </w:r>
          </w:p>
        </w:tc>
      </w:tr>
      <w:tr w:rsidR="00FF67C6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FF67C6" w:rsidRPr="006F026D" w:rsidRDefault="00FF67C6" w:rsidP="00FF67C6">
            <w:pPr>
              <w:pStyle w:val="af1"/>
              <w:spacing w:before="40"/>
              <w:ind w:left="283" w:right="-113"/>
            </w:pPr>
            <w:r w:rsidRPr="006F026D">
              <w:t>70</w:t>
            </w:r>
            <w:r>
              <w:rPr>
                <w:lang w:val="en-US"/>
              </w:rPr>
              <w:t>-</w:t>
            </w:r>
            <w:r w:rsidRPr="006F026D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1E6872" w:rsidRDefault="00FF67C6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</w:t>
            </w:r>
          </w:p>
        </w:tc>
      </w:tr>
      <w:tr w:rsidR="00A70D5C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D134ED">
            <w:pPr>
              <w:pStyle w:val="af1"/>
              <w:spacing w:before="40"/>
              <w:ind w:left="57" w:right="-113"/>
            </w:pPr>
            <w:r w:rsidRPr="006F026D">
              <w:t>Из общей численн</w:t>
            </w:r>
            <w:r w:rsidRPr="006F026D">
              <w:t>о</w:t>
            </w:r>
            <w:r w:rsidRPr="006F026D">
              <w:t>сти зан</w:t>
            </w:r>
            <w:r w:rsidRPr="006F026D">
              <w:t>я</w:t>
            </w:r>
            <w:r w:rsidRPr="006F026D">
              <w:t xml:space="preserve">тых – </w:t>
            </w:r>
            <w:r w:rsidR="00D134ED">
              <w:t>женщины</w:t>
            </w:r>
            <w:r w:rsidRPr="006F026D">
              <w:t xml:space="preserve"> в возра</w:t>
            </w:r>
            <w:r w:rsidRPr="006F026D">
              <w:t>с</w:t>
            </w:r>
            <w:r w:rsidRPr="006F026D">
              <w:t>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 </w:t>
            </w:r>
          </w:p>
        </w:tc>
      </w:tr>
      <w:tr w:rsidR="00A70D5C" w:rsidTr="00E5277A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DC42E0">
            <w:pPr>
              <w:pStyle w:val="af1"/>
              <w:spacing w:before="40"/>
              <w:ind w:left="227" w:right="-113"/>
            </w:pPr>
            <w:r w:rsidRPr="006F026D">
              <w:t>трудосп</w:t>
            </w:r>
            <w:r w:rsidRPr="006F026D">
              <w:t>о</w:t>
            </w:r>
            <w:r w:rsidRPr="006F026D">
              <w:t>собном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23134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23090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22345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811</w:t>
            </w:r>
          </w:p>
        </w:tc>
      </w:tr>
      <w:tr w:rsidR="00A70D5C" w:rsidTr="00FF67C6">
        <w:tc>
          <w:tcPr>
            <w:tcW w:w="1168" w:type="dxa"/>
            <w:tcBorders>
              <w:right w:val="single" w:sz="4" w:space="0" w:color="auto"/>
            </w:tcBorders>
            <w:vAlign w:val="bottom"/>
          </w:tcPr>
          <w:p w:rsidR="00A70D5C" w:rsidRPr="006F026D" w:rsidRDefault="00A70D5C" w:rsidP="00FF67C6">
            <w:pPr>
              <w:pStyle w:val="af1"/>
              <w:spacing w:before="40"/>
              <w:ind w:left="227" w:right="-113"/>
            </w:pPr>
            <w:r w:rsidRPr="006F026D">
              <w:t>16</w:t>
            </w:r>
            <w:r w:rsidR="00FF67C6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5197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5182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/>
              <w:ind w:left="-57" w:firstLine="0"/>
            </w:pPr>
            <w:r w:rsidRPr="001E6872">
              <w:t>5078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/>
              <w:ind w:left="-57" w:firstLine="0"/>
            </w:pPr>
            <w:r w:rsidRPr="001E6872">
              <w:t>132</w:t>
            </w:r>
          </w:p>
        </w:tc>
      </w:tr>
      <w:tr w:rsidR="00A70D5C" w:rsidTr="00FF67C6">
        <w:tc>
          <w:tcPr>
            <w:tcW w:w="1168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6F026D" w:rsidRDefault="00A70D5C" w:rsidP="00DC42E0">
            <w:pPr>
              <w:pStyle w:val="af1"/>
              <w:spacing w:before="40"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 w:after="120"/>
              <w:ind w:left="-57" w:firstLine="0"/>
            </w:pPr>
            <w:r w:rsidRPr="001E6872">
              <w:t>41,7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 w:after="120"/>
              <w:ind w:left="-57" w:firstLine="0"/>
            </w:pPr>
            <w:r w:rsidRPr="001E6872">
              <w:t>41,7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567"/>
              </w:tabs>
              <w:spacing w:before="40" w:after="120"/>
              <w:ind w:left="-57" w:firstLine="0"/>
            </w:pPr>
            <w:r w:rsidRPr="001E6872">
              <w:t>41,6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43,3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44,1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43,0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43,2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42,3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37,0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A70D5C" w:rsidRPr="001E6872" w:rsidRDefault="00A70D5C" w:rsidP="00FF67C6">
            <w:pPr>
              <w:pStyle w:val="af1"/>
              <w:tabs>
                <w:tab w:val="decimal" w:pos="426"/>
              </w:tabs>
              <w:spacing w:before="40" w:after="120"/>
              <w:ind w:left="-57" w:firstLine="0"/>
            </w:pPr>
            <w:r w:rsidRPr="001E6872">
              <w:t>41,6</w:t>
            </w:r>
          </w:p>
        </w:tc>
      </w:tr>
    </w:tbl>
    <w:p w:rsidR="007236F8" w:rsidRDefault="007236F8" w:rsidP="00F55110">
      <w:pPr>
        <w:rPr>
          <w:b/>
        </w:rPr>
      </w:pPr>
    </w:p>
    <w:p w:rsidR="00A1195F" w:rsidRDefault="00A1195F" w:rsidP="00F55110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7D77E3" w:rsidRPr="00CB5EC9" w:rsidRDefault="00F85753" w:rsidP="00DD1BE6">
      <w:pPr>
        <w:pStyle w:val="a"/>
        <w:spacing w:after="240"/>
      </w:pPr>
      <w:bookmarkStart w:id="110" w:name="_Toc410808999"/>
      <w:r w:rsidRPr="00CB5EC9">
        <w:t>ПЕТРОЗАВОДСКИЙ ГОРОДСКОЙ ОКРУГ</w:t>
      </w:r>
      <w:bookmarkEnd w:id="110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D77E3" w:rsidRPr="006F026D" w:rsidTr="007D77E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E5277A" w:rsidP="007D77E3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E5277A" w:rsidP="00FF67C6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="00FF67C6">
              <w:t>15</w:t>
            </w:r>
            <w:r w:rsidR="00FF67C6" w:rsidRPr="00FF67C6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7D77E3" w:rsidRPr="006F026D" w:rsidTr="007D77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</w:tr>
      <w:tr w:rsidR="007D77E3" w:rsidRPr="006F026D" w:rsidTr="007D77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</w:t>
            </w:r>
            <w:r w:rsidRPr="006F026D">
              <w:t>е</w:t>
            </w:r>
            <w:r w:rsidRPr="006F026D">
              <w:t>чение наемных работн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</w:tr>
      <w:tr w:rsidR="00E35F3E" w:rsidRPr="00E35F3E" w:rsidTr="006448C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126473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126368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117006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9362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4206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4829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6505</w:t>
            </w:r>
          </w:p>
        </w:tc>
      </w:tr>
      <w:tr w:rsidR="00E35F3E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35F3E" w:rsidRPr="003420B5" w:rsidRDefault="00E35F3E" w:rsidP="00FF67C6">
            <w:pPr>
              <w:pStyle w:val="af1"/>
              <w:ind w:left="283" w:right="-113"/>
            </w:pPr>
            <w:r w:rsidRPr="003420B5">
              <w:t>15</w:t>
            </w:r>
            <w:r w:rsidR="00FF67C6"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1384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1372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1294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50</w:t>
            </w:r>
          </w:p>
        </w:tc>
      </w:tr>
      <w:tr w:rsidR="00E35F3E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35F3E" w:rsidRPr="003420B5" w:rsidRDefault="00FF67C6" w:rsidP="00FF67C6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="00E35F3E"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34189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34144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32311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1833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657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1088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1732</w:t>
            </w:r>
          </w:p>
        </w:tc>
      </w:tr>
      <w:tr w:rsidR="00E35F3E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35F3E" w:rsidRPr="003420B5" w:rsidRDefault="00E35F3E" w:rsidP="00FF67C6">
            <w:pPr>
              <w:pStyle w:val="af1"/>
              <w:ind w:left="283" w:right="-113"/>
            </w:pPr>
            <w:r w:rsidRPr="003420B5">
              <w:t>30</w:t>
            </w:r>
            <w:r w:rsidR="00FF67C6"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32944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32925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29992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2933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1372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1465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1949</w:t>
            </w:r>
          </w:p>
        </w:tc>
      </w:tr>
      <w:tr w:rsidR="00E35F3E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35F3E" w:rsidRPr="003420B5" w:rsidRDefault="00E35F3E" w:rsidP="00FF67C6">
            <w:pPr>
              <w:pStyle w:val="af1"/>
              <w:ind w:left="283" w:right="-113"/>
            </w:pPr>
            <w:r w:rsidRPr="003420B5">
              <w:t>40</w:t>
            </w:r>
            <w:r w:rsidR="00FF67C6"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28256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28244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25445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2799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1317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1403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1565</w:t>
            </w:r>
          </w:p>
        </w:tc>
      </w:tr>
      <w:tr w:rsidR="00E35F3E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35F3E" w:rsidRPr="003420B5" w:rsidRDefault="00FF67C6" w:rsidP="00FF67C6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="00E35F3E"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22522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22514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21068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1446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725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677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954</w:t>
            </w:r>
          </w:p>
        </w:tc>
      </w:tr>
      <w:tr w:rsidR="00E35F3E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35F3E" w:rsidRPr="003420B5" w:rsidRDefault="00E35F3E" w:rsidP="00FF67C6">
            <w:pPr>
              <w:pStyle w:val="af1"/>
              <w:ind w:left="283" w:right="-113"/>
            </w:pPr>
            <w:r w:rsidRPr="003420B5">
              <w:t>60</w:t>
            </w:r>
            <w:r w:rsidR="00FF67C6"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5227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5222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5015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207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104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192</w:t>
            </w:r>
          </w:p>
        </w:tc>
      </w:tr>
      <w:tr w:rsidR="00E35F3E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35F3E" w:rsidRPr="003420B5" w:rsidRDefault="00E35F3E" w:rsidP="00FF67C6">
            <w:pPr>
              <w:pStyle w:val="af1"/>
              <w:ind w:left="283" w:right="-113"/>
            </w:pPr>
            <w:r w:rsidRPr="003420B5">
              <w:t>65</w:t>
            </w:r>
            <w:r w:rsidR="00FF67C6"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1951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1947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1881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63</w:t>
            </w:r>
          </w:p>
        </w:tc>
      </w:tr>
      <w:tr w:rsidR="00E35F3E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35F3E" w:rsidRPr="006F026D" w:rsidRDefault="00E35F3E" w:rsidP="007D77E3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</w:tr>
      <w:tr w:rsidR="00E35F3E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35F3E" w:rsidRPr="006F026D" w:rsidRDefault="00E35F3E" w:rsidP="007D77E3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113919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113826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104913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8913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3994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4608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213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93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6036</w:t>
            </w:r>
          </w:p>
        </w:tc>
      </w:tr>
      <w:tr w:rsidR="00E35F3E" w:rsidTr="00FF67C6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35F3E" w:rsidRPr="006F026D" w:rsidRDefault="00E35F3E" w:rsidP="00FF67C6">
            <w:pPr>
              <w:pStyle w:val="af1"/>
              <w:ind w:left="227" w:right="-113"/>
            </w:pPr>
            <w:r w:rsidRPr="006F026D">
              <w:t>16</w:t>
            </w:r>
            <w:r w:rsidR="00FF67C6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35557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35501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/>
              <w:ind w:left="-57" w:firstLine="0"/>
            </w:pPr>
            <w:r w:rsidRPr="00E35F3E">
              <w:t>33590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1911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667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/>
              <w:ind w:left="-57" w:firstLine="0"/>
            </w:pPr>
            <w:r w:rsidRPr="00E35F3E">
              <w:t>1147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1782</w:t>
            </w:r>
          </w:p>
        </w:tc>
      </w:tr>
      <w:tr w:rsidR="00E35F3E" w:rsidTr="00FF67C6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6F026D" w:rsidRDefault="00E35F3E" w:rsidP="00E35F3E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 w:after="120"/>
              <w:ind w:left="-57" w:firstLine="0"/>
            </w:pPr>
            <w:r w:rsidRPr="00E35F3E">
              <w:t>39,6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 w:after="120"/>
              <w:ind w:left="-57" w:firstLine="0"/>
            </w:pPr>
            <w:r w:rsidRPr="00E35F3E">
              <w:t>39,6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641"/>
              </w:tabs>
              <w:spacing w:before="20" w:after="120"/>
              <w:ind w:left="-57" w:firstLine="0"/>
            </w:pPr>
            <w:r w:rsidRPr="00E35F3E">
              <w:t>39,6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 w:after="120"/>
              <w:ind w:left="-57" w:firstLine="0"/>
            </w:pPr>
            <w:r w:rsidRPr="00E35F3E">
              <w:t>39,9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 w:after="120"/>
              <w:ind w:left="-57" w:firstLine="0"/>
            </w:pPr>
            <w:r w:rsidRPr="00E35F3E">
              <w:t>40,9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8"/>
              </w:tabs>
              <w:spacing w:before="20" w:after="120"/>
              <w:ind w:left="-57" w:firstLine="0"/>
            </w:pPr>
            <w:r w:rsidRPr="00E35F3E">
              <w:t>39,1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E35F3E">
              <w:t>38,2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E35F3E">
              <w:t>37,6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E35F3E">
              <w:t>33,9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E35F3E" w:rsidRPr="00E35F3E" w:rsidRDefault="00E35F3E" w:rsidP="00DD1BE6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E35F3E">
              <w:t>38,7</w:t>
            </w:r>
          </w:p>
        </w:tc>
      </w:tr>
    </w:tbl>
    <w:p w:rsidR="007D77E3" w:rsidRDefault="007D77E3" w:rsidP="00F55110">
      <w:pPr>
        <w:rPr>
          <w:b/>
        </w:rPr>
      </w:pPr>
    </w:p>
    <w:p w:rsidR="00A1195F" w:rsidRDefault="00A1195F" w:rsidP="00F55110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7D77E3" w:rsidRPr="007D77E3" w:rsidRDefault="00F85753" w:rsidP="00DD1BE6">
      <w:pPr>
        <w:pStyle w:val="a"/>
        <w:spacing w:after="240"/>
      </w:pPr>
      <w:bookmarkStart w:id="111" w:name="_Toc410809000"/>
      <w:r>
        <w:t>КОСТОМУКШСКИЙ</w:t>
      </w:r>
      <w:r w:rsidRPr="007D77E3">
        <w:t xml:space="preserve"> ГОРОДСКОЙ ОКРУГ</w:t>
      </w:r>
      <w:bookmarkEnd w:id="111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D77E3" w:rsidRPr="006F026D" w:rsidTr="007D77E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E5277A" w:rsidP="007D77E3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E5277A" w:rsidP="00FF67C6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FF67C6" w:rsidRPr="00FF67C6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7D77E3" w:rsidRPr="006F026D" w:rsidTr="007D77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</w:tr>
      <w:tr w:rsidR="007D77E3" w:rsidRPr="006F026D" w:rsidTr="007D77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</w:t>
            </w:r>
            <w:r w:rsidRPr="006F026D">
              <w:t>е</w:t>
            </w:r>
            <w:r w:rsidRPr="006F026D">
              <w:t>чение наемных работн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</w:tr>
      <w:tr w:rsidR="00E35F3E" w:rsidRPr="00E35F3E" w:rsidTr="006448CC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16490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16470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15663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E35F3E">
              <w:rPr>
                <w:b/>
              </w:rPr>
              <w:t>470</w:t>
            </w:r>
          </w:p>
        </w:tc>
      </w:tr>
      <w:tr w:rsidR="00FF67C6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128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127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122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</w:t>
            </w:r>
          </w:p>
        </w:tc>
      </w:tr>
      <w:tr w:rsidR="00FF67C6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4054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4043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3905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129</w:t>
            </w:r>
          </w:p>
        </w:tc>
      </w:tr>
      <w:tr w:rsidR="00FF67C6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3910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3906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3684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222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120</w:t>
            </w:r>
          </w:p>
        </w:tc>
      </w:tr>
      <w:tr w:rsidR="00FF67C6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3859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3858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3632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226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118</w:t>
            </w:r>
          </w:p>
        </w:tc>
      </w:tr>
      <w:tr w:rsidR="00FF67C6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3904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3901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3709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95</w:t>
            </w:r>
          </w:p>
        </w:tc>
      </w:tr>
      <w:tr w:rsidR="00FF67C6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538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538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520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5</w:t>
            </w:r>
          </w:p>
        </w:tc>
      </w:tr>
      <w:tr w:rsidR="00FF67C6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E35F3E" w:rsidRDefault="00FF67C6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2</w:t>
            </w:r>
          </w:p>
        </w:tc>
      </w:tr>
      <w:tr w:rsidR="00E35F3E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35F3E" w:rsidRPr="006F026D" w:rsidRDefault="00E35F3E" w:rsidP="007D77E3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 xml:space="preserve"> </w:t>
            </w:r>
          </w:p>
        </w:tc>
      </w:tr>
      <w:tr w:rsidR="00E35F3E" w:rsidTr="006448CC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35F3E" w:rsidRPr="006F026D" w:rsidRDefault="00E35F3E" w:rsidP="007D77E3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15156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15136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14377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759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281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468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443</w:t>
            </w:r>
          </w:p>
        </w:tc>
      </w:tr>
      <w:tr w:rsidR="00E35F3E" w:rsidTr="00FF67C6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35F3E" w:rsidRPr="006F026D" w:rsidRDefault="00E35F3E" w:rsidP="00FF67C6">
            <w:pPr>
              <w:pStyle w:val="af1"/>
              <w:ind w:left="227" w:right="-113"/>
            </w:pPr>
            <w:r w:rsidRPr="006F026D">
              <w:t>16</w:t>
            </w:r>
            <w:r w:rsidR="00FF67C6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4182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4170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E35F3E">
              <w:t>4027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E35F3E">
              <w:t>130</w:t>
            </w:r>
          </w:p>
        </w:tc>
      </w:tr>
      <w:tr w:rsidR="00E35F3E" w:rsidTr="00FF67C6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6F026D" w:rsidRDefault="00E35F3E" w:rsidP="00E35F3E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20" w:after="120"/>
              <w:ind w:left="-57" w:firstLine="0"/>
            </w:pPr>
            <w:r w:rsidRPr="00E35F3E">
              <w:t>40,6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20" w:after="120"/>
              <w:ind w:left="-57" w:firstLine="0"/>
            </w:pPr>
            <w:r w:rsidRPr="00E35F3E">
              <w:t>40,6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567"/>
              </w:tabs>
              <w:spacing w:before="20" w:after="120"/>
              <w:ind w:left="-57" w:firstLine="0"/>
            </w:pPr>
            <w:r w:rsidRPr="00E35F3E">
              <w:t>40,5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E35F3E">
              <w:t>41,6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E35F3E">
              <w:t>41,7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E35F3E">
              <w:t>41,6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E35F3E">
              <w:t>33,1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E35F3E">
              <w:t>41,3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E35F3E">
              <w:t>32,7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E35F3E" w:rsidRPr="00E35F3E" w:rsidRDefault="00E35F3E" w:rsidP="00FF67C6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E35F3E">
              <w:t>39,3</w:t>
            </w:r>
          </w:p>
        </w:tc>
      </w:tr>
    </w:tbl>
    <w:p w:rsidR="007D77E3" w:rsidRDefault="007D77E3" w:rsidP="007D77E3">
      <w:pPr>
        <w:rPr>
          <w:b/>
        </w:rPr>
      </w:pPr>
    </w:p>
    <w:p w:rsidR="00A1195F" w:rsidRDefault="00A1195F" w:rsidP="007D77E3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7D77E3" w:rsidRPr="0037624A" w:rsidRDefault="00F85753" w:rsidP="00DD1BE6">
      <w:pPr>
        <w:pStyle w:val="a"/>
        <w:spacing w:after="240"/>
        <w:rPr>
          <w:bCs/>
        </w:rPr>
      </w:pPr>
      <w:bookmarkStart w:id="112" w:name="_Toc410809001"/>
      <w:r w:rsidRPr="0037624A">
        <w:rPr>
          <w:bCs/>
        </w:rPr>
        <w:t>БЕЛОМОРСКИЙ МУНИЦИПАЛЬНЫЙ РАЙОН</w:t>
      </w:r>
      <w:bookmarkEnd w:id="112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7D77E3" w:rsidRPr="006F026D" w:rsidTr="007D77E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E5277A" w:rsidP="007D77E3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E5277A" w:rsidP="00FF67C6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FF67C6" w:rsidRPr="00FF67C6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7D77E3" w:rsidRPr="006F026D" w:rsidTr="007D77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</w:tr>
      <w:tr w:rsidR="007D77E3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</w:tr>
      <w:tr w:rsidR="006D1A4D" w:rsidRPr="006D1A4D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0" w:firstLine="0"/>
              <w:rPr>
                <w:b/>
              </w:rPr>
            </w:pPr>
            <w:r w:rsidRPr="006D1A4D">
              <w:rPr>
                <w:b/>
              </w:rPr>
              <w:t>7974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0" w:firstLine="0"/>
              <w:rPr>
                <w:b/>
              </w:rPr>
            </w:pPr>
            <w:r w:rsidRPr="006D1A4D">
              <w:rPr>
                <w:b/>
              </w:rPr>
              <w:t>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0" w:firstLine="0"/>
              <w:rPr>
                <w:b/>
              </w:rPr>
            </w:pPr>
            <w:r w:rsidRPr="006D1A4D">
              <w:rPr>
                <w:b/>
              </w:rPr>
              <w:t>7641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0" w:firstLine="0"/>
              <w:rPr>
                <w:b/>
              </w:rPr>
            </w:pPr>
            <w:r w:rsidRPr="006D1A4D">
              <w:rPr>
                <w:b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0" w:firstLine="0"/>
              <w:rPr>
                <w:b/>
              </w:rPr>
            </w:pPr>
            <w:r w:rsidRPr="006D1A4D">
              <w:rPr>
                <w:b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0" w:firstLine="0"/>
              <w:rPr>
                <w:b/>
              </w:rPr>
            </w:pPr>
            <w:r w:rsidRPr="006D1A4D">
              <w:rPr>
                <w:b/>
              </w:rPr>
              <w:t>214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120"/>
              <w:ind w:left="0" w:firstLine="0"/>
              <w:rPr>
                <w:b/>
              </w:rPr>
            </w:pPr>
            <w:r w:rsidRPr="006D1A4D">
              <w:rPr>
                <w:b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0" w:firstLine="0"/>
              <w:rPr>
                <w:b/>
              </w:rPr>
            </w:pPr>
            <w:r w:rsidRPr="006D1A4D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0" w:firstLine="0"/>
              <w:rPr>
                <w:b/>
              </w:rPr>
            </w:pPr>
            <w:r w:rsidRPr="006D1A4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0" w:firstLine="0"/>
              <w:rPr>
                <w:b/>
              </w:rPr>
            </w:pPr>
            <w:r w:rsidRPr="006D1A4D">
              <w:rPr>
                <w:b/>
              </w:rPr>
              <w:t>304</w:t>
            </w:r>
          </w:p>
        </w:tc>
      </w:tr>
      <w:tr w:rsidR="00FF67C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</w:t>
            </w:r>
          </w:p>
        </w:tc>
      </w:tr>
      <w:tr w:rsidR="00FF67C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1611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1610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1570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6D1A4D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64</w:t>
            </w:r>
          </w:p>
        </w:tc>
      </w:tr>
      <w:tr w:rsidR="00FF67C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2219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2146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50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87</w:t>
            </w:r>
          </w:p>
        </w:tc>
      </w:tr>
      <w:tr w:rsidR="00FF67C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2077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2076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1953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80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91</w:t>
            </w:r>
          </w:p>
        </w:tc>
      </w:tr>
      <w:tr w:rsidR="00FF67C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1644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1643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1568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42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6D1A4D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56</w:t>
            </w:r>
          </w:p>
        </w:tc>
      </w:tr>
      <w:tr w:rsidR="00FF67C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5</w:t>
            </w:r>
          </w:p>
        </w:tc>
      </w:tr>
      <w:tr w:rsidR="00FF67C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F67C6" w:rsidRPr="003420B5" w:rsidRDefault="00FF67C6" w:rsidP="00FF67C6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6D1A4D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FF67C6" w:rsidRPr="006D1A4D" w:rsidRDefault="00FF67C6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-</w:t>
            </w:r>
          </w:p>
        </w:tc>
      </w:tr>
      <w:tr w:rsidR="006D1A4D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A4D" w:rsidRPr="006F026D" w:rsidRDefault="006D1A4D" w:rsidP="007D77E3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6D1A4D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 xml:space="preserve"> </w:t>
            </w:r>
          </w:p>
        </w:tc>
      </w:tr>
      <w:tr w:rsidR="006D1A4D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A4D" w:rsidRPr="006F026D" w:rsidRDefault="006D1A4D" w:rsidP="007D77E3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7256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7252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6950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302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197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6D1A4D"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287</w:t>
            </w:r>
          </w:p>
        </w:tc>
      </w:tr>
      <w:tr w:rsidR="006D1A4D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A4D" w:rsidRPr="006F026D" w:rsidRDefault="006D1A4D" w:rsidP="008C3A8A">
            <w:pPr>
              <w:pStyle w:val="af1"/>
              <w:ind w:left="227" w:right="-113"/>
            </w:pPr>
            <w:r w:rsidRPr="006F026D">
              <w:t>16</w:t>
            </w:r>
            <w:r w:rsidR="008C3A8A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1664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1663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1621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31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6D1A4D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0" w:firstLine="0"/>
            </w:pPr>
            <w:r w:rsidRPr="006D1A4D">
              <w:t>65</w:t>
            </w:r>
          </w:p>
        </w:tc>
      </w:tr>
      <w:tr w:rsidR="006D1A4D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F026D" w:rsidRDefault="006D1A4D" w:rsidP="006D1A4D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0" w:firstLine="0"/>
            </w:pPr>
            <w:r w:rsidRPr="006D1A4D">
              <w:t>40,9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0" w:firstLine="0"/>
            </w:pPr>
            <w:r w:rsidRPr="006D1A4D">
              <w:t>40,9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0" w:firstLine="0"/>
            </w:pPr>
            <w:r w:rsidRPr="006D1A4D">
              <w:t>40,8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0" w:firstLine="0"/>
            </w:pPr>
            <w:r w:rsidRPr="006D1A4D">
              <w:t>43,3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0" w:firstLine="0"/>
            </w:pPr>
            <w:r w:rsidRPr="006D1A4D">
              <w:t>44,2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0" w:firstLine="0"/>
            </w:pPr>
            <w:r w:rsidRPr="006D1A4D">
              <w:t>42,6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20" w:after="120"/>
              <w:ind w:left="0" w:firstLine="0"/>
            </w:pPr>
            <w:r w:rsidRPr="006D1A4D">
              <w:t>51,2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0" w:firstLine="0"/>
            </w:pPr>
            <w:r w:rsidRPr="006D1A4D">
              <w:t>47,5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0" w:firstLine="0"/>
            </w:pPr>
            <w:r w:rsidRPr="006D1A4D">
              <w:t>38,8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0" w:firstLine="0"/>
            </w:pPr>
            <w:r w:rsidRPr="006D1A4D">
              <w:t>40,0</w:t>
            </w:r>
          </w:p>
        </w:tc>
      </w:tr>
    </w:tbl>
    <w:p w:rsidR="007D77E3" w:rsidRDefault="007D77E3" w:rsidP="007D77E3">
      <w:pPr>
        <w:rPr>
          <w:b/>
        </w:rPr>
      </w:pPr>
    </w:p>
    <w:p w:rsidR="00A1195F" w:rsidRDefault="00A1195F" w:rsidP="007D77E3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7D77E3" w:rsidRPr="0037624A" w:rsidRDefault="00F85753" w:rsidP="00DD1BE6">
      <w:pPr>
        <w:pStyle w:val="a"/>
        <w:spacing w:after="240"/>
        <w:rPr>
          <w:bCs/>
        </w:rPr>
      </w:pPr>
      <w:bookmarkStart w:id="113" w:name="_Toc410809002"/>
      <w:r w:rsidRPr="0037624A">
        <w:rPr>
          <w:bCs/>
        </w:rPr>
        <w:t>КАЛЕВАЛЬСКИЙ МУНИЦИПАЛЬНЫЙ РАЙОН</w:t>
      </w:r>
      <w:bookmarkEnd w:id="113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7D77E3" w:rsidRPr="006F026D" w:rsidTr="007D77E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E5277A" w:rsidP="007D77E3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E5277A" w:rsidP="008C3A8A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8C3A8A" w:rsidRPr="008C3A8A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7D77E3" w:rsidRPr="006F026D" w:rsidTr="007D77E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</w:tr>
      <w:tr w:rsidR="007D77E3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E3" w:rsidRPr="006F026D" w:rsidRDefault="007D77E3" w:rsidP="007D77E3">
            <w:pPr>
              <w:pStyle w:val="af"/>
              <w:spacing w:before="20" w:after="20"/>
              <w:ind w:left="-85" w:right="-85"/>
            </w:pPr>
          </w:p>
        </w:tc>
      </w:tr>
      <w:tr w:rsidR="006D1A4D" w:rsidRPr="006D1A4D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3271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3260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157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115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17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851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848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36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917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914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832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58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29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644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643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596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29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4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</w:tr>
      <w:tr w:rsidR="006D1A4D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A4D" w:rsidRPr="006F026D" w:rsidRDefault="006D1A4D" w:rsidP="007D77E3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</w:tr>
      <w:tr w:rsidR="006D1A4D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A4D" w:rsidRPr="006F026D" w:rsidRDefault="006D1A4D" w:rsidP="007D77E3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3081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3070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2862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149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7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103</w:t>
            </w:r>
          </w:p>
        </w:tc>
      </w:tr>
      <w:tr w:rsidR="006D1A4D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A4D" w:rsidRPr="006F026D" w:rsidRDefault="006D1A4D" w:rsidP="008C3A8A">
            <w:pPr>
              <w:pStyle w:val="af1"/>
              <w:ind w:left="227" w:right="-113"/>
            </w:pPr>
            <w:r w:rsidRPr="006F026D">
              <w:t>16</w:t>
            </w:r>
            <w:r w:rsidR="008C3A8A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17</w:t>
            </w:r>
          </w:p>
        </w:tc>
      </w:tr>
      <w:tr w:rsidR="006D1A4D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F026D" w:rsidRDefault="006D1A4D" w:rsidP="006D1A4D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39,8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39,8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39,7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42,3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41,6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42,5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20" w:after="120"/>
              <w:ind w:left="-57" w:firstLine="0"/>
            </w:pPr>
            <w:r w:rsidRPr="006D1A4D">
              <w:t>41,6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58,5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34,1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42,2</w:t>
            </w:r>
          </w:p>
        </w:tc>
      </w:tr>
    </w:tbl>
    <w:p w:rsidR="007D77E3" w:rsidRDefault="007D77E3" w:rsidP="007D77E3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CB5EC9" w:rsidRDefault="00F85753" w:rsidP="00BE4614">
      <w:pPr>
        <w:pStyle w:val="64"/>
        <w:spacing w:after="240"/>
      </w:pPr>
      <w:r>
        <w:t>КЕМСКИЙ</w:t>
      </w:r>
      <w:r w:rsidRPr="00CB5EC9">
        <w:t xml:space="preserve"> МУНИЦИПАЛЬНЫЙ РАЙОН</w:t>
      </w:r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8C3A8A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8C3A8A" w:rsidRPr="008C3A8A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6D1A4D" w:rsidRPr="006D1A4D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7961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7941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7616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6D1A4D">
              <w:rPr>
                <w:b/>
              </w:rPr>
              <w:t>197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1666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1664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1619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38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2391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2386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2299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61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67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2193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2186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2056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64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1374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1368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1316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19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6D1A4D" w:rsidRDefault="008C3A8A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</w:t>
            </w:r>
          </w:p>
        </w:tc>
      </w:tr>
      <w:tr w:rsidR="006D1A4D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A4D" w:rsidRPr="006F026D" w:rsidRDefault="006D1A4D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 xml:space="preserve"> </w:t>
            </w:r>
          </w:p>
        </w:tc>
      </w:tr>
      <w:tr w:rsidR="006D1A4D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A4D" w:rsidRPr="006F026D" w:rsidRDefault="006D1A4D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7362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7343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7039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191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184</w:t>
            </w:r>
          </w:p>
        </w:tc>
      </w:tr>
      <w:tr w:rsidR="006D1A4D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6D1A4D" w:rsidRPr="006F026D" w:rsidRDefault="006D1A4D" w:rsidP="008C3A8A">
            <w:pPr>
              <w:pStyle w:val="af1"/>
              <w:ind w:left="227" w:right="-113"/>
            </w:pPr>
            <w:r w:rsidRPr="006F026D">
              <w:t>16</w:t>
            </w:r>
            <w:r w:rsidR="008C3A8A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1705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1703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1658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6D1A4D">
              <w:t>39</w:t>
            </w:r>
          </w:p>
        </w:tc>
      </w:tr>
      <w:tr w:rsidR="006D1A4D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F026D" w:rsidRDefault="006D1A4D" w:rsidP="006D1A4D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40,2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40,2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40,1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41,9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44,8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40,2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FB0842">
            <w:pPr>
              <w:pStyle w:val="af1"/>
              <w:tabs>
                <w:tab w:val="decimal" w:pos="284"/>
              </w:tabs>
              <w:spacing w:before="20" w:after="120"/>
              <w:ind w:left="-57" w:firstLine="0"/>
            </w:pPr>
            <w:r w:rsidRPr="006D1A4D">
              <w:t>-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36,8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43,6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6D1A4D" w:rsidRPr="006D1A4D" w:rsidRDefault="006D1A4D" w:rsidP="008C3A8A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6D1A4D">
              <w:t>39,5</w:t>
            </w:r>
          </w:p>
        </w:tc>
      </w:tr>
    </w:tbl>
    <w:p w:rsidR="00CB5EC9" w:rsidRDefault="00CB5EC9" w:rsidP="00CB5EC9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37624A" w:rsidRDefault="00F85753" w:rsidP="00BE4614">
      <w:pPr>
        <w:pStyle w:val="a"/>
        <w:spacing w:after="240"/>
        <w:rPr>
          <w:bCs/>
        </w:rPr>
      </w:pPr>
      <w:bookmarkStart w:id="114" w:name="_Toc410809003"/>
      <w:r w:rsidRPr="0037624A">
        <w:rPr>
          <w:bCs/>
        </w:rPr>
        <w:t>КОНДОПОЖСКИЙ МУНИЦИПАЛЬНЫЙ РАЙОН</w:t>
      </w:r>
      <w:bookmarkEnd w:id="114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8C3A8A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8C3A8A" w:rsidRPr="008C3A8A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E80F24" w:rsidRPr="00E80F24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19401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19358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18636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400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FB0842">
            <w:pPr>
              <w:pStyle w:val="af1"/>
              <w:tabs>
                <w:tab w:val="decimal" w:pos="284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586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208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201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4693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4679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4561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77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9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139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5341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5333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5113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125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12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191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4771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4768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4523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245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128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13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152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3646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3643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3539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51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8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89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614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609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582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13</w:t>
            </w:r>
          </w:p>
        </w:tc>
      </w:tr>
      <w:tr w:rsidR="008C3A8A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C3A8A" w:rsidRPr="003420B5" w:rsidRDefault="008C3A8A" w:rsidP="008C3A8A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8C3A8A" w:rsidRPr="00E80F24" w:rsidRDefault="008C3A8A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</w:t>
            </w:r>
          </w:p>
        </w:tc>
      </w:tr>
      <w:tr w:rsidR="00E80F24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80F24" w:rsidRPr="006F026D" w:rsidRDefault="00E80F24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</w:tr>
      <w:tr w:rsidR="00E80F24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80F24" w:rsidRPr="006F026D" w:rsidRDefault="00E80F24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17875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17843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17170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673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252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374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40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552</w:t>
            </w:r>
          </w:p>
        </w:tc>
      </w:tr>
      <w:tr w:rsidR="00E80F24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80F24" w:rsidRPr="006F026D" w:rsidRDefault="00E80F24" w:rsidP="008C3A8A">
            <w:pPr>
              <w:pStyle w:val="af1"/>
              <w:ind w:left="227" w:right="-113"/>
            </w:pPr>
            <w:r w:rsidRPr="006F026D">
              <w:t>16</w:t>
            </w:r>
            <w:r w:rsidR="008C3A8A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4897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4878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4753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81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9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E80F24">
              <w:t>140</w:t>
            </w:r>
          </w:p>
        </w:tc>
      </w:tr>
      <w:tr w:rsidR="00E80F24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6F026D" w:rsidRDefault="00E80F24" w:rsidP="00E80F24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E80F24">
              <w:t>39,7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E80F24">
              <w:t>39,7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E80F24">
              <w:t>39,7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E80F24">
              <w:t>40,6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E80F24">
              <w:t>41,9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E80F24">
              <w:t>39,8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FB0842">
            <w:pPr>
              <w:pStyle w:val="af1"/>
              <w:tabs>
                <w:tab w:val="decimal" w:pos="284"/>
              </w:tabs>
              <w:spacing w:before="20" w:after="120"/>
              <w:ind w:left="-57" w:firstLine="0"/>
            </w:pPr>
            <w:r w:rsidRPr="00E80F24">
              <w:t>40,4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E80F24">
              <w:t>40,1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E80F24">
              <w:t>36,7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E80F24" w:rsidRPr="00E80F24" w:rsidRDefault="00E80F24" w:rsidP="008C3A8A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E80F24">
              <w:t>39,0</w:t>
            </w:r>
          </w:p>
        </w:tc>
      </w:tr>
    </w:tbl>
    <w:p w:rsidR="00CB5EC9" w:rsidRDefault="00CB5EC9" w:rsidP="00CB5EC9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37624A" w:rsidRDefault="00F85753" w:rsidP="00BE4614">
      <w:pPr>
        <w:pStyle w:val="a"/>
        <w:spacing w:after="240"/>
        <w:rPr>
          <w:bCs/>
        </w:rPr>
      </w:pPr>
      <w:bookmarkStart w:id="115" w:name="_Toc410809004"/>
      <w:r w:rsidRPr="0037624A">
        <w:rPr>
          <w:bCs/>
        </w:rPr>
        <w:t>ЛАХДЕНПОХСКИЙ МУНИЦИПАЛЬНЫЙ РАЙОН</w:t>
      </w:r>
      <w:bookmarkEnd w:id="115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AD771F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AD771F" w:rsidRPr="00AD771F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E80F24" w:rsidRPr="00E80F24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6393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6381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5996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230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FB0842">
            <w:pPr>
              <w:pStyle w:val="af1"/>
              <w:tabs>
                <w:tab w:val="decimal" w:pos="284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E80F24">
              <w:rPr>
                <w:b/>
              </w:rPr>
              <w:t>163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3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1295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1291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1249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29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30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1653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1650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1530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73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57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1616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1612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1487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78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32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1452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1451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37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33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240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231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6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E80F24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2</w:t>
            </w:r>
          </w:p>
        </w:tc>
      </w:tr>
      <w:tr w:rsidR="00E80F24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80F24" w:rsidRPr="006F026D" w:rsidRDefault="00E80F24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 xml:space="preserve"> </w:t>
            </w:r>
          </w:p>
        </w:tc>
      </w:tr>
      <w:tr w:rsidR="00E80F24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80F24" w:rsidRPr="006F026D" w:rsidRDefault="00E80F24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5769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5757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5401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356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212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149</w:t>
            </w:r>
          </w:p>
        </w:tc>
      </w:tr>
      <w:tr w:rsidR="00E80F24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80F24" w:rsidRPr="006F026D" w:rsidRDefault="00E80F24" w:rsidP="00AD771F">
            <w:pPr>
              <w:pStyle w:val="af1"/>
              <w:ind w:left="227" w:right="-113"/>
            </w:pPr>
            <w:r w:rsidRPr="006F026D">
              <w:t>16</w:t>
            </w:r>
            <w:r w:rsidR="00AD771F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1362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1358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1313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31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E80F24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E80F24">
              <w:t>33</w:t>
            </w:r>
          </w:p>
        </w:tc>
      </w:tr>
      <w:tr w:rsidR="00E80F24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6F026D" w:rsidRDefault="00E80F24" w:rsidP="00E80F24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E80F24">
              <w:t>41,3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E80F24">
              <w:t>41,3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E80F24">
              <w:t>41,2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E80F24">
              <w:t>42,2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E80F24">
              <w:t>43,1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E80F24">
              <w:t>41,6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FB0842">
            <w:pPr>
              <w:pStyle w:val="af1"/>
              <w:tabs>
                <w:tab w:val="decimal" w:pos="284"/>
              </w:tabs>
              <w:spacing w:before="20" w:after="120"/>
              <w:ind w:left="-57" w:firstLine="0"/>
            </w:pPr>
            <w:r w:rsidRPr="00E80F24">
              <w:t>43,2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E80F24">
              <w:t>56,0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E80F24">
              <w:t>35,9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E80F24" w:rsidRPr="00E80F24" w:rsidRDefault="00E80F24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E80F24">
              <w:t>40,3</w:t>
            </w:r>
          </w:p>
        </w:tc>
      </w:tr>
    </w:tbl>
    <w:p w:rsidR="00CB5EC9" w:rsidRDefault="00CB5EC9" w:rsidP="00CB5EC9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37624A" w:rsidRDefault="00F85753" w:rsidP="00BE4614">
      <w:pPr>
        <w:pStyle w:val="a"/>
        <w:spacing w:after="240"/>
        <w:rPr>
          <w:bCs/>
        </w:rPr>
      </w:pPr>
      <w:bookmarkStart w:id="116" w:name="_Toc410809005"/>
      <w:r w:rsidRPr="0037624A">
        <w:rPr>
          <w:bCs/>
        </w:rPr>
        <w:t>ЛОУХСКИЙ МУНИЦИПАЛЬНЫЙ РАЙОН</w:t>
      </w:r>
      <w:bookmarkEnd w:id="116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AD771F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AD771F" w:rsidRPr="00AD771F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791E56" w:rsidRPr="00791E56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5827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5805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5546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121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1013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977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14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1607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1602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1541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46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29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1582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1577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1494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57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38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1308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1305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1243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34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29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10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-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5252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5232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5002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159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102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AD771F">
            <w:pPr>
              <w:pStyle w:val="af1"/>
              <w:ind w:left="227" w:right="-113"/>
            </w:pPr>
            <w:r w:rsidRPr="006F026D">
              <w:t>16</w:t>
            </w:r>
            <w:r w:rsidR="00AD771F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1045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1038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1002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27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/>
              <w:ind w:left="-57" w:firstLine="0"/>
            </w:pPr>
            <w:r w:rsidRPr="00791E56">
              <w:t>15</w:t>
            </w:r>
          </w:p>
        </w:tc>
      </w:tr>
      <w:tr w:rsidR="00791E56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6F026D" w:rsidRDefault="00791E56" w:rsidP="00791E56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791E56">
              <w:t>41,8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791E56">
              <w:t>41,8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791E56">
              <w:t>41,8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791E56">
              <w:t>43,4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791E56">
              <w:t>45,9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791E56">
              <w:t>42,1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 w:after="120"/>
              <w:ind w:left="-57" w:firstLine="0"/>
            </w:pPr>
            <w:r w:rsidRPr="00791E56">
              <w:t>43,8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791E56"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791E56">
              <w:t>38,6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54"/>
              </w:tabs>
              <w:spacing w:before="20" w:after="120"/>
              <w:ind w:left="-57" w:firstLine="0"/>
            </w:pPr>
            <w:r w:rsidRPr="00791E56">
              <w:t>43,7</w:t>
            </w:r>
          </w:p>
        </w:tc>
      </w:tr>
    </w:tbl>
    <w:p w:rsidR="00CB5EC9" w:rsidRDefault="00CB5EC9" w:rsidP="00CB5EC9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37624A" w:rsidRDefault="00F85753" w:rsidP="00BE4614">
      <w:pPr>
        <w:pStyle w:val="a"/>
        <w:spacing w:after="240"/>
        <w:rPr>
          <w:bCs/>
        </w:rPr>
      </w:pPr>
      <w:bookmarkStart w:id="117" w:name="_Toc410809006"/>
      <w:r w:rsidRPr="0037624A">
        <w:rPr>
          <w:bCs/>
        </w:rPr>
        <w:t>МЕДВЕЖЬЕГОРСКИЙ МУНИЦИПАЛЬНЫЙ РАЙОН</w:t>
      </w:r>
      <w:bookmarkEnd w:id="117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AD771F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AD771F" w:rsidRPr="00AD771F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791E56" w:rsidRPr="00791E56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13769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13751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13152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364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BE4614">
            <w:pPr>
              <w:pStyle w:val="af1"/>
              <w:tabs>
                <w:tab w:val="decimal" w:pos="459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BE4614">
            <w:pPr>
              <w:pStyle w:val="af1"/>
              <w:tabs>
                <w:tab w:val="decimal" w:pos="459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313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-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2963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2957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2882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58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35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3652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3648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3477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108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95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3530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3529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111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118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2922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2917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2790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72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56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480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479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460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7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2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12527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12512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11960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552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340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5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284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AD771F">
            <w:pPr>
              <w:pStyle w:val="af1"/>
              <w:ind w:left="227" w:right="-113"/>
            </w:pPr>
            <w:r w:rsidRPr="006F026D">
              <w:t>16</w:t>
            </w:r>
            <w:r w:rsidR="00AD771F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3060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3054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2975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61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BE4614">
            <w:pPr>
              <w:pStyle w:val="af1"/>
              <w:tabs>
                <w:tab w:val="decimal" w:pos="459"/>
              </w:tabs>
              <w:spacing w:before="20"/>
              <w:ind w:left="0" w:firstLine="0"/>
            </w:pPr>
            <w:r w:rsidRPr="00791E56"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35</w:t>
            </w:r>
          </w:p>
        </w:tc>
      </w:tr>
      <w:tr w:rsidR="00791E56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6F026D" w:rsidRDefault="00791E56" w:rsidP="00791E56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 w:after="120"/>
              <w:ind w:left="0" w:firstLine="0"/>
            </w:pPr>
            <w:r w:rsidRPr="00791E56">
              <w:t>40,8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 w:after="120"/>
              <w:ind w:left="0" w:firstLine="0"/>
            </w:pPr>
            <w:r w:rsidRPr="00791E56">
              <w:t>40,8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 w:after="120"/>
              <w:ind w:left="0" w:firstLine="0"/>
            </w:pPr>
            <w:r w:rsidRPr="00791E56">
              <w:t>40,7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 w:after="120"/>
              <w:ind w:left="0" w:firstLine="0"/>
            </w:pPr>
            <w:r w:rsidRPr="00791E56">
              <w:t>42,4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 w:after="120"/>
              <w:ind w:left="0" w:firstLine="0"/>
            </w:pPr>
            <w:r w:rsidRPr="00791E56">
              <w:t>43,8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 w:after="120"/>
              <w:ind w:left="0" w:firstLine="0"/>
            </w:pPr>
            <w:r w:rsidRPr="00791E56">
              <w:t>41,4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 w:after="120"/>
              <w:ind w:left="0" w:firstLine="0"/>
            </w:pPr>
            <w:r w:rsidRPr="00791E56">
              <w:t>47,3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BE4614">
            <w:pPr>
              <w:pStyle w:val="af1"/>
              <w:tabs>
                <w:tab w:val="decimal" w:pos="459"/>
              </w:tabs>
              <w:spacing w:before="20" w:after="120"/>
              <w:ind w:left="0" w:firstLine="0"/>
            </w:pPr>
            <w:r w:rsidRPr="00791E56">
              <w:t>43,8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BE4614">
            <w:pPr>
              <w:pStyle w:val="af1"/>
              <w:tabs>
                <w:tab w:val="decimal" w:pos="459"/>
              </w:tabs>
              <w:spacing w:before="20" w:after="120"/>
              <w:ind w:left="0" w:firstLine="0"/>
            </w:pPr>
            <w:r w:rsidRPr="00791E56">
              <w:t>40,4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 w:after="120"/>
              <w:ind w:left="0" w:firstLine="0"/>
            </w:pPr>
            <w:r w:rsidRPr="00791E56">
              <w:t>42,0</w:t>
            </w:r>
          </w:p>
        </w:tc>
      </w:tr>
    </w:tbl>
    <w:p w:rsidR="00CB5EC9" w:rsidRDefault="00CB5EC9" w:rsidP="00CB5EC9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37624A" w:rsidRDefault="00F85753" w:rsidP="00BE4614">
      <w:pPr>
        <w:pStyle w:val="a"/>
        <w:spacing w:after="240"/>
        <w:rPr>
          <w:bCs/>
        </w:rPr>
      </w:pPr>
      <w:bookmarkStart w:id="118" w:name="_Toc410809007"/>
      <w:r w:rsidRPr="0037624A">
        <w:rPr>
          <w:bCs/>
        </w:rPr>
        <w:t>МУЕЗЕРСКИЙ МУНИЦИПАЛЬНЫЙ РАЙОН</w:t>
      </w:r>
      <w:bookmarkEnd w:id="118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AD771F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AD771F" w:rsidRPr="00AD771F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791E56" w:rsidRPr="00791E56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4894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4884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4637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116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-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882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877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851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22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1245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1242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1181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31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38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1544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1544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1443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63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39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1039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1038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984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31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10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118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6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4554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4545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4308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237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141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109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AD771F">
            <w:pPr>
              <w:pStyle w:val="af1"/>
              <w:ind w:left="227" w:right="-113"/>
            </w:pPr>
            <w:r w:rsidRPr="006F026D">
              <w:t>16</w:t>
            </w:r>
            <w:r w:rsidR="00AD771F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917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912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791E56">
              <w:t>885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/>
              <w:ind w:left="0" w:firstLine="0"/>
            </w:pPr>
            <w:r w:rsidRPr="00791E56">
              <w:t>22</w:t>
            </w:r>
          </w:p>
        </w:tc>
      </w:tr>
      <w:tr w:rsidR="00791E56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6F026D" w:rsidRDefault="00791E56" w:rsidP="00791E56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 w:after="120"/>
              <w:ind w:left="0" w:firstLine="0"/>
            </w:pPr>
            <w:r w:rsidRPr="00791E56">
              <w:t>41,4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 w:after="120"/>
              <w:ind w:left="0" w:firstLine="0"/>
            </w:pPr>
            <w:r w:rsidRPr="00791E56">
              <w:t>41,4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 w:after="120"/>
              <w:ind w:left="0" w:firstLine="0"/>
            </w:pPr>
            <w:r w:rsidRPr="00791E56">
              <w:t>41,3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 w:after="120"/>
              <w:ind w:left="0" w:firstLine="0"/>
            </w:pPr>
            <w:r w:rsidRPr="00791E56">
              <w:t>42,9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 w:after="120"/>
              <w:ind w:left="0" w:firstLine="0"/>
            </w:pPr>
            <w:r w:rsidRPr="00791E56">
              <w:t>43,8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 w:after="120"/>
              <w:ind w:left="0" w:firstLine="0"/>
            </w:pPr>
            <w:r w:rsidRPr="00791E56">
              <w:t>42,8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 w:after="120"/>
              <w:ind w:left="0" w:firstLine="0"/>
            </w:pPr>
            <w:r w:rsidRPr="00791E56">
              <w:t>32,5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 w:after="120"/>
              <w:ind w:left="0" w:firstLine="0"/>
            </w:pPr>
            <w:r w:rsidRPr="00791E56">
              <w:t>39,7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 w:after="120"/>
              <w:ind w:left="0" w:firstLine="0"/>
            </w:pPr>
            <w:r w:rsidRPr="00791E56">
              <w:t>33,7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26"/>
              </w:tabs>
              <w:spacing w:before="20" w:after="120"/>
              <w:ind w:left="0" w:firstLine="0"/>
            </w:pPr>
            <w:r w:rsidRPr="00791E56">
              <w:t>40,1</w:t>
            </w:r>
          </w:p>
        </w:tc>
      </w:tr>
    </w:tbl>
    <w:p w:rsidR="00CB5EC9" w:rsidRDefault="00CB5EC9" w:rsidP="00CB5EC9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37624A" w:rsidRDefault="00F85753" w:rsidP="00BE4614">
      <w:pPr>
        <w:pStyle w:val="a"/>
        <w:spacing w:after="240"/>
        <w:rPr>
          <w:bCs/>
        </w:rPr>
      </w:pPr>
      <w:bookmarkStart w:id="119" w:name="_Toc410809008"/>
      <w:r w:rsidRPr="0037624A">
        <w:rPr>
          <w:bCs/>
        </w:rPr>
        <w:t>ОЛОНЕЦКИЙ МУНИЦИПАЛЬНЫЙ РАЙОН</w:t>
      </w:r>
      <w:bookmarkEnd w:id="119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AD771F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AD771F" w:rsidRPr="00AD771F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791E56" w:rsidRPr="00791E56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9575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9549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8832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498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329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4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2113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2105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1995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73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62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2481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2471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2264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143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112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2640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2637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2418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159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91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1976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1973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1808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111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57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8974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8949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8263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686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480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317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AD771F">
            <w:pPr>
              <w:pStyle w:val="af1"/>
              <w:ind w:left="227" w:right="-113"/>
            </w:pPr>
            <w:r w:rsidRPr="006F026D">
              <w:t>16</w:t>
            </w:r>
            <w:r w:rsidR="00AD771F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2223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2214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2099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78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66</w:t>
            </w:r>
          </w:p>
        </w:tc>
      </w:tr>
      <w:tr w:rsidR="00791E56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6F026D" w:rsidRDefault="00791E56" w:rsidP="00791E56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40,2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40,2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40,1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41,5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41,9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41,4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 w:after="120"/>
              <w:ind w:left="-57" w:firstLine="0"/>
            </w:pPr>
            <w:r w:rsidRPr="00791E56">
              <w:t>35,6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42,3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34,6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39,3</w:t>
            </w:r>
          </w:p>
        </w:tc>
      </w:tr>
    </w:tbl>
    <w:p w:rsidR="00CB5EC9" w:rsidRDefault="00CB5EC9" w:rsidP="00CB5EC9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37624A" w:rsidRDefault="00F85753" w:rsidP="00BE4614">
      <w:pPr>
        <w:pStyle w:val="a"/>
        <w:spacing w:after="240"/>
        <w:rPr>
          <w:bCs/>
        </w:rPr>
      </w:pPr>
      <w:bookmarkStart w:id="120" w:name="_Toc410809009"/>
      <w:r w:rsidRPr="0037624A">
        <w:rPr>
          <w:bCs/>
        </w:rPr>
        <w:t>ПИТКЯРАНТСКИЙ МУНИЦИПАЛЬНЫЙ РАЙОН</w:t>
      </w:r>
      <w:bookmarkEnd w:id="120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AD771F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AD771F" w:rsidRPr="00AD771F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791E56" w:rsidRPr="00791E56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8899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8885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8430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288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196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1810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1804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1748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41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30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2447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2443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2297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91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64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2313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2312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2156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93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61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1826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1824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1747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47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34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4</w:t>
            </w:r>
          </w:p>
        </w:tc>
      </w:tr>
      <w:tr w:rsidR="00AD771F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D771F" w:rsidRPr="003420B5" w:rsidRDefault="00AD771F" w:rsidP="00AD771F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AD771F" w:rsidRPr="00791E56" w:rsidRDefault="00AD771F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-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8083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8069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7642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427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267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186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AD771F">
            <w:pPr>
              <w:pStyle w:val="af1"/>
              <w:ind w:left="227" w:right="-113"/>
            </w:pPr>
            <w:r w:rsidRPr="006F026D">
              <w:t>16</w:t>
            </w:r>
            <w:r w:rsidR="00AD771F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1890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1883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1826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41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33</w:t>
            </w:r>
          </w:p>
        </w:tc>
      </w:tr>
      <w:tr w:rsidR="00791E56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6F026D" w:rsidRDefault="00791E56" w:rsidP="00791E56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 w:after="120"/>
              <w:ind w:left="-57" w:firstLine="0"/>
            </w:pPr>
            <w:r w:rsidRPr="00791E56">
              <w:t>40,9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 w:after="120"/>
              <w:ind w:left="-57" w:firstLine="0"/>
            </w:pPr>
            <w:r w:rsidRPr="00791E56">
              <w:t>41,0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AD771F">
            <w:pPr>
              <w:pStyle w:val="af1"/>
              <w:tabs>
                <w:tab w:val="decimal" w:pos="567"/>
              </w:tabs>
              <w:spacing w:before="20" w:after="120"/>
              <w:ind w:left="-57" w:firstLine="0"/>
            </w:pPr>
            <w:r w:rsidRPr="00791E56">
              <w:t>40,9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791E56">
              <w:t>41,9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791E56">
              <w:t>42,2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791E56">
              <w:t>41,9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 w:after="120"/>
              <w:ind w:left="-57" w:firstLine="0"/>
            </w:pPr>
            <w:r w:rsidRPr="00791E56">
              <w:t>27,8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791E56">
              <w:t>41,5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791E56">
              <w:t>32,1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791E56">
              <w:t>40,6</w:t>
            </w:r>
          </w:p>
        </w:tc>
      </w:tr>
    </w:tbl>
    <w:p w:rsidR="00CB5EC9" w:rsidRDefault="00CB5EC9" w:rsidP="00CB5EC9">
      <w:pPr>
        <w:rPr>
          <w:b/>
        </w:rPr>
      </w:pPr>
    </w:p>
    <w:p w:rsidR="007D77E3" w:rsidRDefault="007D77E3" w:rsidP="00F55110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37624A" w:rsidRDefault="00F85753" w:rsidP="00BE4614">
      <w:pPr>
        <w:pStyle w:val="a"/>
        <w:spacing w:after="240"/>
        <w:rPr>
          <w:bCs/>
        </w:rPr>
      </w:pPr>
      <w:bookmarkStart w:id="121" w:name="_Toc410809010"/>
      <w:r w:rsidRPr="0037624A">
        <w:rPr>
          <w:bCs/>
        </w:rPr>
        <w:t>ПРИОНЕЖСКИЙ МУНИЦИПАЛЬНЫЙ РАЙОН</w:t>
      </w:r>
      <w:bookmarkEnd w:id="121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592D09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592D09" w:rsidRPr="00592D09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791E56" w:rsidRPr="00791E56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9916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9902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326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372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2646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2643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2536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71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74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2383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2379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2239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88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10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107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2403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2399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2253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104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5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120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2008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1925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56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60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306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305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6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3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9135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9122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8649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473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318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23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351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592D09">
            <w:pPr>
              <w:pStyle w:val="af1"/>
              <w:ind w:left="227" w:right="-113"/>
            </w:pPr>
            <w:r w:rsidRPr="006F026D">
              <w:t>16</w:t>
            </w:r>
            <w:r w:rsidR="00592D09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2738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2735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2623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112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74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5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0" w:firstLine="0"/>
            </w:pPr>
            <w:r w:rsidRPr="00791E56">
              <w:t>76</w:t>
            </w:r>
          </w:p>
        </w:tc>
      </w:tr>
      <w:tr w:rsidR="00791E56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6F026D" w:rsidRDefault="00791E56" w:rsidP="00791E56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0" w:firstLine="0"/>
            </w:pPr>
            <w:r w:rsidRPr="00791E56">
              <w:t>39,7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0" w:firstLine="0"/>
            </w:pPr>
            <w:r w:rsidRPr="00791E56">
              <w:t>39,7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0" w:firstLine="0"/>
            </w:pPr>
            <w:r w:rsidRPr="00791E56">
              <w:t>39,7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0" w:firstLine="0"/>
            </w:pPr>
            <w:r w:rsidRPr="00791E56">
              <w:t>39,7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0" w:firstLine="0"/>
            </w:pPr>
            <w:r w:rsidRPr="00791E56">
              <w:t>40,5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0" w:firstLine="0"/>
            </w:pPr>
            <w:r w:rsidRPr="00791E56">
              <w:t>39,7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 w:after="120"/>
              <w:ind w:left="0" w:firstLine="0"/>
            </w:pPr>
            <w:r w:rsidRPr="00791E56">
              <w:t>36,8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0" w:firstLine="0"/>
            </w:pPr>
            <w:r w:rsidRPr="00791E56">
              <w:t>37,3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0" w:firstLine="0"/>
            </w:pPr>
            <w:r w:rsidRPr="00791E56">
              <w:t>40,5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0" w:firstLine="0"/>
            </w:pPr>
            <w:r w:rsidRPr="00791E56">
              <w:t>40,2</w:t>
            </w:r>
          </w:p>
        </w:tc>
      </w:tr>
    </w:tbl>
    <w:p w:rsidR="00CB5EC9" w:rsidRDefault="00CB5EC9" w:rsidP="00CB5EC9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37624A" w:rsidRDefault="00F85753" w:rsidP="00BE4614">
      <w:pPr>
        <w:pStyle w:val="a"/>
        <w:spacing w:after="240"/>
        <w:rPr>
          <w:bCs/>
        </w:rPr>
      </w:pPr>
      <w:bookmarkStart w:id="122" w:name="_Toc410809011"/>
      <w:r w:rsidRPr="0037624A">
        <w:rPr>
          <w:bCs/>
        </w:rPr>
        <w:t>ПРЯЖИНСКИЙ МУНИЦИПАЛЬНЫЙ РАЙОН</w:t>
      </w:r>
      <w:bookmarkEnd w:id="122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592D09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592D09" w:rsidRPr="00592D09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791E56" w:rsidRPr="00791E56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6301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6286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5992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164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228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1461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1456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1408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51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1490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1488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1406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47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56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1624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1622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1534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42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70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1395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1389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1323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49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-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5743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5730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5448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159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216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592D09">
            <w:pPr>
              <w:pStyle w:val="af1"/>
              <w:ind w:left="227" w:right="-113"/>
            </w:pPr>
            <w:r w:rsidRPr="006F026D">
              <w:t>16</w:t>
            </w:r>
            <w:r w:rsidR="00592D09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1515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1510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1460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37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/>
              <w:ind w:left="-57" w:firstLine="0"/>
            </w:pPr>
            <w:r w:rsidRPr="00791E56">
              <w:t>51</w:t>
            </w:r>
          </w:p>
        </w:tc>
      </w:tr>
      <w:tr w:rsidR="00791E56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6F026D" w:rsidRDefault="00791E56" w:rsidP="00791E56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40,8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40,8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40,7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41,3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44,2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39,8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 w:after="120"/>
              <w:ind w:left="-57" w:firstLine="0"/>
            </w:pPr>
            <w:r w:rsidRPr="00791E56">
              <w:t>44,1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41,1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41,0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82"/>
              </w:tabs>
              <w:spacing w:before="20" w:after="120"/>
              <w:ind w:left="-57" w:firstLine="0"/>
            </w:pPr>
            <w:r w:rsidRPr="00791E56">
              <w:t>40,4</w:t>
            </w:r>
          </w:p>
        </w:tc>
      </w:tr>
    </w:tbl>
    <w:p w:rsidR="00CB5EC9" w:rsidRDefault="00CB5EC9" w:rsidP="00CB5EC9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37624A" w:rsidRDefault="00F85753" w:rsidP="00BE4614">
      <w:pPr>
        <w:pStyle w:val="a"/>
        <w:spacing w:after="240"/>
        <w:rPr>
          <w:bCs/>
        </w:rPr>
      </w:pPr>
      <w:bookmarkStart w:id="123" w:name="_Toc410809012"/>
      <w:r w:rsidRPr="0037624A">
        <w:rPr>
          <w:bCs/>
        </w:rPr>
        <w:t>ПУДОЖСКИЙ МУНИЦИПАЛЬНЫЙ РАЙОН</w:t>
      </w:r>
      <w:bookmarkEnd w:id="123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592D09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592D09" w:rsidRPr="00592D09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791E56" w:rsidRPr="00791E56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8130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8123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7716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275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0" w:firstLine="0"/>
              <w:rPr>
                <w:b/>
              </w:rPr>
            </w:pPr>
            <w:r w:rsidRPr="00791E56">
              <w:rPr>
                <w:b/>
              </w:rPr>
              <w:t>193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1754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1698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41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28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2181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2178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2059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79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6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57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2356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2355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2201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108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72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1543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1543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1466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44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32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3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 xml:space="preserve"> 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7617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7610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7215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395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266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9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184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592D09">
            <w:pPr>
              <w:pStyle w:val="af1"/>
              <w:ind w:left="227" w:right="-113"/>
            </w:pPr>
            <w:r w:rsidRPr="006F026D">
              <w:t>16</w:t>
            </w:r>
            <w:r w:rsidR="00592D09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1831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1828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1775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41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0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0" w:firstLine="0"/>
            </w:pPr>
            <w:r w:rsidRPr="00791E56">
              <w:t>28</w:t>
            </w:r>
          </w:p>
        </w:tc>
      </w:tr>
      <w:tr w:rsidR="00791E56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6F026D" w:rsidRDefault="00791E56" w:rsidP="00791E56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0" w:firstLine="0"/>
            </w:pPr>
            <w:r w:rsidRPr="00791E56">
              <w:t>40,1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0" w:firstLine="0"/>
            </w:pPr>
            <w:r w:rsidRPr="00791E56">
              <w:t>40,1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0" w:firstLine="0"/>
            </w:pPr>
            <w:r w:rsidRPr="00791E56"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0" w:firstLine="0"/>
            </w:pPr>
            <w:r w:rsidRPr="00791E56">
              <w:t>41,6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0" w:firstLine="0"/>
            </w:pPr>
            <w:r w:rsidRPr="00791E56">
              <w:t>43,4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0" w:firstLine="0"/>
            </w:pPr>
            <w:r w:rsidRPr="00791E56">
              <w:t>40,9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 w:after="120"/>
              <w:ind w:left="0" w:firstLine="0"/>
            </w:pPr>
            <w:r w:rsidRPr="00791E56">
              <w:t>36,6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0" w:firstLine="0"/>
            </w:pPr>
            <w:r w:rsidRPr="00791E56">
              <w:t>47,0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0" w:firstLine="0"/>
            </w:pPr>
            <w:r w:rsidRPr="00791E56">
              <w:t>32,2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0" w:firstLine="0"/>
            </w:pPr>
            <w:r w:rsidRPr="00791E56">
              <w:t>41,2</w:t>
            </w:r>
          </w:p>
        </w:tc>
      </w:tr>
    </w:tbl>
    <w:p w:rsidR="00CB5EC9" w:rsidRDefault="00CB5EC9" w:rsidP="00CB5EC9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37624A" w:rsidRDefault="00F85753" w:rsidP="00BE4614">
      <w:pPr>
        <w:pStyle w:val="a"/>
        <w:spacing w:after="240"/>
        <w:rPr>
          <w:bCs/>
        </w:rPr>
      </w:pPr>
      <w:bookmarkStart w:id="124" w:name="_Toc410809013"/>
      <w:r w:rsidRPr="0037624A">
        <w:rPr>
          <w:bCs/>
        </w:rPr>
        <w:t>СЕГЕЖСКИЙ МУНИЦИПАЛЬНЫЙ РАЙОН</w:t>
      </w:r>
      <w:bookmarkEnd w:id="124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592D09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592D09" w:rsidRPr="00592D09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791E56" w:rsidRPr="00791E56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15988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15964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15401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339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310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3284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3269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3193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4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54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4752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4748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4549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112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110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4044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4043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3888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95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90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3145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3142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3027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71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50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14623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14600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14078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318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292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592D09">
            <w:pPr>
              <w:pStyle w:val="af1"/>
              <w:ind w:left="227" w:right="-113"/>
            </w:pPr>
            <w:r w:rsidRPr="006F026D">
              <w:t>16</w:t>
            </w:r>
            <w:r w:rsidR="00592D09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3395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3380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54</w:t>
            </w:r>
          </w:p>
        </w:tc>
      </w:tr>
      <w:tr w:rsidR="00791E56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6F026D" w:rsidRDefault="00791E56" w:rsidP="00791E56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40,5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40,5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40,5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41,2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42,5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40,5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 w:after="120"/>
              <w:ind w:left="-57" w:firstLine="0"/>
            </w:pPr>
            <w:r w:rsidRPr="00791E56">
              <w:t>36,4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36,8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32,4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40,0</w:t>
            </w:r>
          </w:p>
        </w:tc>
      </w:tr>
    </w:tbl>
    <w:p w:rsidR="00CB5EC9" w:rsidRDefault="00CB5EC9" w:rsidP="00CB5EC9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37624A" w:rsidRDefault="00F85753" w:rsidP="00BE4614">
      <w:pPr>
        <w:pStyle w:val="a"/>
        <w:spacing w:after="240"/>
        <w:rPr>
          <w:bCs/>
        </w:rPr>
      </w:pPr>
      <w:bookmarkStart w:id="125" w:name="_Toc410809014"/>
      <w:r w:rsidRPr="0037624A">
        <w:rPr>
          <w:bCs/>
        </w:rPr>
        <w:t>СОРТАВАЛЬСКИЙ МУНИЦИПАЛЬНЫЙ РАЙОН</w:t>
      </w:r>
      <w:bookmarkEnd w:id="125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592D09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592D09" w:rsidRPr="00592D09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791E56" w:rsidRPr="00791E56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15493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15470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14827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338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423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2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3755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3748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3675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73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48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77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4121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4112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3917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108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135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3616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3615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3415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90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109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3090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3087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2934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83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84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589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587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573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13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14021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14001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13402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599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263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319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6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393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592D09">
            <w:pPr>
              <w:pStyle w:val="af1"/>
              <w:ind w:left="227" w:right="-113"/>
            </w:pPr>
            <w:r w:rsidRPr="006F026D">
              <w:t>16</w:t>
            </w:r>
            <w:r w:rsidR="00592D09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3896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3888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791E56">
              <w:t>3814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49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/>
              <w:ind w:left="-57" w:firstLine="0"/>
            </w:pPr>
            <w:r w:rsidRPr="00791E56">
              <w:t>79</w:t>
            </w:r>
          </w:p>
        </w:tc>
      </w:tr>
      <w:tr w:rsidR="00791E56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6F026D" w:rsidRDefault="00791E56" w:rsidP="00791E56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20" w:after="120"/>
              <w:ind w:left="-57" w:firstLine="0"/>
            </w:pPr>
            <w:r w:rsidRPr="00791E56">
              <w:t>40,2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20" w:after="120"/>
              <w:ind w:left="-57" w:firstLine="0"/>
            </w:pPr>
            <w:r w:rsidRPr="00791E56">
              <w:t>40,2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67"/>
              </w:tabs>
              <w:spacing w:before="20" w:after="120"/>
              <w:ind w:left="-57" w:firstLine="0"/>
            </w:pPr>
            <w:r w:rsidRPr="00791E56">
              <w:t>40,1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791E56">
              <w:t>42,8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791E56">
              <w:t>43,7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791E56">
              <w:t>41,7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 w:after="120"/>
              <w:ind w:left="-57" w:firstLine="0"/>
            </w:pPr>
            <w:r w:rsidRPr="00791E56">
              <w:t>47,1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791E56">
              <w:t>47,3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791E56"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426"/>
              </w:tabs>
              <w:spacing w:before="20" w:after="120"/>
              <w:ind w:left="-57" w:firstLine="0"/>
            </w:pPr>
            <w:r w:rsidRPr="00791E56">
              <w:t>40,9</w:t>
            </w:r>
          </w:p>
        </w:tc>
      </w:tr>
    </w:tbl>
    <w:p w:rsidR="00CB5EC9" w:rsidRDefault="00CB5EC9" w:rsidP="00CB5EC9">
      <w:pPr>
        <w:rPr>
          <w:b/>
        </w:rPr>
      </w:pPr>
    </w:p>
    <w:p w:rsidR="00A1195F" w:rsidRDefault="00A1195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CB5EC9" w:rsidRPr="0037624A" w:rsidRDefault="00F85753" w:rsidP="00BE4614">
      <w:pPr>
        <w:pStyle w:val="a"/>
        <w:spacing w:after="240"/>
        <w:rPr>
          <w:bCs/>
        </w:rPr>
      </w:pPr>
      <w:bookmarkStart w:id="126" w:name="_Toc410809015"/>
      <w:r w:rsidRPr="0037624A">
        <w:rPr>
          <w:bCs/>
        </w:rPr>
        <w:t>СУОЯРВСКИЙ МУНИЦИПАЛЬНЫЙ РАЙОН</w:t>
      </w:r>
      <w:bookmarkEnd w:id="126"/>
    </w:p>
    <w:tbl>
      <w:tblPr>
        <w:tblStyle w:val="af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850"/>
        <w:gridCol w:w="851"/>
        <w:gridCol w:w="675"/>
        <w:gridCol w:w="1026"/>
        <w:gridCol w:w="850"/>
        <w:gridCol w:w="851"/>
      </w:tblGrid>
      <w:tr w:rsidR="00CB5EC9" w:rsidRPr="006F026D" w:rsidTr="00CB5EC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CB5EC9">
            <w:pPr>
              <w:pStyle w:val="af"/>
              <w:spacing w:before="20" w:after="20"/>
              <w:ind w:left="-85" w:right="-85"/>
            </w:pPr>
            <w:r>
              <w:t>Возраст,</w:t>
            </w:r>
            <w:r>
              <w:br/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E5277A" w:rsidP="00592D09">
            <w:pPr>
              <w:pStyle w:val="af"/>
              <w:spacing w:before="20" w:after="20"/>
              <w:ind w:left="-85" w:right="-85"/>
            </w:pPr>
            <w:r w:rsidRPr="006F026D">
              <w:t>Нас</w:t>
            </w:r>
            <w:r w:rsidRPr="006F026D">
              <w:t>е</w:t>
            </w:r>
            <w:r w:rsidRPr="006F026D">
              <w:t>ление, занятое в эк</w:t>
            </w:r>
            <w:r w:rsidRPr="006F026D">
              <w:t>о</w:t>
            </w:r>
            <w:r w:rsidRPr="006F026D">
              <w:t>номике</w:t>
            </w:r>
            <w:r w:rsidRPr="00D134ED">
              <w:t xml:space="preserve"> в во</w:t>
            </w:r>
            <w:r w:rsidRPr="00D134ED">
              <w:t>з</w:t>
            </w:r>
            <w:r w:rsidRPr="00D134ED">
              <w:t xml:space="preserve">расте </w:t>
            </w:r>
            <w:r>
              <w:br/>
            </w:r>
            <w:r w:rsidRPr="00D134ED">
              <w:t>15</w:t>
            </w:r>
            <w:r w:rsidR="00592D09" w:rsidRPr="00592D09">
              <w:t>-</w:t>
            </w:r>
            <w:r w:rsidRPr="00D134ED">
              <w:t>72 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Указа</w:t>
            </w:r>
            <w:r w:rsidRPr="006F026D">
              <w:t>в</w:t>
            </w:r>
            <w:r w:rsidRPr="006F026D">
              <w:t>шие статус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В</w:t>
            </w:r>
            <w:r>
              <w:t xml:space="preserve"> </w:t>
            </w:r>
            <w:r w:rsidRPr="006F026D">
              <w:t>том числе по статусу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о</w:t>
            </w:r>
            <w:r w:rsidRPr="006F026D">
              <w:t>б</w:t>
            </w:r>
            <w:r w:rsidRPr="006F026D">
              <w:t>щей числе</w:t>
            </w:r>
            <w:r w:rsidRPr="006F026D">
              <w:t>н</w:t>
            </w:r>
            <w:r w:rsidRPr="006F026D">
              <w:t>ности занятых имеют вторую работу</w:t>
            </w:r>
          </w:p>
        </w:tc>
      </w:tr>
      <w:tr w:rsidR="00CB5EC9" w:rsidRPr="006F026D" w:rsidTr="00CB5EC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по на</w:t>
            </w:r>
            <w:r w:rsidRPr="006F026D">
              <w:t>й</w:t>
            </w:r>
            <w:r w:rsidRPr="006F026D">
              <w:t>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раб</w:t>
            </w:r>
            <w:r w:rsidRPr="006F026D">
              <w:t>о</w:t>
            </w:r>
            <w:r w:rsidRPr="006F026D">
              <w:t>тающие не по найму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>
              <w:t>н</w:t>
            </w:r>
            <w:r w:rsidRPr="006F026D">
              <w:t>е ук</w:t>
            </w:r>
            <w:r w:rsidRPr="006F026D">
              <w:t>а</w:t>
            </w:r>
            <w:r w:rsidRPr="006F026D">
              <w:t>завшие статус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CB5EC9" w:rsidRPr="006F026D" w:rsidTr="00FB084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  <w:rPr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с пр</w:t>
            </w:r>
            <w:r w:rsidRPr="006F026D">
              <w:t>и</w:t>
            </w:r>
            <w:r w:rsidRPr="006F026D">
              <w:t>влеч</w:t>
            </w:r>
            <w:r w:rsidRPr="006F026D">
              <w:t>е</w:t>
            </w:r>
            <w:r w:rsidRPr="006F026D">
              <w:t>нием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без привл</w:t>
            </w:r>
            <w:r w:rsidRPr="006F026D">
              <w:t>е</w:t>
            </w:r>
            <w:r w:rsidRPr="006F026D">
              <w:t>чения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</w:t>
            </w:r>
            <w:r w:rsidRPr="006F026D">
              <w:t>и</w:t>
            </w:r>
            <w:r w:rsidRPr="006F026D">
              <w:t>ков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  <w:r w:rsidRPr="006F026D">
              <w:t>иное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113" w:right="-113"/>
            </w:pPr>
            <w:r w:rsidRPr="006F026D">
              <w:t>не ук</w:t>
            </w:r>
            <w:r w:rsidRPr="006F026D">
              <w:t>а</w:t>
            </w:r>
            <w:r w:rsidRPr="006F026D">
              <w:t>завшие привлеч</w:t>
            </w:r>
            <w:r w:rsidRPr="006F026D">
              <w:t>е</w:t>
            </w:r>
            <w:r w:rsidRPr="006F026D">
              <w:t>ние нае</w:t>
            </w:r>
            <w:r w:rsidRPr="006F026D">
              <w:t>м</w:t>
            </w:r>
            <w:r w:rsidRPr="006F026D">
              <w:t>ных р</w:t>
            </w:r>
            <w:r w:rsidRPr="006F026D">
              <w:t>а</w:t>
            </w:r>
            <w:r w:rsidRPr="006F026D">
              <w:t>ботников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EC9" w:rsidRPr="006F026D" w:rsidRDefault="00CB5EC9" w:rsidP="00CB5EC9">
            <w:pPr>
              <w:pStyle w:val="af"/>
              <w:spacing w:before="20" w:after="20"/>
              <w:ind w:left="-85" w:right="-85"/>
            </w:pPr>
          </w:p>
        </w:tc>
      </w:tr>
      <w:tr w:rsidR="00791E56" w:rsidRPr="00791E56" w:rsidTr="00FB0842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E5277A" w:rsidP="00E5277A">
            <w:pPr>
              <w:pStyle w:val="af1"/>
              <w:spacing w:before="120"/>
              <w:ind w:left="57" w:right="-113"/>
              <w:rPr>
                <w:b/>
              </w:rPr>
            </w:pPr>
            <w:r>
              <w:rPr>
                <w:b/>
              </w:rPr>
              <w:t xml:space="preserve">Всего, </w:t>
            </w:r>
            <w:r>
              <w:rPr>
                <w:b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7909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7896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7659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120"/>
              <w:ind w:left="-57" w:firstLine="0"/>
              <w:rPr>
                <w:b/>
              </w:rPr>
            </w:pPr>
            <w:r w:rsidRPr="00791E56">
              <w:rPr>
                <w:b/>
              </w:rPr>
              <w:t>161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15</w:t>
            </w:r>
            <w:r>
              <w:rPr>
                <w:lang w:val="en-US"/>
              </w:rPr>
              <w:t>-</w:t>
            </w:r>
            <w:r w:rsidRPr="003420B5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>
              <w:t>20</w:t>
            </w:r>
            <w:r>
              <w:rPr>
                <w:lang w:val="en-US"/>
              </w:rPr>
              <w:t>-</w:t>
            </w:r>
            <w:r w:rsidRPr="003420B5"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1744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1739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1709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34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30</w:t>
            </w:r>
            <w:r>
              <w:rPr>
                <w:lang w:val="en-US"/>
              </w:rPr>
              <w:t>-</w:t>
            </w:r>
            <w:r w:rsidRPr="003420B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2083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2079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52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40</w:t>
            </w:r>
            <w:r>
              <w:rPr>
                <w:lang w:val="en-US"/>
              </w:rPr>
              <w:t>-</w:t>
            </w:r>
            <w:r w:rsidRPr="003420B5"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2132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2129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2049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48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>
              <w:t>50</w:t>
            </w:r>
            <w:r>
              <w:rPr>
                <w:lang w:val="en-US"/>
              </w:rPr>
              <w:t>-</w:t>
            </w:r>
            <w:r w:rsidRPr="003420B5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1634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1633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1580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20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60</w:t>
            </w:r>
            <w:r>
              <w:rPr>
                <w:lang w:val="en-US"/>
              </w:rPr>
              <w:t>-</w:t>
            </w:r>
            <w:r w:rsidRPr="003420B5"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</w:t>
            </w:r>
          </w:p>
        </w:tc>
      </w:tr>
      <w:tr w:rsidR="00592D09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2D09" w:rsidRPr="003420B5" w:rsidRDefault="00592D09" w:rsidP="00592D09">
            <w:pPr>
              <w:pStyle w:val="af1"/>
              <w:ind w:left="283" w:right="-113"/>
            </w:pPr>
            <w:r w:rsidRPr="003420B5">
              <w:t>65</w:t>
            </w:r>
            <w:r>
              <w:rPr>
                <w:lang w:val="en-US"/>
              </w:rPr>
              <w:t>-</w:t>
            </w:r>
            <w:r w:rsidRPr="003420B5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592D09" w:rsidRPr="00791E56" w:rsidRDefault="00592D09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57" w:right="-113"/>
            </w:pPr>
            <w:r w:rsidRPr="006F026D">
              <w:t>Из общей числе</w:t>
            </w:r>
            <w:r w:rsidRPr="006F026D">
              <w:t>н</w:t>
            </w:r>
            <w:r w:rsidRPr="006F026D">
              <w:t>ности з</w:t>
            </w:r>
            <w:r w:rsidRPr="006F026D">
              <w:t>а</w:t>
            </w:r>
            <w:r w:rsidRPr="006F026D">
              <w:t>нятых – насел</w:t>
            </w:r>
            <w:r w:rsidRPr="006F026D">
              <w:t>е</w:t>
            </w:r>
            <w:r w:rsidRPr="006F026D">
              <w:t>ние в во</w:t>
            </w:r>
            <w:r w:rsidRPr="006F026D">
              <w:t>з</w:t>
            </w:r>
            <w:r w:rsidRPr="006F026D">
              <w:t>расте: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 xml:space="preserve"> 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CB5EC9">
            <w:pPr>
              <w:pStyle w:val="af1"/>
              <w:ind w:left="227" w:right="-113"/>
            </w:pPr>
            <w:r w:rsidRPr="006F026D">
              <w:t>труд</w:t>
            </w:r>
            <w:r w:rsidRPr="006F026D">
              <w:t>о</w:t>
            </w:r>
            <w:r w:rsidRPr="006F026D">
              <w:t>спосо</w:t>
            </w:r>
            <w:r w:rsidRPr="006F026D">
              <w:t>б</w:t>
            </w:r>
            <w:r w:rsidRPr="006F026D">
              <w:t>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7297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7284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7067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130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1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152</w:t>
            </w:r>
          </w:p>
        </w:tc>
      </w:tr>
      <w:tr w:rsidR="00791E56" w:rsidTr="00FB0842"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791E56" w:rsidRPr="006F026D" w:rsidRDefault="00791E56" w:rsidP="00592D09">
            <w:pPr>
              <w:pStyle w:val="af1"/>
              <w:ind w:left="227" w:right="-113"/>
            </w:pPr>
            <w:r w:rsidRPr="006F026D">
              <w:t>16</w:t>
            </w:r>
            <w:r w:rsidR="00592D09">
              <w:rPr>
                <w:lang w:val="en-US"/>
              </w:rPr>
              <w:t>-</w:t>
            </w:r>
            <w:r w:rsidRPr="006F026D">
              <w:t>29</w:t>
            </w:r>
            <w:r>
              <w:t xml:space="preserve"> </w:t>
            </w:r>
            <w:r w:rsidRPr="006F026D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1790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1785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1753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23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/>
              <w:ind w:left="-57" w:firstLine="0"/>
            </w:pPr>
            <w:r w:rsidRPr="00791E56">
              <w:t>34</w:t>
            </w:r>
          </w:p>
        </w:tc>
      </w:tr>
      <w:tr w:rsidR="00791E56" w:rsidTr="00FB0842"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6F026D" w:rsidRDefault="00791E56" w:rsidP="00791E56">
            <w:pPr>
              <w:pStyle w:val="af1"/>
              <w:spacing w:after="120"/>
              <w:ind w:left="57" w:right="-113"/>
            </w:pPr>
            <w:r w:rsidRPr="006F026D">
              <w:t>Средний возраст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40,5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40,5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40,4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43,1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43,3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42,7</w:t>
            </w:r>
          </w:p>
        </w:tc>
        <w:tc>
          <w:tcPr>
            <w:tcW w:w="67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FB0842">
            <w:pPr>
              <w:pStyle w:val="af1"/>
              <w:tabs>
                <w:tab w:val="decimal" w:pos="284"/>
              </w:tabs>
              <w:spacing w:before="20" w:after="120"/>
              <w:ind w:left="-57" w:firstLine="0"/>
            </w:pPr>
            <w:r w:rsidRPr="00791E56">
              <w:t>60,5</w:t>
            </w:r>
          </w:p>
        </w:tc>
        <w:tc>
          <w:tcPr>
            <w:tcW w:w="102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43,0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35,7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791E56" w:rsidRPr="00791E56" w:rsidRDefault="00791E56" w:rsidP="00592D09">
            <w:pPr>
              <w:pStyle w:val="af1"/>
              <w:tabs>
                <w:tab w:val="decimal" w:pos="510"/>
              </w:tabs>
              <w:spacing w:before="20" w:after="120"/>
              <w:ind w:left="-57" w:firstLine="0"/>
            </w:pPr>
            <w:r w:rsidRPr="00791E56">
              <w:t>39,5</w:t>
            </w:r>
          </w:p>
        </w:tc>
      </w:tr>
    </w:tbl>
    <w:p w:rsidR="00CB5EC9" w:rsidRDefault="00CB5EC9" w:rsidP="00CB5EC9">
      <w:pPr>
        <w:rPr>
          <w:b/>
        </w:rPr>
      </w:pPr>
    </w:p>
    <w:p w:rsidR="00CC3FF9" w:rsidRDefault="00CC3FF9">
      <w:pPr>
        <w:jc w:val="left"/>
        <w:rPr>
          <w:b/>
          <w:bCs/>
          <w:caps/>
          <w:kern w:val="28"/>
          <w:sz w:val="28"/>
        </w:rPr>
      </w:pPr>
    </w:p>
    <w:p w:rsidR="00D718C5" w:rsidRDefault="00D718C5" w:rsidP="00CE5092">
      <w:pPr>
        <w:pStyle w:val="1"/>
        <w:spacing w:before="0"/>
        <w:ind w:left="-113" w:right="-113"/>
        <w:rPr>
          <w:bCs/>
          <w:caps w:val="0"/>
          <w:sz w:val="28"/>
        </w:rPr>
        <w:sectPr w:rsidR="00D718C5" w:rsidSect="00A51FFA">
          <w:headerReference w:type="even" r:id="rId58"/>
          <w:headerReference w:type="default" r:id="rId59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736" w:right="1418" w:bottom="1134" w:left="1418" w:header="720" w:footer="720" w:gutter="0"/>
          <w:cols w:space="720"/>
          <w:docGrid w:linePitch="272"/>
        </w:sectPr>
      </w:pPr>
    </w:p>
    <w:p w:rsidR="007D77E3" w:rsidRDefault="00F52DF9" w:rsidP="00321266">
      <w:pPr>
        <w:pStyle w:val="1"/>
        <w:pBdr>
          <w:bottom w:val="single" w:sz="8" w:space="1" w:color="auto"/>
        </w:pBdr>
        <w:spacing w:before="0"/>
        <w:ind w:left="-113" w:right="-286"/>
        <w:rPr>
          <w:bCs/>
          <w:sz w:val="28"/>
        </w:rPr>
      </w:pPr>
      <w:bookmarkStart w:id="127" w:name="_Toc410809016"/>
      <w:r w:rsidRPr="007D7C43">
        <w:rPr>
          <w:bCs/>
          <w:caps w:val="0"/>
          <w:sz w:val="28"/>
        </w:rPr>
        <w:t>ЗАНЯТОЕ В ЭКОНОМИКЕ НАСЕЛЕНИЕ ЧАСТНЫХ ДОМОХОЗЯЙСТВ</w:t>
      </w:r>
      <w:r w:rsidR="00D718C5">
        <w:rPr>
          <w:bCs/>
          <w:caps w:val="0"/>
          <w:sz w:val="28"/>
        </w:rPr>
        <w:t xml:space="preserve"> </w:t>
      </w:r>
      <w:r w:rsidRPr="007D7C43">
        <w:rPr>
          <w:bCs/>
          <w:caps w:val="0"/>
          <w:sz w:val="28"/>
        </w:rPr>
        <w:t xml:space="preserve">ПО ТЕРРИТОРИИ НАХОЖДЕНИЯ РАБОТЫ </w:t>
      </w:r>
      <w:r w:rsidR="00321266">
        <w:rPr>
          <w:bCs/>
          <w:caps w:val="0"/>
          <w:sz w:val="28"/>
        </w:rPr>
        <w:br/>
      </w:r>
      <w:r w:rsidRPr="007D7C43">
        <w:rPr>
          <w:bCs/>
          <w:caps w:val="0"/>
          <w:sz w:val="28"/>
        </w:rPr>
        <w:t>И СТАТУСУ</w:t>
      </w:r>
      <w:bookmarkEnd w:id="127"/>
    </w:p>
    <w:p w:rsidR="00AE268E" w:rsidRPr="00AE268E" w:rsidRDefault="00F85753" w:rsidP="0037624A">
      <w:pPr>
        <w:pStyle w:val="a"/>
      </w:pPr>
      <w:bookmarkStart w:id="128" w:name="_Toc410809017"/>
      <w:r w:rsidRPr="00AE268E">
        <w:t>РЕСПУБЛИКА КАРЕЛИЯ</w:t>
      </w:r>
      <w:bookmarkEnd w:id="128"/>
    </w:p>
    <w:p w:rsidR="009F712B" w:rsidRPr="00321266" w:rsidRDefault="00321266" w:rsidP="00321266">
      <w:pPr>
        <w:pStyle w:val="afd"/>
        <w:rPr>
          <w:b/>
          <w:bCs/>
          <w:i/>
          <w:iCs/>
        </w:rPr>
      </w:pPr>
      <w:bookmarkStart w:id="129" w:name="_Toc410809018"/>
      <w:r w:rsidRPr="00321266">
        <w:rPr>
          <w:b/>
          <w:bCs/>
          <w:i/>
          <w:iCs/>
          <w:caps w:val="0"/>
        </w:rPr>
        <w:t>Городское и сельское население</w:t>
      </w:r>
      <w:bookmarkEnd w:id="129"/>
    </w:p>
    <w:p w:rsidR="003C4BEE" w:rsidRPr="00EC53B4" w:rsidRDefault="003C4BEE" w:rsidP="00321266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4"/>
        <w:gridCol w:w="907"/>
        <w:gridCol w:w="1080"/>
        <w:gridCol w:w="1081"/>
        <w:gridCol w:w="1080"/>
        <w:gridCol w:w="1081"/>
        <w:gridCol w:w="1081"/>
      </w:tblGrid>
      <w:tr w:rsidR="00CE5092" w:rsidRPr="00775674" w:rsidTr="00CE5092">
        <w:tc>
          <w:tcPr>
            <w:tcW w:w="3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2" w:rsidRPr="00775674" w:rsidRDefault="00CE5092" w:rsidP="00CE5092">
            <w:pPr>
              <w:pStyle w:val="af"/>
              <w:ind w:left="-85" w:right="-85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92" w:rsidRPr="00775674" w:rsidRDefault="00CA6D62" w:rsidP="000A2495">
            <w:pPr>
              <w:pStyle w:val="af"/>
              <w:ind w:left="-113" w:right="-113"/>
            </w:pPr>
            <w:r>
              <w:t>Всего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092" w:rsidRPr="00775674" w:rsidRDefault="000A2495" w:rsidP="00CE5092">
            <w:pPr>
              <w:pStyle w:val="af"/>
              <w:ind w:left="-85" w:right="-85"/>
            </w:pPr>
            <w:r>
              <w:t>В том числе занятые</w:t>
            </w:r>
          </w:p>
        </w:tc>
      </w:tr>
      <w:tr w:rsidR="008E49FF" w:rsidRPr="00775674" w:rsidTr="00CE5092">
        <w:tc>
          <w:tcPr>
            <w:tcW w:w="3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F" w:rsidRPr="00775674" w:rsidRDefault="008E49FF" w:rsidP="00CE5092">
            <w:pPr>
              <w:pStyle w:val="af"/>
              <w:ind w:left="-85" w:right="-85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F" w:rsidRPr="00775674" w:rsidRDefault="008E49FF" w:rsidP="00CE5092">
            <w:pPr>
              <w:pStyle w:val="af"/>
              <w:ind w:left="-85" w:right="-8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F" w:rsidRPr="00775674" w:rsidRDefault="008E49FF" w:rsidP="00CE5092">
            <w:pPr>
              <w:pStyle w:val="af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2D09" w:rsidRPr="00592D09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F" w:rsidRPr="00775674" w:rsidRDefault="008E49FF" w:rsidP="00CE5092">
            <w:pPr>
              <w:pStyle w:val="af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F" w:rsidRPr="00775674" w:rsidRDefault="008E49FF" w:rsidP="00CE5092">
            <w:pPr>
              <w:pStyle w:val="af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2D09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FF" w:rsidRPr="00775674" w:rsidRDefault="008E49FF" w:rsidP="00CE5092">
            <w:pPr>
              <w:pStyle w:val="af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2D09" w:rsidRPr="00592D09">
              <w:br/>
            </w:r>
            <w:r w:rsidRPr="00775674">
              <w:t>других стран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9FF" w:rsidRPr="00775674" w:rsidRDefault="008E49FF" w:rsidP="00CE5092">
            <w:pPr>
              <w:pStyle w:val="af"/>
              <w:ind w:left="-113" w:right="-113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</w:t>
            </w:r>
            <w:r w:rsidRPr="00775674">
              <w:t>а</w:t>
            </w:r>
            <w:r w:rsidRPr="00775674">
              <w:t>хождения работы</w:t>
            </w:r>
          </w:p>
        </w:tc>
      </w:tr>
      <w:tr w:rsidR="00314661" w:rsidRPr="00CE5092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CE5092" w:rsidRDefault="00CE5092" w:rsidP="00321266">
            <w:pPr>
              <w:pStyle w:val="af1"/>
              <w:spacing w:before="120"/>
              <w:ind w:left="57" w:right="-113"/>
              <w:rPr>
                <w:b/>
              </w:rPr>
            </w:pPr>
            <w:r w:rsidRPr="00CE5092">
              <w:rPr>
                <w:b/>
              </w:rPr>
              <w:t>Мужчины и женщины</w:t>
            </w:r>
            <w:r w:rsidR="0033516F">
              <w:rPr>
                <w:b/>
              </w:rPr>
              <w:t>,</w:t>
            </w:r>
            <w:r w:rsidR="000A2495" w:rsidRPr="007D7C43">
              <w:rPr>
                <w:bCs/>
                <w:caps/>
                <w:sz w:val="28"/>
              </w:rPr>
              <w:t xml:space="preserve"> </w:t>
            </w:r>
            <w:r w:rsidR="00321266">
              <w:rPr>
                <w:bCs/>
                <w:caps/>
                <w:sz w:val="28"/>
              </w:rPr>
              <w:br/>
            </w:r>
            <w:r w:rsidR="000A2495" w:rsidRPr="000A2495">
              <w:rPr>
                <w:b/>
              </w:rPr>
              <w:t>в</w:t>
            </w:r>
            <w:r w:rsidR="00321266">
              <w:rPr>
                <w:b/>
              </w:rPr>
              <w:t xml:space="preserve"> </w:t>
            </w:r>
            <w:r w:rsidR="000A2495" w:rsidRPr="000A2495">
              <w:rPr>
                <w:b/>
              </w:rPr>
              <w:t>возрасте 15</w:t>
            </w:r>
            <w:r w:rsidR="00592D09" w:rsidRPr="00592D09">
              <w:rPr>
                <w:b/>
              </w:rPr>
              <w:t>-</w:t>
            </w:r>
            <w:r w:rsidR="000A2495" w:rsidRPr="000A2495">
              <w:rPr>
                <w:b/>
              </w:rPr>
              <w:t>72 лет</w:t>
            </w:r>
            <w:r w:rsidR="000A2495">
              <w:rPr>
                <w:b/>
              </w:rPr>
              <w:t>,</w:t>
            </w:r>
            <w:r w:rsidR="000A2495" w:rsidRPr="00CE5092">
              <w:rPr>
                <w:b/>
              </w:rPr>
              <w:t xml:space="preserve"> </w:t>
            </w:r>
            <w:r w:rsidR="00CB1640">
              <w:rPr>
                <w:b/>
              </w:rPr>
              <w:br/>
            </w:r>
            <w:r w:rsidR="00314661" w:rsidRPr="00CE5092">
              <w:rPr>
                <w:b/>
              </w:rPr>
              <w:t>занят</w:t>
            </w:r>
            <w:r w:rsidR="00CA6D62">
              <w:rPr>
                <w:b/>
              </w:rPr>
              <w:t>ые</w:t>
            </w:r>
            <w:r w:rsidR="00314661" w:rsidRPr="00CE5092">
              <w:rPr>
                <w:b/>
              </w:rPr>
              <w:t xml:space="preserve"> в экономике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33516F">
            <w:pPr>
              <w:pStyle w:val="af1"/>
              <w:spacing w:before="120"/>
              <w:ind w:left="-57" w:right="57" w:firstLine="0"/>
              <w:jc w:val="right"/>
              <w:rPr>
                <w:b/>
              </w:rPr>
            </w:pPr>
            <w:r w:rsidRPr="00CE5092">
              <w:rPr>
                <w:b/>
              </w:rPr>
              <w:t>294664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33516F">
            <w:pPr>
              <w:pStyle w:val="af1"/>
              <w:spacing w:before="120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279580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33516F">
            <w:pPr>
              <w:pStyle w:val="af1"/>
              <w:spacing w:before="120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258572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33516F">
            <w:pPr>
              <w:pStyle w:val="af1"/>
              <w:spacing w:before="120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3643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33516F">
            <w:pPr>
              <w:pStyle w:val="af1"/>
              <w:spacing w:before="120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796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CE5092" w:rsidRDefault="00314661" w:rsidP="0033516F">
            <w:pPr>
              <w:pStyle w:val="af1"/>
              <w:spacing w:before="120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10645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294263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279422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258442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3635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795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10411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283" w:right="-113"/>
            </w:pPr>
            <w:r w:rsidRPr="00775674">
              <w:t>в том числе по статусу</w:t>
            </w:r>
            <w:r w:rsidR="000A2495">
              <w:t>: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277200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263216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243406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3482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766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9736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17063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16206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15036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153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29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675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6870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6562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6096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57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7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244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9587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9216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8551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88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262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10" w:right="-113"/>
            </w:pPr>
            <w:r w:rsidRPr="00775674">
              <w:t>иное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247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237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209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4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359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191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180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4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0B4035" w:rsidP="00CE5092">
            <w:pPr>
              <w:pStyle w:val="af1"/>
              <w:ind w:left="-57" w:right="113" w:firstLine="0"/>
              <w:jc w:val="right"/>
            </w:pPr>
            <w:r>
              <w:t>-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164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401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158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130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8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234</w:t>
            </w:r>
          </w:p>
        </w:tc>
      </w:tr>
      <w:tr w:rsidR="00314661" w:rsidRPr="00CE5092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CE5092" w:rsidRDefault="00CE5092" w:rsidP="00592D09">
            <w:pPr>
              <w:pStyle w:val="af1"/>
              <w:ind w:left="57" w:right="-113"/>
              <w:rPr>
                <w:b/>
              </w:rPr>
            </w:pPr>
            <w:r w:rsidRPr="00CE5092">
              <w:rPr>
                <w:b/>
              </w:rPr>
              <w:t>Мужчины</w:t>
            </w:r>
            <w:r w:rsidR="0033516F">
              <w:rPr>
                <w:b/>
              </w:rPr>
              <w:t>,</w:t>
            </w:r>
            <w:r w:rsidR="000A2495" w:rsidRPr="000A2495">
              <w:rPr>
                <w:b/>
              </w:rPr>
              <w:t xml:space="preserve"> в возрасте 15</w:t>
            </w:r>
            <w:r w:rsidR="00592D09" w:rsidRPr="00592D09">
              <w:rPr>
                <w:b/>
              </w:rPr>
              <w:t>-</w:t>
            </w:r>
            <w:r w:rsidR="000A2495" w:rsidRPr="000A2495">
              <w:rPr>
                <w:b/>
              </w:rPr>
              <w:t>72 лет</w:t>
            </w:r>
            <w:r w:rsidR="000A2495">
              <w:rPr>
                <w:b/>
              </w:rPr>
              <w:t>,</w:t>
            </w:r>
            <w:r w:rsidR="00314661" w:rsidRPr="00CE5092">
              <w:rPr>
                <w:b/>
              </w:rPr>
              <w:t xml:space="preserve"> занят</w:t>
            </w:r>
            <w:r w:rsidR="00CA6D62">
              <w:rPr>
                <w:b/>
              </w:rPr>
              <w:t>ы</w:t>
            </w:r>
            <w:r w:rsidR="00314661" w:rsidRPr="00CE5092">
              <w:rPr>
                <w:b/>
              </w:rPr>
              <w:t>е в экономике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CE5092">
            <w:pPr>
              <w:pStyle w:val="af1"/>
              <w:ind w:left="-57" w:right="57" w:firstLine="0"/>
              <w:jc w:val="right"/>
              <w:rPr>
                <w:b/>
              </w:rPr>
            </w:pPr>
            <w:r w:rsidRPr="00CE5092">
              <w:rPr>
                <w:b/>
              </w:rPr>
              <w:t>143311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CE5092">
            <w:pPr>
              <w:pStyle w:val="af1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134724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CE5092">
            <w:pPr>
              <w:pStyle w:val="af1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121326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CE5092">
            <w:pPr>
              <w:pStyle w:val="af1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2847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CE5092">
            <w:pPr>
              <w:pStyle w:val="af1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595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CE5092" w:rsidRDefault="00314661" w:rsidP="00CE5092">
            <w:pPr>
              <w:pStyle w:val="af1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5145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143157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134654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121275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2840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594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5069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283" w:right="-113"/>
            </w:pPr>
            <w:r w:rsidRPr="00775674">
              <w:t>в том числе по статусу</w:t>
            </w:r>
            <w:r w:rsidR="00CB1640">
              <w:t>: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132052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124110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111599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2719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572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4651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11105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10544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9676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121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22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418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4504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4309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3969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46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144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6204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5952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5455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70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16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166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10" w:right="-113"/>
            </w:pPr>
            <w:r w:rsidRPr="00775674">
              <w:t>иное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168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161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141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3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229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122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111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-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105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154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70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7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76</w:t>
            </w:r>
          </w:p>
        </w:tc>
      </w:tr>
      <w:tr w:rsidR="00314661" w:rsidRPr="00CE5092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CE5092" w:rsidRDefault="00CE5092" w:rsidP="00592D09">
            <w:pPr>
              <w:pStyle w:val="af1"/>
              <w:ind w:left="57" w:right="-113"/>
              <w:rPr>
                <w:b/>
              </w:rPr>
            </w:pPr>
            <w:r w:rsidRPr="00CE5092">
              <w:rPr>
                <w:b/>
              </w:rPr>
              <w:t>Женщины</w:t>
            </w:r>
            <w:r w:rsidR="0033516F">
              <w:rPr>
                <w:b/>
              </w:rPr>
              <w:t>,</w:t>
            </w:r>
            <w:r w:rsidR="000A2495" w:rsidRPr="000A2495">
              <w:rPr>
                <w:b/>
              </w:rPr>
              <w:t xml:space="preserve"> в возрасте 15</w:t>
            </w:r>
            <w:r w:rsidR="00592D09" w:rsidRPr="00592D09">
              <w:rPr>
                <w:b/>
              </w:rPr>
              <w:t>-</w:t>
            </w:r>
            <w:r w:rsidR="000A2495" w:rsidRPr="000A2495">
              <w:rPr>
                <w:b/>
              </w:rPr>
              <w:t>72 лет</w:t>
            </w:r>
            <w:r w:rsidR="000A2495">
              <w:rPr>
                <w:b/>
              </w:rPr>
              <w:t>,</w:t>
            </w:r>
            <w:r w:rsidR="00314661" w:rsidRPr="00CE5092">
              <w:rPr>
                <w:b/>
              </w:rPr>
              <w:t xml:space="preserve"> занят</w:t>
            </w:r>
            <w:r w:rsidR="00CA6D62">
              <w:rPr>
                <w:b/>
              </w:rPr>
              <w:t>ы</w:t>
            </w:r>
            <w:r w:rsidR="00314661" w:rsidRPr="00CE5092">
              <w:rPr>
                <w:b/>
              </w:rPr>
              <w:t>е в экономике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CE5092">
            <w:pPr>
              <w:pStyle w:val="af1"/>
              <w:ind w:left="-57" w:right="57" w:firstLine="0"/>
              <w:jc w:val="right"/>
              <w:rPr>
                <w:b/>
              </w:rPr>
            </w:pPr>
            <w:r w:rsidRPr="00CE5092">
              <w:rPr>
                <w:b/>
              </w:rPr>
              <w:t>151353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CE5092">
            <w:pPr>
              <w:pStyle w:val="af1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144856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CE5092">
            <w:pPr>
              <w:pStyle w:val="af1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137246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CE5092">
            <w:pPr>
              <w:pStyle w:val="af1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796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CE5092" w:rsidRDefault="00314661" w:rsidP="00CE5092">
            <w:pPr>
              <w:pStyle w:val="af1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201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CE5092" w:rsidRDefault="00314661" w:rsidP="00CE5092">
            <w:pPr>
              <w:pStyle w:val="af1"/>
              <w:ind w:left="-57" w:right="113" w:firstLine="0"/>
              <w:jc w:val="right"/>
              <w:rPr>
                <w:b/>
              </w:rPr>
            </w:pPr>
            <w:r w:rsidRPr="00CE5092">
              <w:rPr>
                <w:b/>
              </w:rPr>
              <w:t>5500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151106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144768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137167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795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201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5342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283" w:right="-113"/>
            </w:pPr>
            <w:r w:rsidRPr="00775674">
              <w:t>в том числе по статусу</w:t>
            </w:r>
            <w:r w:rsidR="00CB1640">
              <w:t>: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145148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139106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131807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763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194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5085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5958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5662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5360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32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7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257</w:t>
            </w:r>
          </w:p>
        </w:tc>
      </w:tr>
      <w:tr w:rsidR="00314661" w:rsidTr="00CE5092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2366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2253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2127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11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2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100</w:t>
            </w:r>
          </w:p>
        </w:tc>
      </w:tr>
      <w:tr w:rsidR="00314661" w:rsidTr="00ED6447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57" w:firstLine="0"/>
              <w:jc w:val="right"/>
            </w:pPr>
            <w:r w:rsidRPr="00314661">
              <w:t>3383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3264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3096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18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5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ind w:left="-57" w:right="113" w:firstLine="0"/>
              <w:jc w:val="right"/>
            </w:pPr>
            <w:r w:rsidRPr="00314661">
              <w:t>96</w:t>
            </w:r>
          </w:p>
        </w:tc>
      </w:tr>
      <w:tr w:rsidR="00314661" w:rsidTr="00ED6447">
        <w:tc>
          <w:tcPr>
            <w:tcW w:w="30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661" w:rsidRPr="00775674" w:rsidRDefault="00314661" w:rsidP="00ED6447">
            <w:pPr>
              <w:pStyle w:val="af1"/>
              <w:spacing w:after="120"/>
              <w:ind w:left="510" w:right="-113"/>
            </w:pPr>
            <w:r w:rsidRPr="00775674">
              <w:t>иное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ED6447">
            <w:pPr>
              <w:pStyle w:val="af1"/>
              <w:spacing w:after="120"/>
              <w:ind w:left="-57" w:right="57" w:firstLine="0"/>
              <w:jc w:val="right"/>
            </w:pPr>
            <w:r w:rsidRPr="00314661">
              <w:t>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ED6447">
            <w:pPr>
              <w:pStyle w:val="af1"/>
              <w:spacing w:after="120"/>
              <w:ind w:left="-57" w:right="113" w:firstLine="0"/>
              <w:jc w:val="right"/>
            </w:pPr>
            <w:r w:rsidRPr="00314661">
              <w:t>76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ED6447">
            <w:pPr>
              <w:pStyle w:val="af1"/>
              <w:spacing w:after="120"/>
              <w:ind w:left="-57" w:right="113" w:firstLine="0"/>
              <w:jc w:val="right"/>
            </w:pPr>
            <w:r w:rsidRPr="00314661">
              <w:t>68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ED6447">
            <w:pPr>
              <w:pStyle w:val="af1"/>
              <w:spacing w:after="120"/>
              <w:ind w:left="-57" w:right="113" w:firstLine="0"/>
              <w:jc w:val="right"/>
            </w:pPr>
            <w:r w:rsidRPr="00314661">
              <w:t>1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ED6447">
            <w:pPr>
              <w:pStyle w:val="af1"/>
              <w:spacing w:after="120"/>
              <w:ind w:left="-57" w:right="113" w:firstLine="0"/>
              <w:jc w:val="right"/>
            </w:pPr>
            <w:r w:rsidRPr="00314661"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4661" w:rsidRPr="00314661" w:rsidRDefault="00314661" w:rsidP="00ED6447">
            <w:pPr>
              <w:pStyle w:val="af1"/>
              <w:spacing w:after="120"/>
              <w:ind w:left="-57" w:right="113" w:firstLine="0"/>
              <w:jc w:val="right"/>
            </w:pPr>
            <w:r w:rsidRPr="00314661">
              <w:t>2</w:t>
            </w:r>
          </w:p>
        </w:tc>
      </w:tr>
    </w:tbl>
    <w:p w:rsidR="00ED6447" w:rsidRDefault="00ED6447">
      <w:pPr>
        <w:sectPr w:rsidR="00ED6447" w:rsidSect="00A51FFA">
          <w:headerReference w:type="even" r:id="rId60"/>
          <w:headerReference w:type="default" r:id="rId61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736" w:right="1418" w:bottom="1134" w:left="1418" w:header="720" w:footer="720" w:gutter="0"/>
          <w:cols w:space="720"/>
          <w:docGrid w:linePitch="272"/>
        </w:sectPr>
      </w:pPr>
    </w:p>
    <w:p w:rsidR="00ED6447" w:rsidRPr="00321266" w:rsidRDefault="00ED6447" w:rsidP="00ED6447">
      <w:pPr>
        <w:pStyle w:val="af3"/>
        <w:spacing w:before="0"/>
        <w:jc w:val="right"/>
        <w:rPr>
          <w:sz w:val="20"/>
        </w:rPr>
      </w:pPr>
      <w:r w:rsidRPr="00321266">
        <w:rPr>
          <w:sz w:val="20"/>
        </w:rPr>
        <w:t xml:space="preserve">Продолжение табл. </w:t>
      </w:r>
      <w:r w:rsidR="00321266" w:rsidRPr="00321266">
        <w:rPr>
          <w:sz w:val="20"/>
        </w:rPr>
        <w:t>6</w:t>
      </w:r>
      <w:r w:rsidRPr="00321266">
        <w:rPr>
          <w:sz w:val="20"/>
        </w:rPr>
        <w:t>.1.</w:t>
      </w:r>
    </w:p>
    <w:tbl>
      <w:tblPr>
        <w:tblStyle w:val="affa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4"/>
        <w:gridCol w:w="907"/>
        <w:gridCol w:w="1080"/>
        <w:gridCol w:w="1081"/>
        <w:gridCol w:w="1080"/>
        <w:gridCol w:w="1081"/>
        <w:gridCol w:w="1081"/>
      </w:tblGrid>
      <w:tr w:rsidR="00ED6447" w:rsidRPr="00775674" w:rsidTr="00551E7D">
        <w:tc>
          <w:tcPr>
            <w:tcW w:w="3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ind w:left="-85" w:right="-85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ind w:left="-113" w:right="-113"/>
            </w:pPr>
            <w:r>
              <w:t>Всего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47" w:rsidRPr="00775674" w:rsidRDefault="00ED6447" w:rsidP="00551E7D">
            <w:pPr>
              <w:pStyle w:val="af"/>
              <w:ind w:left="-85" w:right="-85"/>
            </w:pPr>
            <w:r>
              <w:t>В том числе занятые</w:t>
            </w:r>
          </w:p>
        </w:tc>
      </w:tr>
      <w:tr w:rsidR="00ED6447" w:rsidRPr="00775674" w:rsidTr="00551E7D">
        <w:tc>
          <w:tcPr>
            <w:tcW w:w="3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ind w:left="-85" w:right="-85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ind w:left="-85" w:right="-85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2D09" w:rsidRPr="00592D09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2D09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2D09" w:rsidRPr="00592D09">
              <w:br/>
            </w:r>
            <w:r w:rsidRPr="00775674">
              <w:t>других стран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47" w:rsidRPr="00775674" w:rsidRDefault="00ED6447" w:rsidP="00551E7D">
            <w:pPr>
              <w:pStyle w:val="af"/>
              <w:ind w:left="-113" w:right="-113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</w:t>
            </w:r>
            <w:r w:rsidRPr="00775674">
              <w:t>а</w:t>
            </w:r>
            <w:r w:rsidRPr="00775674">
              <w:t>хождения работы</w:t>
            </w:r>
          </w:p>
        </w:tc>
      </w:tr>
      <w:tr w:rsidR="00314661" w:rsidTr="00592D09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314661" w:rsidRPr="00775674" w:rsidRDefault="00314661" w:rsidP="00ED6447">
            <w:pPr>
              <w:pStyle w:val="af1"/>
              <w:spacing w:before="1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ED6447">
            <w:pPr>
              <w:pStyle w:val="af1"/>
              <w:spacing w:before="120"/>
              <w:ind w:left="-57" w:right="57" w:firstLine="0"/>
              <w:jc w:val="right"/>
            </w:pPr>
            <w:r w:rsidRPr="00314661">
              <w:t>130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ED6447">
            <w:pPr>
              <w:pStyle w:val="af1"/>
              <w:spacing w:before="120"/>
              <w:ind w:left="-57" w:right="113" w:firstLine="0"/>
              <w:jc w:val="right"/>
            </w:pPr>
            <w:r w:rsidRPr="00314661">
              <w:t>69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ED6447">
            <w:pPr>
              <w:pStyle w:val="af1"/>
              <w:spacing w:before="120"/>
              <w:ind w:left="-57" w:right="113" w:firstLine="0"/>
              <w:jc w:val="right"/>
            </w:pPr>
            <w:r w:rsidRPr="00314661">
              <w:t>69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ED6447">
            <w:pPr>
              <w:pStyle w:val="af1"/>
              <w:spacing w:before="120"/>
              <w:ind w:left="-57" w:right="113" w:firstLine="0"/>
              <w:jc w:val="right"/>
            </w:pPr>
            <w:r w:rsidRPr="00314661">
              <w:t>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ED6447">
            <w:pPr>
              <w:pStyle w:val="af1"/>
              <w:spacing w:before="120"/>
              <w:ind w:left="-57" w:right="113" w:firstLine="0"/>
              <w:jc w:val="right"/>
            </w:pPr>
            <w:r w:rsidRPr="00314661">
              <w:t>-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vAlign w:val="bottom"/>
          </w:tcPr>
          <w:p w:rsidR="00314661" w:rsidRPr="00314661" w:rsidRDefault="00314661" w:rsidP="00ED6447">
            <w:pPr>
              <w:pStyle w:val="af1"/>
              <w:spacing w:before="120"/>
              <w:ind w:left="-57" w:right="113" w:firstLine="0"/>
              <w:jc w:val="right"/>
            </w:pPr>
            <w:r w:rsidRPr="00314661">
              <w:t>59</w:t>
            </w:r>
          </w:p>
        </w:tc>
      </w:tr>
      <w:tr w:rsidR="00314661" w:rsidTr="00592D09">
        <w:tc>
          <w:tcPr>
            <w:tcW w:w="3084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314661" w:rsidRPr="00775674" w:rsidRDefault="00314661" w:rsidP="00CE5092">
            <w:pPr>
              <w:pStyle w:val="af1"/>
              <w:spacing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907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spacing w:after="120"/>
              <w:ind w:left="-57" w:right="57" w:firstLine="0"/>
              <w:jc w:val="right"/>
            </w:pPr>
            <w:r w:rsidRPr="00314661">
              <w:t>247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spacing w:after="120"/>
              <w:ind w:left="-57" w:right="113" w:firstLine="0"/>
              <w:jc w:val="right"/>
            </w:pPr>
            <w:r w:rsidRPr="00314661">
              <w:t>88</w:t>
            </w:r>
          </w:p>
        </w:tc>
        <w:tc>
          <w:tcPr>
            <w:tcW w:w="108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spacing w:after="120"/>
              <w:ind w:left="-57" w:right="113" w:firstLine="0"/>
              <w:jc w:val="right"/>
            </w:pPr>
            <w:r w:rsidRPr="00314661">
              <w:t>79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spacing w:after="120"/>
              <w:ind w:left="-57" w:right="113" w:firstLine="0"/>
              <w:jc w:val="right"/>
            </w:pPr>
            <w:r w:rsidRPr="00314661">
              <w:t>1</w:t>
            </w:r>
          </w:p>
        </w:tc>
        <w:tc>
          <w:tcPr>
            <w:tcW w:w="108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spacing w:after="120"/>
              <w:ind w:left="-57" w:right="113" w:firstLine="0"/>
              <w:jc w:val="right"/>
            </w:pPr>
            <w:r w:rsidRPr="00314661">
              <w:t>-</w:t>
            </w:r>
          </w:p>
        </w:tc>
        <w:tc>
          <w:tcPr>
            <w:tcW w:w="1081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314661" w:rsidRPr="00314661" w:rsidRDefault="00314661" w:rsidP="00CE5092">
            <w:pPr>
              <w:pStyle w:val="af1"/>
              <w:spacing w:after="120"/>
              <w:ind w:left="-57" w:right="113" w:firstLine="0"/>
              <w:jc w:val="right"/>
            </w:pPr>
            <w:r w:rsidRPr="00314661">
              <w:t>158</w:t>
            </w:r>
          </w:p>
        </w:tc>
      </w:tr>
    </w:tbl>
    <w:p w:rsidR="00F85482" w:rsidRPr="00321266" w:rsidRDefault="00321266" w:rsidP="00321266">
      <w:pPr>
        <w:pStyle w:val="afd"/>
        <w:rPr>
          <w:b/>
          <w:bCs/>
          <w:i/>
          <w:iCs/>
        </w:rPr>
      </w:pPr>
      <w:bookmarkStart w:id="130" w:name="_Toc410809019"/>
      <w:r w:rsidRPr="00321266">
        <w:rPr>
          <w:b/>
          <w:bCs/>
          <w:i/>
          <w:iCs/>
          <w:caps w:val="0"/>
        </w:rPr>
        <w:t>Городское население</w:t>
      </w:r>
      <w:bookmarkEnd w:id="130"/>
    </w:p>
    <w:p w:rsidR="003C4BEE" w:rsidRPr="00EC53B4" w:rsidRDefault="003C4BEE" w:rsidP="00321266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F85482" w:rsidRPr="00775674" w:rsidTr="00CB1640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82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F85482" w:rsidRPr="00775674" w:rsidTr="00CB1640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2D09" w:rsidRPr="00592D09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2D09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2D09" w:rsidRPr="00592D09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CE5092" w:rsidRDefault="00CB1640" w:rsidP="00321266">
            <w:pPr>
              <w:pStyle w:val="af1"/>
              <w:spacing w:before="120"/>
              <w:ind w:left="57" w:right="-113"/>
              <w:rPr>
                <w:b/>
              </w:rPr>
            </w:pPr>
            <w:r w:rsidRPr="00CE5092">
              <w:rPr>
                <w:b/>
              </w:rPr>
              <w:t>Мужчины и женщины</w:t>
            </w:r>
            <w:r>
              <w:rPr>
                <w:b/>
              </w:rPr>
              <w:t>,</w:t>
            </w:r>
            <w:r w:rsidRPr="007D7C43">
              <w:rPr>
                <w:bCs/>
                <w:caps/>
                <w:sz w:val="28"/>
              </w:rPr>
              <w:t xml:space="preserve"> </w:t>
            </w:r>
            <w:r w:rsidR="00321266">
              <w:rPr>
                <w:bCs/>
                <w:caps/>
                <w:sz w:val="28"/>
              </w:rPr>
              <w:br/>
            </w:r>
            <w:r w:rsidRPr="000A2495">
              <w:rPr>
                <w:b/>
              </w:rPr>
              <w:t xml:space="preserve">в </w:t>
            </w:r>
            <w:r w:rsidR="004A702A">
              <w:rPr>
                <w:b/>
              </w:rPr>
              <w:t>возрасте 15</w:t>
            </w:r>
            <w:r w:rsidR="004A702A" w:rsidRPr="004A702A">
              <w:rPr>
                <w:b/>
              </w:rPr>
              <w:t>-</w:t>
            </w:r>
            <w:r w:rsidRPr="000A2495">
              <w:rPr>
                <w:b/>
              </w:rPr>
              <w:t>72 лет</w:t>
            </w:r>
            <w:r>
              <w:rPr>
                <w:b/>
              </w:rPr>
              <w:t>,</w:t>
            </w:r>
            <w:r w:rsidRPr="00CE509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E5092">
              <w:rPr>
                <w:b/>
              </w:rPr>
              <w:t>занят</w:t>
            </w:r>
            <w:r>
              <w:rPr>
                <w:b/>
              </w:rPr>
              <w:t>ые</w:t>
            </w:r>
            <w:r w:rsidRPr="00CE5092">
              <w:rPr>
                <w:b/>
              </w:rPr>
              <w:t xml:space="preserve"> в экономике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CB1640">
            <w:pPr>
              <w:pStyle w:val="af1"/>
              <w:spacing w:before="20"/>
              <w:ind w:left="-108" w:right="-11" w:firstLine="0"/>
              <w:jc w:val="right"/>
              <w:rPr>
                <w:b/>
              </w:rPr>
            </w:pPr>
            <w:r w:rsidRPr="00DA5027">
              <w:rPr>
                <w:b/>
              </w:rPr>
              <w:t>240187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230761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224367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2414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670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6342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239917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230660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224268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2412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670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6175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в том числе по статусу</w:t>
            </w:r>
            <w:r>
              <w:t>: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225365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216761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210930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2282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642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5680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14552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13899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13338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130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495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6167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5915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5644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7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193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7944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7655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7382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73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196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171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164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154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270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165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158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103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270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101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99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167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CE5092" w:rsidRDefault="00CB1640" w:rsidP="004A702A">
            <w:pPr>
              <w:pStyle w:val="af1"/>
              <w:ind w:left="57" w:right="-113"/>
              <w:rPr>
                <w:b/>
              </w:rPr>
            </w:pPr>
            <w:r w:rsidRPr="00CE5092">
              <w:rPr>
                <w:b/>
              </w:rPr>
              <w:t>Мужчины</w:t>
            </w:r>
            <w:r>
              <w:rPr>
                <w:b/>
              </w:rPr>
              <w:t>,</w:t>
            </w:r>
            <w:r w:rsidRPr="000A2495">
              <w:rPr>
                <w:b/>
              </w:rPr>
              <w:t xml:space="preserve"> в возрасте 15</w:t>
            </w:r>
            <w:r w:rsidR="004A702A" w:rsidRPr="004A702A">
              <w:rPr>
                <w:b/>
              </w:rPr>
              <w:t>-</w:t>
            </w:r>
            <w:r w:rsidRPr="000A2495">
              <w:rPr>
                <w:b/>
              </w:rPr>
              <w:t>72 лет</w:t>
            </w:r>
            <w:r>
              <w:rPr>
                <w:b/>
              </w:rPr>
              <w:t>,</w:t>
            </w:r>
            <w:r w:rsidRPr="00CE5092">
              <w:rPr>
                <w:b/>
              </w:rPr>
              <w:t xml:space="preserve"> занят</w:t>
            </w:r>
            <w:r>
              <w:rPr>
                <w:b/>
              </w:rPr>
              <w:t>ы</w:t>
            </w:r>
            <w:r w:rsidRPr="00CE5092">
              <w:rPr>
                <w:b/>
              </w:rPr>
              <w:t>е в экономике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CB1640">
            <w:pPr>
              <w:pStyle w:val="af1"/>
              <w:spacing w:before="20"/>
              <w:ind w:left="-108" w:right="-11" w:firstLine="0"/>
              <w:jc w:val="right"/>
              <w:rPr>
                <w:b/>
              </w:rPr>
            </w:pPr>
            <w:r w:rsidRPr="00DA5027">
              <w:rPr>
                <w:b/>
              </w:rPr>
              <w:t>115189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109801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105433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1877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504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3007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115119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109764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105397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1876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504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2975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в том числе по статусу</w:t>
            </w:r>
            <w:r>
              <w:t>: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105682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100756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96804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1774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483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2669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9437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9008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8593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102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306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4077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3917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3718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114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5075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4876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4674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126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117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111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104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168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104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97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64</w:t>
            </w:r>
          </w:p>
        </w:tc>
      </w:tr>
      <w:tr w:rsidR="00CB1640" w:rsidTr="00ED6447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70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32</w:t>
            </w:r>
          </w:p>
        </w:tc>
      </w:tr>
      <w:tr w:rsidR="00CB1640" w:rsidTr="00ED6447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640" w:rsidRPr="00CE5092" w:rsidRDefault="00CB1640" w:rsidP="004A702A">
            <w:pPr>
              <w:pStyle w:val="af1"/>
              <w:spacing w:after="120"/>
              <w:ind w:left="57" w:right="-113"/>
              <w:rPr>
                <w:b/>
              </w:rPr>
            </w:pPr>
            <w:r w:rsidRPr="00CE5092">
              <w:rPr>
                <w:b/>
              </w:rPr>
              <w:t>Женщины</w:t>
            </w:r>
            <w:r>
              <w:rPr>
                <w:b/>
              </w:rPr>
              <w:t>,</w:t>
            </w:r>
            <w:r w:rsidRPr="000A2495">
              <w:rPr>
                <w:b/>
              </w:rPr>
              <w:t xml:space="preserve"> в возрасте 15</w:t>
            </w:r>
            <w:r w:rsidR="004A702A" w:rsidRPr="004A702A">
              <w:rPr>
                <w:b/>
              </w:rPr>
              <w:t>-</w:t>
            </w:r>
            <w:r w:rsidRPr="000A2495">
              <w:rPr>
                <w:b/>
              </w:rPr>
              <w:t>72 лет</w:t>
            </w:r>
            <w:r>
              <w:rPr>
                <w:b/>
              </w:rPr>
              <w:t>,</w:t>
            </w:r>
            <w:r w:rsidRPr="00CE5092">
              <w:rPr>
                <w:b/>
              </w:rPr>
              <w:t xml:space="preserve"> занят</w:t>
            </w:r>
            <w:r>
              <w:rPr>
                <w:b/>
              </w:rPr>
              <w:t>ы</w:t>
            </w:r>
            <w:r w:rsidRPr="00CE5092">
              <w:rPr>
                <w:b/>
              </w:rPr>
              <w:t>е в экономике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ED6447">
            <w:pPr>
              <w:pStyle w:val="af1"/>
              <w:spacing w:before="20" w:after="120"/>
              <w:ind w:left="-108" w:right="-11" w:firstLine="0"/>
              <w:jc w:val="right"/>
              <w:rPr>
                <w:b/>
              </w:rPr>
            </w:pPr>
            <w:r w:rsidRPr="00DA5027">
              <w:rPr>
                <w:b/>
              </w:rPr>
              <w:t>124998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ED6447">
            <w:pPr>
              <w:pStyle w:val="af1"/>
              <w:spacing w:before="20" w:after="1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120960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ED6447">
            <w:pPr>
              <w:pStyle w:val="af1"/>
              <w:spacing w:before="20" w:after="1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118934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ED6447">
            <w:pPr>
              <w:pStyle w:val="af1"/>
              <w:spacing w:before="20" w:after="1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537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ED6447">
            <w:pPr>
              <w:pStyle w:val="af1"/>
              <w:spacing w:before="20" w:after="1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166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B1640" w:rsidRPr="00DA5027" w:rsidRDefault="00CB1640" w:rsidP="00ED6447">
            <w:pPr>
              <w:pStyle w:val="af1"/>
              <w:spacing w:before="20" w:after="1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3335</w:t>
            </w:r>
          </w:p>
        </w:tc>
      </w:tr>
    </w:tbl>
    <w:p w:rsidR="00ED6447" w:rsidRPr="00321266" w:rsidRDefault="00ED6447" w:rsidP="00ED6447">
      <w:pPr>
        <w:pStyle w:val="af3"/>
        <w:spacing w:before="0"/>
        <w:jc w:val="right"/>
        <w:rPr>
          <w:sz w:val="20"/>
        </w:rPr>
      </w:pPr>
      <w:r w:rsidRPr="00321266">
        <w:rPr>
          <w:sz w:val="20"/>
        </w:rPr>
        <w:t xml:space="preserve">Продолжение табл. </w:t>
      </w:r>
      <w:r w:rsidR="00321266" w:rsidRPr="00321266">
        <w:rPr>
          <w:sz w:val="20"/>
        </w:rPr>
        <w:t>6</w:t>
      </w:r>
      <w:r w:rsidRPr="00321266">
        <w:rPr>
          <w:sz w:val="20"/>
        </w:rPr>
        <w:t>.1.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ED6447" w:rsidRPr="00775674" w:rsidTr="00ED6447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ED6447" w:rsidRPr="00775674" w:rsidTr="00ED6447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4A702A" w:rsidRPr="004A702A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4A702A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4A702A" w:rsidRPr="004A702A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CB1640" w:rsidTr="00ED6447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ED6447">
            <w:pPr>
              <w:pStyle w:val="af1"/>
              <w:spacing w:before="1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ED6447">
            <w:pPr>
              <w:pStyle w:val="af1"/>
              <w:spacing w:before="120"/>
              <w:ind w:left="-108" w:right="-11" w:firstLine="0"/>
              <w:jc w:val="right"/>
            </w:pPr>
            <w:r w:rsidRPr="006C6E9E">
              <w:t>124798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ED6447">
            <w:pPr>
              <w:pStyle w:val="af1"/>
              <w:spacing w:before="120"/>
              <w:ind w:left="-57" w:right="113" w:firstLine="0"/>
              <w:jc w:val="right"/>
            </w:pPr>
            <w:r w:rsidRPr="006C6E9E">
              <w:t>120896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ED6447">
            <w:pPr>
              <w:pStyle w:val="af1"/>
              <w:spacing w:before="120"/>
              <w:ind w:left="-57" w:right="113" w:firstLine="0"/>
              <w:jc w:val="right"/>
            </w:pPr>
            <w:r w:rsidRPr="006C6E9E">
              <w:t>118871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ED6447">
            <w:pPr>
              <w:pStyle w:val="af1"/>
              <w:spacing w:before="120"/>
              <w:ind w:left="-57" w:right="113" w:firstLine="0"/>
              <w:jc w:val="right"/>
            </w:pPr>
            <w:r w:rsidRPr="006C6E9E">
              <w:t>536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ED6447">
            <w:pPr>
              <w:pStyle w:val="af1"/>
              <w:spacing w:before="120"/>
              <w:ind w:left="-57" w:right="113" w:firstLine="0"/>
              <w:jc w:val="right"/>
            </w:pPr>
            <w:r w:rsidRPr="006C6E9E">
              <w:t>166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ED6447">
            <w:pPr>
              <w:pStyle w:val="af1"/>
              <w:spacing w:before="120"/>
              <w:ind w:left="-57" w:right="113" w:firstLine="0"/>
              <w:jc w:val="right"/>
            </w:pPr>
            <w:r w:rsidRPr="006C6E9E">
              <w:t>3200</w:t>
            </w:r>
          </w:p>
        </w:tc>
      </w:tr>
      <w:tr w:rsidR="00CB1640" w:rsidTr="00ED6447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в том числе по статусу</w:t>
            </w:r>
            <w:r>
              <w:t>: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</w:tr>
      <w:tr w:rsidR="00CB1640" w:rsidTr="00ED6447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119683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116005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114126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508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159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3011</w:t>
            </w:r>
          </w:p>
        </w:tc>
      </w:tr>
      <w:tr w:rsidR="00CB1640" w:rsidTr="00ED6447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5115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4891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4745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7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189</w:t>
            </w:r>
          </w:p>
        </w:tc>
      </w:tr>
      <w:tr w:rsidR="00CB1640" w:rsidTr="00ED6447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2090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1998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1926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79</w:t>
            </w:r>
          </w:p>
        </w:tc>
      </w:tr>
      <w:tr w:rsidR="00CB1640" w:rsidTr="00ED6447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2869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2779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2708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70</w:t>
            </w:r>
          </w:p>
        </w:tc>
      </w:tr>
      <w:tr w:rsidR="00CB1640" w:rsidTr="00ED6447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54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</w:t>
            </w:r>
          </w:p>
        </w:tc>
      </w:tr>
      <w:tr w:rsidR="00CB1640" w:rsidTr="004A702A">
        <w:tc>
          <w:tcPr>
            <w:tcW w:w="3084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108" w:right="-11" w:firstLine="0"/>
              <w:jc w:val="right"/>
            </w:pPr>
            <w:r w:rsidRPr="006C6E9E">
              <w:t>102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39</w:t>
            </w:r>
          </w:p>
        </w:tc>
      </w:tr>
      <w:tr w:rsidR="00CB1640" w:rsidTr="004A702A">
        <w:tc>
          <w:tcPr>
            <w:tcW w:w="3084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spacing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 w:after="120"/>
              <w:ind w:left="-108" w:right="-11" w:firstLine="0"/>
              <w:jc w:val="right"/>
            </w:pPr>
            <w:r w:rsidRPr="006C6E9E">
              <w:t>200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AD7FBE">
            <w:pPr>
              <w:pStyle w:val="af1"/>
              <w:spacing w:before="20" w:after="120"/>
              <w:ind w:left="-57" w:right="113" w:firstLine="0"/>
              <w:jc w:val="right"/>
            </w:pPr>
            <w:r w:rsidRPr="006C6E9E">
              <w:t>64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AD7FBE">
            <w:pPr>
              <w:pStyle w:val="af1"/>
              <w:spacing w:before="20" w:after="120"/>
              <w:ind w:left="-57" w:right="113" w:firstLine="0"/>
              <w:jc w:val="right"/>
            </w:pPr>
            <w:r w:rsidRPr="006C6E9E">
              <w:t>63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AD7FBE">
            <w:pPr>
              <w:pStyle w:val="af1"/>
              <w:spacing w:before="20" w:after="120"/>
              <w:ind w:left="-57" w:right="113" w:firstLine="0"/>
              <w:jc w:val="right"/>
            </w:pPr>
            <w:r w:rsidRPr="006C6E9E">
              <w:t>1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AD7FBE">
            <w:pPr>
              <w:pStyle w:val="af1"/>
              <w:spacing w:before="20" w:after="1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CB1640" w:rsidRPr="006C6E9E" w:rsidRDefault="00CB1640" w:rsidP="00AD7FBE">
            <w:pPr>
              <w:pStyle w:val="af1"/>
              <w:spacing w:before="20" w:after="120"/>
              <w:ind w:left="-57" w:right="113" w:firstLine="0"/>
              <w:jc w:val="right"/>
            </w:pPr>
            <w:r w:rsidRPr="006C6E9E">
              <w:t>135</w:t>
            </w:r>
          </w:p>
        </w:tc>
      </w:tr>
    </w:tbl>
    <w:p w:rsidR="00F85482" w:rsidRPr="00684EEB" w:rsidRDefault="00684EEB" w:rsidP="00684EEB">
      <w:pPr>
        <w:pStyle w:val="afd"/>
        <w:rPr>
          <w:b/>
          <w:bCs/>
          <w:i/>
          <w:iCs/>
        </w:rPr>
      </w:pPr>
      <w:bookmarkStart w:id="131" w:name="_Toc410809020"/>
      <w:r w:rsidRPr="00684EEB">
        <w:rPr>
          <w:b/>
          <w:bCs/>
          <w:i/>
          <w:iCs/>
          <w:caps w:val="0"/>
        </w:rPr>
        <w:t>Сельское население</w:t>
      </w:r>
      <w:bookmarkEnd w:id="131"/>
    </w:p>
    <w:p w:rsidR="003C4BEE" w:rsidRPr="003C4BEE" w:rsidRDefault="003C4BEE" w:rsidP="00321266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F85482" w:rsidRPr="00775674" w:rsidTr="00CB1640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82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F85482" w:rsidRPr="00775674" w:rsidTr="00CB1640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4A702A" w:rsidRPr="004A702A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4A702A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4A702A" w:rsidRPr="004A702A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482" w:rsidRPr="00775674" w:rsidRDefault="00F85482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CE5092" w:rsidRDefault="00CB1640" w:rsidP="00321266">
            <w:pPr>
              <w:pStyle w:val="af1"/>
              <w:spacing w:before="120"/>
              <w:ind w:left="57" w:right="-113"/>
              <w:rPr>
                <w:b/>
              </w:rPr>
            </w:pPr>
            <w:r w:rsidRPr="00CE5092">
              <w:rPr>
                <w:b/>
              </w:rPr>
              <w:t>Мужчины и женщины</w:t>
            </w:r>
            <w:r>
              <w:rPr>
                <w:b/>
              </w:rPr>
              <w:t>,</w:t>
            </w:r>
            <w:r w:rsidRPr="007D7C43">
              <w:rPr>
                <w:bCs/>
                <w:caps/>
                <w:sz w:val="28"/>
              </w:rPr>
              <w:t xml:space="preserve"> </w:t>
            </w:r>
            <w:r w:rsidR="00321266">
              <w:rPr>
                <w:bCs/>
                <w:caps/>
                <w:sz w:val="28"/>
              </w:rPr>
              <w:br/>
            </w:r>
            <w:r w:rsidRPr="000A2495">
              <w:rPr>
                <w:b/>
              </w:rPr>
              <w:t>в возрасте 15</w:t>
            </w:r>
            <w:r w:rsidR="004A702A" w:rsidRPr="004A702A">
              <w:rPr>
                <w:b/>
              </w:rPr>
              <w:t>-</w:t>
            </w:r>
            <w:r w:rsidRPr="000A2495">
              <w:rPr>
                <w:b/>
              </w:rPr>
              <w:t>72 лет</w:t>
            </w:r>
            <w:r>
              <w:rPr>
                <w:b/>
              </w:rPr>
              <w:t>,</w:t>
            </w:r>
            <w:r w:rsidRPr="00CE509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E5092">
              <w:rPr>
                <w:b/>
              </w:rPr>
              <w:t>занят</w:t>
            </w:r>
            <w:r>
              <w:rPr>
                <w:b/>
              </w:rPr>
              <w:t>ые</w:t>
            </w:r>
            <w:r w:rsidRPr="00CE5092">
              <w:rPr>
                <w:b/>
              </w:rPr>
              <w:t xml:space="preserve"> в экономике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CB1640">
            <w:pPr>
              <w:pStyle w:val="af1"/>
              <w:spacing w:before="20"/>
              <w:ind w:left="-57" w:firstLine="0"/>
              <w:jc w:val="right"/>
              <w:rPr>
                <w:b/>
              </w:rPr>
            </w:pPr>
            <w:r w:rsidRPr="00DA5027">
              <w:rPr>
                <w:b/>
              </w:rPr>
              <w:t>54477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48819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34205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1229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126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4303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54346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48762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34174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1223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125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4236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в том числе по статусу</w:t>
            </w:r>
            <w:r>
              <w:t>: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51835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46455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32476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1200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124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4056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2511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2307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1698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180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703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647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452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51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1643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1561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1169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66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76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73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89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61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131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67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CE5092" w:rsidRDefault="00CB1640" w:rsidP="004A702A">
            <w:pPr>
              <w:pStyle w:val="af1"/>
              <w:ind w:left="57" w:right="-113"/>
              <w:rPr>
                <w:b/>
              </w:rPr>
            </w:pPr>
            <w:r w:rsidRPr="00CE5092">
              <w:rPr>
                <w:b/>
              </w:rPr>
              <w:t>Мужчины</w:t>
            </w:r>
            <w:r>
              <w:rPr>
                <w:b/>
              </w:rPr>
              <w:t>,</w:t>
            </w:r>
            <w:r w:rsidRPr="000A2495">
              <w:rPr>
                <w:b/>
              </w:rPr>
              <w:t xml:space="preserve"> в возрасте 15</w:t>
            </w:r>
            <w:r w:rsidR="004A702A" w:rsidRPr="004A702A">
              <w:rPr>
                <w:b/>
              </w:rPr>
              <w:t>-</w:t>
            </w:r>
            <w:r w:rsidRPr="000A2495">
              <w:rPr>
                <w:b/>
              </w:rPr>
              <w:t>72 лет</w:t>
            </w:r>
            <w:r>
              <w:rPr>
                <w:b/>
              </w:rPr>
              <w:t>,</w:t>
            </w:r>
            <w:r w:rsidRPr="00CE5092">
              <w:rPr>
                <w:b/>
              </w:rPr>
              <w:t xml:space="preserve"> занят</w:t>
            </w:r>
            <w:r>
              <w:rPr>
                <w:b/>
              </w:rPr>
              <w:t>ы</w:t>
            </w:r>
            <w:r w:rsidRPr="00CE5092">
              <w:rPr>
                <w:b/>
              </w:rPr>
              <w:t>е в экономике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CB1640">
            <w:pPr>
              <w:pStyle w:val="af1"/>
              <w:spacing w:before="20"/>
              <w:ind w:left="-57" w:firstLine="0"/>
              <w:jc w:val="right"/>
              <w:rPr>
                <w:b/>
              </w:rPr>
            </w:pPr>
            <w:r w:rsidRPr="00DA5027">
              <w:rPr>
                <w:b/>
              </w:rPr>
              <w:t>28122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24923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15893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970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91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2138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28038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24890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15878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964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90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2094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в том числе по статусу</w:t>
            </w:r>
            <w:r>
              <w:t>: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26370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23354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14795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945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89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1982</w:t>
            </w:r>
          </w:p>
        </w:tc>
      </w:tr>
      <w:tr w:rsidR="00CB1640" w:rsidTr="00ED6447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1668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1536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1083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112</w:t>
            </w:r>
          </w:p>
        </w:tc>
      </w:tr>
      <w:tr w:rsidR="00CB1640" w:rsidTr="004A702A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CB1640" w:rsidRPr="00775674" w:rsidRDefault="00CB1640" w:rsidP="004A702A">
            <w:pPr>
              <w:pStyle w:val="af1"/>
              <w:spacing w:after="1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4A702A">
            <w:pPr>
              <w:pStyle w:val="af1"/>
              <w:spacing w:after="120"/>
              <w:ind w:left="-57" w:firstLine="0"/>
              <w:jc w:val="right"/>
            </w:pPr>
            <w:r w:rsidRPr="006C6E9E">
              <w:t>427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4A702A">
            <w:pPr>
              <w:pStyle w:val="af1"/>
              <w:spacing w:after="120"/>
              <w:ind w:left="-57" w:right="113" w:firstLine="0"/>
              <w:jc w:val="right"/>
            </w:pPr>
            <w:r w:rsidRPr="006C6E9E">
              <w:t>392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4A702A">
            <w:pPr>
              <w:pStyle w:val="af1"/>
              <w:spacing w:after="120"/>
              <w:ind w:left="-57" w:right="113" w:firstLine="0"/>
              <w:jc w:val="right"/>
            </w:pPr>
            <w:r w:rsidRPr="006C6E9E">
              <w:t>251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4A702A">
            <w:pPr>
              <w:pStyle w:val="af1"/>
              <w:spacing w:after="120"/>
              <w:ind w:left="-57" w:right="113" w:firstLine="0"/>
              <w:jc w:val="right"/>
            </w:pPr>
            <w:r w:rsidRPr="006C6E9E">
              <w:t>5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4A702A">
            <w:pPr>
              <w:pStyle w:val="af1"/>
              <w:spacing w:after="1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B1640" w:rsidRPr="006C6E9E" w:rsidRDefault="00CB1640" w:rsidP="004A702A">
            <w:pPr>
              <w:pStyle w:val="af1"/>
              <w:spacing w:after="120"/>
              <w:ind w:left="-57" w:right="113" w:firstLine="0"/>
              <w:jc w:val="right"/>
            </w:pPr>
            <w:r w:rsidRPr="006C6E9E">
              <w:t>30</w:t>
            </w:r>
          </w:p>
        </w:tc>
      </w:tr>
    </w:tbl>
    <w:p w:rsidR="00ED6447" w:rsidRPr="00321266" w:rsidRDefault="00ED6447" w:rsidP="00ED6447">
      <w:pPr>
        <w:pStyle w:val="af3"/>
        <w:spacing w:before="0"/>
        <w:jc w:val="right"/>
        <w:rPr>
          <w:sz w:val="20"/>
        </w:rPr>
      </w:pPr>
      <w:r w:rsidRPr="00321266">
        <w:rPr>
          <w:sz w:val="20"/>
        </w:rPr>
        <w:t xml:space="preserve">Продолжение табл. </w:t>
      </w:r>
      <w:r w:rsidR="00321266" w:rsidRPr="00321266">
        <w:rPr>
          <w:sz w:val="20"/>
        </w:rPr>
        <w:t>6</w:t>
      </w:r>
      <w:r w:rsidRPr="00321266">
        <w:rPr>
          <w:sz w:val="20"/>
        </w:rPr>
        <w:t>.1.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ED6447" w:rsidRPr="00775674" w:rsidTr="00551E7D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ED6447" w:rsidRPr="00775674" w:rsidTr="00551E7D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4A702A" w:rsidRPr="004A702A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4A702A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4A702A" w:rsidRPr="004A702A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447" w:rsidRPr="00775674" w:rsidRDefault="00ED6447" w:rsidP="00551E7D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ED6447">
            <w:pPr>
              <w:pStyle w:val="af1"/>
              <w:spacing w:before="1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ED6447">
            <w:pPr>
              <w:pStyle w:val="af1"/>
              <w:spacing w:before="120"/>
              <w:ind w:left="-57" w:firstLine="0"/>
              <w:jc w:val="right"/>
            </w:pPr>
            <w:r w:rsidRPr="006C6E9E">
              <w:t>1129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ED6447">
            <w:pPr>
              <w:pStyle w:val="af1"/>
              <w:spacing w:before="120"/>
              <w:ind w:left="-57" w:right="113" w:firstLine="0"/>
              <w:jc w:val="right"/>
            </w:pPr>
            <w:r w:rsidRPr="006C6E9E">
              <w:t>1076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ED6447">
            <w:pPr>
              <w:pStyle w:val="af1"/>
              <w:spacing w:before="120"/>
              <w:ind w:left="-57" w:right="113" w:firstLine="0"/>
              <w:jc w:val="right"/>
            </w:pPr>
            <w:r w:rsidRPr="006C6E9E">
              <w:t>781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ED6447">
            <w:pPr>
              <w:pStyle w:val="af1"/>
              <w:spacing w:before="120"/>
              <w:ind w:left="-57" w:right="113" w:firstLine="0"/>
              <w:jc w:val="right"/>
            </w:pPr>
            <w:r w:rsidRPr="006C6E9E">
              <w:t>12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ED6447">
            <w:pPr>
              <w:pStyle w:val="af1"/>
              <w:spacing w:before="120"/>
              <w:ind w:left="-57" w:right="113" w:firstLine="0"/>
              <w:jc w:val="right"/>
            </w:pPr>
            <w:r w:rsidRPr="006C6E9E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ED6447">
            <w:pPr>
              <w:pStyle w:val="af1"/>
              <w:spacing w:before="120"/>
              <w:ind w:left="-57" w:right="113" w:firstLine="0"/>
              <w:jc w:val="right"/>
            </w:pPr>
            <w:r w:rsidRPr="006C6E9E">
              <w:t>40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51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50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61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41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84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44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CE5092" w:rsidRDefault="00CB1640" w:rsidP="004A702A">
            <w:pPr>
              <w:pStyle w:val="af1"/>
              <w:ind w:left="57" w:right="-113"/>
              <w:rPr>
                <w:b/>
              </w:rPr>
            </w:pPr>
            <w:r w:rsidRPr="00CE5092">
              <w:rPr>
                <w:b/>
              </w:rPr>
              <w:t>Женщины</w:t>
            </w:r>
            <w:r>
              <w:rPr>
                <w:b/>
              </w:rPr>
              <w:t>,</w:t>
            </w:r>
            <w:r w:rsidRPr="000A2495">
              <w:rPr>
                <w:b/>
              </w:rPr>
              <w:t xml:space="preserve"> в возрасте 15</w:t>
            </w:r>
            <w:r w:rsidR="004A702A" w:rsidRPr="004A702A">
              <w:rPr>
                <w:b/>
              </w:rPr>
              <w:t>-</w:t>
            </w:r>
            <w:r w:rsidRPr="000A2495">
              <w:rPr>
                <w:b/>
              </w:rPr>
              <w:t>72 лет</w:t>
            </w:r>
            <w:r>
              <w:rPr>
                <w:b/>
              </w:rPr>
              <w:t>,</w:t>
            </w:r>
            <w:r w:rsidRPr="00CE5092">
              <w:rPr>
                <w:b/>
              </w:rPr>
              <w:t xml:space="preserve"> занят</w:t>
            </w:r>
            <w:r>
              <w:rPr>
                <w:b/>
              </w:rPr>
              <w:t>ы</w:t>
            </w:r>
            <w:r w:rsidRPr="00CE5092">
              <w:rPr>
                <w:b/>
              </w:rPr>
              <w:t>е в экономике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CB1640">
            <w:pPr>
              <w:pStyle w:val="af1"/>
              <w:spacing w:before="20"/>
              <w:ind w:left="-57" w:firstLine="0"/>
              <w:jc w:val="right"/>
              <w:rPr>
                <w:b/>
              </w:rPr>
            </w:pPr>
            <w:r w:rsidRPr="00DA5027">
              <w:rPr>
                <w:b/>
              </w:rPr>
              <w:t>26355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23896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18312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259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35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DA5027" w:rsidRDefault="00CB1640" w:rsidP="006C6E9E">
            <w:pPr>
              <w:pStyle w:val="af1"/>
              <w:spacing w:before="20"/>
              <w:ind w:left="-57" w:right="113" w:firstLine="0"/>
              <w:jc w:val="right"/>
              <w:rPr>
                <w:b/>
              </w:rPr>
            </w:pPr>
            <w:r w:rsidRPr="00DA5027">
              <w:rPr>
                <w:b/>
              </w:rPr>
              <w:t>2165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26308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23872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18296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259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2142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в том числе по статусу</w:t>
            </w:r>
            <w:r>
              <w:t>: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25465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23101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17681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255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2074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843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771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615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68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276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255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201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21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514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485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388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26</w:t>
            </w:r>
          </w:p>
        </w:tc>
      </w:tr>
      <w:tr w:rsidR="00CB1640" w:rsidTr="00CB164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25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1</w:t>
            </w:r>
          </w:p>
        </w:tc>
      </w:tr>
      <w:tr w:rsidR="00CB1640" w:rsidTr="004A702A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/>
              <w:ind w:left="-57" w:firstLine="0"/>
              <w:jc w:val="right"/>
            </w:pPr>
            <w:r w:rsidRPr="006C6E9E">
              <w:t>28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CB1640" w:rsidRPr="006C6E9E" w:rsidRDefault="00CB1640" w:rsidP="006C6E9E">
            <w:pPr>
              <w:pStyle w:val="af1"/>
              <w:spacing w:before="20"/>
              <w:ind w:left="-57" w:right="113" w:firstLine="0"/>
              <w:jc w:val="right"/>
            </w:pPr>
            <w:r w:rsidRPr="006C6E9E">
              <w:t>20</w:t>
            </w:r>
          </w:p>
        </w:tc>
      </w:tr>
      <w:tr w:rsidR="00CB1640" w:rsidTr="004A702A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CB1640" w:rsidRPr="00775674" w:rsidRDefault="00CB1640" w:rsidP="0068643B">
            <w:pPr>
              <w:pStyle w:val="af1"/>
              <w:spacing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CB1640">
            <w:pPr>
              <w:pStyle w:val="af1"/>
              <w:spacing w:before="20" w:after="120"/>
              <w:ind w:left="-57" w:firstLine="0"/>
              <w:jc w:val="right"/>
            </w:pPr>
            <w:r w:rsidRPr="006C6E9E">
              <w:t>47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AD7FBE">
            <w:pPr>
              <w:pStyle w:val="af1"/>
              <w:spacing w:before="20" w:after="120"/>
              <w:ind w:left="-57" w:right="113" w:firstLine="0"/>
              <w:jc w:val="right"/>
            </w:pPr>
            <w:r w:rsidRPr="006C6E9E">
              <w:t>24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AD7FBE">
            <w:pPr>
              <w:pStyle w:val="af1"/>
              <w:spacing w:before="20" w:after="120"/>
              <w:ind w:left="-57" w:right="113" w:firstLine="0"/>
              <w:jc w:val="right"/>
            </w:pPr>
            <w:r w:rsidRPr="006C6E9E">
              <w:t>16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AD7FBE">
            <w:pPr>
              <w:pStyle w:val="af1"/>
              <w:spacing w:before="20" w:after="1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CB1640" w:rsidRPr="006C6E9E" w:rsidRDefault="00CB1640" w:rsidP="00AD7FBE">
            <w:pPr>
              <w:pStyle w:val="af1"/>
              <w:spacing w:before="20" w:after="120"/>
              <w:ind w:left="-57" w:right="113" w:firstLine="0"/>
              <w:jc w:val="right"/>
            </w:pPr>
            <w:r w:rsidRPr="006C6E9E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CB1640" w:rsidRPr="006C6E9E" w:rsidRDefault="00CB1640" w:rsidP="00AD7FBE">
            <w:pPr>
              <w:pStyle w:val="af1"/>
              <w:spacing w:before="20" w:after="120"/>
              <w:ind w:left="-57" w:right="113" w:firstLine="0"/>
              <w:jc w:val="right"/>
            </w:pPr>
            <w:r w:rsidRPr="006C6E9E">
              <w:t>23</w:t>
            </w:r>
          </w:p>
        </w:tc>
      </w:tr>
    </w:tbl>
    <w:p w:rsidR="00F85482" w:rsidRDefault="00F85482" w:rsidP="00F85482">
      <w:pPr>
        <w:rPr>
          <w:b/>
        </w:rPr>
      </w:pPr>
    </w:p>
    <w:p w:rsidR="0033516F" w:rsidRDefault="0033516F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B144B1" w:rsidRDefault="00F85753" w:rsidP="0037624A">
      <w:pPr>
        <w:pStyle w:val="a"/>
      </w:pPr>
      <w:bookmarkStart w:id="132" w:name="_Toc410809021"/>
      <w:r w:rsidRPr="00B144B1">
        <w:t>ПЕТРОЗАВОДСКИЙ ГОРОДСКОЙ ОКРУГ</w:t>
      </w:r>
      <w:bookmarkEnd w:id="132"/>
    </w:p>
    <w:p w:rsidR="003C4BEE" w:rsidRPr="003C4BEE" w:rsidRDefault="003C4BEE" w:rsidP="007160B9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B144B1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B144B1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02BC" w:rsidRPr="005902BC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02BC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02BC" w:rsidRPr="005902BC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33516F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33516F" w:rsidRDefault="0033516F" w:rsidP="005902BC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="005902BC">
              <w:rPr>
                <w:b/>
              </w:rPr>
              <w:t>15</w:t>
            </w:r>
            <w:r w:rsidR="005902BC" w:rsidRPr="005902BC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02BC" w:rsidRPr="005902BC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02BC" w:rsidRPr="005902BC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108" w:right="-11" w:firstLine="0"/>
              <w:rPr>
                <w:b/>
              </w:rPr>
            </w:pPr>
            <w:r w:rsidRPr="0033516F">
              <w:rPr>
                <w:b/>
              </w:rPr>
              <w:t>126473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120431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118132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1132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396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4514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108" w:right="-11" w:firstLine="0"/>
            </w:pPr>
            <w:r w:rsidRPr="00F53009">
              <w:t>126368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120390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118092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1132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396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4450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108" w:right="-11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108" w:right="-11" w:firstLine="0"/>
            </w:pPr>
            <w:r w:rsidRPr="00F53009">
              <w:t>117006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111541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109596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1045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379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4041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108" w:right="-11" w:firstLine="0"/>
            </w:pPr>
            <w:r w:rsidRPr="00F53009">
              <w:t>9362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8849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8496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17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409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108" w:right="-11" w:firstLine="0"/>
            </w:pPr>
            <w:r w:rsidRPr="00F53009">
              <w:t>4206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3997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3813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163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108" w:right="-11" w:firstLine="0"/>
            </w:pPr>
            <w:r w:rsidRPr="00F53009">
              <w:t>4829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4627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4468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148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108" w:right="-11" w:firstLine="0"/>
            </w:pPr>
            <w:r w:rsidRPr="00F53009">
              <w:t>106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</w:tr>
      <w:tr w:rsidR="00421B5D" w:rsidTr="005902BC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108" w:right="-11" w:firstLine="0"/>
            </w:pPr>
            <w:r w:rsidRPr="00F53009">
              <w:t>221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123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96</w:t>
            </w:r>
          </w:p>
        </w:tc>
      </w:tr>
      <w:tr w:rsidR="00421B5D" w:rsidTr="005902BC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108" w:right="-11" w:firstLine="0"/>
            </w:pPr>
            <w:r w:rsidRPr="00F53009">
              <w:t>105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41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40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64</w:t>
            </w:r>
          </w:p>
        </w:tc>
      </w:tr>
    </w:tbl>
    <w:p w:rsidR="007D77E3" w:rsidRDefault="007D77E3" w:rsidP="00F55110">
      <w:pPr>
        <w:rPr>
          <w:b/>
        </w:rPr>
      </w:pPr>
    </w:p>
    <w:p w:rsidR="00B144B1" w:rsidRDefault="00F85753" w:rsidP="0037624A">
      <w:pPr>
        <w:pStyle w:val="a"/>
      </w:pPr>
      <w:bookmarkStart w:id="133" w:name="_Toc410809022"/>
      <w:r>
        <w:t>КОСТОМУКШСКИЙ</w:t>
      </w:r>
      <w:r w:rsidRPr="00B144B1">
        <w:t xml:space="preserve"> ГОРОДСКОЙ ОКРУГ</w:t>
      </w:r>
      <w:bookmarkEnd w:id="133"/>
    </w:p>
    <w:p w:rsidR="003C4BEE" w:rsidRPr="003C4BEE" w:rsidRDefault="003C4BEE" w:rsidP="007160B9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B144B1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B144B1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02BC" w:rsidRPr="005902BC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02BC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02BC" w:rsidRPr="005902BC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33516F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33516F" w:rsidRDefault="0033516F" w:rsidP="005902BC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02BC" w:rsidRPr="005902BC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02BC" w:rsidRPr="005902BC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02BC" w:rsidRPr="005902BC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-11" w:firstLine="0"/>
              <w:rPr>
                <w:b/>
              </w:rPr>
            </w:pPr>
            <w:r w:rsidRPr="0033516F">
              <w:rPr>
                <w:b/>
              </w:rPr>
              <w:t>16490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16181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16089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82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16470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16168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16076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77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15663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15374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15299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70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807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794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777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294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293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280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502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492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488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02BC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</w:tr>
      <w:tr w:rsidR="00421B5D" w:rsidTr="005902BC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-11" w:firstLine="0"/>
            </w:pPr>
            <w:r w:rsidRPr="00F53009">
              <w:t>20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13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13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5</w:t>
            </w:r>
          </w:p>
        </w:tc>
      </w:tr>
    </w:tbl>
    <w:p w:rsidR="00B144B1" w:rsidRDefault="00B144B1" w:rsidP="00B144B1">
      <w:pPr>
        <w:rPr>
          <w:b/>
        </w:rPr>
      </w:pPr>
    </w:p>
    <w:p w:rsidR="00DA5027" w:rsidRDefault="00DA5027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B144B1" w:rsidRDefault="00F85753" w:rsidP="0037624A">
      <w:pPr>
        <w:pStyle w:val="a"/>
      </w:pPr>
      <w:bookmarkStart w:id="134" w:name="_Toc410809023"/>
      <w:r>
        <w:t>БЕЛОМОРСКИЙ МУНИЦИПАЛЬНЫЙ РАЙОН</w:t>
      </w:r>
      <w:bookmarkEnd w:id="134"/>
    </w:p>
    <w:p w:rsidR="003C4BEE" w:rsidRPr="007160B9" w:rsidRDefault="003C4BEE" w:rsidP="007160B9">
      <w:pPr>
        <w:pStyle w:val="af3"/>
      </w:pPr>
      <w:r w:rsidRPr="007160B9">
        <w:t>(человек)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B144B1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B144B1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02BC" w:rsidRPr="005902BC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02BC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02BC" w:rsidRPr="005902BC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B1" w:rsidRPr="00775674" w:rsidRDefault="00B144B1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33516F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33516F" w:rsidRDefault="0033516F" w:rsidP="005902BC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02BC" w:rsidRPr="005902BC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02BC" w:rsidRPr="005902BC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02BC" w:rsidRPr="005902BC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7974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7821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7334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25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7970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7819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7333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121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23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7641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7494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7028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329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325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305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214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212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196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02BC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02BC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4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2</w:t>
            </w:r>
          </w:p>
        </w:tc>
      </w:tr>
    </w:tbl>
    <w:p w:rsidR="00B144B1" w:rsidRDefault="00B144B1" w:rsidP="00B144B1">
      <w:pPr>
        <w:rPr>
          <w:b/>
        </w:rPr>
      </w:pPr>
    </w:p>
    <w:p w:rsidR="006448CC" w:rsidRDefault="00F85753" w:rsidP="0037624A">
      <w:pPr>
        <w:pStyle w:val="a"/>
      </w:pPr>
      <w:bookmarkStart w:id="135" w:name="_Toc410809024"/>
      <w:r>
        <w:t>КАЛЕВАЛЬСКИЙ</w:t>
      </w:r>
      <w:r w:rsidRPr="006448CC">
        <w:t xml:space="preserve"> МУНИЦИПАЛЬНЫЙ РАЙОН</w:t>
      </w:r>
      <w:bookmarkEnd w:id="135"/>
    </w:p>
    <w:p w:rsidR="003C4BEE" w:rsidRPr="003C4BEE" w:rsidRDefault="003C4BEE" w:rsidP="007160B9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33516F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33516F" w:rsidRDefault="0033516F" w:rsidP="00596CB4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6CB4" w:rsidRPr="00596CB4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6CB4" w:rsidRPr="00596CB4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6CB4" w:rsidRPr="00596CB4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3271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3224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2930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16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3260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3223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2929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3040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3008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2727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220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215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202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143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11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10</w:t>
            </w:r>
          </w:p>
        </w:tc>
      </w:tr>
    </w:tbl>
    <w:p w:rsidR="006448CC" w:rsidRDefault="006448CC" w:rsidP="006448CC">
      <w:pPr>
        <w:rPr>
          <w:b/>
        </w:rPr>
      </w:pPr>
    </w:p>
    <w:p w:rsidR="00DA5027" w:rsidRDefault="00DA5027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6448CC" w:rsidRDefault="00F85753" w:rsidP="0037624A">
      <w:pPr>
        <w:pStyle w:val="a"/>
      </w:pPr>
      <w:bookmarkStart w:id="136" w:name="_Toc410809025"/>
      <w:r>
        <w:t>КЕМСКИЙ</w:t>
      </w:r>
      <w:r w:rsidRPr="006448CC">
        <w:t xml:space="preserve"> МУНИЦИПАЛЬНЫЙ РАЙОН</w:t>
      </w:r>
      <w:bookmarkEnd w:id="136"/>
    </w:p>
    <w:p w:rsidR="003C4BEE" w:rsidRPr="003C4BEE" w:rsidRDefault="003C4BEE" w:rsidP="007160B9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33516F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33516F" w:rsidRDefault="0033516F" w:rsidP="00596CB4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6CB4" w:rsidRPr="00596CB4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6CB4" w:rsidRPr="00596CB4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6CB4" w:rsidRPr="00596CB4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7961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7838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7028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76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7941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7832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7023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7616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7513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6726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57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325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319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297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121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120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195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180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20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6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5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14</w:t>
            </w:r>
          </w:p>
        </w:tc>
      </w:tr>
    </w:tbl>
    <w:p w:rsidR="006448CC" w:rsidRDefault="006448CC" w:rsidP="006448CC">
      <w:pPr>
        <w:rPr>
          <w:b/>
        </w:rPr>
      </w:pPr>
    </w:p>
    <w:p w:rsidR="006448CC" w:rsidRDefault="00F85753" w:rsidP="0037624A">
      <w:pPr>
        <w:pStyle w:val="a"/>
      </w:pPr>
      <w:bookmarkStart w:id="137" w:name="_Toc410809026"/>
      <w:r>
        <w:t>КОНДОПОЖСКИЙ</w:t>
      </w:r>
      <w:r w:rsidRPr="006448CC">
        <w:t xml:space="preserve"> МУНИЦИПАЛЬНЫЙ РАЙОН</w:t>
      </w:r>
      <w:bookmarkEnd w:id="137"/>
    </w:p>
    <w:p w:rsidR="003C4BEE" w:rsidRPr="003C4BEE" w:rsidRDefault="003C4BEE" w:rsidP="007160B9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33516F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33516F" w:rsidRDefault="0033516F" w:rsidP="00596CB4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6CB4" w:rsidRPr="00596CB4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6CB4" w:rsidRPr="00596CB4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6CB4" w:rsidRPr="00596CB4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firstLine="0"/>
              <w:rPr>
                <w:b/>
              </w:rPr>
            </w:pPr>
            <w:r w:rsidRPr="0033516F">
              <w:rPr>
                <w:b/>
              </w:rPr>
              <w:t>19401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19106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17804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131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F53009">
              <w:t>19358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19094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17793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100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F53009">
              <w:t>18636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18376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17136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98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F53009">
              <w:t>722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718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657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F53009">
              <w:t>273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273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246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F53009">
              <w:t>400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397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373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F53009">
              <w:t>42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firstLine="0"/>
            </w:pPr>
            <w:r w:rsidRPr="00F53009">
              <w:t>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firstLine="0"/>
            </w:pPr>
            <w:r w:rsidRPr="00F53009">
              <w:t>43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12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11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31</w:t>
            </w:r>
          </w:p>
        </w:tc>
      </w:tr>
    </w:tbl>
    <w:p w:rsidR="006448CC" w:rsidRDefault="006448CC" w:rsidP="006448CC">
      <w:pPr>
        <w:rPr>
          <w:b/>
        </w:rPr>
      </w:pPr>
    </w:p>
    <w:p w:rsidR="00DA5027" w:rsidRDefault="00DA5027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6448CC" w:rsidRDefault="00F85753" w:rsidP="0037624A">
      <w:pPr>
        <w:pStyle w:val="a"/>
      </w:pPr>
      <w:bookmarkStart w:id="138" w:name="_Toc410809027"/>
      <w:r>
        <w:t>ЛАХДЕНПОХСКИЙ</w:t>
      </w:r>
      <w:r w:rsidRPr="006448CC">
        <w:t xml:space="preserve"> МУНИЦИПАЛЬНЫЙ РАЙОН</w:t>
      </w:r>
      <w:bookmarkEnd w:id="138"/>
    </w:p>
    <w:p w:rsidR="003C4BEE" w:rsidRPr="003C4BEE" w:rsidRDefault="003C4BEE" w:rsidP="007160B9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33516F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33516F" w:rsidRDefault="0033516F" w:rsidP="00596CB4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6CB4" w:rsidRPr="00596CB4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6CB4" w:rsidRPr="00596CB4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6CB4" w:rsidRPr="00596CB4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6393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5818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5119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532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33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6381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5811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5116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531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29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5996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5436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4764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521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29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385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375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352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147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136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230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223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212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12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7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3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4</w:t>
            </w:r>
          </w:p>
        </w:tc>
      </w:tr>
    </w:tbl>
    <w:p w:rsidR="006448CC" w:rsidRDefault="006448CC" w:rsidP="006448CC">
      <w:pPr>
        <w:rPr>
          <w:b/>
        </w:rPr>
      </w:pPr>
    </w:p>
    <w:p w:rsidR="006448CC" w:rsidRDefault="00F85753" w:rsidP="0037624A">
      <w:pPr>
        <w:pStyle w:val="a"/>
      </w:pPr>
      <w:bookmarkStart w:id="139" w:name="_Toc410809028"/>
      <w:r>
        <w:t>ЛОУХСКИЙ</w:t>
      </w:r>
      <w:r w:rsidRPr="006448CC">
        <w:t xml:space="preserve"> МУНИЦИПАЛЬНЫЙ РАЙОН</w:t>
      </w:r>
      <w:bookmarkEnd w:id="139"/>
    </w:p>
    <w:p w:rsidR="003C4BEE" w:rsidRPr="003C4BEE" w:rsidRDefault="003C4BEE" w:rsidP="00641E43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33516F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33516F" w:rsidRDefault="0033516F" w:rsidP="00596CB4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6CB4" w:rsidRPr="00596CB4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6CB4" w:rsidRPr="00596CB4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6CB4" w:rsidRPr="00596CB4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5827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5417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4949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91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317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5805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5412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4945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301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5546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5163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4704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293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259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249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241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172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166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162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22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5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4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16</w:t>
            </w:r>
          </w:p>
        </w:tc>
      </w:tr>
    </w:tbl>
    <w:p w:rsidR="006448CC" w:rsidRDefault="006448CC" w:rsidP="006448CC">
      <w:pPr>
        <w:rPr>
          <w:b/>
        </w:rPr>
      </w:pPr>
    </w:p>
    <w:p w:rsidR="00DA5027" w:rsidRDefault="00DA5027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6448CC" w:rsidRDefault="00F85753" w:rsidP="0037624A">
      <w:pPr>
        <w:pStyle w:val="a"/>
      </w:pPr>
      <w:bookmarkStart w:id="140" w:name="_Toc410809029"/>
      <w:r>
        <w:t>МЕДВЕЖЬЕГОРСКИЙ</w:t>
      </w:r>
      <w:r w:rsidRPr="006448CC">
        <w:t xml:space="preserve"> МУНИЦИПАЛЬНЫЙ РАЙОН</w:t>
      </w:r>
      <w:bookmarkEnd w:id="140"/>
    </w:p>
    <w:p w:rsidR="003C4BEE" w:rsidRPr="003C4BEE" w:rsidRDefault="003C4BEE" w:rsidP="00641E43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33516F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33516F" w:rsidRDefault="0033516F" w:rsidP="00596CB4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6CB4" w:rsidRPr="00596CB4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6CB4" w:rsidRPr="00596CB4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6CB4" w:rsidRPr="00596CB4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-11" w:firstLine="0"/>
              <w:rPr>
                <w:b/>
              </w:rPr>
            </w:pPr>
            <w:r w:rsidRPr="0033516F">
              <w:rPr>
                <w:b/>
              </w:rPr>
              <w:t>13769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13205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11190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396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13751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13199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11186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142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384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13152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12620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10677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139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367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599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579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509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17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221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215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191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364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350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305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13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-11" w:firstLine="0"/>
            </w:pPr>
            <w:r w:rsidRPr="00F53009">
              <w:t>18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6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4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12</w:t>
            </w:r>
          </w:p>
        </w:tc>
      </w:tr>
    </w:tbl>
    <w:p w:rsidR="006448CC" w:rsidRDefault="006448CC" w:rsidP="006448CC">
      <w:pPr>
        <w:rPr>
          <w:b/>
        </w:rPr>
      </w:pPr>
    </w:p>
    <w:p w:rsidR="006448CC" w:rsidRDefault="00F85753" w:rsidP="0037624A">
      <w:pPr>
        <w:pStyle w:val="a"/>
      </w:pPr>
      <w:bookmarkStart w:id="141" w:name="_Toc410809030"/>
      <w:r>
        <w:t>МУЕЗЕРСКИЙ</w:t>
      </w:r>
      <w:r w:rsidRPr="006448CC">
        <w:t xml:space="preserve"> МУНИЦИПАЛЬНЫЙ РАЙОН</w:t>
      </w:r>
      <w:bookmarkEnd w:id="141"/>
    </w:p>
    <w:p w:rsidR="003C4BEE" w:rsidRPr="003C4BEE" w:rsidRDefault="003C4BEE" w:rsidP="00641E43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33516F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33516F" w:rsidRDefault="0033516F" w:rsidP="00596CB4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6CB4" w:rsidRPr="00596CB4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6CB4" w:rsidRPr="00596CB4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6CB4" w:rsidRPr="00596CB4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4894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4612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4165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33516F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33516F">
              <w:rPr>
                <w:b/>
              </w:rPr>
              <w:t>228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4884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4607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4162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223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4637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4377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3946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208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247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230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216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147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144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135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</w:t>
            </w:r>
          </w:p>
        </w:tc>
      </w:tr>
      <w:tr w:rsidR="00421B5D" w:rsidTr="00596CB4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10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5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3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5</w:t>
            </w:r>
          </w:p>
        </w:tc>
      </w:tr>
    </w:tbl>
    <w:p w:rsidR="006448CC" w:rsidRDefault="006448CC" w:rsidP="006448CC">
      <w:pPr>
        <w:rPr>
          <w:b/>
        </w:rPr>
      </w:pPr>
    </w:p>
    <w:p w:rsidR="00DA5027" w:rsidRDefault="00DA5027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6448CC" w:rsidRDefault="00F85753" w:rsidP="0037624A">
      <w:pPr>
        <w:pStyle w:val="a"/>
      </w:pPr>
      <w:bookmarkStart w:id="142" w:name="_Toc410809031"/>
      <w:r>
        <w:t>ОЛОНЕЦКИЙ</w:t>
      </w:r>
      <w:r w:rsidRPr="006448CC">
        <w:t xml:space="preserve"> МУНИЦИПАЛЬНЫЙ РАЙОН</w:t>
      </w:r>
      <w:bookmarkEnd w:id="142"/>
    </w:p>
    <w:p w:rsidR="003C4BEE" w:rsidRPr="003C4BEE" w:rsidRDefault="003C4BEE" w:rsidP="00641E43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>тории св</w:t>
            </w:r>
            <w:r w:rsidRPr="00775674">
              <w:t>о</w:t>
            </w:r>
            <w:r w:rsidRPr="00775674">
              <w:t xml:space="preserve">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>тории др</w:t>
            </w:r>
            <w:r w:rsidRPr="00775674">
              <w:t>у</w:t>
            </w:r>
            <w:r w:rsidRPr="00775674">
              <w:t xml:space="preserve">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>тории др</w:t>
            </w:r>
            <w:r w:rsidRPr="00775674">
              <w:t>у</w:t>
            </w:r>
            <w:r w:rsidRPr="00775674">
              <w:t>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0A2495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0A2495" w:rsidRDefault="0033516F" w:rsidP="00596CB4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6CB4" w:rsidRPr="00596CB4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6CB4" w:rsidRPr="00596CB4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6CB4" w:rsidRPr="00596CB4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9575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9202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7501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270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66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37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9549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9193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7496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269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8832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8497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6912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255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19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717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696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584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205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202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170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498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482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402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26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9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5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16</w:t>
            </w:r>
          </w:p>
        </w:tc>
      </w:tr>
    </w:tbl>
    <w:p w:rsidR="006448CC" w:rsidRDefault="006448CC" w:rsidP="006448CC">
      <w:pPr>
        <w:rPr>
          <w:b/>
        </w:rPr>
      </w:pPr>
    </w:p>
    <w:p w:rsidR="006448CC" w:rsidRDefault="00F85753" w:rsidP="0037624A">
      <w:pPr>
        <w:pStyle w:val="a"/>
      </w:pPr>
      <w:bookmarkStart w:id="143" w:name="_Toc410809032"/>
      <w:r>
        <w:t>ПИТКЯРАНТСКИЙ</w:t>
      </w:r>
      <w:r w:rsidRPr="006448CC">
        <w:t xml:space="preserve"> МУНИЦИПАЛЬНЫЙ РАЙОН</w:t>
      </w:r>
      <w:bookmarkEnd w:id="143"/>
    </w:p>
    <w:p w:rsidR="003C4BEE" w:rsidRPr="003C4BEE" w:rsidRDefault="003C4BEE" w:rsidP="00641E43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0A2495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0A2495" w:rsidRDefault="0033516F" w:rsidP="00596CB4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6CB4" w:rsidRPr="00596CB4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6CB4" w:rsidRPr="00596CB4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6CB4" w:rsidRPr="00596CB4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8899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8667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7947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177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33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8885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8663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7943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177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23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8430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8216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7529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173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455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447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414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140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288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281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265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14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4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4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10</w:t>
            </w:r>
          </w:p>
        </w:tc>
      </w:tr>
    </w:tbl>
    <w:p w:rsidR="006448CC" w:rsidRDefault="006448CC" w:rsidP="006448CC">
      <w:pPr>
        <w:rPr>
          <w:b/>
        </w:rPr>
      </w:pPr>
    </w:p>
    <w:p w:rsidR="00DA5027" w:rsidRDefault="00DA5027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6448CC" w:rsidRDefault="00F85753" w:rsidP="0037624A">
      <w:pPr>
        <w:pStyle w:val="a"/>
      </w:pPr>
      <w:bookmarkStart w:id="144" w:name="_Toc410809033"/>
      <w:r>
        <w:t>ПРИОНЕЖСКИЙ</w:t>
      </w:r>
      <w:r w:rsidRPr="006448CC">
        <w:t xml:space="preserve"> МУНИЦИПАЛЬНЫЙ РАЙОН</w:t>
      </w:r>
      <w:bookmarkEnd w:id="144"/>
    </w:p>
    <w:p w:rsidR="003C4BEE" w:rsidRPr="003C4BEE" w:rsidRDefault="003C4BEE" w:rsidP="00641E43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0A2495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0A2495" w:rsidRDefault="0033516F" w:rsidP="00596CB4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6CB4" w:rsidRPr="00596CB4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6CB4" w:rsidRPr="00596CB4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6CB4" w:rsidRPr="00596CB4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9916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8896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4333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947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9902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8889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4332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940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9410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8435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4111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902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492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454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221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38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131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326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311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</w:tr>
      <w:tr w:rsidR="00421B5D" w:rsidTr="00596CB4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</w:t>
            </w:r>
          </w:p>
        </w:tc>
      </w:tr>
      <w:tr w:rsidR="00421B5D" w:rsidTr="00596CB4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14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7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7</w:t>
            </w:r>
          </w:p>
        </w:tc>
      </w:tr>
    </w:tbl>
    <w:p w:rsidR="006448CC" w:rsidRDefault="006448CC" w:rsidP="006448CC">
      <w:pPr>
        <w:rPr>
          <w:b/>
        </w:rPr>
      </w:pPr>
    </w:p>
    <w:p w:rsidR="006448CC" w:rsidRDefault="00F85753" w:rsidP="0037624A">
      <w:pPr>
        <w:pStyle w:val="a"/>
      </w:pPr>
      <w:bookmarkStart w:id="145" w:name="_Toc410809034"/>
      <w:r>
        <w:t>ПРЯЖИНСКИЙ</w:t>
      </w:r>
      <w:r w:rsidRPr="006448CC">
        <w:t xml:space="preserve"> МУНИЦИПАЛЬНЫЙ РАЙОН</w:t>
      </w:r>
      <w:bookmarkEnd w:id="145"/>
    </w:p>
    <w:p w:rsidR="003C4BEE" w:rsidRPr="003C4BEE" w:rsidRDefault="003C4BEE" w:rsidP="00641E43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0A2495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0A2495" w:rsidRDefault="0033516F" w:rsidP="00596CB4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6CB4" w:rsidRPr="00596CB4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6CB4" w:rsidRPr="00596CB4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6CB4" w:rsidRPr="00596CB4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0A2495">
              <w:rPr>
                <w:b/>
              </w:rPr>
              <w:t>6301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645"/>
              </w:tabs>
              <w:spacing w:before="120"/>
              <w:ind w:left="0" w:firstLine="0"/>
              <w:rPr>
                <w:b/>
              </w:rPr>
            </w:pPr>
            <w:r w:rsidRPr="000A2495">
              <w:rPr>
                <w:b/>
              </w:rPr>
              <w:t>5235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645"/>
              </w:tabs>
              <w:spacing w:before="120"/>
              <w:ind w:left="0" w:firstLine="0"/>
              <w:rPr>
                <w:b/>
              </w:rPr>
            </w:pPr>
            <w:r w:rsidRPr="000A2495">
              <w:rPr>
                <w:b/>
              </w:rPr>
              <w:t>4029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645"/>
              </w:tabs>
              <w:spacing w:before="120"/>
              <w:ind w:left="0" w:firstLine="0"/>
              <w:rPr>
                <w:b/>
              </w:rPr>
            </w:pPr>
            <w:r w:rsidRPr="000A2495">
              <w:rPr>
                <w:b/>
              </w:rPr>
              <w:t>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645"/>
              </w:tabs>
              <w:spacing w:before="120"/>
              <w:ind w:left="0" w:firstLine="0"/>
              <w:rPr>
                <w:b/>
              </w:rPr>
            </w:pPr>
            <w:r w:rsidRPr="000A2495">
              <w:rPr>
                <w:b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645"/>
              </w:tabs>
              <w:spacing w:before="120"/>
              <w:ind w:left="0" w:firstLine="0"/>
              <w:rPr>
                <w:b/>
              </w:rPr>
            </w:pPr>
            <w:r w:rsidRPr="000A2495">
              <w:rPr>
                <w:b/>
              </w:rPr>
              <w:t>1010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6286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5232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4027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38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18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998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5992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4998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3843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37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18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939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294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234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184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59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82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67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53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15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164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161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126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43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/>
              <w:ind w:left="0" w:firstLine="0"/>
            </w:pPr>
            <w:r w:rsidRPr="00F53009">
              <w:t>42</w:t>
            </w:r>
          </w:p>
        </w:tc>
      </w:tr>
      <w:tr w:rsidR="00421B5D" w:rsidTr="00596CB4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0" w:firstLine="0"/>
            </w:pPr>
            <w:r w:rsidRPr="00F53009">
              <w:t>15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 w:after="120"/>
              <w:ind w:left="0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 w:after="120"/>
              <w:ind w:left="0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 w:after="120"/>
              <w:ind w:left="0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 w:after="120"/>
              <w:ind w:left="0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645"/>
              </w:tabs>
              <w:spacing w:before="20" w:after="120"/>
              <w:ind w:left="0" w:firstLine="0"/>
            </w:pPr>
            <w:r w:rsidRPr="00F53009">
              <w:t>12</w:t>
            </w:r>
          </w:p>
        </w:tc>
      </w:tr>
    </w:tbl>
    <w:p w:rsidR="006448CC" w:rsidRDefault="006448CC" w:rsidP="006448CC">
      <w:pPr>
        <w:rPr>
          <w:b/>
        </w:rPr>
      </w:pPr>
    </w:p>
    <w:p w:rsidR="00DA5027" w:rsidRDefault="00DA5027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6448CC" w:rsidRDefault="00F85753" w:rsidP="0037624A">
      <w:pPr>
        <w:pStyle w:val="a"/>
      </w:pPr>
      <w:bookmarkStart w:id="146" w:name="_Toc410809035"/>
      <w:r>
        <w:t>ПУДОЖСКИЙ</w:t>
      </w:r>
      <w:r w:rsidRPr="006448CC">
        <w:t xml:space="preserve"> МУНИЦИПАЛЬНЫЙ РАЙОН</w:t>
      </w:r>
      <w:bookmarkEnd w:id="146"/>
    </w:p>
    <w:p w:rsidR="003C4BEE" w:rsidRPr="003C4BEE" w:rsidRDefault="003C4BEE" w:rsidP="00641E43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596CB4" w:rsidRPr="00596CB4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0A2495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0A2495" w:rsidRDefault="0033516F" w:rsidP="00596CB4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6CB4" w:rsidRPr="00596CB4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6CB4" w:rsidRPr="00596CB4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6CB4" w:rsidRPr="00596CB4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-11" w:firstLine="0"/>
              <w:rPr>
                <w:b/>
              </w:rPr>
            </w:pPr>
            <w:r w:rsidRPr="000A2495">
              <w:rPr>
                <w:b/>
              </w:rPr>
              <w:t>8130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7918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6840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0A2495" w:rsidRDefault="00421B5D" w:rsidP="00596CB4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13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8123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7915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6839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187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7716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7515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6485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180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407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400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354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121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275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271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243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596CB4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-11" w:firstLine="0"/>
            </w:pPr>
            <w:r w:rsidRPr="00F53009">
              <w:t>7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596CB4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</w:t>
            </w:r>
          </w:p>
        </w:tc>
      </w:tr>
    </w:tbl>
    <w:p w:rsidR="006448CC" w:rsidRDefault="006448CC" w:rsidP="006448CC">
      <w:pPr>
        <w:rPr>
          <w:b/>
        </w:rPr>
      </w:pPr>
    </w:p>
    <w:p w:rsidR="006448CC" w:rsidRDefault="00F85753" w:rsidP="0037624A">
      <w:pPr>
        <w:pStyle w:val="a"/>
      </w:pPr>
      <w:bookmarkStart w:id="147" w:name="_Toc410809036"/>
      <w:r>
        <w:t>СЕГЕЖСКИЙ</w:t>
      </w:r>
      <w:r w:rsidRPr="006448CC">
        <w:t xml:space="preserve"> МУНИЦИПАЛЬНЫЙ РАЙОН</w:t>
      </w:r>
      <w:bookmarkEnd w:id="147"/>
    </w:p>
    <w:p w:rsidR="003C4BEE" w:rsidRPr="003C4BEE" w:rsidRDefault="003C4BEE" w:rsidP="00641E43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D0412D" w:rsidRPr="00D0412D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D0412D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D0412D" w:rsidRPr="00D0412D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0A2495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0A2495" w:rsidRDefault="0033516F" w:rsidP="00596CB4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596CB4" w:rsidRPr="00596CB4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596CB4" w:rsidRPr="00596CB4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596CB4" w:rsidRPr="00596CB4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-57" w:right="-11" w:firstLine="0"/>
              <w:rPr>
                <w:b/>
              </w:rPr>
            </w:pPr>
            <w:r w:rsidRPr="000A2495">
              <w:rPr>
                <w:b/>
              </w:rPr>
              <w:t>15988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15737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15177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184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61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15964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15724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15165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184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50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15401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15171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14639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178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46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563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553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526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210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208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201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339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332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312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11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D0412D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-11" w:firstLine="0"/>
            </w:pPr>
            <w:r w:rsidRPr="00F53009">
              <w:t>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D0412D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-57" w:right="-11" w:firstLine="0"/>
            </w:pPr>
            <w:r w:rsidRPr="00F53009">
              <w:t>24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13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12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11</w:t>
            </w:r>
          </w:p>
        </w:tc>
      </w:tr>
    </w:tbl>
    <w:p w:rsidR="006448CC" w:rsidRDefault="006448CC" w:rsidP="006448CC">
      <w:pPr>
        <w:rPr>
          <w:b/>
        </w:rPr>
      </w:pPr>
    </w:p>
    <w:p w:rsidR="00DA5027" w:rsidRDefault="00DA5027">
      <w:pPr>
        <w:jc w:val="left"/>
        <w:rPr>
          <w:b/>
          <w:bCs/>
          <w:sz w:val="28"/>
        </w:rPr>
      </w:pPr>
      <w:r>
        <w:rPr>
          <w:bCs/>
          <w:caps/>
        </w:rPr>
        <w:br w:type="page"/>
      </w:r>
    </w:p>
    <w:p w:rsidR="006448CC" w:rsidRDefault="00F85753" w:rsidP="0037624A">
      <w:pPr>
        <w:pStyle w:val="a"/>
      </w:pPr>
      <w:bookmarkStart w:id="148" w:name="_Toc410809037"/>
      <w:r>
        <w:t>СОРТАВАЛЬСКИЙ</w:t>
      </w:r>
      <w:r w:rsidRPr="006448CC">
        <w:t xml:space="preserve"> МУНИЦИПАЛЬНЫЙ РАЙОН</w:t>
      </w:r>
      <w:bookmarkEnd w:id="148"/>
    </w:p>
    <w:p w:rsidR="003C4BEE" w:rsidRPr="003C4BEE" w:rsidRDefault="003C4BEE" w:rsidP="00641E43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D0412D" w:rsidRPr="00D0412D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D0412D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D0412D" w:rsidRPr="00D0412D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0A2495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0A2495" w:rsidRDefault="0033516F" w:rsidP="00D0412D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D0412D" w:rsidRPr="00D0412D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D0412D" w:rsidRPr="00D0412D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D0412D" w:rsidRPr="00D0412D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0A2495">
              <w:rPr>
                <w:b/>
              </w:rPr>
              <w:t>15493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0" w:right="113" w:firstLine="0"/>
              <w:rPr>
                <w:b/>
              </w:rPr>
            </w:pPr>
            <w:r w:rsidRPr="000A2495">
              <w:rPr>
                <w:b/>
              </w:rPr>
              <w:t>13823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0" w:right="113" w:firstLine="0"/>
              <w:rPr>
                <w:b/>
              </w:rPr>
            </w:pPr>
            <w:r w:rsidRPr="000A2495">
              <w:rPr>
                <w:b/>
              </w:rPr>
              <w:t>12073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0" w:right="113" w:firstLine="0"/>
              <w:rPr>
                <w:b/>
              </w:rPr>
            </w:pPr>
            <w:r w:rsidRPr="000A2495">
              <w:rPr>
                <w:b/>
              </w:rPr>
              <w:t>198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0" w:right="113" w:firstLine="0"/>
              <w:rPr>
                <w:b/>
              </w:rPr>
            </w:pPr>
            <w:r w:rsidRPr="000A2495">
              <w:rPr>
                <w:b/>
              </w:rPr>
              <w:t>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0" w:right="113" w:firstLine="0"/>
              <w:rPr>
                <w:b/>
              </w:rPr>
            </w:pPr>
            <w:r w:rsidRPr="000A2495">
              <w:rPr>
                <w:b/>
              </w:rPr>
              <w:t>1394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15470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13812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12062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198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78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1382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14827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13236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11543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195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75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1321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643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576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519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61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285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258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231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23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338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304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275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32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1</w:t>
            </w:r>
          </w:p>
        </w:tc>
      </w:tr>
      <w:tr w:rsidR="00421B5D" w:rsidTr="00D0412D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firstLine="0"/>
            </w:pPr>
            <w:r w:rsidRPr="00F53009">
              <w:t>13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0" w:right="113" w:firstLine="0"/>
            </w:pPr>
            <w:r w:rsidRPr="00F53009">
              <w:t>5</w:t>
            </w:r>
          </w:p>
        </w:tc>
      </w:tr>
      <w:tr w:rsidR="00421B5D" w:rsidTr="00D0412D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0" w:firstLine="0"/>
            </w:pPr>
            <w:r w:rsidRPr="00F53009">
              <w:t>23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0" w:right="113" w:firstLine="0"/>
            </w:pPr>
            <w:r w:rsidRPr="00F53009">
              <w:t>11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0" w:right="113" w:firstLine="0"/>
            </w:pPr>
            <w:r w:rsidRPr="00F53009">
              <w:t>11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0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0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0" w:right="113" w:firstLine="0"/>
            </w:pPr>
            <w:r w:rsidRPr="00F53009">
              <w:t>12</w:t>
            </w:r>
          </w:p>
        </w:tc>
      </w:tr>
    </w:tbl>
    <w:p w:rsidR="006448CC" w:rsidRDefault="006448CC" w:rsidP="006448CC">
      <w:pPr>
        <w:rPr>
          <w:b/>
        </w:rPr>
      </w:pPr>
    </w:p>
    <w:p w:rsidR="006448CC" w:rsidRDefault="00F85753" w:rsidP="0037624A">
      <w:pPr>
        <w:pStyle w:val="a"/>
      </w:pPr>
      <w:bookmarkStart w:id="149" w:name="_Toc410809038"/>
      <w:r>
        <w:t>СУОЯРВСКИЙ</w:t>
      </w:r>
      <w:r w:rsidRPr="006448CC">
        <w:t xml:space="preserve"> МУНИЦИПАЛЬНЫЙ РАЙОН</w:t>
      </w:r>
      <w:bookmarkEnd w:id="149"/>
    </w:p>
    <w:p w:rsidR="003C4BEE" w:rsidRPr="003C4BEE" w:rsidRDefault="003C4BEE" w:rsidP="00641E43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806"/>
        <w:gridCol w:w="1090"/>
        <w:gridCol w:w="1089"/>
        <w:gridCol w:w="1090"/>
        <w:gridCol w:w="1089"/>
        <w:gridCol w:w="1090"/>
      </w:tblGrid>
      <w:tr w:rsidR="006448CC" w:rsidRPr="00775674" w:rsidTr="0033516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0A2495">
            <w:pPr>
              <w:pStyle w:val="af"/>
              <w:spacing w:before="20" w:after="20"/>
              <w:ind w:left="-85" w:right="-85"/>
            </w:pPr>
            <w:r>
              <w:t>Всего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0A2495" w:rsidP="006448CC">
            <w:pPr>
              <w:pStyle w:val="af"/>
              <w:spacing w:before="20" w:after="20"/>
              <w:ind w:left="-85" w:right="-85"/>
            </w:pPr>
            <w:r>
              <w:t>В том числе занятые</w:t>
            </w:r>
          </w:p>
        </w:tc>
      </w:tr>
      <w:tr w:rsidR="006448CC" w:rsidRPr="00775674" w:rsidTr="0033516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D0412D" w:rsidRPr="00D0412D">
              <w:br/>
            </w:r>
            <w:r w:rsidRPr="00775674">
              <w:t xml:space="preserve">своего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113" w:right="-113"/>
            </w:pPr>
            <w:r w:rsidRPr="00775674">
              <w:t>из них на территории своего н</w:t>
            </w:r>
            <w:r w:rsidRPr="00775674">
              <w:t>а</w:t>
            </w:r>
            <w:r w:rsidRPr="00775674">
              <w:t>селенного пункта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D0412D">
              <w:rPr>
                <w:lang w:val="en-US"/>
              </w:rPr>
              <w:br/>
            </w:r>
            <w:r w:rsidRPr="00775674">
              <w:t xml:space="preserve">другого </w:t>
            </w:r>
            <w:r w:rsidRPr="00775674">
              <w:br/>
              <w:t>субъекта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на терр</w:t>
            </w:r>
            <w:r w:rsidRPr="00775674">
              <w:t>и</w:t>
            </w:r>
            <w:r w:rsidRPr="00775674">
              <w:t xml:space="preserve">тории </w:t>
            </w:r>
            <w:r w:rsidR="00D0412D" w:rsidRPr="00D0412D">
              <w:br/>
            </w:r>
            <w:r w:rsidRPr="00775674">
              <w:t>других стран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CC" w:rsidRPr="00775674" w:rsidRDefault="006448CC" w:rsidP="006448CC">
            <w:pPr>
              <w:pStyle w:val="af"/>
              <w:spacing w:before="20" w:after="20"/>
              <w:ind w:left="-85" w:right="-85"/>
            </w:pPr>
            <w:r w:rsidRPr="00775674">
              <w:t>без указ</w:t>
            </w:r>
            <w:r w:rsidRPr="00775674">
              <w:t>а</w:t>
            </w:r>
            <w:r w:rsidRPr="00775674">
              <w:t>ния терр</w:t>
            </w:r>
            <w:r w:rsidRPr="00775674">
              <w:t>и</w:t>
            </w:r>
            <w:r w:rsidRPr="00775674">
              <w:t>тории на</w:t>
            </w:r>
            <w:r>
              <w:t>-</w:t>
            </w:r>
            <w:r w:rsidRPr="00775674">
              <w:t>хождения работы</w:t>
            </w:r>
          </w:p>
        </w:tc>
      </w:tr>
      <w:tr w:rsidR="00421B5D" w:rsidRPr="000A2495" w:rsidTr="0033516F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B5D" w:rsidRPr="000A2495" w:rsidRDefault="00421B5D" w:rsidP="00D0412D">
            <w:pPr>
              <w:pStyle w:val="af1"/>
              <w:spacing w:before="120"/>
              <w:ind w:left="57" w:right="-113"/>
              <w:rPr>
                <w:b/>
              </w:rPr>
            </w:pPr>
            <w:r w:rsidRPr="000A2495">
              <w:rPr>
                <w:b/>
              </w:rPr>
              <w:t xml:space="preserve">Население, в возрасте </w:t>
            </w:r>
            <w:r w:rsidR="0033516F">
              <w:rPr>
                <w:b/>
              </w:rPr>
              <w:br/>
            </w:r>
            <w:r w:rsidRPr="000A2495">
              <w:rPr>
                <w:b/>
              </w:rPr>
              <w:t>15</w:t>
            </w:r>
            <w:r w:rsidR="00D0412D" w:rsidRPr="00D0412D">
              <w:rPr>
                <w:b/>
              </w:rPr>
              <w:t>-</w:t>
            </w:r>
            <w:r w:rsidRPr="000A2495">
              <w:rPr>
                <w:b/>
              </w:rPr>
              <w:t xml:space="preserve">72 лет, занятое </w:t>
            </w:r>
            <w:r w:rsidR="00D0412D" w:rsidRPr="00D0412D">
              <w:rPr>
                <w:b/>
              </w:rPr>
              <w:br/>
            </w:r>
            <w:r w:rsidRPr="000A2495">
              <w:rPr>
                <w:b/>
              </w:rPr>
              <w:t>в</w:t>
            </w:r>
            <w:r w:rsidR="00D0412D" w:rsidRPr="00D0412D">
              <w:rPr>
                <w:b/>
              </w:rPr>
              <w:t xml:space="preserve"> </w:t>
            </w:r>
            <w:r w:rsidRPr="000A2495">
              <w:rPr>
                <w:b/>
              </w:rPr>
              <w:t>экономике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7909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6449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5932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119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1B5D" w:rsidRPr="000A2495" w:rsidRDefault="00421B5D" w:rsidP="00D0412D">
            <w:pPr>
              <w:pStyle w:val="af1"/>
              <w:tabs>
                <w:tab w:val="decimal" w:pos="567"/>
              </w:tabs>
              <w:spacing w:before="120"/>
              <w:ind w:left="-57" w:right="113" w:firstLine="0"/>
              <w:rPr>
                <w:b/>
              </w:rPr>
            </w:pPr>
            <w:r w:rsidRPr="000A2495">
              <w:rPr>
                <w:b/>
              </w:rPr>
              <w:t>1332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7" w:right="-113"/>
            </w:pPr>
            <w:r w:rsidRPr="00775674">
              <w:t>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7896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6439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5923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1330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в том числе по статусу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7659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6246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5741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9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1286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283" w:right="-113"/>
            </w:pPr>
            <w:r w:rsidRPr="00775674">
              <w:t>работающие не по найму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237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193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182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44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с привлечением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89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72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15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без привлечения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144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116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109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28</w:t>
            </w:r>
          </w:p>
        </w:tc>
      </w:tr>
      <w:tr w:rsidR="00421B5D" w:rsidTr="0033516F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иное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</w:tr>
      <w:tr w:rsidR="00421B5D" w:rsidTr="00D0412D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421B5D" w:rsidRPr="00775674" w:rsidRDefault="00421B5D" w:rsidP="006448CC">
            <w:pPr>
              <w:pStyle w:val="af1"/>
              <w:spacing w:before="20"/>
              <w:ind w:left="510" w:right="-113"/>
            </w:pPr>
            <w:r w:rsidRPr="00775674">
              <w:t>не указавшие привлечение наемных работников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/>
              <w:ind w:left="-57" w:right="113" w:firstLine="0"/>
            </w:pPr>
            <w:r w:rsidRPr="00F53009">
              <w:t>1</w:t>
            </w:r>
          </w:p>
        </w:tc>
      </w:tr>
      <w:tr w:rsidR="00421B5D" w:rsidTr="00D0412D">
        <w:tc>
          <w:tcPr>
            <w:tcW w:w="3085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21B5D" w:rsidRPr="00775674" w:rsidRDefault="00421B5D" w:rsidP="00F53009">
            <w:pPr>
              <w:pStyle w:val="af1"/>
              <w:spacing w:before="20" w:after="120"/>
              <w:ind w:left="57" w:right="-113"/>
            </w:pPr>
            <w:r w:rsidRPr="00775674">
              <w:t>Не указавшие статус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13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10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9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1</w:t>
            </w:r>
          </w:p>
        </w:tc>
        <w:tc>
          <w:tcPr>
            <w:tcW w:w="108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-</w:t>
            </w:r>
          </w:p>
        </w:tc>
        <w:tc>
          <w:tcPr>
            <w:tcW w:w="1090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421B5D" w:rsidRPr="00F53009" w:rsidRDefault="00421B5D" w:rsidP="00D0412D">
            <w:pPr>
              <w:pStyle w:val="af1"/>
              <w:tabs>
                <w:tab w:val="decimal" w:pos="567"/>
              </w:tabs>
              <w:spacing w:before="20" w:after="120"/>
              <w:ind w:left="-57" w:right="113" w:firstLine="0"/>
            </w:pPr>
            <w:r w:rsidRPr="00F53009">
              <w:t>2</w:t>
            </w:r>
          </w:p>
        </w:tc>
      </w:tr>
    </w:tbl>
    <w:p w:rsidR="007D77E3" w:rsidRDefault="007D77E3" w:rsidP="00F55110">
      <w:pPr>
        <w:rPr>
          <w:b/>
        </w:rPr>
      </w:pPr>
    </w:p>
    <w:p w:rsidR="00AE6A20" w:rsidRDefault="00AE6A20">
      <w:pPr>
        <w:jc w:val="left"/>
        <w:rPr>
          <w:b/>
          <w:bCs/>
          <w:kern w:val="28"/>
          <w:sz w:val="28"/>
        </w:rPr>
        <w:sectPr w:rsidR="00AE6A20" w:rsidSect="00A51FFA">
          <w:headerReference w:type="even" r:id="rId62"/>
          <w:headerReference w:type="default" r:id="rId63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736" w:right="1418" w:bottom="1134" w:left="1418" w:header="720" w:footer="720" w:gutter="0"/>
          <w:cols w:space="720"/>
          <w:docGrid w:linePitch="272"/>
        </w:sectPr>
      </w:pPr>
    </w:p>
    <w:p w:rsidR="007D77E3" w:rsidRDefault="00F52DF9" w:rsidP="00684EEB">
      <w:pPr>
        <w:pStyle w:val="1"/>
        <w:pBdr>
          <w:bottom w:val="single" w:sz="8" w:space="1" w:color="auto"/>
        </w:pBdr>
        <w:spacing w:before="0" w:after="0"/>
        <w:rPr>
          <w:bCs/>
          <w:caps w:val="0"/>
          <w:sz w:val="28"/>
        </w:rPr>
      </w:pPr>
      <w:bookmarkStart w:id="150" w:name="_Toc410809039"/>
      <w:r w:rsidRPr="00F970E4">
        <w:rPr>
          <w:bCs/>
          <w:caps w:val="0"/>
          <w:sz w:val="28"/>
        </w:rPr>
        <w:t xml:space="preserve">ЗАНЯТОЕ В ЭКОНОМИКЕ </w:t>
      </w:r>
      <w:r w:rsidR="00684EEB">
        <w:rPr>
          <w:bCs/>
          <w:caps w:val="0"/>
          <w:sz w:val="28"/>
        </w:rPr>
        <w:t xml:space="preserve">НАСЕЛЕНИЕ ЧАСТНЫХ </w:t>
      </w:r>
      <w:r w:rsidRPr="00F970E4">
        <w:rPr>
          <w:bCs/>
          <w:caps w:val="0"/>
          <w:sz w:val="28"/>
        </w:rPr>
        <w:t>ДОМОХОЗЯЙСТВ ПО НАЛИЧИЮ УЧЕНОЙ СТЕПЕНИ</w:t>
      </w:r>
      <w:bookmarkEnd w:id="150"/>
    </w:p>
    <w:p w:rsidR="00684EEB" w:rsidRDefault="00684EEB" w:rsidP="00684EEB">
      <w:pPr>
        <w:pStyle w:val="a"/>
        <w:spacing w:before="240"/>
      </w:pPr>
      <w:bookmarkStart w:id="151" w:name="_Toc410809040"/>
      <w:r w:rsidRPr="00F970E4">
        <w:t>ЗАНЯТОЕ В ЭКОНОМИКЕ НАСЕЛЕНИЕ ЧАСТНЫХ ДОМОХОЗЯЙСТВ ПО ВОЗРАСТНЫМ ГРУППАМ</w:t>
      </w:r>
      <w:r>
        <w:t xml:space="preserve"> </w:t>
      </w:r>
      <w:r w:rsidRPr="00F970E4">
        <w:t>И НАЛИЧИЮ УЧЕНОЙ СТЕПЕНИ</w:t>
      </w:r>
      <w:bookmarkEnd w:id="151"/>
    </w:p>
    <w:p w:rsidR="0026522E" w:rsidRPr="00684EEB" w:rsidRDefault="00684EEB" w:rsidP="00684EEB">
      <w:pPr>
        <w:pStyle w:val="afd"/>
        <w:rPr>
          <w:b/>
          <w:bCs/>
          <w:i/>
          <w:iCs/>
        </w:rPr>
      </w:pPr>
      <w:bookmarkStart w:id="152" w:name="_Toc410809041"/>
      <w:r w:rsidRPr="00684EEB">
        <w:rPr>
          <w:b/>
          <w:bCs/>
          <w:i/>
          <w:iCs/>
          <w:caps w:val="0"/>
        </w:rPr>
        <w:t>Городское и сельское население</w:t>
      </w:r>
      <w:bookmarkEnd w:id="152"/>
    </w:p>
    <w:p w:rsidR="00122CE3" w:rsidRPr="00641E43" w:rsidRDefault="002572D6" w:rsidP="00641E43">
      <w:pPr>
        <w:pStyle w:val="af3"/>
      </w:pPr>
      <w:r w:rsidRPr="00641E43">
        <w:t>(ч</w:t>
      </w:r>
      <w:r w:rsidR="00122CE3" w:rsidRPr="00641E43">
        <w:t>еловек</w:t>
      </w:r>
      <w:r w:rsidRPr="00641E43">
        <w:t>)</w:t>
      </w:r>
    </w:p>
    <w:tbl>
      <w:tblPr>
        <w:tblStyle w:val="affa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54"/>
        <w:gridCol w:w="1923"/>
        <w:gridCol w:w="1064"/>
        <w:gridCol w:w="1110"/>
        <w:gridCol w:w="964"/>
        <w:gridCol w:w="1191"/>
        <w:gridCol w:w="928"/>
      </w:tblGrid>
      <w:tr w:rsidR="00DA5027" w:rsidRPr="00775674" w:rsidTr="002572D6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7" w:rsidRPr="00775674" w:rsidRDefault="00350B7C" w:rsidP="00AE6F28">
            <w:pPr>
              <w:pStyle w:val="af"/>
              <w:spacing w:before="20" w:after="20"/>
              <w:ind w:left="-85" w:right="-85"/>
            </w:pPr>
            <w:r>
              <w:t xml:space="preserve">Возраст, </w:t>
            </w:r>
            <w:r w:rsidR="00D0412D" w:rsidRPr="00D0412D">
              <w:br/>
            </w:r>
            <w:r>
              <w:t>лет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027" w:rsidRPr="003465F4" w:rsidRDefault="00DA5027" w:rsidP="00AE6F28">
            <w:pPr>
              <w:pStyle w:val="af"/>
              <w:spacing w:before="20" w:after="20"/>
              <w:ind w:left="-113" w:right="-113"/>
            </w:pPr>
            <w:r w:rsidRPr="00A0530E">
              <w:t xml:space="preserve">Занятое население с высшим </w:t>
            </w:r>
            <w:r w:rsidR="00D0412D" w:rsidRPr="00D0412D">
              <w:br/>
            </w:r>
            <w:r w:rsidRPr="00A0530E">
              <w:t xml:space="preserve">и послевузовским </w:t>
            </w:r>
            <w:r w:rsidR="00D0412D" w:rsidRPr="00D0412D">
              <w:br/>
            </w:r>
            <w:r w:rsidRPr="00A0530E">
              <w:t xml:space="preserve">профессиональным </w:t>
            </w:r>
            <w:r w:rsidR="00D0412D" w:rsidRPr="00D0412D">
              <w:br/>
            </w:r>
            <w:r w:rsidRPr="00A0530E">
              <w:t>образованием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27" w:rsidRPr="00A0530E" w:rsidRDefault="00DA5027" w:rsidP="00B47E4B">
            <w:pPr>
              <w:pStyle w:val="af"/>
              <w:spacing w:before="20" w:after="20"/>
              <w:ind w:left="-113" w:right="-113"/>
            </w:pPr>
            <w:r w:rsidRPr="00A0530E">
              <w:t>Указавшие наличие ученой степени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27" w:rsidRPr="00A0530E" w:rsidRDefault="00DA5027" w:rsidP="00AE6F28">
            <w:pPr>
              <w:pStyle w:val="af"/>
              <w:spacing w:before="20" w:after="20"/>
              <w:ind w:left="-113" w:right="-113"/>
            </w:pPr>
            <w:r w:rsidRPr="00A0530E">
              <w:t>В</w:t>
            </w:r>
            <w:r w:rsidRPr="00D0412D">
              <w:t xml:space="preserve"> </w:t>
            </w:r>
            <w:r w:rsidRPr="00A0530E">
              <w:t>том числе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5027" w:rsidRPr="00A0530E" w:rsidRDefault="00DA5027" w:rsidP="00B47E4B">
            <w:pPr>
              <w:pStyle w:val="af"/>
              <w:spacing w:before="20" w:after="20"/>
              <w:ind w:left="-113" w:right="-113"/>
            </w:pPr>
            <w:r w:rsidRPr="00A0530E">
              <w:t>Не ук</w:t>
            </w:r>
            <w:r w:rsidRPr="00A0530E">
              <w:t>а</w:t>
            </w:r>
            <w:r w:rsidRPr="00A0530E">
              <w:t>завшие наличие ученой степени</w:t>
            </w:r>
          </w:p>
        </w:tc>
      </w:tr>
      <w:tr w:rsidR="00AE6F28" w:rsidRPr="00775674" w:rsidTr="00B47E4B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28" w:rsidRPr="00775674" w:rsidRDefault="00AE6F28" w:rsidP="00891C28">
            <w:pPr>
              <w:pStyle w:val="af"/>
              <w:spacing w:before="20" w:after="20"/>
              <w:ind w:left="-85" w:right="-85"/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28" w:rsidRPr="00775674" w:rsidRDefault="00AE6F28" w:rsidP="00891C28">
            <w:pPr>
              <w:pStyle w:val="af"/>
              <w:spacing w:before="20" w:after="20"/>
              <w:ind w:left="-85" w:right="-85"/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28" w:rsidRPr="00775674" w:rsidRDefault="00AE6F28" w:rsidP="00891C28">
            <w:pPr>
              <w:pStyle w:val="af"/>
              <w:spacing w:before="20" w:after="20"/>
              <w:ind w:left="-85" w:right="-85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28" w:rsidRPr="00775674" w:rsidRDefault="00AE6F28" w:rsidP="00AE6F28">
            <w:pPr>
              <w:pStyle w:val="af"/>
              <w:spacing w:before="20" w:after="20"/>
              <w:ind w:left="-85" w:right="-85"/>
            </w:pPr>
            <w:r w:rsidRPr="00A0530E">
              <w:t>кандидата наук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28" w:rsidRPr="00775674" w:rsidRDefault="00AE6F28" w:rsidP="00AE6F28">
            <w:pPr>
              <w:pStyle w:val="af"/>
              <w:spacing w:before="20" w:after="20"/>
              <w:ind w:left="-85" w:right="-85"/>
            </w:pPr>
            <w:r w:rsidRPr="00A0530E">
              <w:t>доктора наук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28" w:rsidRPr="00775674" w:rsidRDefault="00AE6F28" w:rsidP="00B47E4B">
            <w:pPr>
              <w:pStyle w:val="af"/>
              <w:spacing w:before="20" w:after="20"/>
              <w:ind w:left="-85" w:right="-85"/>
            </w:pPr>
            <w:r w:rsidRPr="00A0530E">
              <w:t>не имею</w:t>
            </w:r>
            <w:r w:rsidRPr="00AE6F28">
              <w:t>-</w:t>
            </w:r>
            <w:r w:rsidRPr="00A0530E">
              <w:t>щие ученой степени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F28" w:rsidRPr="00775674" w:rsidRDefault="00AE6F28" w:rsidP="00891C28">
            <w:pPr>
              <w:pStyle w:val="af"/>
              <w:spacing w:before="20" w:after="20"/>
              <w:ind w:left="-85" w:right="-85"/>
            </w:pPr>
          </w:p>
        </w:tc>
      </w:tr>
      <w:tr w:rsidR="00891C28" w:rsidRPr="00891C28" w:rsidTr="00B47E4B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891C28" w:rsidRPr="00891C28" w:rsidRDefault="00891C28" w:rsidP="00D0412D">
            <w:pPr>
              <w:pStyle w:val="af1"/>
              <w:spacing w:before="60"/>
              <w:ind w:left="57" w:right="-113"/>
              <w:rPr>
                <w:b/>
              </w:rPr>
            </w:pPr>
            <w:r w:rsidRPr="00891C28">
              <w:rPr>
                <w:b/>
              </w:rPr>
              <w:t>Мужчины и женщ</w:t>
            </w:r>
            <w:r w:rsidRPr="00891C28">
              <w:rPr>
                <w:b/>
              </w:rPr>
              <w:t>и</w:t>
            </w:r>
            <w:r w:rsidRPr="00891C28">
              <w:rPr>
                <w:b/>
              </w:rPr>
              <w:t xml:space="preserve">ны в возрасте </w:t>
            </w:r>
            <w:r w:rsidRPr="00891C28">
              <w:rPr>
                <w:b/>
              </w:rPr>
              <w:br/>
              <w:t>20</w:t>
            </w:r>
            <w:r w:rsidR="00D0412D" w:rsidRPr="00D0412D">
              <w:rPr>
                <w:b/>
              </w:rPr>
              <w:t>-</w:t>
            </w:r>
            <w:r w:rsidRPr="00891C28">
              <w:rPr>
                <w:b/>
              </w:rPr>
              <w:t xml:space="preserve">72 лет 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600" w:firstLine="0"/>
              <w:jc w:val="right"/>
              <w:rPr>
                <w:b/>
              </w:rPr>
            </w:pPr>
            <w:r w:rsidRPr="00891C28">
              <w:rPr>
                <w:b/>
              </w:rPr>
              <w:t>78806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77706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1090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181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76435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1100</w:t>
            </w:r>
          </w:p>
        </w:tc>
      </w:tr>
      <w:tr w:rsid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891C28" w:rsidRPr="003465F4" w:rsidRDefault="00891C28" w:rsidP="00D0412D">
            <w:pPr>
              <w:pStyle w:val="af1"/>
              <w:spacing w:before="60"/>
              <w:ind w:left="283" w:right="-113"/>
            </w:pPr>
            <w:r w:rsidRPr="003465F4">
              <w:t>20</w:t>
            </w:r>
            <w:r w:rsidR="00D0412D">
              <w:rPr>
                <w:lang w:val="en-US"/>
              </w:rPr>
              <w:t>-</w:t>
            </w:r>
            <w:r w:rsidRPr="003465F4">
              <w:t>29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17416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17126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78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17046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290</w:t>
            </w:r>
          </w:p>
        </w:tc>
      </w:tr>
      <w:tr w:rsid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891C28" w:rsidRPr="003465F4" w:rsidRDefault="00891C28" w:rsidP="00D0412D">
            <w:pPr>
              <w:pStyle w:val="af1"/>
              <w:spacing w:before="60"/>
              <w:ind w:left="283" w:right="-113"/>
            </w:pPr>
            <w:r w:rsidRPr="003465F4">
              <w:t>30</w:t>
            </w:r>
            <w:r w:rsidR="00D0412D">
              <w:rPr>
                <w:lang w:val="en-US"/>
              </w:rPr>
              <w:t>-</w:t>
            </w:r>
            <w:r w:rsidRPr="003465F4">
              <w:t>39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23159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22855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335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22507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304</w:t>
            </w:r>
          </w:p>
        </w:tc>
      </w:tr>
      <w:tr w:rsid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891C28" w:rsidRPr="003465F4" w:rsidRDefault="00891C28" w:rsidP="00D0412D">
            <w:pPr>
              <w:pStyle w:val="af1"/>
              <w:spacing w:before="60"/>
              <w:ind w:left="283" w:right="-113"/>
            </w:pPr>
            <w:r w:rsidRPr="003465F4">
              <w:t>40</w:t>
            </w:r>
            <w:r w:rsidR="00D0412D">
              <w:rPr>
                <w:lang w:val="en-US"/>
              </w:rPr>
              <w:t>-</w:t>
            </w:r>
            <w:r w:rsidRPr="003465F4">
              <w:t>49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18228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17984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234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17717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244</w:t>
            </w:r>
          </w:p>
        </w:tc>
      </w:tr>
      <w:tr w:rsid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891C28" w:rsidRPr="003465F4" w:rsidRDefault="00891C28" w:rsidP="00D0412D">
            <w:pPr>
              <w:pStyle w:val="af1"/>
              <w:spacing w:before="60"/>
              <w:ind w:left="283" w:right="-113"/>
            </w:pPr>
            <w:r w:rsidRPr="003465F4">
              <w:t>50</w:t>
            </w:r>
            <w:r w:rsidR="00D0412D">
              <w:rPr>
                <w:lang w:val="en-US"/>
              </w:rPr>
              <w:t>-</w:t>
            </w:r>
            <w:r w:rsidRPr="003465F4">
              <w:t>59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15021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14819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241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67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14511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202</w:t>
            </w:r>
          </w:p>
        </w:tc>
      </w:tr>
      <w:tr w:rsid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891C28" w:rsidRPr="003465F4" w:rsidRDefault="00891C28" w:rsidP="00D0412D">
            <w:pPr>
              <w:pStyle w:val="af1"/>
              <w:spacing w:before="60"/>
              <w:ind w:left="283" w:right="-113"/>
            </w:pPr>
            <w:r w:rsidRPr="003465F4">
              <w:t>60</w:t>
            </w:r>
            <w:r w:rsidR="00D0412D">
              <w:rPr>
                <w:lang w:val="en-US"/>
              </w:rPr>
              <w:t>-</w:t>
            </w:r>
            <w:r w:rsidRPr="003465F4">
              <w:t>69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4567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4511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159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4300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56</w:t>
            </w:r>
          </w:p>
        </w:tc>
      </w:tr>
      <w:tr w:rsid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891C28" w:rsidRPr="003465F4" w:rsidRDefault="00D0412D" w:rsidP="00D0412D">
            <w:pPr>
              <w:pStyle w:val="af1"/>
              <w:spacing w:before="60"/>
              <w:ind w:left="283" w:right="-113"/>
            </w:pPr>
            <w:r>
              <w:t>70</w:t>
            </w:r>
            <w:r>
              <w:rPr>
                <w:lang w:val="en-US"/>
              </w:rPr>
              <w:t>-</w:t>
            </w:r>
            <w:r w:rsidR="00891C28" w:rsidRPr="003465F4">
              <w:t>72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415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411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354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891C28" w:rsidRPr="00BC4039" w:rsidRDefault="00891C28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</w:t>
            </w:r>
          </w:p>
        </w:tc>
      </w:tr>
      <w:tr w:rsidR="00891C28" w:rsidRP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891C28" w:rsidRPr="00891C28" w:rsidRDefault="00891C28" w:rsidP="00D0412D">
            <w:pPr>
              <w:pStyle w:val="af1"/>
              <w:spacing w:before="60"/>
              <w:ind w:left="57" w:right="-113"/>
              <w:rPr>
                <w:b/>
              </w:rPr>
            </w:pPr>
            <w:r w:rsidRPr="00891C28">
              <w:rPr>
                <w:b/>
              </w:rPr>
              <w:t>Мужчины в возрасте 20</w:t>
            </w:r>
            <w:r w:rsidR="00D0412D">
              <w:rPr>
                <w:b/>
                <w:lang w:val="en-US"/>
              </w:rPr>
              <w:t>-</w:t>
            </w:r>
            <w:r w:rsidRPr="00891C28">
              <w:rPr>
                <w:b/>
              </w:rPr>
              <w:t xml:space="preserve">72 лет 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600" w:firstLine="0"/>
              <w:jc w:val="right"/>
              <w:rPr>
                <w:b/>
              </w:rPr>
            </w:pPr>
            <w:r w:rsidRPr="00891C28">
              <w:rPr>
                <w:b/>
              </w:rPr>
              <w:t>30254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29798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493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117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29188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456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20</w:t>
            </w:r>
            <w:r>
              <w:rPr>
                <w:lang w:val="en-US"/>
              </w:rPr>
              <w:t>-</w:t>
            </w:r>
            <w:r w:rsidRPr="003465F4">
              <w:t>29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6548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6430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6391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118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30</w:t>
            </w:r>
            <w:r>
              <w:rPr>
                <w:lang w:val="en-US"/>
              </w:rPr>
              <w:t>-</w:t>
            </w:r>
            <w:r w:rsidRPr="003465F4">
              <w:t>39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9001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8879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9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8724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122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40</w:t>
            </w:r>
            <w:r>
              <w:rPr>
                <w:lang w:val="en-US"/>
              </w:rPr>
              <w:t>-</w:t>
            </w:r>
            <w:r w:rsidRPr="003465F4">
              <w:t>49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6718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6615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83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19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6513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103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50</w:t>
            </w:r>
            <w:r>
              <w:rPr>
                <w:lang w:val="en-US"/>
              </w:rPr>
              <w:t>-</w:t>
            </w:r>
            <w:r w:rsidRPr="003465F4">
              <w:t>59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5850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5760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46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5596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90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60</w:t>
            </w:r>
            <w:r>
              <w:rPr>
                <w:lang w:val="en-US"/>
              </w:rPr>
              <w:t>-</w:t>
            </w:r>
            <w:r w:rsidRPr="003465F4">
              <w:t>69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1940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1918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83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1803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22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>
              <w:t>70</w:t>
            </w:r>
            <w:r>
              <w:rPr>
                <w:lang w:val="en-US"/>
              </w:rPr>
              <w:t>-</w:t>
            </w:r>
            <w:r w:rsidRPr="003465F4">
              <w:t>72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197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196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161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</w:t>
            </w:r>
          </w:p>
        </w:tc>
      </w:tr>
      <w:tr w:rsidR="00891C28" w:rsidRP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891C28" w:rsidRPr="00891C28" w:rsidRDefault="00891C28" w:rsidP="00D0412D">
            <w:pPr>
              <w:pStyle w:val="af1"/>
              <w:spacing w:before="60"/>
              <w:ind w:left="57" w:right="-113"/>
              <w:rPr>
                <w:b/>
              </w:rPr>
            </w:pPr>
            <w:r w:rsidRPr="00891C28">
              <w:rPr>
                <w:b/>
              </w:rPr>
              <w:t>Женщины в возра</w:t>
            </w:r>
            <w:r w:rsidRPr="00891C28">
              <w:rPr>
                <w:b/>
              </w:rPr>
              <w:t>с</w:t>
            </w:r>
            <w:r w:rsidRPr="00891C28">
              <w:rPr>
                <w:b/>
              </w:rPr>
              <w:t>те 20</w:t>
            </w:r>
            <w:r w:rsidR="00D0412D">
              <w:rPr>
                <w:b/>
                <w:lang w:val="en-US"/>
              </w:rPr>
              <w:t>-</w:t>
            </w:r>
            <w:r w:rsidRPr="00891C28">
              <w:rPr>
                <w:b/>
              </w:rPr>
              <w:t xml:space="preserve">72 лет 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600" w:firstLine="0"/>
              <w:jc w:val="right"/>
              <w:rPr>
                <w:b/>
              </w:rPr>
            </w:pPr>
            <w:r w:rsidRPr="00891C28">
              <w:rPr>
                <w:b/>
              </w:rPr>
              <w:t>48552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47908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597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64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47247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891C28" w:rsidRPr="00891C28" w:rsidRDefault="00891C28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644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20</w:t>
            </w:r>
            <w:r>
              <w:rPr>
                <w:lang w:val="en-US"/>
              </w:rPr>
              <w:t>-</w:t>
            </w:r>
            <w:r w:rsidRPr="003465F4">
              <w:t>29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10868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10696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10655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172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30</w:t>
            </w:r>
            <w:r>
              <w:rPr>
                <w:lang w:val="en-US"/>
              </w:rPr>
              <w:t>-</w:t>
            </w:r>
            <w:r w:rsidRPr="003465F4">
              <w:t>39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14158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13976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189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13783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182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40</w:t>
            </w:r>
            <w:r>
              <w:rPr>
                <w:lang w:val="en-US"/>
              </w:rPr>
              <w:t>-</w:t>
            </w:r>
            <w:r w:rsidRPr="003465F4">
              <w:t>49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11510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11369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151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11204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141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50</w:t>
            </w:r>
            <w:r>
              <w:rPr>
                <w:lang w:val="en-US"/>
              </w:rPr>
              <w:t>-</w:t>
            </w:r>
            <w:r w:rsidRPr="003465F4">
              <w:t>59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9171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9059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123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8915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112</w:t>
            </w:r>
          </w:p>
        </w:tc>
      </w:tr>
      <w:tr w:rsidR="00D0412D" w:rsidTr="00684EE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60</w:t>
            </w:r>
            <w:r>
              <w:rPr>
                <w:lang w:val="en-US"/>
              </w:rPr>
              <w:t>-</w:t>
            </w:r>
            <w:r w:rsidRPr="003465F4">
              <w:t>69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2627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2593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76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2497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34</w:t>
            </w:r>
          </w:p>
        </w:tc>
      </w:tr>
      <w:tr w:rsidR="00D0412D" w:rsidTr="00684EEB">
        <w:tc>
          <w:tcPr>
            <w:tcW w:w="215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412D" w:rsidRPr="003465F4" w:rsidRDefault="00D0412D" w:rsidP="00684EEB">
            <w:pPr>
              <w:pStyle w:val="af1"/>
              <w:spacing w:before="60"/>
              <w:ind w:left="283" w:right="-113"/>
            </w:pPr>
            <w:r>
              <w:t>70</w:t>
            </w:r>
            <w:r>
              <w:rPr>
                <w:lang w:val="en-US"/>
              </w:rPr>
              <w:t>-</w:t>
            </w:r>
            <w:r w:rsidRPr="003465F4">
              <w:t>72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684EEB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218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684EEB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215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684EEB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19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684EEB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684EEB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193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412D" w:rsidRPr="00BC4039" w:rsidRDefault="00D0412D" w:rsidP="00684EEB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</w:t>
            </w:r>
          </w:p>
        </w:tc>
      </w:tr>
    </w:tbl>
    <w:p w:rsidR="00233E5B" w:rsidRDefault="00233E5B">
      <w:pPr>
        <w:sectPr w:rsidR="00233E5B" w:rsidSect="00A51FFA">
          <w:headerReference w:type="even" r:id="rId64"/>
          <w:headerReference w:type="default" r:id="rId65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736" w:right="1418" w:bottom="1134" w:left="1418" w:header="720" w:footer="720" w:gutter="0"/>
          <w:cols w:space="720"/>
          <w:docGrid w:linePitch="272"/>
        </w:sectPr>
      </w:pPr>
    </w:p>
    <w:p w:rsidR="0026522E" w:rsidRDefault="00684EEB" w:rsidP="004E78BA">
      <w:pPr>
        <w:pStyle w:val="afd"/>
        <w:rPr>
          <w:b/>
          <w:bCs/>
          <w:i/>
          <w:iCs/>
          <w:caps w:val="0"/>
          <w:lang w:val="en-US"/>
        </w:rPr>
      </w:pPr>
      <w:bookmarkStart w:id="153" w:name="_Toc410809042"/>
      <w:r w:rsidRPr="00684EEB">
        <w:rPr>
          <w:b/>
          <w:bCs/>
          <w:i/>
          <w:iCs/>
          <w:caps w:val="0"/>
        </w:rPr>
        <w:t>Городское население</w:t>
      </w:r>
      <w:bookmarkEnd w:id="153"/>
    </w:p>
    <w:p w:rsidR="00BE4614" w:rsidRPr="00EC53B4" w:rsidRDefault="00BE4614" w:rsidP="00BE4614">
      <w:pPr>
        <w:pStyle w:val="af3"/>
      </w:pPr>
      <w:r>
        <w:t>(</w:t>
      </w:r>
      <w:r w:rsidRPr="005A000C">
        <w:t>человек)</w:t>
      </w:r>
    </w:p>
    <w:tbl>
      <w:tblPr>
        <w:tblStyle w:val="affa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54"/>
        <w:gridCol w:w="1923"/>
        <w:gridCol w:w="1064"/>
        <w:gridCol w:w="1110"/>
        <w:gridCol w:w="964"/>
        <w:gridCol w:w="1191"/>
        <w:gridCol w:w="928"/>
      </w:tblGrid>
      <w:tr w:rsidR="002572D6" w:rsidRPr="00775674" w:rsidTr="002572D6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D6" w:rsidRPr="003465F4" w:rsidRDefault="002572D6" w:rsidP="002572D6">
            <w:pPr>
              <w:pStyle w:val="af"/>
              <w:spacing w:before="20" w:after="20"/>
              <w:ind w:left="-113" w:right="-113"/>
            </w:pPr>
            <w:r w:rsidRPr="00A0530E">
              <w:t xml:space="preserve">Занятое население с высшим </w:t>
            </w:r>
            <w:r w:rsidR="00D0412D" w:rsidRPr="00D0412D">
              <w:br/>
            </w:r>
            <w:r w:rsidRPr="00A0530E">
              <w:t>и послевузовским профессиональным образованием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D6" w:rsidRPr="00A0530E" w:rsidRDefault="002572D6" w:rsidP="002572D6">
            <w:pPr>
              <w:pStyle w:val="af"/>
              <w:spacing w:before="20" w:after="20"/>
              <w:ind w:left="-113" w:right="-113"/>
            </w:pPr>
            <w:r w:rsidRPr="00A0530E">
              <w:t>Указавшие наличие ученой степени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D6" w:rsidRPr="00A0530E" w:rsidRDefault="002572D6" w:rsidP="002572D6">
            <w:pPr>
              <w:pStyle w:val="af"/>
              <w:spacing w:before="20" w:after="20"/>
              <w:ind w:left="-113" w:right="-113"/>
            </w:pPr>
            <w:r w:rsidRPr="00A0530E">
              <w:t>В</w:t>
            </w:r>
            <w:r w:rsidRPr="00D0412D">
              <w:t xml:space="preserve"> </w:t>
            </w:r>
            <w:r w:rsidRPr="00A0530E">
              <w:t>том числе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D6" w:rsidRPr="00A0530E" w:rsidRDefault="002572D6" w:rsidP="002572D6">
            <w:pPr>
              <w:pStyle w:val="af"/>
              <w:spacing w:before="20" w:after="20"/>
              <w:ind w:left="-113" w:right="-113"/>
            </w:pPr>
            <w:r w:rsidRPr="00A0530E">
              <w:t>Не ук</w:t>
            </w:r>
            <w:r w:rsidRPr="00A0530E">
              <w:t>а</w:t>
            </w:r>
            <w:r w:rsidRPr="00A0530E">
              <w:t>завшие наличие ученой степени</w:t>
            </w:r>
          </w:p>
        </w:tc>
      </w:tr>
      <w:tr w:rsidR="002572D6" w:rsidRPr="00775674" w:rsidTr="002572D6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  <w:r w:rsidRPr="00A0530E">
              <w:t>кандидата наук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  <w:r w:rsidRPr="00A0530E">
              <w:t>доктора наук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  <w:r w:rsidRPr="00A0530E">
              <w:t>не имею</w:t>
            </w:r>
            <w:r w:rsidRPr="00AE6F28">
              <w:t>-</w:t>
            </w:r>
            <w:r w:rsidRPr="00A0530E">
              <w:t>щие ученой степени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</w:p>
        </w:tc>
      </w:tr>
      <w:tr w:rsidR="003A4B25" w:rsidRP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57" w:right="-113"/>
              <w:rPr>
                <w:b/>
              </w:rPr>
            </w:pPr>
            <w:r w:rsidRPr="00891C28">
              <w:rPr>
                <w:b/>
              </w:rPr>
              <w:t>Мужчины и женщ</w:t>
            </w:r>
            <w:r w:rsidRPr="00891C28">
              <w:rPr>
                <w:b/>
              </w:rPr>
              <w:t>и</w:t>
            </w:r>
            <w:r w:rsidRPr="00891C28">
              <w:rPr>
                <w:b/>
              </w:rPr>
              <w:t xml:space="preserve">ны в возрасте </w:t>
            </w:r>
            <w:r w:rsidRPr="00891C28">
              <w:rPr>
                <w:b/>
              </w:rPr>
              <w:br/>
              <w:t xml:space="preserve">20–72 лет 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600" w:firstLine="0"/>
              <w:jc w:val="right"/>
              <w:rPr>
                <w:b/>
              </w:rPr>
            </w:pPr>
            <w:r w:rsidRPr="00891C28">
              <w:rPr>
                <w:b/>
              </w:rPr>
              <w:t>71985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70952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1053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178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69721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1033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20</w:t>
            </w:r>
            <w:r>
              <w:rPr>
                <w:lang w:val="en-US"/>
              </w:rPr>
              <w:t>-</w:t>
            </w:r>
            <w:r w:rsidRPr="003465F4">
              <w:t>29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16104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15825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72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15752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279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30</w:t>
            </w:r>
            <w:r>
              <w:rPr>
                <w:lang w:val="en-US"/>
              </w:rPr>
              <w:t>-</w:t>
            </w:r>
            <w:r w:rsidRPr="003465F4">
              <w:t>39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21674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21391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332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21046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283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40</w:t>
            </w:r>
            <w:r>
              <w:rPr>
                <w:lang w:val="en-US"/>
              </w:rPr>
              <w:t>-</w:t>
            </w:r>
            <w:r w:rsidRPr="003465F4">
              <w:t>49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16408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16175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220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15922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233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50</w:t>
            </w:r>
            <w:r>
              <w:rPr>
                <w:lang w:val="en-US"/>
              </w:rPr>
              <w:t>-</w:t>
            </w:r>
            <w:r w:rsidRPr="003465F4">
              <w:t>59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13250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13067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233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66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12768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183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60</w:t>
            </w:r>
            <w:r>
              <w:rPr>
                <w:lang w:val="en-US"/>
              </w:rPr>
              <w:t>-</w:t>
            </w:r>
            <w:r w:rsidRPr="003465F4">
              <w:t>69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4159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4108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153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3904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51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>
              <w:t>70</w:t>
            </w:r>
            <w:r>
              <w:rPr>
                <w:lang w:val="en-US"/>
              </w:rPr>
              <w:t>-</w:t>
            </w:r>
            <w:r w:rsidRPr="003465F4">
              <w:t>72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390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386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329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</w:t>
            </w:r>
          </w:p>
        </w:tc>
      </w:tr>
      <w:tr w:rsidR="003A4B25" w:rsidRP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57" w:right="-113"/>
              <w:rPr>
                <w:b/>
              </w:rPr>
            </w:pPr>
            <w:r w:rsidRPr="00891C28">
              <w:rPr>
                <w:b/>
              </w:rPr>
              <w:t xml:space="preserve">Мужчины в возрасте 20–72 лет 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600" w:firstLine="0"/>
              <w:jc w:val="right"/>
              <w:rPr>
                <w:b/>
              </w:rPr>
            </w:pPr>
            <w:r w:rsidRPr="00891C28">
              <w:rPr>
                <w:b/>
              </w:rPr>
              <w:t>27823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27390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475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115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26800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433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20</w:t>
            </w:r>
            <w:r>
              <w:rPr>
                <w:lang w:val="en-US"/>
              </w:rPr>
              <w:t>-</w:t>
            </w:r>
            <w:r w:rsidRPr="003465F4">
              <w:t>29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6036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5924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5886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112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30</w:t>
            </w:r>
            <w:r>
              <w:rPr>
                <w:lang w:val="en-US"/>
              </w:rPr>
              <w:t>-</w:t>
            </w:r>
            <w:r w:rsidRPr="003465F4">
              <w:t>39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8441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8328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9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8173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113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40</w:t>
            </w:r>
            <w:r>
              <w:rPr>
                <w:lang w:val="en-US"/>
              </w:rPr>
              <w:t>-</w:t>
            </w:r>
            <w:r w:rsidRPr="003465F4">
              <w:t>49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6105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6004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77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19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5908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101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50</w:t>
            </w:r>
            <w:r>
              <w:rPr>
                <w:lang w:val="en-US"/>
              </w:rPr>
              <w:t>-</w:t>
            </w:r>
            <w:r w:rsidRPr="003465F4">
              <w:t>59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5264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5179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5022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85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60</w:t>
            </w:r>
            <w:r>
              <w:rPr>
                <w:lang w:val="en-US"/>
              </w:rPr>
              <w:t>-</w:t>
            </w:r>
            <w:r w:rsidRPr="003465F4">
              <w:t>69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1787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1766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78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1657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21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>
              <w:t>70</w:t>
            </w:r>
            <w:r>
              <w:rPr>
                <w:lang w:val="en-US"/>
              </w:rPr>
              <w:t>-</w:t>
            </w:r>
            <w:r w:rsidRPr="003465F4">
              <w:t>72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190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189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154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</w:t>
            </w:r>
          </w:p>
        </w:tc>
      </w:tr>
      <w:tr w:rsidR="003A4B25" w:rsidRP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57" w:right="-113"/>
              <w:rPr>
                <w:b/>
              </w:rPr>
            </w:pPr>
            <w:r w:rsidRPr="00891C28">
              <w:rPr>
                <w:b/>
              </w:rPr>
              <w:t>Женщины в возра</w:t>
            </w:r>
            <w:r w:rsidRPr="00891C28">
              <w:rPr>
                <w:b/>
              </w:rPr>
              <w:t>с</w:t>
            </w:r>
            <w:r w:rsidRPr="00891C28">
              <w:rPr>
                <w:b/>
              </w:rPr>
              <w:t xml:space="preserve">те 20–72 лет 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600" w:firstLine="0"/>
              <w:jc w:val="right"/>
              <w:rPr>
                <w:b/>
              </w:rPr>
            </w:pPr>
            <w:r w:rsidRPr="00891C28">
              <w:rPr>
                <w:b/>
              </w:rPr>
              <w:t>44162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43562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578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63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42921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600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20</w:t>
            </w:r>
            <w:r>
              <w:rPr>
                <w:lang w:val="en-US"/>
              </w:rPr>
              <w:t>-</w:t>
            </w:r>
            <w:r w:rsidRPr="003465F4">
              <w:t>29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10068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9901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9866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167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30</w:t>
            </w:r>
            <w:r>
              <w:rPr>
                <w:lang w:val="en-US"/>
              </w:rPr>
              <w:t>-</w:t>
            </w:r>
            <w:r w:rsidRPr="003465F4">
              <w:t>39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13233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13063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186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12873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170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40</w:t>
            </w:r>
            <w:r>
              <w:rPr>
                <w:lang w:val="en-US"/>
              </w:rPr>
              <w:t>-</w:t>
            </w:r>
            <w:r w:rsidRPr="003465F4">
              <w:t>49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10303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10171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10014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132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50</w:t>
            </w:r>
            <w:r>
              <w:rPr>
                <w:lang w:val="en-US"/>
              </w:rPr>
              <w:t>-</w:t>
            </w:r>
            <w:r w:rsidRPr="003465F4">
              <w:t>59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7986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7888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121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7746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98</w:t>
            </w:r>
          </w:p>
        </w:tc>
      </w:tr>
      <w:tr w:rsidR="00D0412D" w:rsidTr="00D0412D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60</w:t>
            </w:r>
            <w:r>
              <w:rPr>
                <w:lang w:val="en-US"/>
              </w:rPr>
              <w:t>-</w:t>
            </w:r>
            <w:r w:rsidRPr="003465F4">
              <w:t>69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2372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2342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75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2247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30</w:t>
            </w:r>
          </w:p>
        </w:tc>
      </w:tr>
      <w:tr w:rsidR="00D0412D" w:rsidTr="00D0412D">
        <w:tc>
          <w:tcPr>
            <w:tcW w:w="215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 w:after="120"/>
              <w:ind w:left="283" w:right="-113"/>
            </w:pPr>
            <w:r>
              <w:t>70</w:t>
            </w:r>
            <w:r>
              <w:rPr>
                <w:lang w:val="en-US"/>
              </w:rPr>
              <w:t>-</w:t>
            </w:r>
            <w:r w:rsidRPr="003465F4">
              <w:t>72</w:t>
            </w:r>
          </w:p>
        </w:tc>
        <w:tc>
          <w:tcPr>
            <w:tcW w:w="192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D0412D">
            <w:pPr>
              <w:pStyle w:val="af1"/>
              <w:spacing w:before="60" w:after="120"/>
              <w:ind w:left="-57" w:right="600" w:firstLine="0"/>
              <w:jc w:val="right"/>
            </w:pPr>
            <w:r w:rsidRPr="00BC4039">
              <w:t>200</w:t>
            </w:r>
          </w:p>
        </w:tc>
        <w:tc>
          <w:tcPr>
            <w:tcW w:w="1064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D0412D">
            <w:pPr>
              <w:pStyle w:val="af1"/>
              <w:spacing w:before="60" w:after="120"/>
              <w:ind w:left="-57" w:right="113" w:firstLine="0"/>
              <w:jc w:val="right"/>
            </w:pPr>
            <w:r w:rsidRPr="00BC4039">
              <w:t>197</w:t>
            </w:r>
          </w:p>
        </w:tc>
        <w:tc>
          <w:tcPr>
            <w:tcW w:w="111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D0412D">
            <w:pPr>
              <w:pStyle w:val="af1"/>
              <w:spacing w:before="60" w:after="120"/>
              <w:ind w:left="-57" w:right="113" w:firstLine="0"/>
              <w:jc w:val="right"/>
            </w:pPr>
            <w:r w:rsidRPr="00BC4039">
              <w:t>19</w:t>
            </w:r>
          </w:p>
        </w:tc>
        <w:tc>
          <w:tcPr>
            <w:tcW w:w="964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D0412D">
            <w:pPr>
              <w:pStyle w:val="af1"/>
              <w:spacing w:before="60" w:after="120"/>
              <w:ind w:left="-57" w:right="113" w:firstLine="0"/>
              <w:jc w:val="right"/>
            </w:pPr>
            <w:r w:rsidRPr="00BC4039">
              <w:t>3</w:t>
            </w:r>
          </w:p>
        </w:tc>
        <w:tc>
          <w:tcPr>
            <w:tcW w:w="119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D0412D">
            <w:pPr>
              <w:pStyle w:val="af1"/>
              <w:spacing w:before="60" w:after="120"/>
              <w:ind w:left="-57" w:right="113" w:firstLine="0"/>
              <w:jc w:val="right"/>
            </w:pPr>
            <w:r w:rsidRPr="00BC4039">
              <w:t>175</w:t>
            </w:r>
          </w:p>
        </w:tc>
        <w:tc>
          <w:tcPr>
            <w:tcW w:w="9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D0412D" w:rsidRPr="00BC4039" w:rsidRDefault="00D0412D" w:rsidP="00D0412D">
            <w:pPr>
              <w:pStyle w:val="af1"/>
              <w:spacing w:before="60" w:after="120"/>
              <w:ind w:left="-57" w:right="113" w:firstLine="0"/>
              <w:jc w:val="right"/>
            </w:pPr>
            <w:r w:rsidRPr="00BC4039">
              <w:t>3</w:t>
            </w:r>
          </w:p>
        </w:tc>
      </w:tr>
    </w:tbl>
    <w:p w:rsidR="002572D6" w:rsidRDefault="002572D6">
      <w:r>
        <w:br w:type="page"/>
      </w:r>
    </w:p>
    <w:p w:rsidR="0026522E" w:rsidRPr="004E78BA" w:rsidRDefault="00F85753" w:rsidP="004E78BA">
      <w:pPr>
        <w:pStyle w:val="afd"/>
        <w:rPr>
          <w:b/>
          <w:bCs/>
          <w:i/>
          <w:iCs/>
        </w:rPr>
      </w:pPr>
      <w:bookmarkStart w:id="154" w:name="_Toc410809043"/>
      <w:r w:rsidRPr="004E78BA">
        <w:rPr>
          <w:b/>
          <w:bCs/>
          <w:i/>
          <w:iCs/>
        </w:rPr>
        <w:t>С</w:t>
      </w:r>
      <w:r w:rsidR="004E78BA" w:rsidRPr="004E78BA">
        <w:rPr>
          <w:b/>
          <w:bCs/>
          <w:i/>
          <w:iCs/>
          <w:caps w:val="0"/>
        </w:rPr>
        <w:t>ельское население</w:t>
      </w:r>
      <w:bookmarkEnd w:id="154"/>
    </w:p>
    <w:p w:rsidR="0026522E" w:rsidRPr="00641E43" w:rsidRDefault="0026522E" w:rsidP="00641E43">
      <w:pPr>
        <w:pStyle w:val="af3"/>
      </w:pPr>
      <w:r w:rsidRPr="00641E43">
        <w:t>(человек)</w:t>
      </w:r>
    </w:p>
    <w:tbl>
      <w:tblPr>
        <w:tblStyle w:val="affa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54"/>
        <w:gridCol w:w="1923"/>
        <w:gridCol w:w="1064"/>
        <w:gridCol w:w="1110"/>
        <w:gridCol w:w="964"/>
        <w:gridCol w:w="1191"/>
        <w:gridCol w:w="928"/>
      </w:tblGrid>
      <w:tr w:rsidR="002572D6" w:rsidRPr="00775674" w:rsidTr="002572D6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2D6" w:rsidRPr="003465F4" w:rsidRDefault="002572D6" w:rsidP="002572D6">
            <w:pPr>
              <w:pStyle w:val="af"/>
              <w:spacing w:before="20" w:after="20"/>
              <w:ind w:left="-113" w:right="-113"/>
            </w:pPr>
            <w:r w:rsidRPr="00A0530E">
              <w:t xml:space="preserve">Занятое население с высшим </w:t>
            </w:r>
            <w:r w:rsidR="00D0412D" w:rsidRPr="00D0412D">
              <w:br/>
            </w:r>
            <w:r w:rsidRPr="00A0530E">
              <w:t>и послевузовским профессиональным образованием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D6" w:rsidRPr="00A0530E" w:rsidRDefault="002572D6" w:rsidP="002572D6">
            <w:pPr>
              <w:pStyle w:val="af"/>
              <w:spacing w:before="20" w:after="20"/>
              <w:ind w:left="-113" w:right="-113"/>
            </w:pPr>
            <w:r w:rsidRPr="00A0530E">
              <w:t>Указавшие наличие ученой степени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D6" w:rsidRPr="00A0530E" w:rsidRDefault="002572D6" w:rsidP="002572D6">
            <w:pPr>
              <w:pStyle w:val="af"/>
              <w:spacing w:before="20" w:after="20"/>
              <w:ind w:left="-113" w:right="-113"/>
            </w:pPr>
            <w:r w:rsidRPr="00A0530E">
              <w:t>В</w:t>
            </w:r>
            <w:r w:rsidRPr="00D0412D">
              <w:t xml:space="preserve"> </w:t>
            </w:r>
            <w:r w:rsidRPr="00A0530E">
              <w:t>том числе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D6" w:rsidRPr="00A0530E" w:rsidRDefault="002572D6" w:rsidP="002572D6">
            <w:pPr>
              <w:pStyle w:val="af"/>
              <w:spacing w:before="20" w:after="20"/>
              <w:ind w:left="-113" w:right="-113"/>
            </w:pPr>
            <w:r w:rsidRPr="00A0530E">
              <w:t>Не ук</w:t>
            </w:r>
            <w:r w:rsidRPr="00A0530E">
              <w:t>а</w:t>
            </w:r>
            <w:r w:rsidRPr="00A0530E">
              <w:t>завшие наличие ученой степени</w:t>
            </w:r>
          </w:p>
        </w:tc>
      </w:tr>
      <w:tr w:rsidR="002572D6" w:rsidRPr="00775674" w:rsidTr="002572D6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  <w:r w:rsidRPr="00A0530E">
              <w:t>кандидата наук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  <w:r w:rsidRPr="00A0530E">
              <w:t>доктора наук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  <w:r w:rsidRPr="00A0530E">
              <w:t>не имею</w:t>
            </w:r>
            <w:r w:rsidRPr="00AE6F28">
              <w:t>-</w:t>
            </w:r>
            <w:r w:rsidRPr="00A0530E">
              <w:t>щие ученой степени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2D6" w:rsidRPr="00775674" w:rsidRDefault="002572D6" w:rsidP="002572D6">
            <w:pPr>
              <w:pStyle w:val="af"/>
              <w:spacing w:before="20" w:after="20"/>
              <w:ind w:left="-85" w:right="-85"/>
            </w:pPr>
          </w:p>
        </w:tc>
      </w:tr>
      <w:tr w:rsidR="003A4B25" w:rsidRP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3A4B25" w:rsidRPr="00891C28" w:rsidRDefault="003A4B25" w:rsidP="00BE4614">
            <w:pPr>
              <w:pStyle w:val="af1"/>
              <w:spacing w:before="120"/>
              <w:ind w:left="57" w:right="-113"/>
              <w:rPr>
                <w:b/>
              </w:rPr>
            </w:pPr>
            <w:r w:rsidRPr="00891C28">
              <w:rPr>
                <w:b/>
              </w:rPr>
              <w:t>Мужчины и женщ</w:t>
            </w:r>
            <w:r w:rsidRPr="00891C28">
              <w:rPr>
                <w:b/>
              </w:rPr>
              <w:t>и</w:t>
            </w:r>
            <w:r w:rsidRPr="00891C28">
              <w:rPr>
                <w:b/>
              </w:rPr>
              <w:t xml:space="preserve">ны в возрасте </w:t>
            </w:r>
            <w:r w:rsidRPr="00891C28">
              <w:rPr>
                <w:b/>
              </w:rPr>
              <w:br/>
              <w:t xml:space="preserve">20–72 лет 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122CE3" w:rsidRDefault="003A4B25" w:rsidP="00BE4614">
            <w:pPr>
              <w:pStyle w:val="af1"/>
              <w:spacing w:before="120"/>
              <w:ind w:left="-57" w:right="600" w:firstLine="0"/>
              <w:jc w:val="right"/>
              <w:rPr>
                <w:b/>
              </w:rPr>
            </w:pPr>
            <w:r w:rsidRPr="00122CE3">
              <w:rPr>
                <w:b/>
              </w:rPr>
              <w:t>6821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BE4614">
            <w:pPr>
              <w:pStyle w:val="af1"/>
              <w:spacing w:before="12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6754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BE4614">
            <w:pPr>
              <w:pStyle w:val="af1"/>
              <w:spacing w:before="12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37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BE4614">
            <w:pPr>
              <w:pStyle w:val="af1"/>
              <w:spacing w:before="12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BE4614">
            <w:pPr>
              <w:pStyle w:val="af1"/>
              <w:spacing w:before="12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6714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3A4B25" w:rsidRPr="00891C28" w:rsidRDefault="003A4B25" w:rsidP="00BE4614">
            <w:pPr>
              <w:pStyle w:val="af1"/>
              <w:spacing w:before="12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67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20</w:t>
            </w:r>
            <w:r>
              <w:rPr>
                <w:lang w:val="en-US"/>
              </w:rPr>
              <w:t>-</w:t>
            </w:r>
            <w:r w:rsidRPr="003465F4">
              <w:t>29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1312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1301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1294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30</w:t>
            </w:r>
            <w:r>
              <w:rPr>
                <w:lang w:val="en-US"/>
              </w:rPr>
              <w:t>-</w:t>
            </w:r>
            <w:r w:rsidRPr="003465F4">
              <w:t>39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1485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1464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1461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21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40</w:t>
            </w:r>
            <w:r>
              <w:rPr>
                <w:lang w:val="en-US"/>
              </w:rPr>
              <w:t>-</w:t>
            </w:r>
            <w:r w:rsidRPr="003465F4">
              <w:t>49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1820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1809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1795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50</w:t>
            </w:r>
            <w:r>
              <w:rPr>
                <w:lang w:val="en-US"/>
              </w:rPr>
              <w:t>-</w:t>
            </w:r>
            <w:r w:rsidRPr="003465F4">
              <w:t>59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1771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1752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1743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19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60</w:t>
            </w:r>
            <w:r>
              <w:rPr>
                <w:lang w:val="en-US"/>
              </w:rPr>
              <w:t>-</w:t>
            </w:r>
            <w:r w:rsidRPr="003465F4">
              <w:t>69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408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403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396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>
              <w:t>70</w:t>
            </w:r>
            <w:r>
              <w:rPr>
                <w:lang w:val="en-US"/>
              </w:rPr>
              <w:t>-</w:t>
            </w:r>
            <w:r w:rsidRPr="003465F4">
              <w:t>72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25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25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</w:tr>
      <w:tr w:rsidR="003A4B25" w:rsidRP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57" w:right="-113"/>
              <w:rPr>
                <w:b/>
              </w:rPr>
            </w:pPr>
            <w:r w:rsidRPr="00891C28">
              <w:rPr>
                <w:b/>
              </w:rPr>
              <w:t xml:space="preserve">Мужчины в возрасте 20–72 лет 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122CE3" w:rsidRDefault="003A4B25" w:rsidP="0026522E">
            <w:pPr>
              <w:pStyle w:val="af1"/>
              <w:spacing w:before="60"/>
              <w:ind w:left="-57" w:right="600" w:firstLine="0"/>
              <w:jc w:val="right"/>
              <w:rPr>
                <w:b/>
              </w:rPr>
            </w:pPr>
            <w:r w:rsidRPr="00122CE3">
              <w:rPr>
                <w:b/>
              </w:rPr>
              <w:t>2431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2408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BE4614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18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BE4614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2388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23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20</w:t>
            </w:r>
            <w:r>
              <w:rPr>
                <w:lang w:val="en-US"/>
              </w:rPr>
              <w:t>-</w:t>
            </w:r>
            <w:r w:rsidRPr="003465F4">
              <w:t>29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512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506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505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30</w:t>
            </w:r>
            <w:r>
              <w:rPr>
                <w:lang w:val="en-US"/>
              </w:rPr>
              <w:t>-</w:t>
            </w:r>
            <w:r w:rsidRPr="003465F4">
              <w:t>39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560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551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551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9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40</w:t>
            </w:r>
            <w:r>
              <w:rPr>
                <w:lang w:val="en-US"/>
              </w:rPr>
              <w:t>-</w:t>
            </w:r>
            <w:r w:rsidRPr="003465F4">
              <w:t>49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613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611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605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50</w:t>
            </w:r>
            <w:r>
              <w:rPr>
                <w:lang w:val="en-US"/>
              </w:rPr>
              <w:t>-</w:t>
            </w:r>
            <w:r w:rsidRPr="003465F4">
              <w:t>59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586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581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6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574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60</w:t>
            </w:r>
            <w:r>
              <w:rPr>
                <w:lang w:val="en-US"/>
              </w:rPr>
              <w:t>-</w:t>
            </w:r>
            <w:r w:rsidRPr="003465F4">
              <w:t>69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153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152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>
              <w:t>70</w:t>
            </w:r>
            <w:r>
              <w:rPr>
                <w:lang w:val="en-US"/>
              </w:rPr>
              <w:t>-</w:t>
            </w:r>
            <w:r w:rsidRPr="003465F4">
              <w:t>72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7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7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</w:tr>
      <w:tr w:rsidR="003A4B25" w:rsidRPr="00891C28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57" w:right="-113"/>
              <w:rPr>
                <w:b/>
              </w:rPr>
            </w:pPr>
            <w:r w:rsidRPr="00891C28">
              <w:rPr>
                <w:b/>
              </w:rPr>
              <w:t>Женщины в возра</w:t>
            </w:r>
            <w:r w:rsidRPr="00891C28">
              <w:rPr>
                <w:b/>
              </w:rPr>
              <w:t>с</w:t>
            </w:r>
            <w:r w:rsidRPr="00891C28">
              <w:rPr>
                <w:b/>
              </w:rPr>
              <w:t xml:space="preserve">те 20–72 лет 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122CE3" w:rsidRDefault="003A4B25" w:rsidP="0026522E">
            <w:pPr>
              <w:pStyle w:val="af1"/>
              <w:spacing w:before="60"/>
              <w:ind w:left="-57" w:right="600" w:firstLine="0"/>
              <w:jc w:val="right"/>
              <w:rPr>
                <w:b/>
              </w:rPr>
            </w:pPr>
            <w:r w:rsidRPr="00122CE3">
              <w:rPr>
                <w:b/>
              </w:rPr>
              <w:t>4390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4346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BE4614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19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BE4614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4326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3A4B25" w:rsidRPr="00891C28" w:rsidRDefault="003A4B25" w:rsidP="0026522E">
            <w:pPr>
              <w:pStyle w:val="af1"/>
              <w:spacing w:before="60"/>
              <w:ind w:left="-57" w:right="113" w:firstLine="0"/>
              <w:jc w:val="right"/>
              <w:rPr>
                <w:b/>
              </w:rPr>
            </w:pPr>
            <w:r w:rsidRPr="00891C28">
              <w:rPr>
                <w:b/>
              </w:rPr>
              <w:t>44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20</w:t>
            </w:r>
            <w:r>
              <w:rPr>
                <w:lang w:val="en-US"/>
              </w:rPr>
              <w:t>-</w:t>
            </w:r>
            <w:r w:rsidRPr="003465F4">
              <w:t>29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800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795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789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5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30</w:t>
            </w:r>
            <w:r>
              <w:rPr>
                <w:lang w:val="en-US"/>
              </w:rPr>
              <w:t>-</w:t>
            </w:r>
            <w:r w:rsidRPr="003465F4">
              <w:t>39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925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913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910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12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40</w:t>
            </w:r>
            <w:r>
              <w:rPr>
                <w:lang w:val="en-US"/>
              </w:rPr>
              <w:t>-</w:t>
            </w:r>
            <w:r w:rsidRPr="003465F4">
              <w:t>49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1207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1198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1190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9</w:t>
            </w:r>
          </w:p>
        </w:tc>
      </w:tr>
      <w:tr w:rsidR="00D0412D" w:rsidTr="00B47E4B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50</w:t>
            </w:r>
            <w:r>
              <w:rPr>
                <w:lang w:val="en-US"/>
              </w:rPr>
              <w:t>-</w:t>
            </w:r>
            <w:r w:rsidRPr="003465F4">
              <w:t>59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1185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1171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1169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14</w:t>
            </w:r>
          </w:p>
        </w:tc>
      </w:tr>
      <w:tr w:rsidR="00D0412D" w:rsidTr="00D0412D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/>
              <w:ind w:left="283" w:right="-113"/>
            </w:pPr>
            <w:r w:rsidRPr="003465F4">
              <w:t>60</w:t>
            </w:r>
            <w:r>
              <w:rPr>
                <w:lang w:val="en-US"/>
              </w:rPr>
              <w:t>-</w:t>
            </w:r>
            <w:r w:rsidRPr="003465F4">
              <w:t>69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600" w:firstLine="0"/>
              <w:jc w:val="right"/>
            </w:pPr>
            <w:r w:rsidRPr="00BC4039">
              <w:t>255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251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250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D0412D" w:rsidRPr="00BC4039" w:rsidRDefault="00D0412D" w:rsidP="0026522E">
            <w:pPr>
              <w:pStyle w:val="af1"/>
              <w:spacing w:before="60"/>
              <w:ind w:left="-57" w:right="113" w:firstLine="0"/>
              <w:jc w:val="right"/>
            </w:pPr>
            <w:r w:rsidRPr="00BC4039">
              <w:t>4</w:t>
            </w:r>
          </w:p>
        </w:tc>
      </w:tr>
      <w:tr w:rsidR="00D0412D" w:rsidTr="00D0412D">
        <w:tc>
          <w:tcPr>
            <w:tcW w:w="215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D0412D" w:rsidRPr="003465F4" w:rsidRDefault="00D0412D" w:rsidP="00D0412D">
            <w:pPr>
              <w:pStyle w:val="af1"/>
              <w:spacing w:before="60" w:after="120"/>
              <w:ind w:left="283" w:right="-113"/>
            </w:pPr>
            <w:r>
              <w:t>70</w:t>
            </w:r>
            <w:r>
              <w:rPr>
                <w:lang w:val="en-US"/>
              </w:rPr>
              <w:t>-</w:t>
            </w:r>
            <w:r w:rsidRPr="003465F4">
              <w:t>72</w:t>
            </w:r>
          </w:p>
        </w:tc>
        <w:tc>
          <w:tcPr>
            <w:tcW w:w="1923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D0412D">
            <w:pPr>
              <w:pStyle w:val="af1"/>
              <w:spacing w:before="60" w:after="120"/>
              <w:ind w:left="-57" w:right="600" w:firstLine="0"/>
              <w:jc w:val="right"/>
            </w:pPr>
            <w:r w:rsidRPr="00BC4039">
              <w:t>18</w:t>
            </w:r>
          </w:p>
        </w:tc>
        <w:tc>
          <w:tcPr>
            <w:tcW w:w="1064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D0412D">
            <w:pPr>
              <w:pStyle w:val="af1"/>
              <w:spacing w:before="60" w:after="120"/>
              <w:ind w:left="-57" w:right="113" w:firstLine="0"/>
              <w:jc w:val="right"/>
            </w:pPr>
            <w:r w:rsidRPr="00BC4039">
              <w:t>18</w:t>
            </w:r>
          </w:p>
        </w:tc>
        <w:tc>
          <w:tcPr>
            <w:tcW w:w="111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 w:after="12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BE4614">
            <w:pPr>
              <w:pStyle w:val="af1"/>
              <w:spacing w:before="60" w:after="120"/>
              <w:ind w:left="-57" w:right="113" w:firstLine="0"/>
              <w:jc w:val="right"/>
            </w:pPr>
            <w:r w:rsidRPr="00BC4039">
              <w:t>-</w:t>
            </w:r>
          </w:p>
        </w:tc>
        <w:tc>
          <w:tcPr>
            <w:tcW w:w="119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D0412D" w:rsidRPr="00BC4039" w:rsidRDefault="00D0412D" w:rsidP="00D0412D">
            <w:pPr>
              <w:pStyle w:val="af1"/>
              <w:spacing w:before="60" w:after="120"/>
              <w:ind w:left="-57" w:right="113" w:firstLine="0"/>
              <w:jc w:val="right"/>
            </w:pPr>
            <w:r w:rsidRPr="00BC4039">
              <w:t>18</w:t>
            </w:r>
          </w:p>
        </w:tc>
        <w:tc>
          <w:tcPr>
            <w:tcW w:w="9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D0412D" w:rsidRPr="00BC4039" w:rsidRDefault="00D0412D" w:rsidP="00D0412D">
            <w:pPr>
              <w:pStyle w:val="af1"/>
              <w:spacing w:before="60" w:after="120"/>
              <w:ind w:left="-57" w:right="113" w:firstLine="0"/>
              <w:jc w:val="right"/>
            </w:pPr>
            <w:r w:rsidRPr="00BC4039">
              <w:t>-</w:t>
            </w:r>
          </w:p>
        </w:tc>
      </w:tr>
    </w:tbl>
    <w:p w:rsidR="004E78BA" w:rsidRDefault="004E78BA">
      <w:pPr>
        <w:jc w:val="left"/>
        <w:rPr>
          <w:b/>
          <w:caps/>
          <w:sz w:val="28"/>
        </w:rPr>
      </w:pPr>
      <w:r>
        <w:br w:type="page"/>
      </w:r>
    </w:p>
    <w:p w:rsidR="009753A5" w:rsidRPr="00122CE3" w:rsidRDefault="00F52DF9" w:rsidP="004E78BA">
      <w:pPr>
        <w:pStyle w:val="a"/>
      </w:pPr>
      <w:bookmarkStart w:id="155" w:name="_Toc410809044"/>
      <w:r w:rsidRPr="00122CE3">
        <w:t xml:space="preserve">ЗАНЯТОЕ В ЭКОНОМИКЕ НАСЕЛЕНИЕ ЧАСТНЫХ ДОМОХОЗЯЙСТВ ПО НАЛИЧИЮ УЧЕНОЙ СТЕПЕНИ </w:t>
      </w:r>
      <w:r w:rsidR="00350B7C">
        <w:br/>
      </w:r>
      <w:r w:rsidRPr="00122CE3">
        <w:t>В РАЗРЕЗЕ ГОРОДСКИХ ОКРУГОВ</w:t>
      </w:r>
      <w:r w:rsidR="004E78BA">
        <w:t xml:space="preserve"> </w:t>
      </w:r>
      <w:r w:rsidRPr="00122CE3">
        <w:t>И МУНИЦИПАЛЬНЫХ РАЙОНОВ</w:t>
      </w:r>
      <w:bookmarkEnd w:id="155"/>
    </w:p>
    <w:p w:rsidR="007C106C" w:rsidRPr="001108F1" w:rsidRDefault="007C106C" w:rsidP="007C106C">
      <w:pPr>
        <w:pStyle w:val="af3"/>
        <w:rPr>
          <w:sz w:val="20"/>
        </w:rPr>
      </w:pPr>
      <w:r w:rsidRPr="001108F1">
        <w:rPr>
          <w:sz w:val="20"/>
        </w:rPr>
        <w:t>(человек)</w:t>
      </w:r>
    </w:p>
    <w:tbl>
      <w:tblPr>
        <w:tblStyle w:val="affa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54"/>
        <w:gridCol w:w="2065"/>
        <w:gridCol w:w="992"/>
        <w:gridCol w:w="1065"/>
        <w:gridCol w:w="1065"/>
        <w:gridCol w:w="1065"/>
        <w:gridCol w:w="928"/>
      </w:tblGrid>
      <w:tr w:rsidR="007C106C" w:rsidRPr="00775674" w:rsidTr="00502932"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6C" w:rsidRPr="00775674" w:rsidRDefault="007C106C" w:rsidP="00122CE3">
            <w:pPr>
              <w:pStyle w:val="af"/>
              <w:spacing w:before="20" w:after="20"/>
              <w:ind w:left="-85" w:right="-85"/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B7C" w:rsidRDefault="007C106C" w:rsidP="00122CE3">
            <w:pPr>
              <w:pStyle w:val="af"/>
              <w:spacing w:before="20" w:after="20"/>
              <w:ind w:left="-113" w:right="-113"/>
            </w:pPr>
            <w:r w:rsidRPr="00A0530E">
              <w:t>Занятое население</w:t>
            </w:r>
            <w:r w:rsidR="00350B7C">
              <w:t>,</w:t>
            </w:r>
          </w:p>
          <w:p w:rsidR="007C106C" w:rsidRPr="003465F4" w:rsidRDefault="007C106C" w:rsidP="00D0412D">
            <w:pPr>
              <w:pStyle w:val="af"/>
              <w:spacing w:before="20" w:after="20"/>
              <w:ind w:left="-113" w:right="-113"/>
            </w:pPr>
            <w:r w:rsidRPr="00A0530E">
              <w:t xml:space="preserve"> </w:t>
            </w:r>
            <w:r w:rsidR="00350B7C" w:rsidRPr="00350B7C">
              <w:t>в возрасте 20</w:t>
            </w:r>
            <w:r w:rsidR="00D0412D" w:rsidRPr="00D0412D">
              <w:t>-</w:t>
            </w:r>
            <w:r w:rsidR="00350B7C" w:rsidRPr="00350B7C">
              <w:t>72 лет</w:t>
            </w:r>
            <w:r w:rsidR="00350B7C">
              <w:t>,</w:t>
            </w:r>
            <w:r w:rsidR="00350B7C" w:rsidRPr="00A0530E">
              <w:t xml:space="preserve"> с </w:t>
            </w:r>
            <w:r w:rsidRPr="00A0530E">
              <w:t xml:space="preserve">высшим </w:t>
            </w:r>
            <w:r w:rsidR="00502932" w:rsidRPr="00502932">
              <w:br/>
            </w:r>
            <w:r w:rsidRPr="00A0530E">
              <w:t>и послевузовским профессиональным образованием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6C" w:rsidRPr="00A0530E" w:rsidRDefault="007C106C" w:rsidP="00122CE3">
            <w:pPr>
              <w:pStyle w:val="af"/>
              <w:spacing w:before="20" w:after="20"/>
              <w:ind w:left="-113" w:right="-113"/>
            </w:pPr>
            <w:r w:rsidRPr="00A0530E">
              <w:t>Указа</w:t>
            </w:r>
            <w:r w:rsidRPr="00A0530E">
              <w:t>в</w:t>
            </w:r>
            <w:r w:rsidRPr="00A0530E">
              <w:t xml:space="preserve">шие </w:t>
            </w:r>
            <w:r w:rsidR="00502932" w:rsidRPr="00502932">
              <w:br/>
            </w:r>
            <w:r w:rsidRPr="00A0530E">
              <w:t>наличие ученой степени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06C" w:rsidRPr="00A0530E" w:rsidRDefault="007C106C" w:rsidP="00122CE3">
            <w:pPr>
              <w:pStyle w:val="af"/>
              <w:spacing w:before="20" w:after="20"/>
              <w:ind w:left="-113" w:right="-113"/>
            </w:pPr>
            <w:r w:rsidRPr="00A0530E">
              <w:t>В</w:t>
            </w:r>
            <w:r w:rsidRPr="00502932">
              <w:t xml:space="preserve"> </w:t>
            </w:r>
            <w:r w:rsidRPr="00A0530E">
              <w:t>том числе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06C" w:rsidRPr="00A0530E" w:rsidRDefault="007C106C" w:rsidP="00122CE3">
            <w:pPr>
              <w:pStyle w:val="af"/>
              <w:spacing w:before="20" w:after="20"/>
              <w:ind w:left="-113" w:right="-113"/>
            </w:pPr>
            <w:r w:rsidRPr="00A0530E">
              <w:t>Не ук</w:t>
            </w:r>
            <w:r w:rsidRPr="00A0530E">
              <w:t>а</w:t>
            </w:r>
            <w:r w:rsidRPr="00A0530E">
              <w:t>завшие наличие ученой степени</w:t>
            </w:r>
          </w:p>
        </w:tc>
      </w:tr>
      <w:tr w:rsidR="00122CE3" w:rsidRPr="00775674" w:rsidTr="00502932"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3" w:rsidRPr="00775674" w:rsidRDefault="00122CE3" w:rsidP="00122CE3">
            <w:pPr>
              <w:pStyle w:val="af"/>
              <w:spacing w:before="20" w:after="20"/>
              <w:ind w:left="-85" w:right="-85"/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E3" w:rsidRPr="00775674" w:rsidRDefault="00122CE3" w:rsidP="00122CE3">
            <w:pPr>
              <w:pStyle w:val="af"/>
              <w:spacing w:before="20" w:after="20"/>
              <w:ind w:left="-85" w:right="-85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E3" w:rsidRPr="00775674" w:rsidRDefault="00122CE3" w:rsidP="00122CE3">
            <w:pPr>
              <w:pStyle w:val="af"/>
              <w:spacing w:before="20" w:after="20"/>
              <w:ind w:left="-85" w:right="-85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3" w:rsidRPr="00775674" w:rsidRDefault="00122CE3" w:rsidP="00122CE3">
            <w:pPr>
              <w:pStyle w:val="af"/>
              <w:spacing w:before="20" w:after="20"/>
              <w:ind w:left="-85" w:right="-85"/>
            </w:pPr>
            <w:r w:rsidRPr="00A0530E">
              <w:t>кандидата наук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3" w:rsidRPr="00775674" w:rsidRDefault="00122CE3" w:rsidP="00122CE3">
            <w:pPr>
              <w:pStyle w:val="af"/>
              <w:spacing w:before="20" w:after="20"/>
              <w:ind w:left="-85" w:right="-85"/>
            </w:pPr>
            <w:r w:rsidRPr="00A0530E">
              <w:t>доктора наук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E3" w:rsidRPr="00775674" w:rsidRDefault="00122CE3" w:rsidP="00122CE3">
            <w:pPr>
              <w:pStyle w:val="af"/>
              <w:spacing w:before="20" w:after="20"/>
              <w:ind w:left="-85" w:right="-85"/>
            </w:pPr>
            <w:r w:rsidRPr="00A0530E">
              <w:t>не имею</w:t>
            </w:r>
            <w:r w:rsidRPr="00AE6F28">
              <w:t>-</w:t>
            </w:r>
            <w:r w:rsidRPr="00A0530E">
              <w:t xml:space="preserve">щие </w:t>
            </w:r>
            <w:r w:rsidR="00502932" w:rsidRPr="00502932">
              <w:br/>
            </w:r>
            <w:r w:rsidRPr="00A0530E">
              <w:t xml:space="preserve">ученой </w:t>
            </w:r>
            <w:r w:rsidR="00502932" w:rsidRPr="00502932">
              <w:br/>
            </w:r>
            <w:r w:rsidRPr="00A0530E">
              <w:t>степени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2CE3" w:rsidRPr="00775674" w:rsidRDefault="00122CE3" w:rsidP="00122CE3">
            <w:pPr>
              <w:pStyle w:val="af"/>
              <w:spacing w:before="20" w:after="20"/>
              <w:ind w:left="-85" w:right="-85"/>
            </w:pPr>
          </w:p>
        </w:tc>
      </w:tr>
      <w:tr w:rsidR="00122CE3" w:rsidRPr="00122CE3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122CE3" w:rsidRPr="00122CE3" w:rsidRDefault="00122CE3" w:rsidP="007C106C">
            <w:pPr>
              <w:pStyle w:val="af1"/>
              <w:spacing w:before="120"/>
              <w:ind w:left="57" w:right="-113"/>
              <w:rPr>
                <w:b/>
              </w:rPr>
            </w:pPr>
            <w:r w:rsidRPr="00122CE3">
              <w:rPr>
                <w:b/>
              </w:rPr>
              <w:t>Республика Карелия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CE3" w:rsidRPr="00122CE3" w:rsidRDefault="00122CE3" w:rsidP="00502932">
            <w:pPr>
              <w:pStyle w:val="af1"/>
              <w:tabs>
                <w:tab w:val="decimal" w:pos="1107"/>
              </w:tabs>
              <w:spacing w:before="120"/>
              <w:ind w:left="0" w:firstLine="0"/>
              <w:rPr>
                <w:b/>
              </w:rPr>
            </w:pPr>
            <w:r w:rsidRPr="00122CE3">
              <w:rPr>
                <w:b/>
              </w:rPr>
              <w:t>78806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CE3" w:rsidRPr="00122CE3" w:rsidRDefault="00122CE3" w:rsidP="00502932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122CE3">
              <w:rPr>
                <w:b/>
              </w:rPr>
              <w:t>77706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CE3" w:rsidRPr="00122CE3" w:rsidRDefault="00122CE3" w:rsidP="00502932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122CE3">
              <w:rPr>
                <w:b/>
              </w:rPr>
              <w:t>1090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CE3" w:rsidRPr="00122CE3" w:rsidRDefault="00122CE3" w:rsidP="00502932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122CE3">
              <w:rPr>
                <w:b/>
              </w:rPr>
              <w:t>181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CE3" w:rsidRPr="00122CE3" w:rsidRDefault="00122CE3" w:rsidP="00502932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122CE3">
              <w:rPr>
                <w:b/>
              </w:rPr>
              <w:t>76435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122CE3" w:rsidRPr="00122CE3" w:rsidRDefault="00122CE3" w:rsidP="00502932">
            <w:pPr>
              <w:pStyle w:val="af1"/>
              <w:tabs>
                <w:tab w:val="decimal" w:pos="567"/>
              </w:tabs>
              <w:spacing w:before="120"/>
              <w:ind w:left="0" w:firstLine="0"/>
              <w:rPr>
                <w:b/>
              </w:rPr>
            </w:pPr>
            <w:r w:rsidRPr="00122CE3">
              <w:rPr>
                <w:b/>
              </w:rPr>
              <w:t>1100</w:t>
            </w:r>
          </w:p>
        </w:tc>
      </w:tr>
      <w:tr w:rsidR="00122CE3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122CE3" w:rsidRPr="00DF1E95" w:rsidRDefault="00DF1E95" w:rsidP="00DF1E95">
            <w:pPr>
              <w:pStyle w:val="af1"/>
              <w:spacing w:before="60"/>
              <w:ind w:left="283" w:right="-113"/>
              <w:rPr>
                <w:i/>
              </w:rPr>
            </w:pPr>
            <w:r>
              <w:rPr>
                <w:i/>
              </w:rPr>
              <w:t>г</w:t>
            </w:r>
            <w:r w:rsidR="00A364CA" w:rsidRPr="00DF1E95">
              <w:rPr>
                <w:i/>
              </w:rPr>
              <w:t>ородские округа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CE3" w:rsidRPr="00122CE3" w:rsidRDefault="00122CE3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CE3" w:rsidRPr="00122CE3" w:rsidRDefault="00122CE3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CE3" w:rsidRPr="00122CE3" w:rsidRDefault="00122CE3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CE3" w:rsidRPr="00122CE3" w:rsidRDefault="00122CE3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2CE3" w:rsidRPr="00122CE3" w:rsidRDefault="00122CE3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122CE3" w:rsidRPr="00122CE3" w:rsidRDefault="00122CE3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>Петрозаводск</w:t>
            </w:r>
            <w:r w:rsidR="00E522BD">
              <w:t>ий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47998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47269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1026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172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46071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729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>Костомукш</w:t>
            </w:r>
            <w:r w:rsidR="00E522BD">
              <w:t>ский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4129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4095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4084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34</w:t>
            </w:r>
          </w:p>
        </w:tc>
      </w:tr>
      <w:tr w:rsidR="00E522BD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E522BD" w:rsidRPr="00DF1E95" w:rsidRDefault="00DF1E95" w:rsidP="007C106C">
            <w:pPr>
              <w:pStyle w:val="af1"/>
              <w:spacing w:before="60"/>
              <w:ind w:left="283" w:right="-113"/>
              <w:rPr>
                <w:i/>
              </w:rPr>
            </w:pPr>
            <w:r>
              <w:rPr>
                <w:i/>
              </w:rPr>
              <w:t>м</w:t>
            </w:r>
            <w:r w:rsidR="00E522BD" w:rsidRPr="00DF1E95">
              <w:rPr>
                <w:i/>
              </w:rPr>
              <w:t>униципальные районы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2BD" w:rsidRPr="00122CE3" w:rsidRDefault="00E522BD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2BD" w:rsidRPr="00122CE3" w:rsidRDefault="00E522BD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2BD" w:rsidRPr="00122CE3" w:rsidRDefault="00E522BD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2BD" w:rsidRPr="00122CE3" w:rsidRDefault="00E522BD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2BD" w:rsidRPr="00122CE3" w:rsidRDefault="00E522BD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E522BD" w:rsidRPr="00122CE3" w:rsidRDefault="00E522BD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Беломорский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1263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1254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1253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9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Калевальский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573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570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570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3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Кемский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1450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1437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1435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13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Кондопожский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3985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3911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9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3902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74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Лахденпохский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1112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1110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1106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2</w:t>
            </w:r>
          </w:p>
        </w:tc>
      </w:tr>
      <w:tr w:rsidR="00A364CA" w:rsidRPr="00891C28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Лоухский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934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926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925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8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Медвежьегорский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2154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2128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2127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26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Муезерский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678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677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676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Олонецкий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1513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1504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1501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9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Питкярантский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1502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1484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1482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18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Прионежский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1716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1703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1685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13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Пряжинский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1130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1125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1119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5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Пудожский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1072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1064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1063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8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Сегежский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2946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2882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1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2879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64</w:t>
            </w:r>
          </w:p>
        </w:tc>
      </w:tr>
      <w:tr w:rsidR="00A364CA" w:rsidTr="00502932">
        <w:tc>
          <w:tcPr>
            <w:tcW w:w="2154" w:type="dxa"/>
            <w:tcBorders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/>
              <w:ind w:left="283" w:right="-113"/>
            </w:pPr>
            <w:r w:rsidRPr="00122CE3">
              <w:t xml:space="preserve">Сортавальский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/>
              <w:ind w:left="0" w:firstLine="0"/>
            </w:pPr>
            <w:r w:rsidRPr="00122CE3">
              <w:t>3347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3274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6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3266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/>
              <w:ind w:left="0" w:firstLine="0"/>
            </w:pPr>
            <w:r w:rsidRPr="00122CE3">
              <w:t>73</w:t>
            </w:r>
          </w:p>
        </w:tc>
      </w:tr>
      <w:tr w:rsidR="00A364CA" w:rsidTr="00502932">
        <w:tc>
          <w:tcPr>
            <w:tcW w:w="2154" w:type="dxa"/>
            <w:tcBorders>
              <w:bottom w:val="double" w:sz="12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7C106C">
            <w:pPr>
              <w:pStyle w:val="af1"/>
              <w:spacing w:before="60" w:after="120"/>
              <w:ind w:left="283" w:right="-113"/>
            </w:pPr>
            <w:r w:rsidRPr="00122CE3">
              <w:t xml:space="preserve">Суоярвский </w:t>
            </w:r>
          </w:p>
        </w:tc>
        <w:tc>
          <w:tcPr>
            <w:tcW w:w="206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1107"/>
              </w:tabs>
              <w:spacing w:before="60" w:after="120"/>
              <w:ind w:left="0" w:firstLine="0"/>
            </w:pPr>
            <w:r w:rsidRPr="00122CE3">
              <w:t>1304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122CE3">
              <w:t>1293</w:t>
            </w:r>
          </w:p>
        </w:tc>
        <w:tc>
          <w:tcPr>
            <w:tcW w:w="106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122CE3">
              <w:t>1</w:t>
            </w:r>
          </w:p>
        </w:tc>
        <w:tc>
          <w:tcPr>
            <w:tcW w:w="106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122CE3">
              <w:t>1</w:t>
            </w:r>
          </w:p>
        </w:tc>
        <w:tc>
          <w:tcPr>
            <w:tcW w:w="1065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122CE3">
              <w:t>1291</w:t>
            </w:r>
          </w:p>
        </w:tc>
        <w:tc>
          <w:tcPr>
            <w:tcW w:w="928" w:type="dxa"/>
            <w:tcBorders>
              <w:left w:val="single" w:sz="4" w:space="0" w:color="auto"/>
              <w:bottom w:val="double" w:sz="12" w:space="0" w:color="auto"/>
            </w:tcBorders>
            <w:vAlign w:val="bottom"/>
          </w:tcPr>
          <w:p w:rsidR="00A364CA" w:rsidRPr="00122CE3" w:rsidRDefault="00A364CA" w:rsidP="00502932">
            <w:pPr>
              <w:pStyle w:val="af1"/>
              <w:tabs>
                <w:tab w:val="decimal" w:pos="567"/>
              </w:tabs>
              <w:spacing w:before="60" w:after="120"/>
              <w:ind w:left="0" w:firstLine="0"/>
            </w:pPr>
            <w:r w:rsidRPr="00122CE3">
              <w:t>11</w:t>
            </w:r>
          </w:p>
        </w:tc>
      </w:tr>
    </w:tbl>
    <w:p w:rsidR="00122CE3" w:rsidRPr="00122CE3" w:rsidRDefault="00122CE3" w:rsidP="00122CE3">
      <w:pPr>
        <w:jc w:val="center"/>
      </w:pPr>
    </w:p>
    <w:p w:rsidR="0017539D" w:rsidRDefault="0017539D" w:rsidP="00122CE3">
      <w:pPr>
        <w:jc w:val="center"/>
        <w:sectPr w:rsidR="0017539D" w:rsidSect="00A51FFA">
          <w:headerReference w:type="even" r:id="rId66"/>
          <w:headerReference w:type="default" r:id="rId67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736" w:right="1418" w:bottom="1134" w:left="1418" w:header="720" w:footer="720" w:gutter="0"/>
          <w:cols w:space="720"/>
          <w:docGrid w:linePitch="272"/>
        </w:sectPr>
      </w:pPr>
    </w:p>
    <w:p w:rsidR="00122CE3" w:rsidRPr="004E78BA" w:rsidRDefault="003A5C6A" w:rsidP="004E78BA">
      <w:pPr>
        <w:pStyle w:val="afd"/>
        <w:rPr>
          <w:b/>
        </w:rPr>
      </w:pPr>
      <w:bookmarkStart w:id="156" w:name="_Toc410809045"/>
      <w:r w:rsidRPr="004E78BA">
        <w:rPr>
          <w:b/>
        </w:rPr>
        <w:t>МЕТОДИЧЕСКИЕ ПОЯСНЕНИЯ</w:t>
      </w:r>
      <w:bookmarkEnd w:id="156"/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 xml:space="preserve">При переписи населения 2010 года, как и при переписи 2002 года опрос и учет населения проводился по домохозяйствам. </w:t>
      </w:r>
      <w:r w:rsidRPr="003A5C6A">
        <w:rPr>
          <w:b/>
          <w:color w:val="000000" w:themeColor="text1"/>
          <w:sz w:val="24"/>
          <w:szCs w:val="24"/>
        </w:rPr>
        <w:t>Домохозяйство</w:t>
      </w:r>
      <w:r w:rsidRPr="003A5C6A">
        <w:rPr>
          <w:color w:val="000000" w:themeColor="text1"/>
          <w:sz w:val="24"/>
          <w:szCs w:val="24"/>
        </w:rPr>
        <w:t xml:space="preserve">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</w:t>
      </w:r>
      <w:r w:rsidRPr="003A5C6A">
        <w:rPr>
          <w:color w:val="000000" w:themeColor="text1"/>
          <w:sz w:val="24"/>
          <w:szCs w:val="24"/>
        </w:rPr>
        <w:softHyphen/>
        <w:t>ниями, вытекающими из брака, или быть не родственни</w:t>
      </w:r>
      <w:r w:rsidRPr="003A5C6A">
        <w:rPr>
          <w:color w:val="000000" w:themeColor="text1"/>
          <w:sz w:val="24"/>
          <w:szCs w:val="24"/>
        </w:rPr>
        <w:softHyphen/>
        <w:t>ками, либо и теми и другими. Домохозяйства могут быть ч</w:t>
      </w:r>
      <w:r w:rsidRPr="003A5C6A">
        <w:rPr>
          <w:color w:val="000000" w:themeColor="text1"/>
          <w:sz w:val="24"/>
          <w:szCs w:val="24"/>
        </w:rPr>
        <w:t>а</w:t>
      </w:r>
      <w:r w:rsidRPr="003A5C6A">
        <w:rPr>
          <w:color w:val="000000" w:themeColor="text1"/>
          <w:sz w:val="24"/>
          <w:szCs w:val="24"/>
        </w:rPr>
        <w:t>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</w:t>
      </w:r>
      <w:r w:rsidRPr="003A5C6A">
        <w:rPr>
          <w:color w:val="000000" w:themeColor="text1"/>
          <w:sz w:val="24"/>
          <w:szCs w:val="24"/>
        </w:rPr>
        <w:softHyphen/>
        <w:t xml:space="preserve">зациях и т.п.) и домохозяйства бездомных. 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Сбор сведений и разработка данных об экономиче</w:t>
      </w:r>
      <w:r w:rsidRPr="003A5C6A">
        <w:rPr>
          <w:color w:val="000000" w:themeColor="text1"/>
          <w:sz w:val="24"/>
          <w:szCs w:val="24"/>
        </w:rPr>
        <w:softHyphen/>
        <w:t>ской активности прои</w:t>
      </w:r>
      <w:r w:rsidRPr="003A5C6A">
        <w:rPr>
          <w:color w:val="000000" w:themeColor="text1"/>
          <w:sz w:val="24"/>
          <w:szCs w:val="24"/>
        </w:rPr>
        <w:t>з</w:t>
      </w:r>
      <w:r w:rsidRPr="003A5C6A">
        <w:rPr>
          <w:color w:val="000000" w:themeColor="text1"/>
          <w:sz w:val="24"/>
          <w:szCs w:val="24"/>
        </w:rPr>
        <w:t>водились только по населению час</w:t>
      </w:r>
      <w:r w:rsidRPr="003A5C6A">
        <w:rPr>
          <w:color w:val="000000" w:themeColor="text1"/>
          <w:sz w:val="24"/>
          <w:szCs w:val="24"/>
        </w:rPr>
        <w:softHyphen/>
        <w:t>тных домохозяйств в возрасте 15-72 лет.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b/>
          <w:color w:val="000000" w:themeColor="text1"/>
          <w:sz w:val="24"/>
          <w:szCs w:val="24"/>
        </w:rPr>
        <w:t>Частными домохозяйствами</w:t>
      </w:r>
      <w:r w:rsidRPr="003A5C6A">
        <w:rPr>
          <w:color w:val="000000" w:themeColor="text1"/>
          <w:sz w:val="24"/>
          <w:szCs w:val="24"/>
        </w:rPr>
        <w:t xml:space="preserve"> называются домохо</w:t>
      </w:r>
      <w:r w:rsidRPr="003A5C6A">
        <w:rPr>
          <w:color w:val="000000" w:themeColor="text1"/>
          <w:sz w:val="24"/>
          <w:szCs w:val="24"/>
        </w:rPr>
        <w:softHyphen/>
        <w:t>зяйства, прожива</w:t>
      </w:r>
      <w:r w:rsidRPr="003A5C6A">
        <w:rPr>
          <w:color w:val="000000" w:themeColor="text1"/>
          <w:sz w:val="24"/>
          <w:szCs w:val="24"/>
        </w:rPr>
        <w:t>ю</w:t>
      </w:r>
      <w:r w:rsidRPr="003A5C6A">
        <w:rPr>
          <w:color w:val="000000" w:themeColor="text1"/>
          <w:sz w:val="24"/>
          <w:szCs w:val="24"/>
        </w:rPr>
        <w:t>щие постоянно в обычных жилых поме</w:t>
      </w:r>
      <w:r w:rsidRPr="003A5C6A">
        <w:rPr>
          <w:color w:val="000000" w:themeColor="text1"/>
          <w:sz w:val="24"/>
          <w:szCs w:val="24"/>
        </w:rPr>
        <w:softHyphen/>
        <w:t>щениях – квартирах, индивидуальных (одноквартирных) домах, комнатах в общежитиях неквартирного типа, дру</w:t>
      </w:r>
      <w:r w:rsidRPr="003A5C6A">
        <w:rPr>
          <w:color w:val="000000" w:themeColor="text1"/>
          <w:sz w:val="24"/>
          <w:szCs w:val="24"/>
        </w:rPr>
        <w:softHyphen/>
        <w:t xml:space="preserve">гих жилых помещениях и помещениях приспособленных для жилья. 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 xml:space="preserve">К </w:t>
      </w:r>
      <w:r w:rsidRPr="003A5C6A">
        <w:rPr>
          <w:b/>
          <w:color w:val="000000" w:themeColor="text1"/>
          <w:sz w:val="24"/>
          <w:szCs w:val="24"/>
        </w:rPr>
        <w:t>экономически активному населению</w:t>
      </w:r>
      <w:r w:rsidRPr="003A5C6A">
        <w:rPr>
          <w:color w:val="000000" w:themeColor="text1"/>
          <w:sz w:val="24"/>
          <w:szCs w:val="24"/>
        </w:rPr>
        <w:t xml:space="preserve"> относи</w:t>
      </w:r>
      <w:r w:rsidRPr="003A5C6A">
        <w:rPr>
          <w:color w:val="000000" w:themeColor="text1"/>
          <w:sz w:val="24"/>
          <w:szCs w:val="24"/>
        </w:rPr>
        <w:softHyphen/>
        <w:t>лись лица в возрасте 15-72 лет, которые за неделю до начала переписи (с 7 по 13 октября 2010 года) занима</w:t>
      </w:r>
      <w:r w:rsidRPr="003A5C6A">
        <w:rPr>
          <w:color w:val="000000" w:themeColor="text1"/>
          <w:sz w:val="24"/>
          <w:szCs w:val="24"/>
        </w:rPr>
        <w:softHyphen/>
        <w:t>лись экономической деятельностью или искали работу и были готовы приступить к ней. Экономически активное население подразделяется на зан</w:t>
      </w:r>
      <w:r w:rsidRPr="003A5C6A">
        <w:rPr>
          <w:color w:val="000000" w:themeColor="text1"/>
          <w:sz w:val="24"/>
          <w:szCs w:val="24"/>
        </w:rPr>
        <w:t>я</w:t>
      </w:r>
      <w:r w:rsidRPr="003A5C6A">
        <w:rPr>
          <w:color w:val="000000" w:themeColor="text1"/>
          <w:sz w:val="24"/>
          <w:szCs w:val="24"/>
        </w:rPr>
        <w:t>тых в экономике и безработных.</w:t>
      </w:r>
    </w:p>
    <w:p w:rsidR="000173B6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 xml:space="preserve">К </w:t>
      </w:r>
      <w:r w:rsidRPr="00E70218">
        <w:rPr>
          <w:b/>
          <w:color w:val="000000" w:themeColor="text1"/>
          <w:sz w:val="24"/>
          <w:szCs w:val="24"/>
        </w:rPr>
        <w:t>занятым в экономике</w:t>
      </w:r>
      <w:r w:rsidRPr="003A5C6A">
        <w:rPr>
          <w:color w:val="000000" w:themeColor="text1"/>
          <w:sz w:val="24"/>
          <w:szCs w:val="24"/>
        </w:rPr>
        <w:t xml:space="preserve"> относились лица, кото</w:t>
      </w:r>
      <w:r w:rsidRPr="003A5C6A">
        <w:rPr>
          <w:color w:val="000000" w:themeColor="text1"/>
          <w:sz w:val="24"/>
          <w:szCs w:val="24"/>
        </w:rPr>
        <w:softHyphen/>
        <w:t>рые за неделю до начала переписи (с 7 по 13 октября 2010 года) выполняли независимо от сроков пол</w:t>
      </w:r>
      <w:r w:rsidRPr="003A5C6A">
        <w:rPr>
          <w:color w:val="000000" w:themeColor="text1"/>
          <w:sz w:val="24"/>
          <w:szCs w:val="24"/>
        </w:rPr>
        <w:t>у</w:t>
      </w:r>
      <w:r w:rsidRPr="003A5C6A">
        <w:rPr>
          <w:color w:val="000000" w:themeColor="text1"/>
          <w:sz w:val="24"/>
          <w:szCs w:val="24"/>
        </w:rPr>
        <w:t>чения непосредственной оплаты или дохода за свою деятель</w:t>
      </w:r>
      <w:r w:rsidRPr="003A5C6A">
        <w:rPr>
          <w:color w:val="000000" w:themeColor="text1"/>
          <w:sz w:val="24"/>
          <w:szCs w:val="24"/>
        </w:rPr>
        <w:softHyphen/>
        <w:t>ность какую-либо работу (хотя бы один час в неделю), приносящую заработок или доход, вне з</w:t>
      </w:r>
      <w:r w:rsidRPr="003A5C6A">
        <w:rPr>
          <w:color w:val="000000" w:themeColor="text1"/>
          <w:sz w:val="24"/>
          <w:szCs w:val="24"/>
        </w:rPr>
        <w:t>а</w:t>
      </w:r>
      <w:r w:rsidRPr="003A5C6A">
        <w:rPr>
          <w:color w:val="000000" w:themeColor="text1"/>
          <w:sz w:val="24"/>
          <w:szCs w:val="24"/>
        </w:rPr>
        <w:t>висимости от того, была ли это постоянная, временная, сезонная, слу</w:t>
      </w:r>
      <w:r w:rsidRPr="003A5C6A">
        <w:rPr>
          <w:color w:val="000000" w:themeColor="text1"/>
          <w:sz w:val="24"/>
          <w:szCs w:val="24"/>
        </w:rPr>
        <w:softHyphen/>
        <w:t>чайная или другая работа (включая индивидуальную тру</w:t>
      </w:r>
      <w:r w:rsidRPr="003A5C6A">
        <w:rPr>
          <w:color w:val="000000" w:themeColor="text1"/>
          <w:sz w:val="24"/>
          <w:szCs w:val="24"/>
        </w:rPr>
        <w:softHyphen/>
        <w:t>довую деятельность и оказ</w:t>
      </w:r>
      <w:r w:rsidRPr="003A5C6A">
        <w:rPr>
          <w:color w:val="000000" w:themeColor="text1"/>
          <w:sz w:val="24"/>
          <w:szCs w:val="24"/>
        </w:rPr>
        <w:t>а</w:t>
      </w:r>
      <w:r w:rsidRPr="003A5C6A">
        <w:rPr>
          <w:color w:val="000000" w:themeColor="text1"/>
          <w:sz w:val="24"/>
          <w:szCs w:val="24"/>
        </w:rPr>
        <w:t>ние различных услуг частным лицам, оплачиваемую общественную работу, р</w:t>
      </w:r>
      <w:r w:rsidRPr="003A5C6A">
        <w:rPr>
          <w:color w:val="000000" w:themeColor="text1"/>
          <w:sz w:val="24"/>
          <w:szCs w:val="24"/>
        </w:rPr>
        <w:t>а</w:t>
      </w:r>
      <w:r w:rsidRPr="003A5C6A">
        <w:rPr>
          <w:color w:val="000000" w:themeColor="text1"/>
          <w:sz w:val="24"/>
          <w:szCs w:val="24"/>
        </w:rPr>
        <w:t>боту без оплаты на своем семейном предприятии, в крестьянском (ферме</w:t>
      </w:r>
      <w:r w:rsidRPr="003A5C6A">
        <w:rPr>
          <w:color w:val="000000" w:themeColor="text1"/>
          <w:sz w:val="24"/>
          <w:szCs w:val="24"/>
        </w:rPr>
        <w:t>р</w:t>
      </w:r>
      <w:r w:rsidRPr="003A5C6A">
        <w:rPr>
          <w:color w:val="000000" w:themeColor="text1"/>
          <w:sz w:val="24"/>
          <w:szCs w:val="24"/>
        </w:rPr>
        <w:t>ском) хозяйстве, различного рода подработки как периодического, так и разов</w:t>
      </w:r>
      <w:r w:rsidRPr="003A5C6A">
        <w:rPr>
          <w:color w:val="000000" w:themeColor="text1"/>
          <w:sz w:val="24"/>
          <w:szCs w:val="24"/>
        </w:rPr>
        <w:t>о</w:t>
      </w:r>
      <w:r w:rsidRPr="003A5C6A">
        <w:rPr>
          <w:color w:val="000000" w:themeColor="text1"/>
          <w:sz w:val="24"/>
          <w:szCs w:val="24"/>
        </w:rPr>
        <w:t xml:space="preserve">го характера). 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Занятыми считались также лица, выполнявшие в до</w:t>
      </w:r>
      <w:r w:rsidRPr="003A5C6A">
        <w:rPr>
          <w:color w:val="000000" w:themeColor="text1"/>
          <w:sz w:val="24"/>
          <w:szCs w:val="24"/>
        </w:rPr>
        <w:softHyphen/>
        <w:t xml:space="preserve">машнем хозяйстве работы по производству товаров или услуг, в том числе продукции сельского, лесного хозяйства, охоты, рыболовства и ее переработке, если производимая продукция предназначена для реализации на рынке. </w:t>
      </w:r>
    </w:p>
    <w:p w:rsidR="00AE6A20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Лица, владеющие собственным предприятием или собственным делом и работающие на нем, но на обсле</w:t>
      </w:r>
      <w:r w:rsidRPr="003A5C6A">
        <w:rPr>
          <w:color w:val="000000" w:themeColor="text1"/>
          <w:sz w:val="24"/>
          <w:szCs w:val="24"/>
        </w:rPr>
        <w:softHyphen/>
        <w:t>дуемой неделе на работе отсутствовавшие по любой при</w:t>
      </w:r>
      <w:r w:rsidRPr="003A5C6A">
        <w:rPr>
          <w:color w:val="000000" w:themeColor="text1"/>
          <w:sz w:val="24"/>
          <w:szCs w:val="24"/>
        </w:rPr>
        <w:softHyphen/>
        <w:t>чине, считались занятыми, если в период их отсутствия предприятие (дело) продолжало функционировать.</w:t>
      </w:r>
    </w:p>
    <w:p w:rsidR="00AE6A20" w:rsidRDefault="00AE6A20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  <w:sectPr w:rsidR="00AE6A20" w:rsidSect="00D83BC2">
          <w:headerReference w:type="even" r:id="rId68"/>
          <w:headerReference w:type="default" r:id="rId69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134" w:right="1418" w:bottom="1134" w:left="1418" w:header="720" w:footer="720" w:gutter="0"/>
          <w:cols w:space="720"/>
          <w:docGrid w:linePitch="272"/>
        </w:sectPr>
      </w:pP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Занятыми в экономике считались временно отсутс</w:t>
      </w:r>
      <w:r w:rsidRPr="003A5C6A">
        <w:rPr>
          <w:color w:val="000000" w:themeColor="text1"/>
          <w:sz w:val="24"/>
          <w:szCs w:val="24"/>
        </w:rPr>
        <w:softHyphen/>
        <w:t>твовавшие на работе из-за болезни или травмы, ухода за больными, ежегодного отпуска или неопл</w:t>
      </w:r>
      <w:r w:rsidRPr="003A5C6A">
        <w:rPr>
          <w:color w:val="000000" w:themeColor="text1"/>
          <w:sz w:val="24"/>
          <w:szCs w:val="24"/>
        </w:rPr>
        <w:t>а</w:t>
      </w:r>
      <w:r w:rsidRPr="003A5C6A">
        <w:rPr>
          <w:color w:val="000000" w:themeColor="text1"/>
          <w:sz w:val="24"/>
          <w:szCs w:val="24"/>
        </w:rPr>
        <w:t>чиваемого от</w:t>
      </w:r>
      <w:r w:rsidRPr="003A5C6A">
        <w:rPr>
          <w:color w:val="000000" w:themeColor="text1"/>
          <w:sz w:val="24"/>
          <w:szCs w:val="24"/>
        </w:rPr>
        <w:softHyphen/>
        <w:t>пуска по собственному желанию, выходных дней, отгулов, возм</w:t>
      </w:r>
      <w:r w:rsidRPr="003A5C6A">
        <w:rPr>
          <w:color w:val="000000" w:themeColor="text1"/>
          <w:sz w:val="24"/>
          <w:szCs w:val="24"/>
        </w:rPr>
        <w:t>е</w:t>
      </w:r>
      <w:r w:rsidRPr="003A5C6A">
        <w:rPr>
          <w:color w:val="000000" w:themeColor="text1"/>
          <w:sz w:val="24"/>
          <w:szCs w:val="24"/>
        </w:rPr>
        <w:t>щения сверхурочных работ или работ в праздничные (выходные) дни, работы по специальному графику, нахож</w:t>
      </w:r>
      <w:r w:rsidRPr="003A5C6A">
        <w:rPr>
          <w:color w:val="000000" w:themeColor="text1"/>
          <w:sz w:val="24"/>
          <w:szCs w:val="24"/>
        </w:rPr>
        <w:softHyphen/>
        <w:t>дения в резерве, установленного законом о</w:t>
      </w:r>
      <w:r w:rsidRPr="003A5C6A">
        <w:rPr>
          <w:color w:val="000000" w:themeColor="text1"/>
          <w:sz w:val="24"/>
          <w:szCs w:val="24"/>
        </w:rPr>
        <w:t>т</w:t>
      </w:r>
      <w:r w:rsidRPr="003A5C6A">
        <w:rPr>
          <w:color w:val="000000" w:themeColor="text1"/>
          <w:sz w:val="24"/>
          <w:szCs w:val="24"/>
        </w:rPr>
        <w:t>пуска по бе</w:t>
      </w:r>
      <w:r w:rsidRPr="003A5C6A">
        <w:rPr>
          <w:color w:val="000000" w:themeColor="text1"/>
          <w:sz w:val="24"/>
          <w:szCs w:val="24"/>
        </w:rPr>
        <w:softHyphen/>
        <w:t>ременности, родам и уходу за ребенком, обучения и пере</w:t>
      </w:r>
      <w:r w:rsidRPr="003A5C6A">
        <w:rPr>
          <w:color w:val="000000" w:themeColor="text1"/>
          <w:sz w:val="24"/>
          <w:szCs w:val="24"/>
        </w:rPr>
        <w:softHyphen/>
        <w:t>подготовки вне своего рабочего места, учебного отпуска, отпуска без сохранения или с с</w:t>
      </w:r>
      <w:r w:rsidRPr="003A5C6A">
        <w:rPr>
          <w:color w:val="000000" w:themeColor="text1"/>
          <w:sz w:val="24"/>
          <w:szCs w:val="24"/>
        </w:rPr>
        <w:t>о</w:t>
      </w:r>
      <w:r w:rsidRPr="003A5C6A">
        <w:rPr>
          <w:color w:val="000000" w:themeColor="text1"/>
          <w:sz w:val="24"/>
          <w:szCs w:val="24"/>
        </w:rPr>
        <w:t xml:space="preserve">хранением содержания по инициативе администрации. 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Студенты и пенсионеры, имевшие какую-либо рабо</w:t>
      </w:r>
      <w:r w:rsidRPr="003A5C6A">
        <w:rPr>
          <w:color w:val="000000" w:themeColor="text1"/>
          <w:sz w:val="24"/>
          <w:szCs w:val="24"/>
        </w:rPr>
        <w:softHyphen/>
        <w:t>ту в указанный пер</w:t>
      </w:r>
      <w:r w:rsidRPr="003A5C6A">
        <w:rPr>
          <w:color w:val="000000" w:themeColor="text1"/>
          <w:sz w:val="24"/>
          <w:szCs w:val="24"/>
        </w:rPr>
        <w:t>и</w:t>
      </w:r>
      <w:r w:rsidRPr="003A5C6A">
        <w:rPr>
          <w:color w:val="000000" w:themeColor="text1"/>
          <w:sz w:val="24"/>
          <w:szCs w:val="24"/>
        </w:rPr>
        <w:t>од, также относились к числу занятых в экономике.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724A8">
        <w:rPr>
          <w:b/>
          <w:color w:val="000000" w:themeColor="text1"/>
          <w:sz w:val="24"/>
          <w:szCs w:val="24"/>
        </w:rPr>
        <w:t>Не считались занятыми в экономике</w:t>
      </w:r>
      <w:r w:rsidRPr="003A5C6A">
        <w:rPr>
          <w:color w:val="000000" w:themeColor="text1"/>
          <w:sz w:val="24"/>
          <w:szCs w:val="24"/>
        </w:rPr>
        <w:t xml:space="preserve"> те, кто с 7 по 13 октября 2010 г</w:t>
      </w:r>
      <w:r w:rsidRPr="003A5C6A">
        <w:rPr>
          <w:color w:val="000000" w:themeColor="text1"/>
          <w:sz w:val="24"/>
          <w:szCs w:val="24"/>
        </w:rPr>
        <w:t>о</w:t>
      </w:r>
      <w:r w:rsidRPr="003A5C6A">
        <w:rPr>
          <w:color w:val="000000" w:themeColor="text1"/>
          <w:sz w:val="24"/>
          <w:szCs w:val="24"/>
        </w:rPr>
        <w:t>да только учился в образовательном уч</w:t>
      </w:r>
      <w:r w:rsidRPr="003A5C6A">
        <w:rPr>
          <w:color w:val="000000" w:themeColor="text1"/>
          <w:sz w:val="24"/>
          <w:szCs w:val="24"/>
        </w:rPr>
        <w:softHyphen/>
        <w:t>реждении профессионального образ</w:t>
      </w:r>
      <w:r w:rsidRPr="003A5C6A">
        <w:rPr>
          <w:color w:val="000000" w:themeColor="text1"/>
          <w:sz w:val="24"/>
          <w:szCs w:val="24"/>
        </w:rPr>
        <w:t>о</w:t>
      </w:r>
      <w:r w:rsidRPr="003A5C6A">
        <w:rPr>
          <w:color w:val="000000" w:themeColor="text1"/>
          <w:sz w:val="24"/>
          <w:szCs w:val="24"/>
        </w:rPr>
        <w:t>вания дневной фор</w:t>
      </w:r>
      <w:r w:rsidRPr="003A5C6A">
        <w:rPr>
          <w:color w:val="000000" w:themeColor="text1"/>
          <w:sz w:val="24"/>
          <w:szCs w:val="24"/>
        </w:rPr>
        <w:softHyphen/>
        <w:t>мы обучения; производил продукцию в личном подсобном хозяйстве для собственного потребления; оказывал услу</w:t>
      </w:r>
      <w:r w:rsidRPr="003A5C6A">
        <w:rPr>
          <w:color w:val="000000" w:themeColor="text1"/>
          <w:sz w:val="24"/>
          <w:szCs w:val="24"/>
        </w:rPr>
        <w:softHyphen/>
        <w:t>ги в собственном д</w:t>
      </w:r>
      <w:r w:rsidRPr="003A5C6A">
        <w:rPr>
          <w:color w:val="000000" w:themeColor="text1"/>
          <w:sz w:val="24"/>
          <w:szCs w:val="24"/>
        </w:rPr>
        <w:t>о</w:t>
      </w:r>
      <w:r w:rsidRPr="003A5C6A">
        <w:rPr>
          <w:color w:val="000000" w:themeColor="text1"/>
          <w:sz w:val="24"/>
          <w:szCs w:val="24"/>
        </w:rPr>
        <w:t>машнем хозяйстве по уборке дома, приготовлению пищи и тому подобные усл</w:t>
      </w:r>
      <w:r w:rsidRPr="003A5C6A">
        <w:rPr>
          <w:color w:val="000000" w:themeColor="text1"/>
          <w:sz w:val="24"/>
          <w:szCs w:val="24"/>
        </w:rPr>
        <w:t>у</w:t>
      </w:r>
      <w:r w:rsidRPr="003A5C6A">
        <w:rPr>
          <w:color w:val="000000" w:themeColor="text1"/>
          <w:sz w:val="24"/>
          <w:szCs w:val="24"/>
        </w:rPr>
        <w:t>ги; оказывал услуги бесплатно для различных лиц или благотворитель</w:t>
      </w:r>
      <w:r w:rsidRPr="003A5C6A">
        <w:rPr>
          <w:color w:val="000000" w:themeColor="text1"/>
          <w:sz w:val="24"/>
          <w:szCs w:val="24"/>
        </w:rPr>
        <w:softHyphen/>
        <w:t>ных о</w:t>
      </w:r>
      <w:r w:rsidRPr="003A5C6A">
        <w:rPr>
          <w:color w:val="000000" w:themeColor="text1"/>
          <w:sz w:val="24"/>
          <w:szCs w:val="24"/>
        </w:rPr>
        <w:t>р</w:t>
      </w:r>
      <w:r w:rsidRPr="003A5C6A">
        <w:rPr>
          <w:color w:val="000000" w:themeColor="text1"/>
          <w:sz w:val="24"/>
          <w:szCs w:val="24"/>
        </w:rPr>
        <w:t>ганизаций, родительских комитетов, комитетов ве</w:t>
      </w:r>
      <w:r w:rsidRPr="003A5C6A">
        <w:rPr>
          <w:color w:val="000000" w:themeColor="text1"/>
          <w:sz w:val="24"/>
          <w:szCs w:val="24"/>
        </w:rPr>
        <w:softHyphen/>
        <w:t>теранов, больниц или домов престарелых и т.п.; владел акциями какого-либо предприятия или общества без не</w:t>
      </w:r>
      <w:r w:rsidRPr="003A5C6A">
        <w:rPr>
          <w:color w:val="000000" w:themeColor="text1"/>
          <w:sz w:val="24"/>
          <w:szCs w:val="24"/>
        </w:rPr>
        <w:softHyphen/>
        <w:t>посредственного участия в экономической деятельности этой организации; занимался попрошайничеством (даже если оно приносило доход) или сбором бутылок и т.п.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 xml:space="preserve">К </w:t>
      </w:r>
      <w:r w:rsidRPr="003724A8">
        <w:rPr>
          <w:b/>
          <w:color w:val="000000" w:themeColor="text1"/>
          <w:sz w:val="24"/>
          <w:szCs w:val="24"/>
        </w:rPr>
        <w:t>безработным</w:t>
      </w:r>
      <w:r w:rsidRPr="003A5C6A">
        <w:rPr>
          <w:color w:val="000000" w:themeColor="text1"/>
          <w:sz w:val="24"/>
          <w:szCs w:val="24"/>
        </w:rPr>
        <w:t xml:space="preserve"> относились лица, которые на обсле</w:t>
      </w:r>
      <w:r w:rsidRPr="003A5C6A">
        <w:rPr>
          <w:color w:val="000000" w:themeColor="text1"/>
          <w:sz w:val="24"/>
          <w:szCs w:val="24"/>
        </w:rPr>
        <w:softHyphen/>
        <w:t xml:space="preserve">дуемой неделе не имели работы (доходного занятия) и при этом: </w:t>
      </w:r>
    </w:p>
    <w:p w:rsidR="003A5C6A" w:rsidRPr="003A5C6A" w:rsidRDefault="003A5C6A" w:rsidP="00C07B7F">
      <w:pPr>
        <w:pStyle w:val="af9"/>
        <w:numPr>
          <w:ilvl w:val="0"/>
          <w:numId w:val="8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занимались поиском работы и были готовы присту</w:t>
      </w:r>
      <w:r w:rsidRPr="003A5C6A">
        <w:rPr>
          <w:color w:val="000000" w:themeColor="text1"/>
          <w:sz w:val="24"/>
          <w:szCs w:val="24"/>
        </w:rPr>
        <w:softHyphen/>
        <w:t>пить к работе в теч</w:t>
      </w:r>
      <w:r w:rsidRPr="003A5C6A">
        <w:rPr>
          <w:color w:val="000000" w:themeColor="text1"/>
          <w:sz w:val="24"/>
          <w:szCs w:val="24"/>
        </w:rPr>
        <w:t>е</w:t>
      </w:r>
      <w:r w:rsidRPr="003A5C6A">
        <w:rPr>
          <w:color w:val="000000" w:themeColor="text1"/>
          <w:sz w:val="24"/>
          <w:szCs w:val="24"/>
        </w:rPr>
        <w:t>ние обследуемой недели. Поиском ра</w:t>
      </w:r>
      <w:r w:rsidRPr="003A5C6A">
        <w:rPr>
          <w:color w:val="000000" w:themeColor="text1"/>
          <w:sz w:val="24"/>
          <w:szCs w:val="24"/>
        </w:rPr>
        <w:softHyphen/>
        <w:t>боты считается обращение в государс</w:t>
      </w:r>
      <w:r w:rsidRPr="003A5C6A">
        <w:rPr>
          <w:color w:val="000000" w:themeColor="text1"/>
          <w:sz w:val="24"/>
          <w:szCs w:val="24"/>
        </w:rPr>
        <w:t>т</w:t>
      </w:r>
      <w:r w:rsidRPr="003A5C6A">
        <w:rPr>
          <w:color w:val="000000" w:themeColor="text1"/>
          <w:sz w:val="24"/>
          <w:szCs w:val="24"/>
        </w:rPr>
        <w:t>венную или коммер</w:t>
      </w:r>
      <w:r w:rsidRPr="003A5C6A">
        <w:rPr>
          <w:color w:val="000000" w:themeColor="text1"/>
          <w:sz w:val="24"/>
          <w:szCs w:val="24"/>
        </w:rPr>
        <w:softHyphen/>
        <w:t>ческую службу занятости, использование или размещение объявления в печати, непосредственное обращение к ад</w:t>
      </w:r>
      <w:r w:rsidRPr="003A5C6A">
        <w:rPr>
          <w:color w:val="000000" w:themeColor="text1"/>
          <w:sz w:val="24"/>
          <w:szCs w:val="24"/>
        </w:rPr>
        <w:softHyphen/>
        <w:t>министрации предпр</w:t>
      </w:r>
      <w:r w:rsidRPr="003A5C6A">
        <w:rPr>
          <w:color w:val="000000" w:themeColor="text1"/>
          <w:sz w:val="24"/>
          <w:szCs w:val="24"/>
        </w:rPr>
        <w:t>и</w:t>
      </w:r>
      <w:r w:rsidRPr="003A5C6A">
        <w:rPr>
          <w:color w:val="000000" w:themeColor="text1"/>
          <w:sz w:val="24"/>
          <w:szCs w:val="24"/>
        </w:rPr>
        <w:t>ятия или работодателю, использова</w:t>
      </w:r>
      <w:r w:rsidRPr="003A5C6A">
        <w:rPr>
          <w:color w:val="000000" w:themeColor="text1"/>
          <w:sz w:val="24"/>
          <w:szCs w:val="24"/>
        </w:rPr>
        <w:softHyphen/>
        <w:t>ние личных связей и т.п., организация со</w:t>
      </w:r>
      <w:r w:rsidRPr="003A5C6A">
        <w:rPr>
          <w:color w:val="000000" w:themeColor="text1"/>
          <w:sz w:val="24"/>
          <w:szCs w:val="24"/>
        </w:rPr>
        <w:t>б</w:t>
      </w:r>
      <w:r w:rsidRPr="003A5C6A">
        <w:rPr>
          <w:color w:val="000000" w:themeColor="text1"/>
          <w:sz w:val="24"/>
          <w:szCs w:val="24"/>
        </w:rPr>
        <w:t>ственного дела;</w:t>
      </w:r>
    </w:p>
    <w:p w:rsidR="003A5C6A" w:rsidRPr="003A5C6A" w:rsidRDefault="003A5C6A" w:rsidP="00C07B7F">
      <w:pPr>
        <w:pStyle w:val="af9"/>
        <w:numPr>
          <w:ilvl w:val="0"/>
          <w:numId w:val="8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нашли работу и приступали к ней в течение 2 недель после обследу</w:t>
      </w:r>
      <w:r w:rsidRPr="003A5C6A">
        <w:rPr>
          <w:color w:val="000000" w:themeColor="text1"/>
          <w:sz w:val="24"/>
          <w:szCs w:val="24"/>
        </w:rPr>
        <w:t>е</w:t>
      </w:r>
      <w:r w:rsidRPr="003A5C6A">
        <w:rPr>
          <w:color w:val="000000" w:themeColor="text1"/>
          <w:sz w:val="24"/>
          <w:szCs w:val="24"/>
        </w:rPr>
        <w:t xml:space="preserve">мой недели; </w:t>
      </w:r>
    </w:p>
    <w:p w:rsidR="003A5C6A" w:rsidRPr="003A5C6A" w:rsidRDefault="003A5C6A" w:rsidP="00C07B7F">
      <w:pPr>
        <w:pStyle w:val="af9"/>
        <w:numPr>
          <w:ilvl w:val="0"/>
          <w:numId w:val="8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нашли работу и ожидали ответа от администрации или работодателя (при этом срок ожидания ответа не дол</w:t>
      </w:r>
      <w:r w:rsidRPr="003A5C6A">
        <w:rPr>
          <w:color w:val="000000" w:themeColor="text1"/>
          <w:sz w:val="24"/>
          <w:szCs w:val="24"/>
        </w:rPr>
        <w:softHyphen/>
        <w:t xml:space="preserve">жен превышать один месяц). 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Для лиц, организующих собственное дело, периодом поиска работы сч</w:t>
      </w:r>
      <w:r w:rsidRPr="003A5C6A">
        <w:rPr>
          <w:color w:val="000000" w:themeColor="text1"/>
          <w:sz w:val="24"/>
          <w:szCs w:val="24"/>
        </w:rPr>
        <w:t>и</w:t>
      </w:r>
      <w:r w:rsidRPr="003A5C6A">
        <w:rPr>
          <w:color w:val="000000" w:themeColor="text1"/>
          <w:sz w:val="24"/>
          <w:szCs w:val="24"/>
        </w:rPr>
        <w:t>талась деятельность до регистрации предприятия. Деятельность после регис</w:t>
      </w:r>
      <w:r w:rsidRPr="003A5C6A">
        <w:rPr>
          <w:color w:val="000000" w:themeColor="text1"/>
          <w:sz w:val="24"/>
          <w:szCs w:val="24"/>
        </w:rPr>
        <w:t>т</w:t>
      </w:r>
      <w:r w:rsidRPr="003A5C6A">
        <w:rPr>
          <w:color w:val="000000" w:themeColor="text1"/>
          <w:sz w:val="24"/>
          <w:szCs w:val="24"/>
        </w:rPr>
        <w:t>рации предпри</w:t>
      </w:r>
      <w:r w:rsidRPr="003A5C6A">
        <w:rPr>
          <w:color w:val="000000" w:themeColor="text1"/>
          <w:sz w:val="24"/>
          <w:szCs w:val="24"/>
        </w:rPr>
        <w:softHyphen/>
        <w:t xml:space="preserve">ятия считалась занятостью на собственном предприятии. 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Учащиеся, студенты, пенсионеры учитывались в качестве безработных, если они на обследуемой недели занимались поиском работы и были готовы приступить к ней.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724A8">
        <w:rPr>
          <w:b/>
          <w:color w:val="000000" w:themeColor="text1"/>
          <w:sz w:val="24"/>
          <w:szCs w:val="24"/>
        </w:rPr>
        <w:t>Экономически неактивное население</w:t>
      </w:r>
      <w:r w:rsidRPr="003A5C6A">
        <w:rPr>
          <w:color w:val="000000" w:themeColor="text1"/>
          <w:sz w:val="24"/>
          <w:szCs w:val="24"/>
        </w:rPr>
        <w:t xml:space="preserve"> – лица в воз</w:t>
      </w:r>
      <w:r w:rsidRPr="003A5C6A">
        <w:rPr>
          <w:color w:val="000000" w:themeColor="text1"/>
          <w:sz w:val="24"/>
          <w:szCs w:val="24"/>
        </w:rPr>
        <w:softHyphen/>
        <w:t>расте 15-72 лет, к</w:t>
      </w:r>
      <w:r w:rsidRPr="003A5C6A">
        <w:rPr>
          <w:color w:val="000000" w:themeColor="text1"/>
          <w:sz w:val="24"/>
          <w:szCs w:val="24"/>
        </w:rPr>
        <w:t>о</w:t>
      </w:r>
      <w:r w:rsidRPr="003A5C6A">
        <w:rPr>
          <w:color w:val="000000" w:themeColor="text1"/>
          <w:sz w:val="24"/>
          <w:szCs w:val="24"/>
        </w:rPr>
        <w:t>торые не являлись занятыми в эконо</w:t>
      </w:r>
      <w:r w:rsidRPr="003A5C6A">
        <w:rPr>
          <w:color w:val="000000" w:themeColor="text1"/>
          <w:sz w:val="24"/>
          <w:szCs w:val="24"/>
        </w:rPr>
        <w:softHyphen/>
        <w:t>мике или безработными в течение обсл</w:t>
      </w:r>
      <w:r w:rsidRPr="003A5C6A">
        <w:rPr>
          <w:color w:val="000000" w:themeColor="text1"/>
          <w:sz w:val="24"/>
          <w:szCs w:val="24"/>
        </w:rPr>
        <w:t>е</w:t>
      </w:r>
      <w:r w:rsidRPr="003A5C6A">
        <w:rPr>
          <w:color w:val="000000" w:themeColor="text1"/>
          <w:sz w:val="24"/>
          <w:szCs w:val="24"/>
        </w:rPr>
        <w:t>дуемой недели.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Среди экономически активного населения выделя</w:t>
      </w:r>
      <w:r w:rsidRPr="003A5C6A">
        <w:rPr>
          <w:color w:val="000000" w:themeColor="text1"/>
          <w:sz w:val="24"/>
          <w:szCs w:val="24"/>
        </w:rPr>
        <w:softHyphen/>
        <w:t>лись лица, указавшие одним из источников средств к су</w:t>
      </w:r>
      <w:r w:rsidRPr="003A5C6A">
        <w:rPr>
          <w:color w:val="000000" w:themeColor="text1"/>
          <w:sz w:val="24"/>
          <w:szCs w:val="24"/>
        </w:rPr>
        <w:softHyphen/>
        <w:t>ществованию пенсию (включая пенсию по и</w:t>
      </w:r>
      <w:r w:rsidRPr="003A5C6A">
        <w:rPr>
          <w:color w:val="000000" w:themeColor="text1"/>
          <w:sz w:val="24"/>
          <w:szCs w:val="24"/>
        </w:rPr>
        <w:t>н</w:t>
      </w:r>
      <w:r w:rsidRPr="003A5C6A">
        <w:rPr>
          <w:color w:val="000000" w:themeColor="text1"/>
          <w:sz w:val="24"/>
          <w:szCs w:val="24"/>
        </w:rPr>
        <w:t>валидности), среди экономически неактивного – лица, указавшие одним из и</w:t>
      </w:r>
      <w:r w:rsidRPr="003A5C6A">
        <w:rPr>
          <w:color w:val="000000" w:themeColor="text1"/>
          <w:sz w:val="24"/>
          <w:szCs w:val="24"/>
        </w:rPr>
        <w:t>с</w:t>
      </w:r>
      <w:r w:rsidRPr="003A5C6A">
        <w:rPr>
          <w:color w:val="000000" w:themeColor="text1"/>
          <w:sz w:val="24"/>
          <w:szCs w:val="24"/>
        </w:rPr>
        <w:t>точников средств к существованию стипендию, пен</w:t>
      </w:r>
      <w:r w:rsidRPr="003A5C6A">
        <w:rPr>
          <w:color w:val="000000" w:themeColor="text1"/>
          <w:sz w:val="24"/>
          <w:szCs w:val="24"/>
        </w:rPr>
        <w:softHyphen/>
        <w:t>сию (включая пенсию по и</w:t>
      </w:r>
      <w:r w:rsidRPr="003A5C6A">
        <w:rPr>
          <w:color w:val="000000" w:themeColor="text1"/>
          <w:sz w:val="24"/>
          <w:szCs w:val="24"/>
        </w:rPr>
        <w:t>н</w:t>
      </w:r>
      <w:r w:rsidRPr="003A5C6A">
        <w:rPr>
          <w:color w:val="000000" w:themeColor="text1"/>
          <w:sz w:val="24"/>
          <w:szCs w:val="24"/>
        </w:rPr>
        <w:t>валидности), пособие (кроме пособия по безработице), другой вид государс</w:t>
      </w:r>
      <w:r w:rsidRPr="003A5C6A">
        <w:rPr>
          <w:color w:val="000000" w:themeColor="text1"/>
          <w:sz w:val="24"/>
          <w:szCs w:val="24"/>
        </w:rPr>
        <w:t>т</w:t>
      </w:r>
      <w:r w:rsidRPr="003A5C6A">
        <w:rPr>
          <w:color w:val="000000" w:themeColor="text1"/>
          <w:sz w:val="24"/>
          <w:szCs w:val="24"/>
        </w:rPr>
        <w:t>венного обеспечения, личное подсобное хозяйство, а также про</w:t>
      </w:r>
      <w:r w:rsidRPr="003A5C6A">
        <w:rPr>
          <w:color w:val="000000" w:themeColor="text1"/>
          <w:sz w:val="24"/>
          <w:szCs w:val="24"/>
        </w:rPr>
        <w:softHyphen/>
        <w:t>чие источники – сбережения, сдачу внаем или в аренду имущества, иждивение, иной источник.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724A8">
        <w:rPr>
          <w:b/>
          <w:color w:val="000000" w:themeColor="text1"/>
          <w:sz w:val="24"/>
          <w:szCs w:val="24"/>
        </w:rPr>
        <w:t>Средний возраст</w:t>
      </w:r>
      <w:r w:rsidRPr="003A5C6A">
        <w:rPr>
          <w:color w:val="000000" w:themeColor="text1"/>
          <w:sz w:val="24"/>
          <w:szCs w:val="24"/>
        </w:rPr>
        <w:t xml:space="preserve"> – обобщающая характеристи</w:t>
      </w:r>
      <w:r w:rsidRPr="003A5C6A">
        <w:rPr>
          <w:color w:val="000000" w:themeColor="text1"/>
          <w:sz w:val="24"/>
          <w:szCs w:val="24"/>
        </w:rPr>
        <w:softHyphen/>
        <w:t>ка возрастной структуры населения. Определяется как среднее арифметическое, путем деления общего числа человеко-лет (сумма произведения значения возраста на численность населения в этом возрасте) на общую чис</w:t>
      </w:r>
      <w:r w:rsidRPr="003A5C6A">
        <w:rPr>
          <w:color w:val="000000" w:themeColor="text1"/>
          <w:sz w:val="24"/>
          <w:szCs w:val="24"/>
        </w:rPr>
        <w:softHyphen/>
        <w:t>ленность населения. Расчет среднего возраста произве</w:t>
      </w:r>
      <w:r w:rsidRPr="003A5C6A">
        <w:rPr>
          <w:color w:val="000000" w:themeColor="text1"/>
          <w:sz w:val="24"/>
          <w:szCs w:val="24"/>
        </w:rPr>
        <w:softHyphen/>
        <w:t>ден на основе распределения численности населения по о</w:t>
      </w:r>
      <w:r w:rsidRPr="003A5C6A">
        <w:rPr>
          <w:color w:val="000000" w:themeColor="text1"/>
          <w:sz w:val="24"/>
          <w:szCs w:val="24"/>
        </w:rPr>
        <w:t>д</w:t>
      </w:r>
      <w:r w:rsidRPr="003A5C6A">
        <w:rPr>
          <w:color w:val="000000" w:themeColor="text1"/>
          <w:sz w:val="24"/>
          <w:szCs w:val="24"/>
        </w:rPr>
        <w:t>ногодичным возрастам.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При переписи учитывался высший из достигнутых опрашиваемым ур</w:t>
      </w:r>
      <w:r w:rsidRPr="003A5C6A">
        <w:rPr>
          <w:color w:val="000000" w:themeColor="text1"/>
          <w:sz w:val="24"/>
          <w:szCs w:val="24"/>
        </w:rPr>
        <w:t>о</w:t>
      </w:r>
      <w:r w:rsidRPr="003A5C6A">
        <w:rPr>
          <w:color w:val="000000" w:themeColor="text1"/>
          <w:sz w:val="24"/>
          <w:szCs w:val="24"/>
        </w:rPr>
        <w:t>вень образования и, в зависимости от ответа, отмечалось:</w:t>
      </w:r>
    </w:p>
    <w:p w:rsidR="003A5C6A" w:rsidRPr="003A5C6A" w:rsidRDefault="003A5C6A" w:rsidP="00C07B7F">
      <w:pPr>
        <w:pStyle w:val="af9"/>
        <w:numPr>
          <w:ilvl w:val="0"/>
          <w:numId w:val="9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2C0426">
        <w:rPr>
          <w:i/>
          <w:color w:val="000000" w:themeColor="text1"/>
          <w:sz w:val="24"/>
          <w:szCs w:val="24"/>
        </w:rPr>
        <w:t>послевузовское профессиональное</w:t>
      </w:r>
      <w:r w:rsidRPr="003A5C6A">
        <w:rPr>
          <w:color w:val="000000" w:themeColor="text1"/>
          <w:sz w:val="24"/>
          <w:szCs w:val="24"/>
        </w:rPr>
        <w:t xml:space="preserve"> – окончившим аспирантуру, докт</w:t>
      </w:r>
      <w:r w:rsidRPr="003A5C6A">
        <w:rPr>
          <w:color w:val="000000" w:themeColor="text1"/>
          <w:sz w:val="24"/>
          <w:szCs w:val="24"/>
        </w:rPr>
        <w:t>о</w:t>
      </w:r>
      <w:r w:rsidRPr="003A5C6A">
        <w:rPr>
          <w:color w:val="000000" w:themeColor="text1"/>
          <w:sz w:val="24"/>
          <w:szCs w:val="24"/>
        </w:rPr>
        <w:t>рантуру, адъюнктуру (независимо от защиты диссертации);</w:t>
      </w:r>
    </w:p>
    <w:p w:rsidR="003A5C6A" w:rsidRPr="003A5C6A" w:rsidRDefault="003A5C6A" w:rsidP="00C07B7F">
      <w:pPr>
        <w:pStyle w:val="af9"/>
        <w:numPr>
          <w:ilvl w:val="0"/>
          <w:numId w:val="9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2C0426">
        <w:rPr>
          <w:i/>
          <w:color w:val="000000" w:themeColor="text1"/>
          <w:sz w:val="24"/>
          <w:szCs w:val="24"/>
        </w:rPr>
        <w:t>высшее профессиональное</w:t>
      </w:r>
      <w:r w:rsidRPr="003A5C6A">
        <w:rPr>
          <w:color w:val="000000" w:themeColor="text1"/>
          <w:sz w:val="24"/>
          <w:szCs w:val="24"/>
        </w:rPr>
        <w:t xml:space="preserve"> – окончившим высшее учебное заведение: институт, академию, университет и т.п. по ступеням:</w:t>
      </w:r>
    </w:p>
    <w:p w:rsidR="003A5C6A" w:rsidRPr="003A5C6A" w:rsidRDefault="003A5C6A" w:rsidP="00C07B7F">
      <w:pPr>
        <w:pStyle w:val="af9"/>
        <w:numPr>
          <w:ilvl w:val="0"/>
          <w:numId w:val="9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2C0426">
        <w:rPr>
          <w:i/>
          <w:color w:val="000000" w:themeColor="text1"/>
          <w:sz w:val="24"/>
          <w:szCs w:val="24"/>
        </w:rPr>
        <w:t>бакалавр</w:t>
      </w:r>
      <w:r w:rsidRPr="003A5C6A">
        <w:rPr>
          <w:color w:val="000000" w:themeColor="text1"/>
          <w:sz w:val="24"/>
          <w:szCs w:val="24"/>
        </w:rPr>
        <w:t xml:space="preserve"> – обучавшимся в высшем учебном заведе</w:t>
      </w:r>
      <w:r w:rsidRPr="003A5C6A">
        <w:rPr>
          <w:color w:val="000000" w:themeColor="text1"/>
          <w:sz w:val="24"/>
          <w:szCs w:val="24"/>
        </w:rPr>
        <w:softHyphen/>
        <w:t>нии не менее 4-х лет и получившим аттестацию по квали</w:t>
      </w:r>
      <w:r w:rsidRPr="003A5C6A">
        <w:rPr>
          <w:color w:val="000000" w:themeColor="text1"/>
          <w:sz w:val="24"/>
          <w:szCs w:val="24"/>
        </w:rPr>
        <w:softHyphen/>
        <w:t>фикации «бакалавр»;</w:t>
      </w:r>
    </w:p>
    <w:p w:rsidR="003A5C6A" w:rsidRPr="003A5C6A" w:rsidRDefault="003A5C6A" w:rsidP="00C07B7F">
      <w:pPr>
        <w:pStyle w:val="af9"/>
        <w:numPr>
          <w:ilvl w:val="0"/>
          <w:numId w:val="9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2C0426">
        <w:rPr>
          <w:i/>
          <w:color w:val="000000" w:themeColor="text1"/>
          <w:sz w:val="24"/>
          <w:szCs w:val="24"/>
        </w:rPr>
        <w:t>специалист</w:t>
      </w:r>
      <w:r w:rsidRPr="003A5C6A">
        <w:rPr>
          <w:color w:val="000000" w:themeColor="text1"/>
          <w:sz w:val="24"/>
          <w:szCs w:val="24"/>
        </w:rPr>
        <w:t xml:space="preserve"> – получившим аттестацию по квалифи</w:t>
      </w:r>
      <w:r w:rsidRPr="003A5C6A">
        <w:rPr>
          <w:color w:val="000000" w:themeColor="text1"/>
          <w:sz w:val="24"/>
          <w:szCs w:val="24"/>
        </w:rPr>
        <w:softHyphen/>
        <w:t>кации «специалист», а также окончившим вуз до 1995 года (включая выпускников вузов СССР);</w:t>
      </w:r>
    </w:p>
    <w:p w:rsidR="003A5C6A" w:rsidRPr="003A5C6A" w:rsidRDefault="003A5C6A" w:rsidP="00C07B7F">
      <w:pPr>
        <w:pStyle w:val="af9"/>
        <w:numPr>
          <w:ilvl w:val="0"/>
          <w:numId w:val="9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2C0426">
        <w:rPr>
          <w:i/>
          <w:color w:val="000000" w:themeColor="text1"/>
          <w:sz w:val="24"/>
          <w:szCs w:val="24"/>
        </w:rPr>
        <w:t xml:space="preserve">магистр </w:t>
      </w:r>
      <w:r w:rsidRPr="003A5C6A">
        <w:rPr>
          <w:color w:val="000000" w:themeColor="text1"/>
          <w:sz w:val="24"/>
          <w:szCs w:val="24"/>
        </w:rPr>
        <w:t>– обучавшимся в высшем учебном заведе</w:t>
      </w:r>
      <w:r w:rsidRPr="003A5C6A">
        <w:rPr>
          <w:color w:val="000000" w:themeColor="text1"/>
          <w:sz w:val="24"/>
          <w:szCs w:val="24"/>
        </w:rPr>
        <w:softHyphen/>
        <w:t>нии не менее 6-ти лет и аттестованным по квалификации «магистр»;</w:t>
      </w:r>
    </w:p>
    <w:p w:rsidR="003A5C6A" w:rsidRPr="003A5C6A" w:rsidRDefault="003A5C6A" w:rsidP="00C07B7F">
      <w:pPr>
        <w:pStyle w:val="af9"/>
        <w:numPr>
          <w:ilvl w:val="0"/>
          <w:numId w:val="9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2C0426">
        <w:rPr>
          <w:i/>
          <w:color w:val="000000" w:themeColor="text1"/>
          <w:sz w:val="24"/>
          <w:szCs w:val="24"/>
        </w:rPr>
        <w:t>неполное высшее профессиональное</w:t>
      </w:r>
      <w:r w:rsidRPr="003A5C6A">
        <w:rPr>
          <w:color w:val="000000" w:themeColor="text1"/>
          <w:sz w:val="24"/>
          <w:szCs w:val="24"/>
        </w:rPr>
        <w:t xml:space="preserve"> – завершив</w:t>
      </w:r>
      <w:r w:rsidRPr="003A5C6A">
        <w:rPr>
          <w:color w:val="000000" w:themeColor="text1"/>
          <w:sz w:val="24"/>
          <w:szCs w:val="24"/>
        </w:rPr>
        <w:softHyphen/>
        <w:t>шим обучение по о</w:t>
      </w:r>
      <w:r w:rsidRPr="003A5C6A">
        <w:rPr>
          <w:color w:val="000000" w:themeColor="text1"/>
          <w:sz w:val="24"/>
          <w:szCs w:val="24"/>
        </w:rPr>
        <w:t>с</w:t>
      </w:r>
      <w:r w:rsidRPr="003A5C6A">
        <w:rPr>
          <w:color w:val="000000" w:themeColor="text1"/>
          <w:sz w:val="24"/>
          <w:szCs w:val="24"/>
        </w:rPr>
        <w:t>новной образовательной програм</w:t>
      </w:r>
      <w:r w:rsidRPr="003A5C6A">
        <w:rPr>
          <w:color w:val="000000" w:themeColor="text1"/>
          <w:sz w:val="24"/>
          <w:szCs w:val="24"/>
        </w:rPr>
        <w:softHyphen/>
        <w:t>ме высшего профессионального образования в объеме не менее 2 лет срока обучения и получившим диплом о неполном высшем образовании, а также тем, кто учился и закончил обучение по основной образовательной про</w:t>
      </w:r>
      <w:r w:rsidRPr="003A5C6A">
        <w:rPr>
          <w:color w:val="000000" w:themeColor="text1"/>
          <w:sz w:val="24"/>
          <w:szCs w:val="24"/>
        </w:rPr>
        <w:softHyphen/>
        <w:t>грамме высшего профессионального образования в объ</w:t>
      </w:r>
      <w:r w:rsidRPr="003A5C6A">
        <w:rPr>
          <w:color w:val="000000" w:themeColor="text1"/>
          <w:sz w:val="24"/>
          <w:szCs w:val="24"/>
        </w:rPr>
        <w:softHyphen/>
        <w:t>еме не менее половины срока обучения;</w:t>
      </w:r>
    </w:p>
    <w:p w:rsidR="003A5C6A" w:rsidRPr="003A5C6A" w:rsidRDefault="003A5C6A" w:rsidP="00C07B7F">
      <w:pPr>
        <w:pStyle w:val="af9"/>
        <w:numPr>
          <w:ilvl w:val="0"/>
          <w:numId w:val="9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2C0426">
        <w:rPr>
          <w:i/>
          <w:color w:val="000000" w:themeColor="text1"/>
          <w:sz w:val="24"/>
          <w:szCs w:val="24"/>
        </w:rPr>
        <w:t>среднее профессиональное</w:t>
      </w:r>
      <w:r w:rsidRPr="003A5C6A">
        <w:rPr>
          <w:color w:val="000000" w:themeColor="text1"/>
          <w:sz w:val="24"/>
          <w:szCs w:val="24"/>
        </w:rPr>
        <w:t xml:space="preserve"> – окончившим образо</w:t>
      </w:r>
      <w:r w:rsidRPr="003A5C6A">
        <w:rPr>
          <w:color w:val="000000" w:themeColor="text1"/>
          <w:sz w:val="24"/>
          <w:szCs w:val="24"/>
        </w:rPr>
        <w:softHyphen/>
        <w:t>вательное учрежд</w:t>
      </w:r>
      <w:r w:rsidRPr="003A5C6A">
        <w:rPr>
          <w:color w:val="000000" w:themeColor="text1"/>
          <w:sz w:val="24"/>
          <w:szCs w:val="24"/>
        </w:rPr>
        <w:t>е</w:t>
      </w:r>
      <w:r w:rsidRPr="003A5C6A">
        <w:rPr>
          <w:color w:val="000000" w:themeColor="text1"/>
          <w:sz w:val="24"/>
          <w:szCs w:val="24"/>
        </w:rPr>
        <w:t>ние среднего профессионального об</w:t>
      </w:r>
      <w:r w:rsidRPr="003A5C6A">
        <w:rPr>
          <w:color w:val="000000" w:themeColor="text1"/>
          <w:sz w:val="24"/>
          <w:szCs w:val="24"/>
        </w:rPr>
        <w:softHyphen/>
        <w:t xml:space="preserve">разования – техникум, училище (например, медицинское, педагогическое), колледж, техникум-предприятие и т.п.; </w:t>
      </w:r>
    </w:p>
    <w:p w:rsidR="003A5C6A" w:rsidRPr="003A5C6A" w:rsidRDefault="003A5C6A" w:rsidP="00C07B7F">
      <w:pPr>
        <w:pStyle w:val="af9"/>
        <w:numPr>
          <w:ilvl w:val="0"/>
          <w:numId w:val="9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2C0426">
        <w:rPr>
          <w:i/>
          <w:color w:val="000000" w:themeColor="text1"/>
          <w:sz w:val="24"/>
          <w:szCs w:val="24"/>
        </w:rPr>
        <w:t>начальное профессиональное</w:t>
      </w:r>
      <w:r w:rsidRPr="003A5C6A">
        <w:rPr>
          <w:color w:val="000000" w:themeColor="text1"/>
          <w:sz w:val="24"/>
          <w:szCs w:val="24"/>
        </w:rPr>
        <w:t xml:space="preserve"> – окончившим учреждение начального профессионального образования (профессиональное или профессионально-техническое учи</w:t>
      </w:r>
      <w:r w:rsidRPr="003A5C6A">
        <w:rPr>
          <w:color w:val="000000" w:themeColor="text1"/>
          <w:sz w:val="24"/>
          <w:szCs w:val="24"/>
        </w:rPr>
        <w:softHyphen/>
        <w:t>лище, профессиональный лицей, школу фабрично-завод</w:t>
      </w:r>
      <w:r w:rsidRPr="003A5C6A">
        <w:rPr>
          <w:color w:val="000000" w:themeColor="text1"/>
          <w:sz w:val="24"/>
          <w:szCs w:val="24"/>
        </w:rPr>
        <w:softHyphen/>
        <w:t>ского обучения и т.п.) на базе основного или среднего (пол</w:t>
      </w:r>
      <w:r w:rsidRPr="003A5C6A">
        <w:rPr>
          <w:color w:val="000000" w:themeColor="text1"/>
          <w:sz w:val="24"/>
          <w:szCs w:val="24"/>
        </w:rPr>
        <w:softHyphen/>
        <w:t>ного) общего образования;</w:t>
      </w:r>
    </w:p>
    <w:p w:rsidR="003A5C6A" w:rsidRPr="003A5C6A" w:rsidRDefault="003A5C6A" w:rsidP="00C07B7F">
      <w:pPr>
        <w:pStyle w:val="af9"/>
        <w:numPr>
          <w:ilvl w:val="0"/>
          <w:numId w:val="9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2C0426">
        <w:rPr>
          <w:i/>
          <w:color w:val="000000" w:themeColor="text1"/>
          <w:sz w:val="24"/>
          <w:szCs w:val="24"/>
        </w:rPr>
        <w:t>среднее (полное) общее</w:t>
      </w:r>
      <w:r w:rsidRPr="003A5C6A">
        <w:rPr>
          <w:color w:val="000000" w:themeColor="text1"/>
          <w:sz w:val="24"/>
          <w:szCs w:val="24"/>
        </w:rPr>
        <w:t xml:space="preserve"> – окончившим среднее об</w:t>
      </w:r>
      <w:r w:rsidRPr="003A5C6A">
        <w:rPr>
          <w:color w:val="000000" w:themeColor="text1"/>
          <w:sz w:val="24"/>
          <w:szCs w:val="24"/>
        </w:rPr>
        <w:softHyphen/>
        <w:t>щеобразовательное учреждение – школу, лицей, гимназию и т.п. и получившим аттестат о среднем (полном) общем образовании;</w:t>
      </w:r>
    </w:p>
    <w:p w:rsidR="003A5C6A" w:rsidRPr="003A5C6A" w:rsidRDefault="003A5C6A" w:rsidP="00C07B7F">
      <w:pPr>
        <w:pStyle w:val="af9"/>
        <w:numPr>
          <w:ilvl w:val="0"/>
          <w:numId w:val="9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2C0426">
        <w:rPr>
          <w:i/>
          <w:color w:val="000000" w:themeColor="text1"/>
          <w:sz w:val="24"/>
          <w:szCs w:val="24"/>
        </w:rPr>
        <w:t>основное общее</w:t>
      </w:r>
      <w:r w:rsidRPr="003A5C6A">
        <w:rPr>
          <w:color w:val="000000" w:themeColor="text1"/>
          <w:sz w:val="24"/>
          <w:szCs w:val="24"/>
        </w:rPr>
        <w:t xml:space="preserve"> – окончившим 9 классов общеоб</w:t>
      </w:r>
      <w:r w:rsidRPr="003A5C6A">
        <w:rPr>
          <w:color w:val="000000" w:themeColor="text1"/>
          <w:sz w:val="24"/>
          <w:szCs w:val="24"/>
        </w:rPr>
        <w:softHyphen/>
        <w:t>разовательного учр</w:t>
      </w:r>
      <w:r w:rsidRPr="003A5C6A">
        <w:rPr>
          <w:color w:val="000000" w:themeColor="text1"/>
          <w:sz w:val="24"/>
          <w:szCs w:val="24"/>
        </w:rPr>
        <w:t>е</w:t>
      </w:r>
      <w:r w:rsidRPr="003A5C6A">
        <w:rPr>
          <w:color w:val="000000" w:themeColor="text1"/>
          <w:sz w:val="24"/>
          <w:szCs w:val="24"/>
        </w:rPr>
        <w:t>ждения, неполную среднюю школу, а также учащимся 10-11 (12) классов сре</w:t>
      </w:r>
      <w:r w:rsidRPr="003A5C6A">
        <w:rPr>
          <w:color w:val="000000" w:themeColor="text1"/>
          <w:sz w:val="24"/>
          <w:szCs w:val="24"/>
        </w:rPr>
        <w:t>д</w:t>
      </w:r>
      <w:r w:rsidRPr="003A5C6A">
        <w:rPr>
          <w:color w:val="000000" w:themeColor="text1"/>
          <w:sz w:val="24"/>
          <w:szCs w:val="24"/>
        </w:rPr>
        <w:t>него общеобразо</w:t>
      </w:r>
      <w:r w:rsidRPr="003A5C6A">
        <w:rPr>
          <w:color w:val="000000" w:themeColor="text1"/>
          <w:sz w:val="24"/>
          <w:szCs w:val="24"/>
        </w:rPr>
        <w:softHyphen/>
        <w:t>вательного учреждения;</w:t>
      </w:r>
    </w:p>
    <w:p w:rsidR="003A5C6A" w:rsidRPr="003A5C6A" w:rsidRDefault="003A5C6A" w:rsidP="00C07B7F">
      <w:pPr>
        <w:pStyle w:val="af9"/>
        <w:numPr>
          <w:ilvl w:val="0"/>
          <w:numId w:val="9"/>
        </w:numPr>
        <w:spacing w:before="20" w:after="20" w:line="340" w:lineRule="exact"/>
        <w:ind w:firstLine="709"/>
        <w:rPr>
          <w:color w:val="000000" w:themeColor="text1"/>
          <w:sz w:val="24"/>
          <w:szCs w:val="24"/>
        </w:rPr>
      </w:pPr>
      <w:r w:rsidRPr="002C0426">
        <w:rPr>
          <w:i/>
          <w:color w:val="000000" w:themeColor="text1"/>
          <w:sz w:val="24"/>
          <w:szCs w:val="24"/>
        </w:rPr>
        <w:t>начальное общее</w:t>
      </w:r>
      <w:r w:rsidRPr="003A5C6A">
        <w:rPr>
          <w:color w:val="000000" w:themeColor="text1"/>
          <w:sz w:val="24"/>
          <w:szCs w:val="24"/>
        </w:rPr>
        <w:t xml:space="preserve"> – окончившим начальную общеоб</w:t>
      </w:r>
      <w:r w:rsidRPr="003A5C6A">
        <w:rPr>
          <w:color w:val="000000" w:themeColor="text1"/>
          <w:sz w:val="24"/>
          <w:szCs w:val="24"/>
        </w:rPr>
        <w:softHyphen/>
        <w:t>разовательную школу, а также учащимся 4-9 классов об</w:t>
      </w:r>
      <w:r w:rsidRPr="003A5C6A">
        <w:rPr>
          <w:color w:val="000000" w:themeColor="text1"/>
          <w:sz w:val="24"/>
          <w:szCs w:val="24"/>
        </w:rPr>
        <w:softHyphen/>
        <w:t>щеобразовательного учреждения.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Учащимся и окончившим образовательные учреж</w:t>
      </w:r>
      <w:r w:rsidRPr="003A5C6A">
        <w:rPr>
          <w:color w:val="000000" w:themeColor="text1"/>
          <w:sz w:val="24"/>
          <w:szCs w:val="24"/>
        </w:rPr>
        <w:softHyphen/>
        <w:t>дения, не дающие о</w:t>
      </w:r>
      <w:r w:rsidRPr="003A5C6A">
        <w:rPr>
          <w:color w:val="000000" w:themeColor="text1"/>
          <w:sz w:val="24"/>
          <w:szCs w:val="24"/>
        </w:rPr>
        <w:t>б</w:t>
      </w:r>
      <w:r w:rsidRPr="003A5C6A">
        <w:rPr>
          <w:color w:val="000000" w:themeColor="text1"/>
          <w:sz w:val="24"/>
          <w:szCs w:val="24"/>
        </w:rPr>
        <w:t>щего образования (например, учеб</w:t>
      </w:r>
      <w:r w:rsidRPr="003A5C6A">
        <w:rPr>
          <w:color w:val="000000" w:themeColor="text1"/>
          <w:sz w:val="24"/>
          <w:szCs w:val="24"/>
        </w:rPr>
        <w:softHyphen/>
        <w:t>но-курсовой комбинат (пункт),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</w:t>
      </w:r>
      <w:r w:rsidRPr="003A5C6A">
        <w:rPr>
          <w:color w:val="000000" w:themeColor="text1"/>
          <w:sz w:val="24"/>
          <w:szCs w:val="24"/>
        </w:rPr>
        <w:softHyphen/>
        <w:t>тупления в эти образовательные учре</w:t>
      </w:r>
      <w:r w:rsidRPr="003A5C6A">
        <w:rPr>
          <w:color w:val="000000" w:themeColor="text1"/>
          <w:sz w:val="24"/>
          <w:szCs w:val="24"/>
        </w:rPr>
        <w:t>ж</w:t>
      </w:r>
      <w:r w:rsidRPr="003A5C6A">
        <w:rPr>
          <w:color w:val="000000" w:themeColor="text1"/>
          <w:sz w:val="24"/>
          <w:szCs w:val="24"/>
        </w:rPr>
        <w:t>дения.</w:t>
      </w:r>
    </w:p>
    <w:p w:rsidR="003A5C6A" w:rsidRPr="003A5C6A" w:rsidRDefault="00CE38E9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таблицах приводятся данные о статусе занятого населения в эконом</w:t>
      </w:r>
      <w:r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ке в возрасте 15-72 лет. </w:t>
      </w:r>
      <w:r w:rsidR="003A5C6A" w:rsidRPr="003A5C6A">
        <w:rPr>
          <w:color w:val="000000" w:themeColor="text1"/>
          <w:sz w:val="24"/>
          <w:szCs w:val="24"/>
        </w:rPr>
        <w:t xml:space="preserve">К </w:t>
      </w:r>
      <w:r w:rsidR="003A5C6A" w:rsidRPr="00C17B26">
        <w:rPr>
          <w:b/>
          <w:color w:val="000000" w:themeColor="text1"/>
          <w:sz w:val="24"/>
          <w:szCs w:val="24"/>
        </w:rPr>
        <w:t>работающим по найму</w:t>
      </w:r>
      <w:r w:rsidR="003A5C6A" w:rsidRPr="003A5C6A">
        <w:rPr>
          <w:color w:val="000000" w:themeColor="text1"/>
          <w:sz w:val="24"/>
          <w:szCs w:val="24"/>
        </w:rPr>
        <w:t xml:space="preserve"> относились те, кто рабо</w:t>
      </w:r>
      <w:r w:rsidR="003A5C6A" w:rsidRPr="003A5C6A">
        <w:rPr>
          <w:color w:val="000000" w:themeColor="text1"/>
          <w:sz w:val="24"/>
          <w:szCs w:val="24"/>
        </w:rPr>
        <w:softHyphen/>
        <w:t>тал по письменному договору, контракту или устному согла</w:t>
      </w:r>
      <w:r w:rsidR="003A5C6A" w:rsidRPr="003A5C6A">
        <w:rPr>
          <w:color w:val="000000" w:themeColor="text1"/>
          <w:sz w:val="24"/>
          <w:szCs w:val="24"/>
        </w:rPr>
        <w:softHyphen/>
        <w:t>шению, заключенному с администрацией предприятия (ор</w:t>
      </w:r>
      <w:r w:rsidR="003A5C6A" w:rsidRPr="003A5C6A">
        <w:rPr>
          <w:color w:val="000000" w:themeColor="text1"/>
          <w:sz w:val="24"/>
          <w:szCs w:val="24"/>
        </w:rPr>
        <w:softHyphen/>
        <w:t>ганизации, учреждения) любой формы собс</w:t>
      </w:r>
      <w:r w:rsidR="003A5C6A" w:rsidRPr="003A5C6A">
        <w:rPr>
          <w:color w:val="000000" w:themeColor="text1"/>
          <w:sz w:val="24"/>
          <w:szCs w:val="24"/>
        </w:rPr>
        <w:t>т</w:t>
      </w:r>
      <w:r w:rsidR="003A5C6A" w:rsidRPr="003A5C6A">
        <w:rPr>
          <w:color w:val="000000" w:themeColor="text1"/>
          <w:sz w:val="24"/>
          <w:szCs w:val="24"/>
        </w:rPr>
        <w:t>венности или с частным нанимателем. В эту категорию включены также и</w:t>
      </w:r>
      <w:r w:rsidR="003A5C6A" w:rsidRPr="003A5C6A">
        <w:rPr>
          <w:color w:val="000000" w:themeColor="text1"/>
          <w:sz w:val="24"/>
          <w:szCs w:val="24"/>
        </w:rPr>
        <w:t>з</w:t>
      </w:r>
      <w:r w:rsidR="003A5C6A" w:rsidRPr="003A5C6A">
        <w:rPr>
          <w:color w:val="000000" w:themeColor="text1"/>
          <w:sz w:val="24"/>
          <w:szCs w:val="24"/>
        </w:rPr>
        <w:t>бранные, назначенные или утвержденные на должность управляющие, дире</w:t>
      </w:r>
      <w:r w:rsidR="003A5C6A" w:rsidRPr="003A5C6A">
        <w:rPr>
          <w:color w:val="000000" w:themeColor="text1"/>
          <w:sz w:val="24"/>
          <w:szCs w:val="24"/>
        </w:rPr>
        <w:t>к</w:t>
      </w:r>
      <w:r w:rsidR="003A5C6A" w:rsidRPr="003A5C6A">
        <w:rPr>
          <w:color w:val="000000" w:themeColor="text1"/>
          <w:sz w:val="24"/>
          <w:szCs w:val="24"/>
        </w:rPr>
        <w:t>тора и другие лица, находившиеся на окладе руководителя; ученики, получа</w:t>
      </w:r>
      <w:r w:rsidR="003A5C6A" w:rsidRPr="003A5C6A">
        <w:rPr>
          <w:color w:val="000000" w:themeColor="text1"/>
          <w:sz w:val="24"/>
          <w:szCs w:val="24"/>
        </w:rPr>
        <w:t>в</w:t>
      </w:r>
      <w:r w:rsidR="003A5C6A" w:rsidRPr="003A5C6A">
        <w:rPr>
          <w:color w:val="000000" w:themeColor="text1"/>
          <w:sz w:val="24"/>
          <w:szCs w:val="24"/>
        </w:rPr>
        <w:t>шие заработную плату; члены семьи, которые работали в семейном пред</w:t>
      </w:r>
      <w:r w:rsidR="003A5C6A" w:rsidRPr="003A5C6A">
        <w:rPr>
          <w:color w:val="000000" w:themeColor="text1"/>
          <w:sz w:val="24"/>
          <w:szCs w:val="24"/>
        </w:rPr>
        <w:softHyphen/>
        <w:t>приятии за оплату и пользовались теми же правами и опла</w:t>
      </w:r>
      <w:r w:rsidR="003A5C6A" w:rsidRPr="003A5C6A">
        <w:rPr>
          <w:color w:val="000000" w:themeColor="text1"/>
          <w:sz w:val="24"/>
          <w:szCs w:val="24"/>
        </w:rPr>
        <w:softHyphen/>
        <w:t>чивались на той же основе, как и другие, выполнявшие тот же вид работы; служители религиозных культов.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 xml:space="preserve">К </w:t>
      </w:r>
      <w:r w:rsidRPr="00C17B26">
        <w:rPr>
          <w:b/>
          <w:color w:val="000000" w:themeColor="text1"/>
          <w:sz w:val="24"/>
          <w:szCs w:val="24"/>
        </w:rPr>
        <w:t>работающим не по найму</w:t>
      </w:r>
      <w:r w:rsidRPr="003A5C6A">
        <w:rPr>
          <w:color w:val="000000" w:themeColor="text1"/>
          <w:sz w:val="24"/>
          <w:szCs w:val="24"/>
        </w:rPr>
        <w:t xml:space="preserve"> относились те, кто ра</w:t>
      </w:r>
      <w:r w:rsidRPr="003A5C6A">
        <w:rPr>
          <w:color w:val="000000" w:themeColor="text1"/>
          <w:sz w:val="24"/>
          <w:szCs w:val="24"/>
        </w:rPr>
        <w:softHyphen/>
        <w:t>ботал на собственном предприятии или в организации, в собственном деле с привлечением или без привлечения наемных работников; являлся членом производственного кооп</w:t>
      </w:r>
      <w:r w:rsidRPr="003A5C6A">
        <w:rPr>
          <w:color w:val="000000" w:themeColor="text1"/>
          <w:sz w:val="24"/>
          <w:szCs w:val="24"/>
        </w:rPr>
        <w:t>е</w:t>
      </w:r>
      <w:r w:rsidRPr="003A5C6A">
        <w:rPr>
          <w:color w:val="000000" w:themeColor="text1"/>
          <w:sz w:val="24"/>
          <w:szCs w:val="24"/>
        </w:rPr>
        <w:t>ратива (артели); работал без оплаты в крестьянском (фермерском) хозяйстве, производственном кооперативе, на частном предприятии (индивидуальном, с</w:t>
      </w:r>
      <w:r w:rsidRPr="003A5C6A">
        <w:rPr>
          <w:color w:val="000000" w:themeColor="text1"/>
          <w:sz w:val="24"/>
          <w:szCs w:val="24"/>
        </w:rPr>
        <w:t>е</w:t>
      </w:r>
      <w:r w:rsidRPr="003A5C6A">
        <w:rPr>
          <w:color w:val="000000" w:themeColor="text1"/>
          <w:sz w:val="24"/>
          <w:szCs w:val="24"/>
        </w:rPr>
        <w:t>мейном), принадлежавшем родственнику.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 xml:space="preserve">Из числа работавших не по найму к </w:t>
      </w:r>
      <w:r w:rsidRPr="00C17B26">
        <w:rPr>
          <w:b/>
          <w:color w:val="000000" w:themeColor="text1"/>
          <w:sz w:val="24"/>
          <w:szCs w:val="24"/>
        </w:rPr>
        <w:t>работавшим с привлечением н</w:t>
      </w:r>
      <w:r w:rsidRPr="00C17B26">
        <w:rPr>
          <w:b/>
          <w:color w:val="000000" w:themeColor="text1"/>
          <w:sz w:val="24"/>
          <w:szCs w:val="24"/>
        </w:rPr>
        <w:t>а</w:t>
      </w:r>
      <w:r w:rsidRPr="00C17B26">
        <w:rPr>
          <w:b/>
          <w:color w:val="000000" w:themeColor="text1"/>
          <w:sz w:val="24"/>
          <w:szCs w:val="24"/>
        </w:rPr>
        <w:t>емных работников</w:t>
      </w:r>
      <w:r w:rsidRPr="003A5C6A">
        <w:rPr>
          <w:color w:val="000000" w:themeColor="text1"/>
          <w:sz w:val="24"/>
          <w:szCs w:val="24"/>
        </w:rPr>
        <w:t xml:space="preserve"> относились те, кто управлял своим собственным предпр</w:t>
      </w:r>
      <w:r w:rsidRPr="003A5C6A">
        <w:rPr>
          <w:color w:val="000000" w:themeColor="text1"/>
          <w:sz w:val="24"/>
          <w:szCs w:val="24"/>
        </w:rPr>
        <w:t>и</w:t>
      </w:r>
      <w:r w:rsidRPr="003A5C6A">
        <w:rPr>
          <w:color w:val="000000" w:themeColor="text1"/>
          <w:sz w:val="24"/>
          <w:szCs w:val="24"/>
        </w:rPr>
        <w:t>ятием или за</w:t>
      </w:r>
      <w:r w:rsidRPr="003A5C6A">
        <w:rPr>
          <w:color w:val="000000" w:themeColor="text1"/>
          <w:sz w:val="24"/>
          <w:szCs w:val="24"/>
        </w:rPr>
        <w:softHyphen/>
        <w:t>нимался на самостоятельной основе профессиональной или ко</w:t>
      </w:r>
      <w:r w:rsidRPr="003A5C6A">
        <w:rPr>
          <w:color w:val="000000" w:themeColor="text1"/>
          <w:sz w:val="24"/>
          <w:szCs w:val="24"/>
        </w:rPr>
        <w:t>м</w:t>
      </w:r>
      <w:r w:rsidRPr="003A5C6A">
        <w:rPr>
          <w:color w:val="000000" w:themeColor="text1"/>
          <w:sz w:val="24"/>
          <w:szCs w:val="24"/>
        </w:rPr>
        <w:t>мерческой деятельностью и использовал одного или более наемных работн</w:t>
      </w:r>
      <w:r w:rsidRPr="003A5C6A">
        <w:rPr>
          <w:color w:val="000000" w:themeColor="text1"/>
          <w:sz w:val="24"/>
          <w:szCs w:val="24"/>
        </w:rPr>
        <w:t>и</w:t>
      </w:r>
      <w:r w:rsidRPr="003A5C6A">
        <w:rPr>
          <w:color w:val="000000" w:themeColor="text1"/>
          <w:sz w:val="24"/>
          <w:szCs w:val="24"/>
        </w:rPr>
        <w:t xml:space="preserve">ков на постоянной основе. К </w:t>
      </w:r>
      <w:r w:rsidRPr="00C17B26">
        <w:rPr>
          <w:b/>
          <w:color w:val="000000" w:themeColor="text1"/>
          <w:sz w:val="24"/>
          <w:szCs w:val="24"/>
        </w:rPr>
        <w:t>работавшим без привлечения наемных рабо</w:t>
      </w:r>
      <w:r w:rsidRPr="00C17B26">
        <w:rPr>
          <w:b/>
          <w:color w:val="000000" w:themeColor="text1"/>
          <w:sz w:val="24"/>
          <w:szCs w:val="24"/>
        </w:rPr>
        <w:t>т</w:t>
      </w:r>
      <w:r w:rsidRPr="00C17B26">
        <w:rPr>
          <w:b/>
          <w:color w:val="000000" w:themeColor="text1"/>
          <w:sz w:val="24"/>
          <w:szCs w:val="24"/>
        </w:rPr>
        <w:t>ников</w:t>
      </w:r>
      <w:r w:rsidRPr="003A5C6A">
        <w:rPr>
          <w:color w:val="000000" w:themeColor="text1"/>
          <w:sz w:val="24"/>
          <w:szCs w:val="24"/>
        </w:rPr>
        <w:t xml:space="preserve"> относились те, кто занимался на самостоятельной основе професси</w:t>
      </w:r>
      <w:r w:rsidRPr="003A5C6A">
        <w:rPr>
          <w:color w:val="000000" w:themeColor="text1"/>
          <w:sz w:val="24"/>
          <w:szCs w:val="24"/>
        </w:rPr>
        <w:t>о</w:t>
      </w:r>
      <w:r w:rsidRPr="003A5C6A">
        <w:rPr>
          <w:color w:val="000000" w:themeColor="text1"/>
          <w:sz w:val="24"/>
          <w:szCs w:val="24"/>
        </w:rPr>
        <w:t xml:space="preserve">нальной или коммерческой деятельностью и не нанимал работников. </w:t>
      </w:r>
    </w:p>
    <w:p w:rsidR="003A5C6A" w:rsidRPr="003A5C6A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 xml:space="preserve">К категории </w:t>
      </w:r>
      <w:r w:rsidRPr="00C17B26">
        <w:rPr>
          <w:b/>
          <w:color w:val="000000" w:themeColor="text1"/>
          <w:sz w:val="24"/>
          <w:szCs w:val="24"/>
        </w:rPr>
        <w:t>«Иное»</w:t>
      </w:r>
      <w:r w:rsidRPr="003A5C6A">
        <w:rPr>
          <w:color w:val="000000" w:themeColor="text1"/>
          <w:sz w:val="24"/>
          <w:szCs w:val="24"/>
        </w:rPr>
        <w:t xml:space="preserve"> отнесены те, кто являлся членом производственного кооператива (артели), то есть работал в собственном предприятии-кооперативе, производившем товары и услуги, где каждый член коллектива собствен</w:t>
      </w:r>
      <w:r w:rsidRPr="003A5C6A">
        <w:rPr>
          <w:color w:val="000000" w:themeColor="text1"/>
          <w:sz w:val="24"/>
          <w:szCs w:val="24"/>
        </w:rPr>
        <w:softHyphen/>
        <w:t>ников имел равные с другими членами права при реше</w:t>
      </w:r>
      <w:r w:rsidRPr="003A5C6A">
        <w:rPr>
          <w:color w:val="000000" w:themeColor="text1"/>
          <w:sz w:val="24"/>
          <w:szCs w:val="24"/>
        </w:rPr>
        <w:softHyphen/>
        <w:t>нии вопросов организации производства, сбыта и других сторон работы кооператива, инв</w:t>
      </w:r>
      <w:r w:rsidRPr="003A5C6A">
        <w:rPr>
          <w:color w:val="000000" w:themeColor="text1"/>
          <w:sz w:val="24"/>
          <w:szCs w:val="24"/>
        </w:rPr>
        <w:t>е</w:t>
      </w:r>
      <w:r w:rsidRPr="003A5C6A">
        <w:rPr>
          <w:color w:val="000000" w:themeColor="text1"/>
          <w:sz w:val="24"/>
          <w:szCs w:val="24"/>
        </w:rPr>
        <w:t>стирования и распреде</w:t>
      </w:r>
      <w:r w:rsidRPr="003A5C6A">
        <w:rPr>
          <w:color w:val="000000" w:themeColor="text1"/>
          <w:sz w:val="24"/>
          <w:szCs w:val="24"/>
        </w:rPr>
        <w:softHyphen/>
        <w:t>ления дохода между его членами; а также те, кто рабо</w:t>
      </w:r>
      <w:r w:rsidRPr="003A5C6A">
        <w:rPr>
          <w:color w:val="000000" w:themeColor="text1"/>
          <w:sz w:val="24"/>
          <w:szCs w:val="24"/>
        </w:rPr>
        <w:softHyphen/>
        <w:t>тал без оплаты в крестьянском (фермерском) хозяйстве, производственном кооперативе, на частном предприятии (индивидуальном, семейном), принадл</w:t>
      </w:r>
      <w:r w:rsidRPr="003A5C6A">
        <w:rPr>
          <w:color w:val="000000" w:themeColor="text1"/>
          <w:sz w:val="24"/>
          <w:szCs w:val="24"/>
        </w:rPr>
        <w:t>е</w:t>
      </w:r>
      <w:r w:rsidRPr="003A5C6A">
        <w:rPr>
          <w:color w:val="000000" w:themeColor="text1"/>
          <w:sz w:val="24"/>
          <w:szCs w:val="24"/>
        </w:rPr>
        <w:t>жащем родствен</w:t>
      </w:r>
      <w:r w:rsidRPr="003A5C6A">
        <w:rPr>
          <w:color w:val="000000" w:themeColor="text1"/>
          <w:sz w:val="24"/>
          <w:szCs w:val="24"/>
        </w:rPr>
        <w:softHyphen/>
        <w:t>нику.</w:t>
      </w:r>
    </w:p>
    <w:p w:rsidR="003A5C6A" w:rsidRPr="002C0426" w:rsidRDefault="003A5C6A" w:rsidP="003A5C6A">
      <w:pPr>
        <w:pStyle w:val="af9"/>
        <w:spacing w:before="20" w:after="20" w:line="340" w:lineRule="exact"/>
        <w:rPr>
          <w:color w:val="000000" w:themeColor="text1"/>
          <w:sz w:val="24"/>
          <w:szCs w:val="24"/>
        </w:rPr>
      </w:pPr>
      <w:r w:rsidRPr="003A5C6A">
        <w:rPr>
          <w:color w:val="000000" w:themeColor="text1"/>
          <w:sz w:val="24"/>
          <w:szCs w:val="24"/>
        </w:rPr>
        <w:t>В настоящем сборнике приводятся данные о распределении населения на городское и сельское по месту его постоянного житель</w:t>
      </w:r>
      <w:r w:rsidRPr="003A5C6A">
        <w:rPr>
          <w:color w:val="000000" w:themeColor="text1"/>
          <w:sz w:val="24"/>
          <w:szCs w:val="24"/>
        </w:rPr>
        <w:softHyphen/>
        <w:t xml:space="preserve">ства в городских и сельских населенных пунктах. </w:t>
      </w:r>
      <w:r w:rsidRPr="00C17B26">
        <w:rPr>
          <w:b/>
          <w:color w:val="000000" w:themeColor="text1"/>
          <w:sz w:val="24"/>
          <w:szCs w:val="24"/>
        </w:rPr>
        <w:t>Городскими населенными пунктами</w:t>
      </w:r>
      <w:r w:rsidRPr="003A5C6A">
        <w:rPr>
          <w:color w:val="000000" w:themeColor="text1"/>
          <w:sz w:val="24"/>
          <w:szCs w:val="24"/>
        </w:rPr>
        <w:t xml:space="preserve"> считаются населенные пун</w:t>
      </w:r>
      <w:r w:rsidRPr="003A5C6A">
        <w:rPr>
          <w:color w:val="000000" w:themeColor="text1"/>
          <w:sz w:val="24"/>
          <w:szCs w:val="24"/>
        </w:rPr>
        <w:softHyphen/>
        <w:t>кты, утвержденные законодательными актами в качестве гор</w:t>
      </w:r>
      <w:r w:rsidRPr="003A5C6A">
        <w:rPr>
          <w:color w:val="000000" w:themeColor="text1"/>
          <w:sz w:val="24"/>
          <w:szCs w:val="24"/>
        </w:rPr>
        <w:t>о</w:t>
      </w:r>
      <w:r w:rsidRPr="003A5C6A">
        <w:rPr>
          <w:color w:val="000000" w:themeColor="text1"/>
          <w:sz w:val="24"/>
          <w:szCs w:val="24"/>
        </w:rPr>
        <w:t>дов и поселков городского типа (рабочих, курортных и дачных поселков). Все остальные населенные пункты яв</w:t>
      </w:r>
      <w:r w:rsidRPr="003A5C6A">
        <w:rPr>
          <w:color w:val="000000" w:themeColor="text1"/>
          <w:sz w:val="24"/>
          <w:szCs w:val="24"/>
        </w:rPr>
        <w:softHyphen/>
        <w:t xml:space="preserve">ляются </w:t>
      </w:r>
      <w:r w:rsidRPr="00C17B26">
        <w:rPr>
          <w:b/>
          <w:color w:val="000000" w:themeColor="text1"/>
          <w:sz w:val="24"/>
          <w:szCs w:val="24"/>
        </w:rPr>
        <w:t>сельскими</w:t>
      </w:r>
      <w:r w:rsidRPr="003A5C6A">
        <w:rPr>
          <w:color w:val="000000" w:themeColor="text1"/>
          <w:sz w:val="24"/>
          <w:szCs w:val="24"/>
        </w:rPr>
        <w:t>.</w:t>
      </w:r>
    </w:p>
    <w:p w:rsidR="00C17B26" w:rsidRPr="002C0426" w:rsidRDefault="00C17B26" w:rsidP="003A5C6A">
      <w:pPr>
        <w:pStyle w:val="af9"/>
        <w:spacing w:before="20" w:after="20" w:line="340" w:lineRule="exact"/>
        <w:sectPr w:rsidR="00C17B26" w:rsidRPr="002C0426" w:rsidSect="00D83BC2">
          <w:headerReference w:type="even" r:id="rId70"/>
          <w:headerReference w:type="default" r:id="rId71"/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134" w:right="1418" w:bottom="1134" w:left="1418" w:header="720" w:footer="720" w:gutter="0"/>
          <w:cols w:space="720"/>
          <w:docGrid w:linePitch="272"/>
        </w:sectPr>
      </w:pPr>
    </w:p>
    <w:p w:rsidR="00506AC2" w:rsidRDefault="00F040A0" w:rsidP="00506AC2">
      <w:pPr>
        <w:jc w:val="center"/>
        <w:rPr>
          <w:b/>
        </w:rPr>
      </w:pPr>
      <w:r>
        <w:fldChar w:fldCharType="begin"/>
      </w:r>
      <w:r w:rsidR="00506AC2">
        <w:instrText xml:space="preserve"> TOC \o "1-3" \h \z \u </w:instrText>
      </w:r>
      <w:r>
        <w:fldChar w:fldCharType="separate"/>
      </w:r>
    </w:p>
    <w:p w:rsidR="00506AC2" w:rsidRDefault="00506AC2" w:rsidP="00506AC2">
      <w:pPr>
        <w:jc w:val="center"/>
        <w:rPr>
          <w:b/>
        </w:rPr>
      </w:pPr>
    </w:p>
    <w:p w:rsidR="00506AC2" w:rsidRDefault="00506AC2" w:rsidP="00506AC2">
      <w:pPr>
        <w:jc w:val="center"/>
        <w:rPr>
          <w:b/>
        </w:rPr>
      </w:pPr>
    </w:p>
    <w:p w:rsidR="007236F8" w:rsidRDefault="007236F8" w:rsidP="00506AC2">
      <w:pPr>
        <w:jc w:val="center"/>
        <w:rPr>
          <w:b/>
        </w:rPr>
      </w:pPr>
    </w:p>
    <w:p w:rsidR="007236F8" w:rsidRDefault="007236F8" w:rsidP="00506AC2">
      <w:pPr>
        <w:jc w:val="center"/>
        <w:rPr>
          <w:b/>
        </w:rPr>
      </w:pPr>
    </w:p>
    <w:p w:rsidR="007236F8" w:rsidRDefault="007236F8" w:rsidP="00506AC2">
      <w:pPr>
        <w:jc w:val="center"/>
        <w:rPr>
          <w:b/>
        </w:rPr>
      </w:pPr>
    </w:p>
    <w:p w:rsidR="007236F8" w:rsidRDefault="007236F8" w:rsidP="00506AC2">
      <w:pPr>
        <w:jc w:val="center"/>
        <w:rPr>
          <w:b/>
        </w:rPr>
      </w:pPr>
    </w:p>
    <w:p w:rsidR="007236F8" w:rsidRDefault="007236F8" w:rsidP="00506AC2">
      <w:pPr>
        <w:jc w:val="center"/>
        <w:rPr>
          <w:b/>
        </w:rPr>
      </w:pPr>
    </w:p>
    <w:p w:rsidR="00506AC2" w:rsidRDefault="00506AC2" w:rsidP="00506AC2">
      <w:pPr>
        <w:jc w:val="center"/>
        <w:rPr>
          <w:b/>
        </w:rPr>
      </w:pPr>
    </w:p>
    <w:p w:rsidR="00506AC2" w:rsidRDefault="00506AC2" w:rsidP="00506AC2">
      <w:pPr>
        <w:jc w:val="center"/>
        <w:rPr>
          <w:b/>
        </w:rPr>
      </w:pPr>
    </w:p>
    <w:p w:rsidR="00506AC2" w:rsidRDefault="00506AC2" w:rsidP="00506AC2">
      <w:pPr>
        <w:jc w:val="center"/>
        <w:rPr>
          <w:b/>
        </w:rPr>
      </w:pPr>
    </w:p>
    <w:p w:rsidR="00506AC2" w:rsidRPr="00DC4DD4" w:rsidRDefault="00506AC2" w:rsidP="00506AC2">
      <w:pPr>
        <w:jc w:val="center"/>
        <w:rPr>
          <w:b/>
          <w:sz w:val="28"/>
          <w:szCs w:val="28"/>
        </w:rPr>
      </w:pPr>
      <w:r w:rsidRPr="00DC4DD4">
        <w:rPr>
          <w:b/>
          <w:sz w:val="28"/>
          <w:szCs w:val="28"/>
        </w:rPr>
        <w:t xml:space="preserve">Экономически активное </w:t>
      </w:r>
      <w:r w:rsidRPr="00DC4DD4">
        <w:rPr>
          <w:b/>
          <w:sz w:val="28"/>
          <w:szCs w:val="28"/>
        </w:rPr>
        <w:br/>
        <w:t>и экономически неактивное население</w:t>
      </w:r>
    </w:p>
    <w:p w:rsidR="00506AC2" w:rsidRPr="00DC4DD4" w:rsidRDefault="00506AC2" w:rsidP="00506AC2">
      <w:pPr>
        <w:jc w:val="center"/>
        <w:rPr>
          <w:sz w:val="28"/>
          <w:szCs w:val="28"/>
        </w:rPr>
      </w:pPr>
      <w:r w:rsidRPr="00DC4DD4">
        <w:rPr>
          <w:b/>
          <w:sz w:val="28"/>
          <w:szCs w:val="28"/>
        </w:rPr>
        <w:br/>
        <w:t xml:space="preserve">Итоги Всероссийской переписи </w:t>
      </w:r>
      <w:r w:rsidRPr="00DC4DD4">
        <w:rPr>
          <w:b/>
          <w:sz w:val="28"/>
          <w:szCs w:val="28"/>
        </w:rPr>
        <w:br/>
        <w:t>населения 2010 года</w:t>
      </w:r>
    </w:p>
    <w:p w:rsidR="00506AC2" w:rsidRPr="00DC4DD4" w:rsidRDefault="00506AC2" w:rsidP="00506AC2">
      <w:pPr>
        <w:spacing w:before="240"/>
        <w:jc w:val="center"/>
        <w:rPr>
          <w:b/>
          <w:sz w:val="28"/>
          <w:szCs w:val="28"/>
        </w:rPr>
      </w:pPr>
      <w:r w:rsidRPr="00DC4DD4">
        <w:rPr>
          <w:b/>
          <w:sz w:val="28"/>
          <w:szCs w:val="28"/>
        </w:rPr>
        <w:t xml:space="preserve">Том </w:t>
      </w:r>
      <w:r w:rsidR="00DA5027">
        <w:rPr>
          <w:b/>
          <w:sz w:val="28"/>
          <w:szCs w:val="28"/>
        </w:rPr>
        <w:t>9</w:t>
      </w:r>
    </w:p>
    <w:p w:rsidR="00506AC2" w:rsidRPr="00DC4DD4" w:rsidRDefault="00506AC2" w:rsidP="00506AC2">
      <w:pPr>
        <w:jc w:val="center"/>
        <w:rPr>
          <w:b/>
          <w:sz w:val="30"/>
          <w:szCs w:val="30"/>
        </w:rPr>
      </w:pPr>
    </w:p>
    <w:p w:rsidR="00506AC2" w:rsidRPr="00DC4DD4" w:rsidRDefault="00506AC2" w:rsidP="00506AC2">
      <w:pPr>
        <w:jc w:val="center"/>
        <w:rPr>
          <w:sz w:val="28"/>
          <w:szCs w:val="28"/>
        </w:rPr>
      </w:pPr>
      <w:r w:rsidRPr="00DC4DD4">
        <w:rPr>
          <w:sz w:val="28"/>
          <w:szCs w:val="28"/>
        </w:rPr>
        <w:t>Официальное издание</w:t>
      </w:r>
    </w:p>
    <w:p w:rsidR="00506AC2" w:rsidRDefault="00506AC2" w:rsidP="00506AC2">
      <w:pPr>
        <w:jc w:val="center"/>
        <w:rPr>
          <w:bCs/>
        </w:rPr>
      </w:pPr>
    </w:p>
    <w:p w:rsidR="00506AC2" w:rsidRDefault="00F040A0" w:rsidP="00506AC2">
      <w:pPr>
        <w:jc w:val="center"/>
        <w:rPr>
          <w:b/>
        </w:rPr>
      </w:pPr>
      <w:r>
        <w:fldChar w:fldCharType="begin"/>
      </w:r>
      <w:r w:rsidR="00506AC2">
        <w:instrText xml:space="preserve"> TOC \o "1-3" \h \z \u </w:instrText>
      </w:r>
      <w:r>
        <w:fldChar w:fldCharType="separate"/>
      </w:r>
    </w:p>
    <w:tbl>
      <w:tblPr>
        <w:tblStyle w:val="affa"/>
        <w:tblW w:w="9249" w:type="dxa"/>
        <w:jc w:val="center"/>
        <w:tblInd w:w="5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6"/>
        <w:gridCol w:w="2693"/>
      </w:tblGrid>
      <w:tr w:rsidR="00506AC2" w:rsidRPr="009B3ABA" w:rsidTr="004A5157">
        <w:trPr>
          <w:jc w:val="center"/>
        </w:trPr>
        <w:tc>
          <w:tcPr>
            <w:tcW w:w="6556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  <w:r w:rsidRPr="009B3ABA">
              <w:rPr>
                <w:sz w:val="24"/>
                <w:szCs w:val="24"/>
              </w:rPr>
              <w:t xml:space="preserve">Ответственные за выпуск </w:t>
            </w:r>
            <w:r>
              <w:rPr>
                <w:sz w:val="24"/>
                <w:szCs w:val="24"/>
              </w:rPr>
              <w:t>сборника</w:t>
            </w:r>
            <w:r w:rsidRPr="009B3ABA">
              <w:rPr>
                <w:sz w:val="24"/>
                <w:szCs w:val="24"/>
              </w:rPr>
              <w:t>:</w:t>
            </w:r>
          </w:p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  <w:r w:rsidRPr="009B3ABA">
              <w:rPr>
                <w:sz w:val="24"/>
                <w:szCs w:val="24"/>
              </w:rPr>
              <w:t>Отдел статистики населения, здравоохранения, уровня</w:t>
            </w:r>
            <w:r w:rsidRPr="009B3ABA">
              <w:rPr>
                <w:sz w:val="24"/>
                <w:szCs w:val="24"/>
              </w:rPr>
              <w:br/>
              <w:t>жизни и обследований домашних хозяйств</w:t>
            </w:r>
          </w:p>
        </w:tc>
        <w:tc>
          <w:tcPr>
            <w:tcW w:w="2693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  <w:r w:rsidRPr="009B3ABA">
              <w:rPr>
                <w:sz w:val="24"/>
                <w:szCs w:val="24"/>
              </w:rPr>
              <w:t>тел.: (814 2) 76-59-35</w:t>
            </w:r>
          </w:p>
        </w:tc>
      </w:tr>
      <w:tr w:rsidR="00506AC2" w:rsidRPr="009B3ABA" w:rsidTr="004A5157">
        <w:trPr>
          <w:jc w:val="center"/>
        </w:trPr>
        <w:tc>
          <w:tcPr>
            <w:tcW w:w="6556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</w:tc>
      </w:tr>
      <w:tr w:rsidR="00506AC2" w:rsidRPr="009B3ABA" w:rsidTr="004A5157">
        <w:trPr>
          <w:jc w:val="center"/>
        </w:trPr>
        <w:tc>
          <w:tcPr>
            <w:tcW w:w="6556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</w:tc>
      </w:tr>
      <w:tr w:rsidR="00506AC2" w:rsidRPr="009B3ABA" w:rsidTr="004A5157">
        <w:trPr>
          <w:jc w:val="center"/>
        </w:trPr>
        <w:tc>
          <w:tcPr>
            <w:tcW w:w="6556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  <w:r w:rsidRPr="009B3ABA">
              <w:rPr>
                <w:sz w:val="24"/>
                <w:szCs w:val="24"/>
              </w:rPr>
              <w:t xml:space="preserve">Подготовка материала, </w:t>
            </w:r>
          </w:p>
        </w:tc>
        <w:tc>
          <w:tcPr>
            <w:tcW w:w="2693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  <w:r w:rsidRPr="009B3ABA">
              <w:rPr>
                <w:sz w:val="24"/>
                <w:szCs w:val="24"/>
              </w:rPr>
              <w:t xml:space="preserve">О.Г. Прокопьева   </w:t>
            </w:r>
          </w:p>
        </w:tc>
      </w:tr>
      <w:tr w:rsidR="00506AC2" w:rsidRPr="009B3ABA" w:rsidTr="004A5157">
        <w:trPr>
          <w:jc w:val="center"/>
        </w:trPr>
        <w:tc>
          <w:tcPr>
            <w:tcW w:w="6556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  <w:r w:rsidRPr="009B3ABA">
              <w:rPr>
                <w:sz w:val="24"/>
                <w:szCs w:val="24"/>
              </w:rPr>
              <w:t>компьютерная верстка</w:t>
            </w:r>
          </w:p>
        </w:tc>
        <w:tc>
          <w:tcPr>
            <w:tcW w:w="2693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  <w:r w:rsidRPr="00556BD7">
              <w:rPr>
                <w:sz w:val="24"/>
                <w:szCs w:val="24"/>
              </w:rPr>
              <w:t>А.В. Низовская</w:t>
            </w:r>
          </w:p>
        </w:tc>
      </w:tr>
      <w:tr w:rsidR="00506AC2" w:rsidRPr="009B3ABA" w:rsidTr="004A5157">
        <w:trPr>
          <w:jc w:val="center"/>
        </w:trPr>
        <w:tc>
          <w:tcPr>
            <w:tcW w:w="6556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</w:tc>
      </w:tr>
      <w:tr w:rsidR="00506AC2" w:rsidRPr="009B3ABA" w:rsidTr="004A5157">
        <w:trPr>
          <w:jc w:val="center"/>
        </w:trPr>
        <w:tc>
          <w:tcPr>
            <w:tcW w:w="6556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</w:tc>
      </w:tr>
      <w:tr w:rsidR="00506AC2" w:rsidRPr="009B3ABA" w:rsidTr="004A5157">
        <w:trPr>
          <w:jc w:val="center"/>
        </w:trPr>
        <w:tc>
          <w:tcPr>
            <w:tcW w:w="6556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  <w:r w:rsidRPr="00460CFB">
              <w:rPr>
                <w:sz w:val="24"/>
                <w:szCs w:val="24"/>
              </w:rPr>
              <w:t>Макет обложки</w:t>
            </w:r>
          </w:p>
        </w:tc>
        <w:tc>
          <w:tcPr>
            <w:tcW w:w="2693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  <w:r w:rsidRPr="00556BD7">
              <w:rPr>
                <w:sz w:val="24"/>
                <w:szCs w:val="24"/>
              </w:rPr>
              <w:t>А.В. Низовская</w:t>
            </w:r>
          </w:p>
        </w:tc>
      </w:tr>
      <w:tr w:rsidR="00506AC2" w:rsidRPr="009B3ABA" w:rsidTr="004A5157">
        <w:trPr>
          <w:jc w:val="center"/>
        </w:trPr>
        <w:tc>
          <w:tcPr>
            <w:tcW w:w="6556" w:type="dxa"/>
          </w:tcPr>
          <w:p w:rsidR="00506AC2" w:rsidRPr="00460CFB" w:rsidRDefault="00506AC2" w:rsidP="004A51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06AC2" w:rsidRPr="00556BD7" w:rsidRDefault="00506AC2" w:rsidP="004A5157">
            <w:pPr>
              <w:jc w:val="left"/>
              <w:rPr>
                <w:sz w:val="24"/>
                <w:szCs w:val="24"/>
              </w:rPr>
            </w:pPr>
          </w:p>
        </w:tc>
      </w:tr>
      <w:tr w:rsidR="00506AC2" w:rsidRPr="009B3ABA" w:rsidTr="004A5157">
        <w:trPr>
          <w:jc w:val="center"/>
        </w:trPr>
        <w:tc>
          <w:tcPr>
            <w:tcW w:w="6556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</w:p>
        </w:tc>
      </w:tr>
      <w:tr w:rsidR="00506AC2" w:rsidRPr="009B3ABA" w:rsidTr="004A5157">
        <w:trPr>
          <w:jc w:val="center"/>
        </w:trPr>
        <w:tc>
          <w:tcPr>
            <w:tcW w:w="6556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  <w:r w:rsidRPr="009B3ABA">
              <w:rPr>
                <w:sz w:val="24"/>
                <w:szCs w:val="24"/>
              </w:rPr>
              <w:t>По вопросам приобретения</w:t>
            </w:r>
          </w:p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  <w:r w:rsidRPr="009B3ABA">
              <w:rPr>
                <w:sz w:val="24"/>
                <w:szCs w:val="24"/>
              </w:rPr>
              <w:t>обращаться в отдел маркетинга</w:t>
            </w:r>
          </w:p>
        </w:tc>
        <w:tc>
          <w:tcPr>
            <w:tcW w:w="2693" w:type="dxa"/>
          </w:tcPr>
          <w:p w:rsidR="00506AC2" w:rsidRPr="009B3ABA" w:rsidRDefault="00506AC2" w:rsidP="004A5157">
            <w:pPr>
              <w:jc w:val="left"/>
              <w:rPr>
                <w:sz w:val="24"/>
                <w:szCs w:val="24"/>
              </w:rPr>
            </w:pPr>
            <w:r w:rsidRPr="009B3ABA">
              <w:rPr>
                <w:sz w:val="24"/>
                <w:szCs w:val="24"/>
              </w:rPr>
              <w:t>тел.: (814 2) 76-21-43</w:t>
            </w:r>
          </w:p>
        </w:tc>
      </w:tr>
    </w:tbl>
    <w:p w:rsidR="00506AC2" w:rsidRDefault="00506AC2" w:rsidP="00506AC2">
      <w:pPr>
        <w:jc w:val="left"/>
      </w:pPr>
    </w:p>
    <w:p w:rsidR="00506AC2" w:rsidRDefault="00506AC2" w:rsidP="00506AC2">
      <w:pPr>
        <w:jc w:val="left"/>
      </w:pPr>
    </w:p>
    <w:p w:rsidR="00506AC2" w:rsidRDefault="00506AC2" w:rsidP="00506AC2">
      <w:pPr>
        <w:spacing w:before="120"/>
        <w:jc w:val="center"/>
        <w:rPr>
          <w:sz w:val="22"/>
          <w:szCs w:val="22"/>
        </w:rPr>
      </w:pPr>
      <w:r w:rsidRPr="003721ED">
        <w:rPr>
          <w:sz w:val="22"/>
          <w:szCs w:val="22"/>
        </w:rPr>
        <w:t>Подписано в печать 1</w:t>
      </w:r>
      <w:r w:rsidR="003231E1">
        <w:rPr>
          <w:sz w:val="22"/>
          <w:szCs w:val="22"/>
          <w:lang w:val="en-US"/>
        </w:rPr>
        <w:t>0</w:t>
      </w:r>
      <w:r w:rsidRPr="003721ED">
        <w:rPr>
          <w:sz w:val="22"/>
          <w:szCs w:val="22"/>
        </w:rPr>
        <w:t>.0</w:t>
      </w:r>
      <w:r w:rsidR="00502932">
        <w:rPr>
          <w:sz w:val="22"/>
          <w:szCs w:val="22"/>
          <w:lang w:val="en-US"/>
        </w:rPr>
        <w:t>2</w:t>
      </w:r>
      <w:r w:rsidRPr="003721ED">
        <w:rPr>
          <w:sz w:val="22"/>
          <w:szCs w:val="22"/>
        </w:rPr>
        <w:t>.201</w:t>
      </w:r>
      <w:r w:rsidR="003231E1">
        <w:rPr>
          <w:sz w:val="22"/>
          <w:szCs w:val="22"/>
          <w:lang w:val="en-US"/>
        </w:rPr>
        <w:t>5</w:t>
      </w:r>
      <w:r w:rsidRPr="003721ED">
        <w:rPr>
          <w:sz w:val="22"/>
          <w:szCs w:val="22"/>
        </w:rPr>
        <w:t xml:space="preserve"> </w:t>
      </w:r>
      <w:r w:rsidRPr="003721ED">
        <w:rPr>
          <w:sz w:val="22"/>
          <w:szCs w:val="22"/>
        </w:rPr>
        <w:br/>
        <w:t>Формат 60х84/16. Гарнитура "</w:t>
      </w:r>
      <w:r w:rsidRPr="003721ED">
        <w:rPr>
          <w:sz w:val="22"/>
          <w:szCs w:val="22"/>
          <w:lang w:val="en-US"/>
        </w:rPr>
        <w:t>Arial</w:t>
      </w:r>
      <w:r w:rsidRPr="003721ED">
        <w:rPr>
          <w:sz w:val="22"/>
          <w:szCs w:val="22"/>
        </w:rPr>
        <w:t>"</w:t>
      </w:r>
      <w:r w:rsidRPr="003721ED">
        <w:rPr>
          <w:sz w:val="22"/>
          <w:szCs w:val="22"/>
        </w:rPr>
        <w:br/>
        <w:t>Тираж 7</w:t>
      </w:r>
      <w:r>
        <w:rPr>
          <w:sz w:val="22"/>
          <w:szCs w:val="22"/>
        </w:rPr>
        <w:t xml:space="preserve"> экз.</w:t>
      </w:r>
    </w:p>
    <w:p w:rsidR="00506AC2" w:rsidRPr="003721ED" w:rsidRDefault="00506AC2" w:rsidP="00506AC2">
      <w:pPr>
        <w:jc w:val="center"/>
        <w:rPr>
          <w:sz w:val="22"/>
          <w:szCs w:val="22"/>
        </w:rPr>
      </w:pPr>
    </w:p>
    <w:p w:rsidR="00506AC2" w:rsidRDefault="00506AC2" w:rsidP="00506AC2">
      <w:pPr>
        <w:jc w:val="center"/>
      </w:pPr>
    </w:p>
    <w:p w:rsidR="00506AC2" w:rsidRPr="003721ED" w:rsidRDefault="00506AC2" w:rsidP="00506AC2">
      <w:pPr>
        <w:jc w:val="center"/>
        <w:rPr>
          <w:b/>
          <w:sz w:val="22"/>
          <w:szCs w:val="22"/>
        </w:rPr>
      </w:pPr>
      <w:r w:rsidRPr="003721ED">
        <w:rPr>
          <w:b/>
          <w:sz w:val="22"/>
          <w:szCs w:val="22"/>
        </w:rPr>
        <w:t>Территориальный орган Федеральной службы</w:t>
      </w:r>
    </w:p>
    <w:p w:rsidR="00506AC2" w:rsidRPr="003721ED" w:rsidRDefault="00506AC2" w:rsidP="00506AC2">
      <w:pPr>
        <w:jc w:val="center"/>
        <w:rPr>
          <w:b/>
          <w:sz w:val="22"/>
          <w:szCs w:val="22"/>
        </w:rPr>
      </w:pPr>
      <w:r w:rsidRPr="003721ED">
        <w:rPr>
          <w:b/>
          <w:sz w:val="22"/>
          <w:szCs w:val="22"/>
        </w:rPr>
        <w:t>государственной статистики по Республике Карелия</w:t>
      </w:r>
    </w:p>
    <w:p w:rsidR="00506AC2" w:rsidRDefault="00506AC2" w:rsidP="00506AC2">
      <w:pPr>
        <w:jc w:val="center"/>
      </w:pPr>
      <w:r w:rsidRPr="003721ED">
        <w:rPr>
          <w:sz w:val="22"/>
          <w:szCs w:val="22"/>
        </w:rPr>
        <w:t>185028, Карелия, Петрозаводск, ул. Красная, 31</w:t>
      </w:r>
      <w:r w:rsidR="00F040A0">
        <w:fldChar w:fldCharType="end"/>
      </w:r>
      <w:r w:rsidRPr="005A4B7E">
        <w:t xml:space="preserve"> </w:t>
      </w:r>
    </w:p>
    <w:p w:rsidR="00506AC2" w:rsidRPr="003231E1" w:rsidRDefault="00506AC2" w:rsidP="00506AC2">
      <w:pPr>
        <w:jc w:val="center"/>
        <w:rPr>
          <w:sz w:val="22"/>
          <w:szCs w:val="22"/>
        </w:rPr>
      </w:pPr>
      <w:r w:rsidRPr="003721ED">
        <w:rPr>
          <w:sz w:val="22"/>
          <w:szCs w:val="22"/>
          <w:lang w:val="en-US"/>
        </w:rPr>
        <w:t>E</w:t>
      </w:r>
      <w:r w:rsidRPr="003231E1">
        <w:rPr>
          <w:sz w:val="22"/>
          <w:szCs w:val="22"/>
        </w:rPr>
        <w:t>-</w:t>
      </w:r>
      <w:r w:rsidRPr="003721ED">
        <w:rPr>
          <w:sz w:val="22"/>
          <w:szCs w:val="22"/>
          <w:lang w:val="en-US"/>
        </w:rPr>
        <w:t>mail</w:t>
      </w:r>
      <w:r w:rsidRPr="003231E1">
        <w:rPr>
          <w:sz w:val="22"/>
          <w:szCs w:val="22"/>
        </w:rPr>
        <w:t>:</w:t>
      </w:r>
      <w:r w:rsidRPr="003721ED">
        <w:rPr>
          <w:sz w:val="22"/>
          <w:szCs w:val="22"/>
          <w:lang w:val="en-US"/>
        </w:rPr>
        <w:t>P</w:t>
      </w:r>
      <w:r w:rsidRPr="003231E1">
        <w:rPr>
          <w:sz w:val="22"/>
          <w:szCs w:val="22"/>
        </w:rPr>
        <w:t>10</w:t>
      </w:r>
      <w:r w:rsidR="003231E1" w:rsidRPr="003231E1">
        <w:rPr>
          <w:sz w:val="22"/>
          <w:szCs w:val="22"/>
        </w:rPr>
        <w:t>_</w:t>
      </w:r>
      <w:r w:rsidRPr="003721ED">
        <w:rPr>
          <w:sz w:val="22"/>
          <w:szCs w:val="22"/>
          <w:lang w:val="en-US"/>
        </w:rPr>
        <w:t>mail</w:t>
      </w:r>
      <w:r w:rsidRPr="003231E1">
        <w:rPr>
          <w:sz w:val="22"/>
          <w:szCs w:val="22"/>
        </w:rPr>
        <w:t>@</w:t>
      </w:r>
      <w:r w:rsidR="003231E1" w:rsidRPr="003231E1">
        <w:rPr>
          <w:sz w:val="22"/>
          <w:szCs w:val="22"/>
          <w:lang w:val="en-US"/>
        </w:rPr>
        <w:t>gks</w:t>
      </w:r>
      <w:r w:rsidR="003231E1" w:rsidRPr="003231E1">
        <w:rPr>
          <w:sz w:val="22"/>
          <w:szCs w:val="22"/>
        </w:rPr>
        <w:t>.</w:t>
      </w:r>
      <w:r w:rsidR="003231E1" w:rsidRPr="003231E1">
        <w:rPr>
          <w:sz w:val="22"/>
          <w:szCs w:val="22"/>
          <w:lang w:val="en-US"/>
        </w:rPr>
        <w:t>ru</w:t>
      </w:r>
    </w:p>
    <w:p w:rsidR="00FC21D9" w:rsidRDefault="00F040A0" w:rsidP="00F55110">
      <w:pPr>
        <w:jc w:val="center"/>
      </w:pPr>
      <w:hyperlink r:id="rId72" w:history="1">
        <w:r w:rsidR="00506AC2" w:rsidRPr="009B3ABA">
          <w:rPr>
            <w:sz w:val="22"/>
            <w:szCs w:val="22"/>
            <w:lang w:val="en-US"/>
          </w:rPr>
          <w:t>http://krl.gks.ru</w:t>
        </w:r>
      </w:hyperlink>
      <w:r>
        <w:fldChar w:fldCharType="end"/>
      </w:r>
    </w:p>
    <w:sectPr w:rsidR="00FC21D9" w:rsidSect="00541F86">
      <w:headerReference w:type="default" r:id="rId73"/>
      <w:footerReference w:type="default" r:id="rId74"/>
      <w:footnotePr>
        <w:numRestart w:val="eachPage"/>
      </w:footnotePr>
      <w:endnotePr>
        <w:numFmt w:val="decimal"/>
        <w:numRestart w:val="eachSect"/>
      </w:endnotePr>
      <w:pgSz w:w="11906" w:h="16838"/>
      <w:pgMar w:top="1418" w:right="1418" w:bottom="1418" w:left="1418" w:header="720" w:footer="72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6A" w:rsidRDefault="002F5F6A">
      <w:r>
        <w:separator/>
      </w:r>
    </w:p>
  </w:endnote>
  <w:endnote w:type="continuationSeparator" w:id="0">
    <w:p w:rsidR="002F5F6A" w:rsidRDefault="002F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Default="00F040A0" w:rsidP="004A5157">
    <w:pPr>
      <w:pStyle w:val="a9"/>
      <w:framePr w:wrap="around" w:vAnchor="text" w:hAnchor="margin" w:xAlign="outside" w:y="1"/>
    </w:pPr>
    <w:fldSimple w:instr="PAGE  ">
      <w:r w:rsidR="002F5F6A">
        <w:rPr>
          <w:noProof/>
        </w:rPr>
        <w:t>4</w:t>
      </w:r>
    </w:fldSimple>
  </w:p>
  <w:p w:rsidR="002F5F6A" w:rsidRDefault="002F5F6A">
    <w:pPr>
      <w:pStyle w:val="a9"/>
      <w:ind w:right="360" w:firstLine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Default="002F5F6A">
    <w:pPr>
      <w:pStyle w:val="a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Default="002F5F6A" w:rsidP="004A5157">
    <w:pPr>
      <w:pStyle w:val="a9"/>
      <w:ind w:right="360" w:firstLine="36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CC1D23" w:rsidRDefault="002F5F6A" w:rsidP="00CC1D23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802204" w:rsidRDefault="002F5F6A" w:rsidP="00FD002D">
    <w:pPr>
      <w:pStyle w:val="a9"/>
      <w:jc w:val="center"/>
    </w:pPr>
  </w:p>
  <w:p w:rsidR="002F5F6A" w:rsidRPr="00802204" w:rsidRDefault="002F5F6A" w:rsidP="00FD002D">
    <w:pPr>
      <w:pStyle w:val="a9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Default="00F040A0" w:rsidP="00921BCB">
    <w:pPr>
      <w:pStyle w:val="a9"/>
      <w:framePr w:wrap="around" w:vAnchor="text" w:hAnchor="page" w:xAlign="outside" w:y="1"/>
      <w:jc w:val="center"/>
    </w:pPr>
    <w:fldSimple w:instr="PAGE  ">
      <w:r w:rsidR="002F5F6A">
        <w:rPr>
          <w:noProof/>
        </w:rPr>
        <w:t>6</w:t>
      </w:r>
    </w:fldSimple>
  </w:p>
  <w:p w:rsidR="002F5F6A" w:rsidRPr="00921BCB" w:rsidRDefault="002F5F6A" w:rsidP="00921BCB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802204" w:rsidRDefault="002F5F6A" w:rsidP="00802204">
    <w:pPr>
      <w:pStyle w:val="a9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Default="00F040A0" w:rsidP="003A0F51">
    <w:pPr>
      <w:pStyle w:val="a9"/>
      <w:framePr w:wrap="around" w:vAnchor="text" w:hAnchor="page" w:xAlign="outside" w:y="1"/>
      <w:jc w:val="center"/>
    </w:pPr>
    <w:fldSimple w:instr="PAGE  ">
      <w:r w:rsidR="00A64893">
        <w:rPr>
          <w:noProof/>
        </w:rPr>
        <w:t>8</w:t>
      </w:r>
    </w:fldSimple>
  </w:p>
  <w:p w:rsidR="002F5F6A" w:rsidRPr="00802204" w:rsidRDefault="002F5F6A" w:rsidP="001245CB">
    <w:pPr>
      <w:pStyle w:val="a9"/>
      <w:pBdr>
        <w:top w:val="single" w:sz="4" w:space="1" w:color="auto"/>
      </w:pBdr>
      <w:jc w:val="center"/>
    </w:pPr>
    <w:r w:rsidRPr="00802204">
      <w:rPr>
        <w:color w:val="000000" w:themeColor="text1"/>
      </w:rPr>
      <w:t>ИТОГИ ВСЕРОССИЙСКОЙ ПЕРЕПИСИ НАСЕЛЕНИЯ 2010 ГОДА</w:t>
    </w:r>
  </w:p>
  <w:p w:rsidR="002F5F6A" w:rsidRPr="00802204" w:rsidRDefault="002F5F6A" w:rsidP="00802204">
    <w:pPr>
      <w:pStyle w:val="a9"/>
      <w:jc w:val="cen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Default="00F040A0" w:rsidP="00921BCB">
    <w:pPr>
      <w:pStyle w:val="a9"/>
      <w:framePr w:wrap="around" w:vAnchor="text" w:hAnchor="page" w:xAlign="outside" w:y="1"/>
      <w:jc w:val="center"/>
    </w:pPr>
    <w:fldSimple w:instr="PAGE  ">
      <w:r w:rsidR="00A64893">
        <w:rPr>
          <w:noProof/>
        </w:rPr>
        <w:t>9</w:t>
      </w:r>
    </w:fldSimple>
  </w:p>
  <w:p w:rsidR="002F5F6A" w:rsidRPr="00802204" w:rsidRDefault="002F5F6A" w:rsidP="00802204">
    <w:pPr>
      <w:pStyle w:val="a9"/>
      <w:pBdr>
        <w:top w:val="single" w:sz="8" w:space="1" w:color="auto"/>
      </w:pBdr>
      <w:jc w:val="center"/>
    </w:pPr>
    <w:r w:rsidRPr="00802204">
      <w:rPr>
        <w:color w:val="000000" w:themeColor="text1"/>
      </w:rPr>
      <w:t>ИТОГИ ВСЕРОССИЙСКОЙ ПЕРЕПИСИ НАСЕЛЕНИЯ 2010 ГОДА</w:t>
    </w:r>
  </w:p>
  <w:p w:rsidR="002F5F6A" w:rsidRPr="0054098B" w:rsidRDefault="002F5F6A" w:rsidP="00EF76F2">
    <w:pPr>
      <w:pStyle w:val="a9"/>
      <w:ind w:right="-2" w:firstLine="360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Default="00F040A0" w:rsidP="00921BCB">
    <w:pPr>
      <w:pStyle w:val="a9"/>
      <w:framePr w:wrap="around" w:vAnchor="text" w:hAnchor="page" w:xAlign="outside" w:y="1"/>
      <w:jc w:val="center"/>
    </w:pPr>
    <w:fldSimple w:instr="PAGE  ">
      <w:r w:rsidR="00A64893">
        <w:rPr>
          <w:noProof/>
        </w:rPr>
        <w:t>123</w:t>
      </w:r>
    </w:fldSimple>
  </w:p>
  <w:p w:rsidR="002F5F6A" w:rsidRPr="00802204" w:rsidRDefault="002F5F6A" w:rsidP="00382974">
    <w:pPr>
      <w:pStyle w:val="a9"/>
      <w:pBdr>
        <w:top w:val="single" w:sz="4" w:space="1" w:color="auto"/>
      </w:pBdr>
      <w:jc w:val="center"/>
    </w:pPr>
    <w:r w:rsidRPr="00802204">
      <w:rPr>
        <w:color w:val="000000" w:themeColor="text1"/>
      </w:rPr>
      <w:t>ИТОГИ ВСЕРОССИЙСКОЙ ПЕРЕПИСИ НАСЕЛЕНИЯ 2010 ГОДА</w:t>
    </w:r>
  </w:p>
  <w:p w:rsidR="002F5F6A" w:rsidRPr="00EF76F2" w:rsidRDefault="002F5F6A" w:rsidP="00EF76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6A" w:rsidRDefault="002F5F6A">
      <w:pPr>
        <w:pStyle w:val="11"/>
        <w:spacing w:before="200"/>
        <w:rPr>
          <w:b w:val="0"/>
          <w:caps/>
        </w:rPr>
      </w:pPr>
      <w:r>
        <w:separator/>
      </w:r>
    </w:p>
  </w:footnote>
  <w:footnote w:type="continuationSeparator" w:id="0">
    <w:p w:rsidR="002F5F6A" w:rsidRDefault="002F5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4C5813" w:rsidRDefault="002F5F6A" w:rsidP="004C5813">
    <w:pPr>
      <w:pStyle w:val="ad"/>
      <w:rPr>
        <w:sz w:val="20"/>
      </w:rPr>
    </w:pPr>
    <w:r w:rsidRPr="004C5813">
      <w:rPr>
        <w:sz w:val="20"/>
      </w:rPr>
      <w:t>СОДЕРЖАНИЕ</w:t>
    </w:r>
    <w:r w:rsidR="00F040A0">
      <w:fldChar w:fldCharType="begin"/>
    </w:r>
    <w:r>
      <w:instrText xml:space="preserve"> STYLEREF  "Заголовок 1"  \* MERGEFORMAT </w:instrText>
    </w:r>
    <w:r w:rsidR="00F040A0"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3A0F51" w:rsidRDefault="002F5F6A" w:rsidP="004E6AE5">
    <w:pPr>
      <w:pStyle w:val="ad"/>
    </w:pPr>
    <w:r>
      <w:rPr>
        <w:sz w:val="20"/>
      </w:rPr>
      <w:t>СОДЕРЖАНИЕ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F623A6" w:rsidRDefault="00F040A0" w:rsidP="00F623A6">
    <w:pPr>
      <w:pStyle w:val="ad"/>
      <w:pBdr>
        <w:bottom w:val="none" w:sz="0" w:space="0" w:color="auto"/>
      </w:pBdr>
    </w:pPr>
    <w:r>
      <w:fldChar w:fldCharType="begin"/>
    </w:r>
    <w:r w:rsidR="002F5F6A">
      <w:instrText xml:space="preserve"> STYLEREF  "Заголовок 1"  \* MERGEFORMAT </w:instrText>
    </w:r>
    <w:r>
      <w:fldChar w:fldCharType="end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1A436D" w:rsidRDefault="002F5F6A" w:rsidP="001A436D">
    <w:pPr>
      <w:pStyle w:val="ad"/>
      <w:pBdr>
        <w:bottom w:val="none" w:sz="0" w:space="0" w:color="auto"/>
      </w:pBd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1A436D" w:rsidRDefault="002F5F6A" w:rsidP="001A436D">
    <w:pPr>
      <w:pStyle w:val="ad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584C26" w:rsidRDefault="00F040A0" w:rsidP="001245CB">
    <w:pPr>
      <w:pStyle w:val="ad"/>
      <w:rPr>
        <w:sz w:val="20"/>
      </w:rPr>
    </w:pPr>
    <w:r w:rsidRPr="00584C26">
      <w:rPr>
        <w:sz w:val="20"/>
      </w:rPr>
      <w:fldChar w:fldCharType="begin"/>
    </w:r>
    <w:r w:rsidR="002F5F6A" w:rsidRPr="00584C26">
      <w:rPr>
        <w:sz w:val="20"/>
      </w:rPr>
      <w:instrText xml:space="preserve"> STYLEREF  "Заголовок 1"  \* MERGEFORMAT </w:instrText>
    </w:r>
    <w:r w:rsidRPr="00584C26">
      <w:rPr>
        <w:sz w:val="20"/>
      </w:rPr>
      <w:fldChar w:fldCharType="end"/>
    </w:r>
    <w:r w:rsidR="002F5F6A" w:rsidRPr="00584C26">
      <w:rPr>
        <w:sz w:val="20"/>
      </w:rPr>
      <w:t xml:space="preserve"> ХАРАКТЕРИСТИКА ЭКОНОМИЧЕСКОЙ АКТИВНОСТИ НАСЕЛЕНИЯ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8555DA" w:rsidRDefault="002F5F6A" w:rsidP="008555DA">
    <w:pPr>
      <w:pStyle w:val="ad"/>
      <w:pBdr>
        <w:bottom w:val="none" w:sz="0" w:space="0" w:color="auto"/>
      </w:pBd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F7765E" w:rsidRDefault="002F5F6A" w:rsidP="00F7765E">
    <w:pPr>
      <w:pStyle w:val="ad"/>
      <w:pBdr>
        <w:bottom w:val="none" w:sz="0" w:space="0" w:color="auto"/>
      </w:pBd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68643B" w:rsidRDefault="002F5F6A" w:rsidP="00AF0D1A">
    <w:pPr>
      <w:pStyle w:val="ad"/>
      <w:ind w:right="-2"/>
      <w:rPr>
        <w:sz w:val="2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DF1103" w:rsidRDefault="002F5F6A" w:rsidP="001245CB">
    <w:pPr>
      <w:pStyle w:val="ad"/>
      <w:rPr>
        <w:sz w:val="20"/>
      </w:rPr>
    </w:pPr>
    <w:r w:rsidRPr="00DF1103">
      <w:rPr>
        <w:sz w:val="20"/>
      </w:rPr>
      <w:t xml:space="preserve">НАСЕЛЕНИЕ ЧАСТНЫХ ДОМОХОЗЯЙСТВ ПО ВОЗРАСТНЫМ ГРУППАМ, </w:t>
    </w:r>
    <w:r w:rsidRPr="00DF1103">
      <w:rPr>
        <w:sz w:val="20"/>
      </w:rPr>
      <w:br/>
      <w:t xml:space="preserve">ПОЛУ И ЭКОНОМИЧЕСКОЙ АКТИВНОСТИ В РАЗРЕЗЕ ГОРОДСКИХ ОКРУГОВ </w:t>
    </w:r>
    <w:r>
      <w:rPr>
        <w:sz w:val="20"/>
      </w:rPr>
      <w:br/>
    </w:r>
    <w:r w:rsidRPr="00DF1103">
      <w:rPr>
        <w:sz w:val="20"/>
      </w:rPr>
      <w:t>И МУНИЦИПАЛЬНЫХ РАЙОНОВ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74124F" w:rsidRDefault="002F5F6A" w:rsidP="0074124F">
    <w:pPr>
      <w:pStyle w:val="ad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Default="002F5F6A" w:rsidP="008811D3">
    <w:pPr>
      <w:pStyle w:val="ad"/>
      <w:pBdr>
        <w:bottom w:val="none" w:sz="0" w:space="0" w:color="auto"/>
      </w:pBd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A45F5C" w:rsidRDefault="002F5F6A" w:rsidP="00A45F5C">
    <w:pPr>
      <w:pStyle w:val="ad"/>
      <w:pBdr>
        <w:bottom w:val="none" w:sz="0" w:space="0" w:color="auto"/>
      </w:pBd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68643B" w:rsidRDefault="00F040A0" w:rsidP="0068643B">
    <w:pPr>
      <w:pStyle w:val="ad"/>
      <w:ind w:right="-144"/>
      <w:rPr>
        <w:sz w:val="20"/>
      </w:rPr>
    </w:pPr>
    <w:fldSimple w:instr=" STYLEREF  &quot;Заголовок 1&quot;  \* MERGEFORMAT ">
      <w:r w:rsidR="00A64893">
        <w:rPr>
          <w:noProof/>
        </w:rPr>
        <w:t xml:space="preserve">НАСЕЛЕНИЕ ЧАСТНЫХ ДОМОХОЗЯЙСТВ, ОБУЧАЮЩЕЕСЯ </w:t>
      </w:r>
      <w:r w:rsidR="00A64893">
        <w:rPr>
          <w:noProof/>
        </w:rPr>
        <w:br/>
        <w:t>В ОБРАЗОВАТЕЛЬНЫХ УЧРЕЖДЕНИЯХ, ПО ВОЗРАСТНЫМ ГРУППАМ, ПОЛУ И ЭКОНОМИЧЕСКОЙ АКТИВНОСТИ В РАЗРЕЗЕ ГОРОДСКИХ ОКРУГОВ И МУНИЦИПАЛЬНЫХ РАЙОНОВ</w:t>
      </w:r>
    </w:fldSimple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584C26" w:rsidRDefault="002F5F6A" w:rsidP="00382974">
    <w:pPr>
      <w:pStyle w:val="ad"/>
      <w:rPr>
        <w:sz w:val="20"/>
      </w:rPr>
    </w:pPr>
    <w:r w:rsidRPr="00584C26">
      <w:rPr>
        <w:bCs/>
        <w:caps/>
        <w:sz w:val="20"/>
      </w:rPr>
      <w:t xml:space="preserve">НАСЕЛЕНИЕ ЧАСТНЫХ ДОМОХОЗЯЙСТВ, ОБУЧАЮЩЕЕСЯ В ОБРАЗОВАТЕЛЬНЫХ </w:t>
    </w:r>
    <w:r>
      <w:rPr>
        <w:bCs/>
        <w:caps/>
        <w:sz w:val="20"/>
      </w:rPr>
      <w:br/>
    </w:r>
    <w:r w:rsidRPr="00584C26">
      <w:rPr>
        <w:bCs/>
        <w:caps/>
        <w:sz w:val="20"/>
      </w:rPr>
      <w:t xml:space="preserve">УЧРЕЖДЕНИЯХ, ПО ВОЗРАСТНЫМ ГРУППАМ, ПОЛУ И ЭКОНОМИЧЕСКОЙ </w:t>
    </w:r>
    <w:r w:rsidRPr="00584C26">
      <w:rPr>
        <w:bCs/>
        <w:caps/>
        <w:sz w:val="20"/>
      </w:rPr>
      <w:br/>
      <w:t>АКТИВНОСТИ В РАЗРЕЗЕ ГОРОДСКИХ ОКРУГОВ И МУНИЦИПАЛЬНЫХ РАЙОНОВ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68643B" w:rsidRDefault="00F040A0" w:rsidP="0068643B">
    <w:pPr>
      <w:pStyle w:val="ad"/>
      <w:ind w:right="-144"/>
      <w:rPr>
        <w:sz w:val="20"/>
      </w:rPr>
    </w:pPr>
    <w:fldSimple w:instr=" STYLEREF  &quot;Заголовок 1&quot;  \* MERGEFORMAT ">
      <w:r w:rsidR="00A64893">
        <w:rPr>
          <w:noProof/>
        </w:rPr>
        <w:t xml:space="preserve">НАСЕЛЕНИЕ ЧАСТНЫХ ДОМОХОЗЯЙСТВ, ОБУЧАЮЩЕЕСЯ </w:t>
      </w:r>
      <w:r w:rsidR="00A64893">
        <w:rPr>
          <w:noProof/>
        </w:rPr>
        <w:br/>
        <w:t>В ОБРАЗОВАТЕЛЬНЫХ УЧРЕЖДЕНИЯХ, ПО ВОЗРАСТНЫМ ГРУППАМ, ПОЛУ И ЭКОНОМИЧЕСКОЙ АКТИВНОСТИ В РАЗРЕЗЕ ГОРОДСКИХ ОКРУГОВ И МУНИЦИПАЛЬНЫХ РАЙОНОВ</w:t>
      </w:r>
    </w:fldSimple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74124F" w:rsidRDefault="002F5F6A" w:rsidP="0074124F">
    <w:pPr>
      <w:pStyle w:val="ad"/>
      <w:pBdr>
        <w:bottom w:val="none" w:sz="0" w:space="0" w:color="auto"/>
      </w:pBd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68643B" w:rsidRDefault="00F040A0" w:rsidP="0068643B">
    <w:pPr>
      <w:pStyle w:val="ad"/>
      <w:ind w:right="-144"/>
      <w:rPr>
        <w:sz w:val="20"/>
      </w:rPr>
    </w:pPr>
    <w:fldSimple w:instr=" STYLEREF  &quot;Заголовок 1&quot;  \* MERGEFORMAT ">
      <w:r w:rsidR="00A64893">
        <w:rPr>
          <w:noProof/>
        </w:rPr>
        <w:t xml:space="preserve">НАСЕЛЕНИЕ ЧАСТНЫХ ДОМОХОЗЯЙСТВ </w:t>
      </w:r>
      <w:r w:rsidR="00A64893">
        <w:rPr>
          <w:noProof/>
        </w:rPr>
        <w:br/>
        <w:t xml:space="preserve">ПО ЭКОНОМИЧЕСКОЙ АКТИВНОСТИ И УРОВНЮ ОБРАЗОВАНИЯ </w:t>
      </w:r>
      <w:r w:rsidR="00A64893">
        <w:rPr>
          <w:noProof/>
        </w:rPr>
        <w:br/>
        <w:t>В РАЗРЕЗЕ ГОРОДСКИХ ОКРУГОВ И МУНИЦИПАЛЬНЫХ РАЙОНОВ</w:t>
      </w:r>
    </w:fldSimple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8B151B" w:rsidRDefault="002F5F6A" w:rsidP="008B151B">
    <w:pPr>
      <w:pStyle w:val="ad"/>
      <w:rPr>
        <w:sz w:val="22"/>
        <w:szCs w:val="22"/>
      </w:rPr>
    </w:pPr>
    <w:r w:rsidRPr="008B151B">
      <w:rPr>
        <w:bCs/>
        <w:caps/>
        <w:sz w:val="22"/>
        <w:szCs w:val="22"/>
      </w:rPr>
      <w:t xml:space="preserve">НАСЕЛЕНИЕ ЧАСТНЫХ ДОМОХОЗЯЙСТВ ПО ЭКОНОМИЧЕСКОЙ АКТИВНОСТИ </w:t>
    </w:r>
    <w:r>
      <w:rPr>
        <w:bCs/>
        <w:caps/>
        <w:sz w:val="22"/>
        <w:szCs w:val="22"/>
      </w:rPr>
      <w:br/>
    </w:r>
    <w:r w:rsidRPr="008B151B">
      <w:rPr>
        <w:bCs/>
        <w:caps/>
        <w:sz w:val="22"/>
        <w:szCs w:val="22"/>
      </w:rPr>
      <w:t xml:space="preserve">И УРОВНЮ ОБРАЗОВАНИЯ В РАЗРЕЗЕ ГОРОДСКИХ ОКРУГОВ </w:t>
    </w:r>
    <w:r w:rsidRPr="00866E51">
      <w:rPr>
        <w:bCs/>
        <w:caps/>
        <w:sz w:val="22"/>
        <w:szCs w:val="22"/>
      </w:rPr>
      <w:br/>
    </w:r>
    <w:r w:rsidRPr="008B151B">
      <w:rPr>
        <w:bCs/>
        <w:caps/>
        <w:sz w:val="22"/>
        <w:szCs w:val="22"/>
      </w:rPr>
      <w:t>И МУНИЦИПАЛЬНЫХ РАЙОНОВ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68643B" w:rsidRDefault="00F040A0" w:rsidP="00A93D69">
    <w:pPr>
      <w:pStyle w:val="ad"/>
      <w:ind w:right="-428"/>
      <w:rPr>
        <w:sz w:val="20"/>
      </w:rPr>
    </w:pPr>
    <w:fldSimple w:instr=" STYLEREF  &quot;Заголовок 1&quot;  \* MERGEFORMAT ">
      <w:r w:rsidR="00A64893">
        <w:rPr>
          <w:noProof/>
        </w:rPr>
        <w:t xml:space="preserve">НАСЕЛЕНИЕ ЧАСТНЫХ ДОМОХОЗЯЙСТВ </w:t>
      </w:r>
      <w:r w:rsidR="00A64893">
        <w:rPr>
          <w:noProof/>
        </w:rPr>
        <w:br/>
        <w:t xml:space="preserve">ПО ЭКОНОМИЧЕСКОЙ АКТИВНОСТИ И УРОВНЮ ОБРАЗОВАНИЯ </w:t>
      </w:r>
      <w:r w:rsidR="00A64893">
        <w:rPr>
          <w:noProof/>
        </w:rPr>
        <w:br/>
        <w:t>В РАЗРЕЗЕ ГОРОДСКИХ ОКРУГОВ И МУНИЦИПАЛЬНЫХ РАЙОНОВ</w:t>
      </w:r>
    </w:fldSimple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74124F" w:rsidRDefault="002F5F6A" w:rsidP="0074124F">
    <w:pPr>
      <w:pStyle w:val="ad"/>
      <w:pBdr>
        <w:bottom w:val="none" w:sz="0" w:space="0" w:color="auto"/>
      </w:pBd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68643B" w:rsidRDefault="00F040A0" w:rsidP="00A93D69">
    <w:pPr>
      <w:pStyle w:val="ad"/>
      <w:ind w:right="-428"/>
      <w:rPr>
        <w:sz w:val="20"/>
      </w:rPr>
    </w:pPr>
    <w:fldSimple w:instr=" STYLEREF  &quot;Заголовок 1&quot;  \* MERGEFORMAT ">
      <w:r w:rsidR="00A64893">
        <w:rPr>
          <w:noProof/>
        </w:rPr>
        <w:t xml:space="preserve">ЗАНЯТОЕ В ЭКОНОМИКЕ НАСЕЛЕНИЕ </w:t>
      </w:r>
      <w:r w:rsidR="00A64893">
        <w:rPr>
          <w:noProof/>
        </w:rPr>
        <w:br/>
        <w:t>ЧАСТНЫХ ДОМОХОЗЯЙСТВ ПО ВОЗРАСТНЫМ ГРУППАМ, ПОЛУ, СТАТУСУ И НАЛИЧИЮ ВТОРОЙ РАБОТЫ В РАЗРЕЗЕ ГОРОДСКИХ ОКРУГОВ И МУНИЦИПАЛЬНЫХ РАЙОНОВ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4C5813" w:rsidRDefault="002F5F6A" w:rsidP="004C5813">
    <w:pPr>
      <w:pStyle w:val="ad"/>
      <w:pBdr>
        <w:bottom w:val="none" w:sz="0" w:space="0" w:color="auto"/>
      </w:pBd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195332" w:rsidRDefault="002F5F6A" w:rsidP="00382974">
    <w:pPr>
      <w:pStyle w:val="ad"/>
      <w:rPr>
        <w:sz w:val="20"/>
      </w:rPr>
    </w:pPr>
    <w:r w:rsidRPr="00195332">
      <w:rPr>
        <w:bCs/>
        <w:caps/>
        <w:sz w:val="20"/>
      </w:rPr>
      <w:t xml:space="preserve">ЗАНЯТОЕ В ЭКОНОМИКЕ НАСЕЛЕНИЕ ЧАСТНЫХ ДОМОХОЗЯЙСТВ ПО ВОЗРАСТНЫМ ГРУППАМ, ПОЛУ, СТАТУСУ И НАЛИЧИЮ ВТОРОЙ РАБОТЫ В РАЗРЕЗЕ ГОРОДСКИХ </w:t>
    </w:r>
    <w:r>
      <w:rPr>
        <w:bCs/>
        <w:caps/>
        <w:sz w:val="20"/>
      </w:rPr>
      <w:br/>
    </w:r>
    <w:r w:rsidRPr="00195332">
      <w:rPr>
        <w:bCs/>
        <w:caps/>
        <w:sz w:val="20"/>
      </w:rPr>
      <w:t>ОКРУГОВ И МУНИЦИПАЛЬНЫХ РАЙОНОВ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74124F" w:rsidRDefault="002F5F6A" w:rsidP="0074124F">
    <w:pPr>
      <w:pStyle w:val="ad"/>
      <w:pBdr>
        <w:bottom w:val="none" w:sz="0" w:space="0" w:color="auto"/>
      </w:pBd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321266" w:rsidRDefault="002F5F6A" w:rsidP="00321266">
    <w:pPr>
      <w:pStyle w:val="ad"/>
      <w:pBdr>
        <w:bottom w:val="none" w:sz="0" w:space="0" w:color="auto"/>
      </w:pBd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68643B" w:rsidRDefault="00F040A0" w:rsidP="0068643B">
    <w:pPr>
      <w:pStyle w:val="ad"/>
      <w:ind w:right="-144"/>
      <w:rPr>
        <w:sz w:val="20"/>
      </w:rPr>
    </w:pPr>
    <w:fldSimple w:instr=" STYLEREF  &quot;Заголовок 1&quot;  \* MERGEFORMAT ">
      <w:r w:rsidR="00A64893">
        <w:rPr>
          <w:noProof/>
        </w:rPr>
        <w:t xml:space="preserve">ЗАНЯТОЕ В ЭКОНОМИКЕ НАСЕЛЕНИЕ ЧАСТНЫХ ДОМОХОЗЯЙСТВ ПО ТЕРРИТОРИИ НАХОЖДЕНИЯ РАБОТЫ </w:t>
      </w:r>
      <w:r w:rsidR="00A64893">
        <w:rPr>
          <w:noProof/>
        </w:rPr>
        <w:br/>
        <w:t>И СТАТУСУ</w:t>
      </w:r>
    </w:fldSimple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321266" w:rsidRDefault="002F5F6A" w:rsidP="00382974">
    <w:pPr>
      <w:pStyle w:val="ad"/>
      <w:rPr>
        <w:sz w:val="20"/>
      </w:rPr>
    </w:pPr>
    <w:r w:rsidRPr="00321266">
      <w:rPr>
        <w:bCs/>
        <w:caps/>
        <w:sz w:val="20"/>
      </w:rPr>
      <w:t>ЗАНЯТОЕ В ЭКОНОМИКЕ НАСЕЛЕНИЕ ЧАСТНЫХ ДОМОХОЗЯЙСТВ</w:t>
    </w:r>
    <w:r>
      <w:rPr>
        <w:bCs/>
        <w:caps/>
        <w:sz w:val="20"/>
      </w:rPr>
      <w:t xml:space="preserve"> </w:t>
    </w:r>
    <w:r>
      <w:rPr>
        <w:bCs/>
        <w:caps/>
        <w:sz w:val="20"/>
      </w:rPr>
      <w:br/>
    </w:r>
    <w:r w:rsidRPr="00321266">
      <w:rPr>
        <w:bCs/>
        <w:caps/>
        <w:sz w:val="20"/>
      </w:rPr>
      <w:t>ПО ТЕРРИТОРИИ НАХОЖДЕНИЯ РАБОТЫ И СТАТУСУ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68643B" w:rsidRDefault="00F040A0" w:rsidP="0068643B">
    <w:pPr>
      <w:pStyle w:val="ad"/>
      <w:ind w:right="-144"/>
      <w:rPr>
        <w:sz w:val="20"/>
      </w:rPr>
    </w:pPr>
    <w:fldSimple w:instr=" STYLEREF  &quot;Заголовок 1&quot;  \* MERGEFORMAT ">
      <w:r w:rsidR="00A64893">
        <w:rPr>
          <w:noProof/>
        </w:rPr>
        <w:t xml:space="preserve">ЗАНЯТОЕ В ЭКОНОМИКЕ НАСЕЛЕНИЕ ЧАСТНЫХ ДОМОХОЗЯЙСТВ ПО ТЕРРИТОРИИ НАХОЖДЕНИЯ РАБОТЫ </w:t>
      </w:r>
      <w:r w:rsidR="00A64893">
        <w:rPr>
          <w:noProof/>
        </w:rPr>
        <w:br/>
        <w:t>И СТАТУСУ</w:t>
      </w:r>
    </w:fldSimple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0B6024" w:rsidRDefault="002F5F6A" w:rsidP="000B6024">
    <w:pPr>
      <w:pStyle w:val="ad"/>
      <w:pBdr>
        <w:bottom w:val="none" w:sz="0" w:space="0" w:color="auto"/>
      </w:pBd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202810" w:rsidRDefault="002F5F6A" w:rsidP="00202810">
    <w:pPr>
      <w:pStyle w:val="ad"/>
      <w:pBdr>
        <w:bottom w:val="none" w:sz="0" w:space="0" w:color="auto"/>
      </w:pBd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866E51" w:rsidRDefault="002F5F6A" w:rsidP="00866E51">
    <w:pPr>
      <w:pStyle w:val="ad"/>
      <w:rPr>
        <w:sz w:val="20"/>
      </w:rPr>
    </w:pPr>
    <w:r w:rsidRPr="00866E51">
      <w:rPr>
        <w:bCs/>
        <w:caps/>
        <w:sz w:val="20"/>
      </w:rPr>
      <w:t xml:space="preserve">ЗАНЯТОЕ В ЭКОНОМИКЕ НАСЕЛЕНИЕ ЧАСТНЫХ ДОМОХОЗЯЙСТВ </w:t>
    </w:r>
    <w:r w:rsidRPr="00866E51">
      <w:rPr>
        <w:bCs/>
        <w:caps/>
        <w:sz w:val="20"/>
      </w:rPr>
      <w:br/>
      <w:t>ПО НАЛИЧИЮ УЧЕНОЙ СТЕПЕНИ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AE6A20" w:rsidRDefault="002F5F6A" w:rsidP="00AE6A20">
    <w:pPr>
      <w:pStyle w:val="ad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DA5689" w:rsidRDefault="002F5F6A" w:rsidP="008811D3">
    <w:pPr>
      <w:pStyle w:val="ad"/>
      <w:pBdr>
        <w:bottom w:val="none" w:sz="0" w:space="0" w:color="auto"/>
      </w:pBd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4E78BA" w:rsidRDefault="002F5F6A" w:rsidP="004E78BA">
    <w:pPr>
      <w:pStyle w:val="ad"/>
      <w:pBdr>
        <w:bottom w:val="none" w:sz="0" w:space="0" w:color="auto"/>
      </w:pBd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AE6A20" w:rsidRDefault="002F5F6A" w:rsidP="00AE6A20">
    <w:pPr>
      <w:pStyle w:val="ad"/>
      <w:rPr>
        <w:sz w:val="20"/>
      </w:rPr>
    </w:pPr>
    <w:r w:rsidRPr="00AE6A20">
      <w:rPr>
        <w:sz w:val="20"/>
      </w:rPr>
      <w:t>МЕТОДОЛОГИЕСКИЕ ПОЯСНЕНИЯ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AE6A20" w:rsidRDefault="002F5F6A" w:rsidP="00AE6A20">
    <w:pPr>
      <w:pStyle w:val="ad"/>
      <w:rPr>
        <w:sz w:val="20"/>
      </w:rPr>
    </w:pPr>
    <w:r w:rsidRPr="00AE6A20">
      <w:rPr>
        <w:sz w:val="20"/>
      </w:rPr>
      <w:t>МЕТОДОЛОГИЕСКИЕ ПОЯСНЕНИЯ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AE6A20" w:rsidRDefault="002F5F6A" w:rsidP="00AE6A20">
    <w:pPr>
      <w:pStyle w:val="ad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506AC2" w:rsidRDefault="00F040A0" w:rsidP="0068643B">
    <w:pPr>
      <w:pStyle w:val="ad"/>
      <w:pBdr>
        <w:bottom w:val="none" w:sz="0" w:space="0" w:color="auto"/>
      </w:pBdr>
    </w:pPr>
    <w:r>
      <w:fldChar w:fldCharType="begin"/>
    </w:r>
    <w:r w:rsidR="002F5F6A">
      <w:instrText xml:space="preserve"> STYLEREF  "Заголовок 1"  \* MERGEFORMAT </w:instrText>
    </w:r>
    <w: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CC1D23" w:rsidRDefault="002F5F6A" w:rsidP="00CC1D23">
    <w:pPr>
      <w:pStyle w:val="ad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CC1D23" w:rsidRDefault="002F5F6A" w:rsidP="00CC1D23">
    <w:pPr>
      <w:pStyle w:val="ad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4C5813" w:rsidRDefault="002F5F6A" w:rsidP="004C5813">
    <w:pPr>
      <w:pStyle w:val="ad"/>
      <w:rPr>
        <w:sz w:val="20"/>
      </w:rPr>
    </w:pPr>
    <w:r w:rsidRPr="004C5813">
      <w:rPr>
        <w:sz w:val="20"/>
      </w:rPr>
      <w:t>СОДЕРЖАНИЕ</w:t>
    </w:r>
    <w:r w:rsidR="00F040A0" w:rsidRPr="004C5813">
      <w:rPr>
        <w:sz w:val="20"/>
      </w:rPr>
      <w:fldChar w:fldCharType="begin"/>
    </w:r>
    <w:r w:rsidRPr="004C5813">
      <w:rPr>
        <w:sz w:val="20"/>
      </w:rPr>
      <w:instrText xml:space="preserve"> STYLEREF  "Заголовок 1"  \* MERGEFORMAT </w:instrText>
    </w:r>
    <w:r w:rsidR="00F040A0" w:rsidRPr="004C5813">
      <w:rPr>
        <w:sz w:val="20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6A" w:rsidRPr="004E6AE5" w:rsidRDefault="002F5F6A" w:rsidP="004E6AE5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FB2"/>
    <w:multiLevelType w:val="multilevel"/>
    <w:tmpl w:val="C56655C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suff w:val="space"/>
      <w:lvlText w:val="%1.%2."/>
      <w:lvlJc w:val="center"/>
      <w:pPr>
        <w:ind w:left="0" w:firstLine="340"/>
      </w:pPr>
      <w:rPr>
        <w:rFonts w:ascii="Arial" w:hAnsi="Arial" w:hint="default"/>
        <w:b/>
        <w:i w:val="0"/>
      </w:rPr>
    </w:lvl>
    <w:lvl w:ilvl="2">
      <w:start w:val="1"/>
      <w:numFmt w:val="decimal"/>
      <w:suff w:val="space"/>
      <w:lvlText w:val="%3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C300D50"/>
    <w:multiLevelType w:val="multilevel"/>
    <w:tmpl w:val="130E73C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pStyle w:val="a"/>
      <w:suff w:val="space"/>
      <w:lvlText w:val="%1.%2."/>
      <w:lvlJc w:val="center"/>
      <w:pPr>
        <w:ind w:left="0" w:firstLine="340"/>
      </w:pPr>
      <w:rPr>
        <w:rFonts w:ascii="Arial" w:hAnsi="Arial" w:hint="default"/>
        <w:b/>
        <w:i w:val="0"/>
      </w:rPr>
    </w:lvl>
    <w:lvl w:ilvl="2">
      <w:start w:val="1"/>
      <w:numFmt w:val="decimal"/>
      <w:suff w:val="space"/>
      <w:lvlText w:val="%3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20226436"/>
    <w:multiLevelType w:val="singleLevel"/>
    <w:tmpl w:val="10D07670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170" w:hanging="170"/>
      </w:pPr>
      <w:rPr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superscript"/>
      </w:rPr>
    </w:lvl>
  </w:abstractNum>
  <w:abstractNum w:abstractNumId="3">
    <w:nsid w:val="3C3B5D2C"/>
    <w:multiLevelType w:val="multilevel"/>
    <w:tmpl w:val="79C295E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suff w:val="space"/>
      <w:lvlText w:val="%1.%2."/>
      <w:lvlJc w:val="center"/>
      <w:pPr>
        <w:ind w:left="0" w:firstLine="340"/>
      </w:pPr>
      <w:rPr>
        <w:rFonts w:ascii="Arial" w:hAnsi="Arial" w:hint="default"/>
        <w:b/>
        <w:i w:val="0"/>
      </w:rPr>
    </w:lvl>
    <w:lvl w:ilvl="2">
      <w:start w:val="1"/>
      <w:numFmt w:val="decimal"/>
      <w:suff w:val="space"/>
      <w:lvlText w:val="%3%1.%2."/>
      <w:lvlJc w:val="left"/>
      <w:pPr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4C2A2BA1"/>
    <w:multiLevelType w:val="hybridMultilevel"/>
    <w:tmpl w:val="53AC6532"/>
    <w:lvl w:ilvl="0" w:tplc="33D6E1BA">
      <w:start w:val="1"/>
      <w:numFmt w:val="decimal"/>
      <w:pStyle w:val="63"/>
      <w:suff w:val="space"/>
      <w:lvlText w:val="2.6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F45B4"/>
    <w:multiLevelType w:val="multilevel"/>
    <w:tmpl w:val="2D184BBA"/>
    <w:styleLink w:val="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6">
    <w:nsid w:val="5F1322C6"/>
    <w:multiLevelType w:val="hybridMultilevel"/>
    <w:tmpl w:val="087CC83C"/>
    <w:lvl w:ilvl="0" w:tplc="1C24D912">
      <w:start w:val="1"/>
      <w:numFmt w:val="decimal"/>
      <w:pStyle w:val="90"/>
      <w:suff w:val="space"/>
      <w:lvlText w:val="2.9.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F851F49"/>
    <w:multiLevelType w:val="multilevel"/>
    <w:tmpl w:val="2D184BBA"/>
    <w:lvl w:ilvl="0">
      <w:start w:val="1"/>
      <w:numFmt w:val="decimal"/>
      <w:pStyle w:val="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180" w:firstLine="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8">
    <w:nsid w:val="76252A71"/>
    <w:multiLevelType w:val="hybridMultilevel"/>
    <w:tmpl w:val="614E8BDC"/>
    <w:lvl w:ilvl="0" w:tplc="AF807314">
      <w:numFmt w:val="decimal"/>
      <w:pStyle w:val="40"/>
      <w:lvlText w:val="1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stylePaneFormatFilter w:val="3F01"/>
  <w:defaultTabStop w:val="227"/>
  <w:autoHyphenation/>
  <w:hyphenationZone w:val="22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numRestart w:val="eachPage"/>
    <w:footnote w:id="-1"/>
    <w:footnote w:id="0"/>
  </w:footnotePr>
  <w:endnotePr>
    <w:pos w:val="sectEnd"/>
    <w:endnote w:id="-1"/>
    <w:endnote w:id="0"/>
  </w:endnotePr>
  <w:compat/>
  <w:rsids>
    <w:rsidRoot w:val="003E6BA5"/>
    <w:rsid w:val="00002EB5"/>
    <w:rsid w:val="00002F23"/>
    <w:rsid w:val="000069FC"/>
    <w:rsid w:val="00007736"/>
    <w:rsid w:val="00007CF9"/>
    <w:rsid w:val="00010F5C"/>
    <w:rsid w:val="0001330B"/>
    <w:rsid w:val="000173B6"/>
    <w:rsid w:val="00032545"/>
    <w:rsid w:val="00041A27"/>
    <w:rsid w:val="00042590"/>
    <w:rsid w:val="00043387"/>
    <w:rsid w:val="0004404B"/>
    <w:rsid w:val="00052A2A"/>
    <w:rsid w:val="00055FCB"/>
    <w:rsid w:val="000569AB"/>
    <w:rsid w:val="00061BB3"/>
    <w:rsid w:val="00084074"/>
    <w:rsid w:val="00086974"/>
    <w:rsid w:val="00094983"/>
    <w:rsid w:val="00096760"/>
    <w:rsid w:val="00097B7C"/>
    <w:rsid w:val="000A19B2"/>
    <w:rsid w:val="000A2495"/>
    <w:rsid w:val="000B37BF"/>
    <w:rsid w:val="000B4035"/>
    <w:rsid w:val="000B6024"/>
    <w:rsid w:val="000C5627"/>
    <w:rsid w:val="000C5D98"/>
    <w:rsid w:val="000D142D"/>
    <w:rsid w:val="000D319A"/>
    <w:rsid w:val="000D3414"/>
    <w:rsid w:val="000F4EB3"/>
    <w:rsid w:val="000F5947"/>
    <w:rsid w:val="000F685E"/>
    <w:rsid w:val="00100801"/>
    <w:rsid w:val="00104962"/>
    <w:rsid w:val="001108F1"/>
    <w:rsid w:val="00110C68"/>
    <w:rsid w:val="00116F4A"/>
    <w:rsid w:val="001227EA"/>
    <w:rsid w:val="00122AAC"/>
    <w:rsid w:val="00122CE3"/>
    <w:rsid w:val="001245CB"/>
    <w:rsid w:val="00135DE3"/>
    <w:rsid w:val="00137212"/>
    <w:rsid w:val="001516D8"/>
    <w:rsid w:val="0016131F"/>
    <w:rsid w:val="00161835"/>
    <w:rsid w:val="00165B2C"/>
    <w:rsid w:val="00171C29"/>
    <w:rsid w:val="00173521"/>
    <w:rsid w:val="00173A58"/>
    <w:rsid w:val="0017539D"/>
    <w:rsid w:val="0017546F"/>
    <w:rsid w:val="0017609E"/>
    <w:rsid w:val="001775EC"/>
    <w:rsid w:val="00180594"/>
    <w:rsid w:val="001854B0"/>
    <w:rsid w:val="00195332"/>
    <w:rsid w:val="001A436D"/>
    <w:rsid w:val="001A50AE"/>
    <w:rsid w:val="001A65BC"/>
    <w:rsid w:val="001A7FB9"/>
    <w:rsid w:val="001B7AA2"/>
    <w:rsid w:val="001B7F5D"/>
    <w:rsid w:val="001C48BF"/>
    <w:rsid w:val="001D3EA4"/>
    <w:rsid w:val="001E0B36"/>
    <w:rsid w:val="001E2E32"/>
    <w:rsid w:val="001E3D56"/>
    <w:rsid w:val="001E4D6F"/>
    <w:rsid w:val="001E5D59"/>
    <w:rsid w:val="001E6872"/>
    <w:rsid w:val="001E6D98"/>
    <w:rsid w:val="001F0C24"/>
    <w:rsid w:val="001F7AA2"/>
    <w:rsid w:val="00202810"/>
    <w:rsid w:val="0022146C"/>
    <w:rsid w:val="0022175F"/>
    <w:rsid w:val="00225E6A"/>
    <w:rsid w:val="002265C0"/>
    <w:rsid w:val="002314E7"/>
    <w:rsid w:val="00232217"/>
    <w:rsid w:val="00233E5B"/>
    <w:rsid w:val="00237E3F"/>
    <w:rsid w:val="0024640A"/>
    <w:rsid w:val="002512A5"/>
    <w:rsid w:val="0025286B"/>
    <w:rsid w:val="00253A46"/>
    <w:rsid w:val="00256934"/>
    <w:rsid w:val="002572D6"/>
    <w:rsid w:val="0026522E"/>
    <w:rsid w:val="00273641"/>
    <w:rsid w:val="00274C74"/>
    <w:rsid w:val="00283DF0"/>
    <w:rsid w:val="002856BB"/>
    <w:rsid w:val="0029095E"/>
    <w:rsid w:val="00290DF3"/>
    <w:rsid w:val="002920F1"/>
    <w:rsid w:val="002939C5"/>
    <w:rsid w:val="002A070D"/>
    <w:rsid w:val="002A1611"/>
    <w:rsid w:val="002A47AE"/>
    <w:rsid w:val="002B57CC"/>
    <w:rsid w:val="002B5D9D"/>
    <w:rsid w:val="002C0426"/>
    <w:rsid w:val="002C53CC"/>
    <w:rsid w:val="002E1E41"/>
    <w:rsid w:val="002E5C57"/>
    <w:rsid w:val="002F06E4"/>
    <w:rsid w:val="002F48E7"/>
    <w:rsid w:val="002F5E82"/>
    <w:rsid w:val="002F5F6A"/>
    <w:rsid w:val="002F7CB5"/>
    <w:rsid w:val="00300341"/>
    <w:rsid w:val="00305EF3"/>
    <w:rsid w:val="0031024A"/>
    <w:rsid w:val="00313593"/>
    <w:rsid w:val="00314661"/>
    <w:rsid w:val="00321266"/>
    <w:rsid w:val="003231E1"/>
    <w:rsid w:val="00332557"/>
    <w:rsid w:val="0033516F"/>
    <w:rsid w:val="003420B5"/>
    <w:rsid w:val="003465F4"/>
    <w:rsid w:val="00350B7C"/>
    <w:rsid w:val="00354B90"/>
    <w:rsid w:val="003573FD"/>
    <w:rsid w:val="00362BD5"/>
    <w:rsid w:val="00365658"/>
    <w:rsid w:val="003724A8"/>
    <w:rsid w:val="00374FBB"/>
    <w:rsid w:val="00375716"/>
    <w:rsid w:val="00375CAB"/>
    <w:rsid w:val="0037624A"/>
    <w:rsid w:val="0037657E"/>
    <w:rsid w:val="00377046"/>
    <w:rsid w:val="00377EC2"/>
    <w:rsid w:val="003822ED"/>
    <w:rsid w:val="003826E9"/>
    <w:rsid w:val="00382974"/>
    <w:rsid w:val="00384F4B"/>
    <w:rsid w:val="00386BD9"/>
    <w:rsid w:val="003877C1"/>
    <w:rsid w:val="003918EB"/>
    <w:rsid w:val="003950F1"/>
    <w:rsid w:val="003A0E1C"/>
    <w:rsid w:val="003A0F51"/>
    <w:rsid w:val="003A4766"/>
    <w:rsid w:val="003A4B25"/>
    <w:rsid w:val="003A5C6A"/>
    <w:rsid w:val="003A6FA8"/>
    <w:rsid w:val="003B2B10"/>
    <w:rsid w:val="003B5122"/>
    <w:rsid w:val="003B6BA5"/>
    <w:rsid w:val="003C021C"/>
    <w:rsid w:val="003C22AD"/>
    <w:rsid w:val="003C4BEE"/>
    <w:rsid w:val="003C78B1"/>
    <w:rsid w:val="003C7BDD"/>
    <w:rsid w:val="003D1025"/>
    <w:rsid w:val="003D4787"/>
    <w:rsid w:val="003D760C"/>
    <w:rsid w:val="003D7EDB"/>
    <w:rsid w:val="003E0C97"/>
    <w:rsid w:val="003E23C7"/>
    <w:rsid w:val="003E679E"/>
    <w:rsid w:val="003E6BA5"/>
    <w:rsid w:val="003F22E2"/>
    <w:rsid w:val="003F627A"/>
    <w:rsid w:val="003F6ABB"/>
    <w:rsid w:val="003F6C44"/>
    <w:rsid w:val="003F7DB0"/>
    <w:rsid w:val="00406E33"/>
    <w:rsid w:val="0041207A"/>
    <w:rsid w:val="0041744F"/>
    <w:rsid w:val="00421917"/>
    <w:rsid w:val="00421B5D"/>
    <w:rsid w:val="00422DEC"/>
    <w:rsid w:val="00423A7C"/>
    <w:rsid w:val="00423EDD"/>
    <w:rsid w:val="00427D3B"/>
    <w:rsid w:val="00432473"/>
    <w:rsid w:val="004354A9"/>
    <w:rsid w:val="00436839"/>
    <w:rsid w:val="00441782"/>
    <w:rsid w:val="0044569E"/>
    <w:rsid w:val="004517EC"/>
    <w:rsid w:val="0045448F"/>
    <w:rsid w:val="00455DBF"/>
    <w:rsid w:val="00460343"/>
    <w:rsid w:val="0046295C"/>
    <w:rsid w:val="0046566A"/>
    <w:rsid w:val="00482D91"/>
    <w:rsid w:val="00485622"/>
    <w:rsid w:val="00490CAE"/>
    <w:rsid w:val="00495DFA"/>
    <w:rsid w:val="004A5157"/>
    <w:rsid w:val="004A554C"/>
    <w:rsid w:val="004A702A"/>
    <w:rsid w:val="004A7430"/>
    <w:rsid w:val="004A7632"/>
    <w:rsid w:val="004A7ED2"/>
    <w:rsid w:val="004B0B0E"/>
    <w:rsid w:val="004B1094"/>
    <w:rsid w:val="004B6D3F"/>
    <w:rsid w:val="004B6EDF"/>
    <w:rsid w:val="004B744E"/>
    <w:rsid w:val="004C0029"/>
    <w:rsid w:val="004C0CA1"/>
    <w:rsid w:val="004C3411"/>
    <w:rsid w:val="004C3519"/>
    <w:rsid w:val="004C5813"/>
    <w:rsid w:val="004D69DD"/>
    <w:rsid w:val="004E23DC"/>
    <w:rsid w:val="004E6AE5"/>
    <w:rsid w:val="004E71AD"/>
    <w:rsid w:val="004E78BA"/>
    <w:rsid w:val="004F2A78"/>
    <w:rsid w:val="004F5CAD"/>
    <w:rsid w:val="00500510"/>
    <w:rsid w:val="00501C55"/>
    <w:rsid w:val="00502932"/>
    <w:rsid w:val="00506AC2"/>
    <w:rsid w:val="00511463"/>
    <w:rsid w:val="0051190A"/>
    <w:rsid w:val="00515536"/>
    <w:rsid w:val="005231C5"/>
    <w:rsid w:val="00523F29"/>
    <w:rsid w:val="00532F18"/>
    <w:rsid w:val="005357CE"/>
    <w:rsid w:val="005360D8"/>
    <w:rsid w:val="00540B68"/>
    <w:rsid w:val="00541F86"/>
    <w:rsid w:val="00551E7D"/>
    <w:rsid w:val="005624D0"/>
    <w:rsid w:val="005656BB"/>
    <w:rsid w:val="005733A2"/>
    <w:rsid w:val="00584C26"/>
    <w:rsid w:val="00585561"/>
    <w:rsid w:val="005902BC"/>
    <w:rsid w:val="00592D09"/>
    <w:rsid w:val="00596CB4"/>
    <w:rsid w:val="005A000C"/>
    <w:rsid w:val="005A10E2"/>
    <w:rsid w:val="005A2125"/>
    <w:rsid w:val="005A3451"/>
    <w:rsid w:val="005B05D0"/>
    <w:rsid w:val="005B22E1"/>
    <w:rsid w:val="005B46A8"/>
    <w:rsid w:val="005C60C2"/>
    <w:rsid w:val="005C741B"/>
    <w:rsid w:val="005C7C3E"/>
    <w:rsid w:val="005D6341"/>
    <w:rsid w:val="005D748A"/>
    <w:rsid w:val="005E7E5F"/>
    <w:rsid w:val="005F0915"/>
    <w:rsid w:val="005F2280"/>
    <w:rsid w:val="006044DE"/>
    <w:rsid w:val="00616FD7"/>
    <w:rsid w:val="0061769D"/>
    <w:rsid w:val="00620D6D"/>
    <w:rsid w:val="0063009B"/>
    <w:rsid w:val="00633869"/>
    <w:rsid w:val="00635828"/>
    <w:rsid w:val="00636E34"/>
    <w:rsid w:val="00641E43"/>
    <w:rsid w:val="0064420A"/>
    <w:rsid w:val="006448CC"/>
    <w:rsid w:val="00645B44"/>
    <w:rsid w:val="0064671D"/>
    <w:rsid w:val="00647B7B"/>
    <w:rsid w:val="0065107E"/>
    <w:rsid w:val="006640A2"/>
    <w:rsid w:val="006737BE"/>
    <w:rsid w:val="00675065"/>
    <w:rsid w:val="006816FE"/>
    <w:rsid w:val="006838C7"/>
    <w:rsid w:val="00684EEB"/>
    <w:rsid w:val="00686247"/>
    <w:rsid w:val="0068643B"/>
    <w:rsid w:val="006905BA"/>
    <w:rsid w:val="00691596"/>
    <w:rsid w:val="00694274"/>
    <w:rsid w:val="006949A1"/>
    <w:rsid w:val="006A49C3"/>
    <w:rsid w:val="006B0150"/>
    <w:rsid w:val="006B168F"/>
    <w:rsid w:val="006C0243"/>
    <w:rsid w:val="006C35F0"/>
    <w:rsid w:val="006C41D4"/>
    <w:rsid w:val="006C47E5"/>
    <w:rsid w:val="006C6414"/>
    <w:rsid w:val="006C6E9E"/>
    <w:rsid w:val="006D1A4D"/>
    <w:rsid w:val="006E01F3"/>
    <w:rsid w:val="006E2DE3"/>
    <w:rsid w:val="006E5EF2"/>
    <w:rsid w:val="006F026D"/>
    <w:rsid w:val="006F2DFA"/>
    <w:rsid w:val="006F3BEE"/>
    <w:rsid w:val="006F4E41"/>
    <w:rsid w:val="006F5144"/>
    <w:rsid w:val="007012AA"/>
    <w:rsid w:val="007016FD"/>
    <w:rsid w:val="00701E4B"/>
    <w:rsid w:val="00703482"/>
    <w:rsid w:val="00707F63"/>
    <w:rsid w:val="007160B9"/>
    <w:rsid w:val="007227A3"/>
    <w:rsid w:val="00722BEB"/>
    <w:rsid w:val="007236F8"/>
    <w:rsid w:val="00730270"/>
    <w:rsid w:val="0073077B"/>
    <w:rsid w:val="00733ED7"/>
    <w:rsid w:val="00737089"/>
    <w:rsid w:val="0074124F"/>
    <w:rsid w:val="00741282"/>
    <w:rsid w:val="00745B02"/>
    <w:rsid w:val="007555FA"/>
    <w:rsid w:val="0075667B"/>
    <w:rsid w:val="00757CC5"/>
    <w:rsid w:val="0076147D"/>
    <w:rsid w:val="00763C17"/>
    <w:rsid w:val="00765FD6"/>
    <w:rsid w:val="00772625"/>
    <w:rsid w:val="00772C4C"/>
    <w:rsid w:val="00774D6C"/>
    <w:rsid w:val="00775317"/>
    <w:rsid w:val="0077559C"/>
    <w:rsid w:val="00775674"/>
    <w:rsid w:val="007832ED"/>
    <w:rsid w:val="0078407D"/>
    <w:rsid w:val="0078641C"/>
    <w:rsid w:val="00791E56"/>
    <w:rsid w:val="00792416"/>
    <w:rsid w:val="00796720"/>
    <w:rsid w:val="007A1940"/>
    <w:rsid w:val="007A5A44"/>
    <w:rsid w:val="007B2091"/>
    <w:rsid w:val="007C106C"/>
    <w:rsid w:val="007C2718"/>
    <w:rsid w:val="007C3763"/>
    <w:rsid w:val="007C5BA0"/>
    <w:rsid w:val="007D338A"/>
    <w:rsid w:val="007D3C3D"/>
    <w:rsid w:val="007D74D5"/>
    <w:rsid w:val="007D77E3"/>
    <w:rsid w:val="007D7C43"/>
    <w:rsid w:val="007E445F"/>
    <w:rsid w:val="007E6CA5"/>
    <w:rsid w:val="007E754F"/>
    <w:rsid w:val="007F7095"/>
    <w:rsid w:val="00800A93"/>
    <w:rsid w:val="00802204"/>
    <w:rsid w:val="00804EC3"/>
    <w:rsid w:val="008127D1"/>
    <w:rsid w:val="00817BB7"/>
    <w:rsid w:val="00832BD9"/>
    <w:rsid w:val="008475E0"/>
    <w:rsid w:val="008502B5"/>
    <w:rsid w:val="00850401"/>
    <w:rsid w:val="00850663"/>
    <w:rsid w:val="00851530"/>
    <w:rsid w:val="00852D2C"/>
    <w:rsid w:val="008555DA"/>
    <w:rsid w:val="008607F8"/>
    <w:rsid w:val="00862DA5"/>
    <w:rsid w:val="00866E51"/>
    <w:rsid w:val="00867C37"/>
    <w:rsid w:val="00880F94"/>
    <w:rsid w:val="008811D3"/>
    <w:rsid w:val="008825DB"/>
    <w:rsid w:val="00886087"/>
    <w:rsid w:val="008908A5"/>
    <w:rsid w:val="00891C28"/>
    <w:rsid w:val="00894526"/>
    <w:rsid w:val="0089454E"/>
    <w:rsid w:val="008A2246"/>
    <w:rsid w:val="008A46DB"/>
    <w:rsid w:val="008A6ADC"/>
    <w:rsid w:val="008B151B"/>
    <w:rsid w:val="008B4BE9"/>
    <w:rsid w:val="008B5BC8"/>
    <w:rsid w:val="008C19A3"/>
    <w:rsid w:val="008C2BB4"/>
    <w:rsid w:val="008C3A8A"/>
    <w:rsid w:val="008C5236"/>
    <w:rsid w:val="008D21A1"/>
    <w:rsid w:val="008D4FE4"/>
    <w:rsid w:val="008D6759"/>
    <w:rsid w:val="008E49FF"/>
    <w:rsid w:val="008F0C12"/>
    <w:rsid w:val="008F3369"/>
    <w:rsid w:val="008F5BC6"/>
    <w:rsid w:val="008F5DC7"/>
    <w:rsid w:val="00900921"/>
    <w:rsid w:val="00916F4B"/>
    <w:rsid w:val="00917E3B"/>
    <w:rsid w:val="00921B7C"/>
    <w:rsid w:val="00921B9E"/>
    <w:rsid w:val="00921BCB"/>
    <w:rsid w:val="00926289"/>
    <w:rsid w:val="00942B59"/>
    <w:rsid w:val="00943058"/>
    <w:rsid w:val="00947874"/>
    <w:rsid w:val="0095009B"/>
    <w:rsid w:val="00950163"/>
    <w:rsid w:val="00954AD3"/>
    <w:rsid w:val="0096517A"/>
    <w:rsid w:val="0097115E"/>
    <w:rsid w:val="00973421"/>
    <w:rsid w:val="009743D6"/>
    <w:rsid w:val="009753A5"/>
    <w:rsid w:val="009764A7"/>
    <w:rsid w:val="00985146"/>
    <w:rsid w:val="00986859"/>
    <w:rsid w:val="0099311F"/>
    <w:rsid w:val="009959AD"/>
    <w:rsid w:val="009A662F"/>
    <w:rsid w:val="009B588D"/>
    <w:rsid w:val="009B78A4"/>
    <w:rsid w:val="009C0529"/>
    <w:rsid w:val="009C2CE2"/>
    <w:rsid w:val="009C534D"/>
    <w:rsid w:val="009D0A37"/>
    <w:rsid w:val="009D2007"/>
    <w:rsid w:val="009D50EC"/>
    <w:rsid w:val="009D6652"/>
    <w:rsid w:val="009E28BB"/>
    <w:rsid w:val="009E5B1A"/>
    <w:rsid w:val="009F537F"/>
    <w:rsid w:val="009F5481"/>
    <w:rsid w:val="009F5BD7"/>
    <w:rsid w:val="009F63DE"/>
    <w:rsid w:val="009F712B"/>
    <w:rsid w:val="00A0530E"/>
    <w:rsid w:val="00A1195F"/>
    <w:rsid w:val="00A16BD2"/>
    <w:rsid w:val="00A20BDC"/>
    <w:rsid w:val="00A212FB"/>
    <w:rsid w:val="00A21BDE"/>
    <w:rsid w:val="00A247AD"/>
    <w:rsid w:val="00A364CA"/>
    <w:rsid w:val="00A36D0C"/>
    <w:rsid w:val="00A45F5C"/>
    <w:rsid w:val="00A51004"/>
    <w:rsid w:val="00A51FFA"/>
    <w:rsid w:val="00A53FE6"/>
    <w:rsid w:val="00A57EA3"/>
    <w:rsid w:val="00A61712"/>
    <w:rsid w:val="00A63DFC"/>
    <w:rsid w:val="00A64893"/>
    <w:rsid w:val="00A67B6D"/>
    <w:rsid w:val="00A70D5C"/>
    <w:rsid w:val="00A745CE"/>
    <w:rsid w:val="00A8171B"/>
    <w:rsid w:val="00A81D9B"/>
    <w:rsid w:val="00A87489"/>
    <w:rsid w:val="00A93D69"/>
    <w:rsid w:val="00AA504A"/>
    <w:rsid w:val="00AB1CA2"/>
    <w:rsid w:val="00AB7F25"/>
    <w:rsid w:val="00AC0B9D"/>
    <w:rsid w:val="00AD0795"/>
    <w:rsid w:val="00AD2D1E"/>
    <w:rsid w:val="00AD38A0"/>
    <w:rsid w:val="00AD771F"/>
    <w:rsid w:val="00AD7FBE"/>
    <w:rsid w:val="00AE268E"/>
    <w:rsid w:val="00AE5AA8"/>
    <w:rsid w:val="00AE6A20"/>
    <w:rsid w:val="00AE6F28"/>
    <w:rsid w:val="00AF0D1A"/>
    <w:rsid w:val="00AF0E75"/>
    <w:rsid w:val="00AF2991"/>
    <w:rsid w:val="00AF4AF3"/>
    <w:rsid w:val="00AF5F38"/>
    <w:rsid w:val="00AF6AAE"/>
    <w:rsid w:val="00AF756E"/>
    <w:rsid w:val="00B02E5A"/>
    <w:rsid w:val="00B0617B"/>
    <w:rsid w:val="00B1016D"/>
    <w:rsid w:val="00B144B1"/>
    <w:rsid w:val="00B212BC"/>
    <w:rsid w:val="00B212FF"/>
    <w:rsid w:val="00B23569"/>
    <w:rsid w:val="00B238C9"/>
    <w:rsid w:val="00B2552E"/>
    <w:rsid w:val="00B33EDD"/>
    <w:rsid w:val="00B363DC"/>
    <w:rsid w:val="00B431D4"/>
    <w:rsid w:val="00B47BDB"/>
    <w:rsid w:val="00B47E4B"/>
    <w:rsid w:val="00B5446A"/>
    <w:rsid w:val="00B57FBD"/>
    <w:rsid w:val="00B71E7E"/>
    <w:rsid w:val="00B7299D"/>
    <w:rsid w:val="00B75A9F"/>
    <w:rsid w:val="00B87B84"/>
    <w:rsid w:val="00B91416"/>
    <w:rsid w:val="00B972AE"/>
    <w:rsid w:val="00B978E7"/>
    <w:rsid w:val="00BB7008"/>
    <w:rsid w:val="00BC4039"/>
    <w:rsid w:val="00BC646F"/>
    <w:rsid w:val="00BC6D37"/>
    <w:rsid w:val="00BC703B"/>
    <w:rsid w:val="00BD03BF"/>
    <w:rsid w:val="00BD33DC"/>
    <w:rsid w:val="00BE4614"/>
    <w:rsid w:val="00BE6D20"/>
    <w:rsid w:val="00BE7344"/>
    <w:rsid w:val="00BF1865"/>
    <w:rsid w:val="00BF289C"/>
    <w:rsid w:val="00BF2A7F"/>
    <w:rsid w:val="00BF4AD9"/>
    <w:rsid w:val="00BF54EB"/>
    <w:rsid w:val="00C012F6"/>
    <w:rsid w:val="00C07B7F"/>
    <w:rsid w:val="00C17B26"/>
    <w:rsid w:val="00C21225"/>
    <w:rsid w:val="00C23E98"/>
    <w:rsid w:val="00C2678E"/>
    <w:rsid w:val="00C33EB9"/>
    <w:rsid w:val="00C34215"/>
    <w:rsid w:val="00C36F93"/>
    <w:rsid w:val="00C400AA"/>
    <w:rsid w:val="00C44308"/>
    <w:rsid w:val="00C44691"/>
    <w:rsid w:val="00C44F16"/>
    <w:rsid w:val="00C51FD5"/>
    <w:rsid w:val="00C530BB"/>
    <w:rsid w:val="00C56C8C"/>
    <w:rsid w:val="00C60023"/>
    <w:rsid w:val="00C621FC"/>
    <w:rsid w:val="00C71D34"/>
    <w:rsid w:val="00C73997"/>
    <w:rsid w:val="00C76D05"/>
    <w:rsid w:val="00C83EEA"/>
    <w:rsid w:val="00C85B9D"/>
    <w:rsid w:val="00C97FBB"/>
    <w:rsid w:val="00CA23B3"/>
    <w:rsid w:val="00CA2A1D"/>
    <w:rsid w:val="00CA49CB"/>
    <w:rsid w:val="00CA68AB"/>
    <w:rsid w:val="00CA6D62"/>
    <w:rsid w:val="00CB1640"/>
    <w:rsid w:val="00CB3B38"/>
    <w:rsid w:val="00CB5EC9"/>
    <w:rsid w:val="00CC0ACC"/>
    <w:rsid w:val="00CC1D23"/>
    <w:rsid w:val="00CC33DA"/>
    <w:rsid w:val="00CC3FF9"/>
    <w:rsid w:val="00CC6469"/>
    <w:rsid w:val="00CD60F2"/>
    <w:rsid w:val="00CD7578"/>
    <w:rsid w:val="00CE38E9"/>
    <w:rsid w:val="00CE5092"/>
    <w:rsid w:val="00CE7310"/>
    <w:rsid w:val="00CF3F7C"/>
    <w:rsid w:val="00D0255E"/>
    <w:rsid w:val="00D026B3"/>
    <w:rsid w:val="00D02C35"/>
    <w:rsid w:val="00D0412D"/>
    <w:rsid w:val="00D06852"/>
    <w:rsid w:val="00D1275E"/>
    <w:rsid w:val="00D12D82"/>
    <w:rsid w:val="00D134ED"/>
    <w:rsid w:val="00D2400C"/>
    <w:rsid w:val="00D26880"/>
    <w:rsid w:val="00D43A34"/>
    <w:rsid w:val="00D45F02"/>
    <w:rsid w:val="00D4714A"/>
    <w:rsid w:val="00D55A1C"/>
    <w:rsid w:val="00D65F07"/>
    <w:rsid w:val="00D718C5"/>
    <w:rsid w:val="00D80F98"/>
    <w:rsid w:val="00D83BC2"/>
    <w:rsid w:val="00D86F0B"/>
    <w:rsid w:val="00D87543"/>
    <w:rsid w:val="00D92B4A"/>
    <w:rsid w:val="00D93103"/>
    <w:rsid w:val="00D937AD"/>
    <w:rsid w:val="00DA44BA"/>
    <w:rsid w:val="00DA5027"/>
    <w:rsid w:val="00DB0F41"/>
    <w:rsid w:val="00DB2646"/>
    <w:rsid w:val="00DB605D"/>
    <w:rsid w:val="00DC1B4E"/>
    <w:rsid w:val="00DC3001"/>
    <w:rsid w:val="00DC42E0"/>
    <w:rsid w:val="00DC4EA2"/>
    <w:rsid w:val="00DC725D"/>
    <w:rsid w:val="00DD1BE6"/>
    <w:rsid w:val="00DD4430"/>
    <w:rsid w:val="00DD7A23"/>
    <w:rsid w:val="00DE2388"/>
    <w:rsid w:val="00DF1103"/>
    <w:rsid w:val="00DF1E95"/>
    <w:rsid w:val="00DF239D"/>
    <w:rsid w:val="00DF3336"/>
    <w:rsid w:val="00DF581B"/>
    <w:rsid w:val="00E00BEB"/>
    <w:rsid w:val="00E07A9F"/>
    <w:rsid w:val="00E13084"/>
    <w:rsid w:val="00E15841"/>
    <w:rsid w:val="00E165C5"/>
    <w:rsid w:val="00E16B1A"/>
    <w:rsid w:val="00E234D8"/>
    <w:rsid w:val="00E26D65"/>
    <w:rsid w:val="00E35CBD"/>
    <w:rsid w:val="00E35F3E"/>
    <w:rsid w:val="00E407C3"/>
    <w:rsid w:val="00E4129F"/>
    <w:rsid w:val="00E4138F"/>
    <w:rsid w:val="00E44860"/>
    <w:rsid w:val="00E522BD"/>
    <w:rsid w:val="00E5277A"/>
    <w:rsid w:val="00E63E84"/>
    <w:rsid w:val="00E65B79"/>
    <w:rsid w:val="00E70218"/>
    <w:rsid w:val="00E73099"/>
    <w:rsid w:val="00E7443B"/>
    <w:rsid w:val="00E7786C"/>
    <w:rsid w:val="00E80188"/>
    <w:rsid w:val="00E80F24"/>
    <w:rsid w:val="00E85214"/>
    <w:rsid w:val="00E87248"/>
    <w:rsid w:val="00E92CEF"/>
    <w:rsid w:val="00E95448"/>
    <w:rsid w:val="00E96034"/>
    <w:rsid w:val="00E976BF"/>
    <w:rsid w:val="00E97992"/>
    <w:rsid w:val="00EA0147"/>
    <w:rsid w:val="00EA1193"/>
    <w:rsid w:val="00EA2DFF"/>
    <w:rsid w:val="00EB2532"/>
    <w:rsid w:val="00EB3E49"/>
    <w:rsid w:val="00EB464E"/>
    <w:rsid w:val="00EB5A1A"/>
    <w:rsid w:val="00EC19C6"/>
    <w:rsid w:val="00EC20F7"/>
    <w:rsid w:val="00EC26DC"/>
    <w:rsid w:val="00EC53B4"/>
    <w:rsid w:val="00ED212C"/>
    <w:rsid w:val="00ED3CFA"/>
    <w:rsid w:val="00ED6447"/>
    <w:rsid w:val="00EF2870"/>
    <w:rsid w:val="00EF44C7"/>
    <w:rsid w:val="00EF76F2"/>
    <w:rsid w:val="00F040A0"/>
    <w:rsid w:val="00F06CE9"/>
    <w:rsid w:val="00F12316"/>
    <w:rsid w:val="00F126A4"/>
    <w:rsid w:val="00F15209"/>
    <w:rsid w:val="00F20042"/>
    <w:rsid w:val="00F42D01"/>
    <w:rsid w:val="00F52DF9"/>
    <w:rsid w:val="00F53009"/>
    <w:rsid w:val="00F55110"/>
    <w:rsid w:val="00F55C08"/>
    <w:rsid w:val="00F60BC4"/>
    <w:rsid w:val="00F623A6"/>
    <w:rsid w:val="00F71EEA"/>
    <w:rsid w:val="00F7765E"/>
    <w:rsid w:val="00F81A1C"/>
    <w:rsid w:val="00F83A3B"/>
    <w:rsid w:val="00F844B6"/>
    <w:rsid w:val="00F85482"/>
    <w:rsid w:val="00F85753"/>
    <w:rsid w:val="00F9572F"/>
    <w:rsid w:val="00F970E4"/>
    <w:rsid w:val="00FA1E67"/>
    <w:rsid w:val="00FA5EE0"/>
    <w:rsid w:val="00FA63C6"/>
    <w:rsid w:val="00FB0842"/>
    <w:rsid w:val="00FB272F"/>
    <w:rsid w:val="00FB7FC3"/>
    <w:rsid w:val="00FC1258"/>
    <w:rsid w:val="00FC21D9"/>
    <w:rsid w:val="00FC7A79"/>
    <w:rsid w:val="00FC7B4A"/>
    <w:rsid w:val="00FD002D"/>
    <w:rsid w:val="00FD0551"/>
    <w:rsid w:val="00FD19CF"/>
    <w:rsid w:val="00FD1C21"/>
    <w:rsid w:val="00FD2248"/>
    <w:rsid w:val="00FD497C"/>
    <w:rsid w:val="00FE0D0C"/>
    <w:rsid w:val="00FE1737"/>
    <w:rsid w:val="00FE1842"/>
    <w:rsid w:val="00FF0F62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C35F0"/>
    <w:pPr>
      <w:jc w:val="both"/>
    </w:pPr>
    <w:rPr>
      <w:rFonts w:ascii="Arial" w:hAnsi="Arial"/>
    </w:rPr>
  </w:style>
  <w:style w:type="paragraph" w:styleId="1">
    <w:name w:val="heading 1"/>
    <w:basedOn w:val="a2"/>
    <w:next w:val="a2"/>
    <w:link w:val="10"/>
    <w:qFormat/>
    <w:rsid w:val="00703482"/>
    <w:pPr>
      <w:keepNext/>
      <w:numPr>
        <w:numId w:val="2"/>
      </w:numPr>
      <w:suppressAutoHyphens/>
      <w:spacing w:before="240" w:after="12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2"/>
    <w:next w:val="a2"/>
    <w:link w:val="21"/>
    <w:qFormat/>
    <w:rsid w:val="00541F86"/>
    <w:pPr>
      <w:keepNext/>
      <w:suppressAutoHyphens/>
      <w:spacing w:before="240" w:after="120"/>
      <w:jc w:val="center"/>
      <w:outlineLvl w:val="1"/>
    </w:pPr>
    <w:rPr>
      <w:b/>
      <w:caps/>
      <w:sz w:val="28"/>
    </w:rPr>
  </w:style>
  <w:style w:type="paragraph" w:styleId="3">
    <w:name w:val="heading 3"/>
    <w:basedOn w:val="2"/>
    <w:next w:val="a2"/>
    <w:qFormat/>
    <w:rsid w:val="00541F86"/>
    <w:pPr>
      <w:outlineLvl w:val="2"/>
    </w:pPr>
    <w:rPr>
      <w:i/>
      <w:caps w:val="0"/>
    </w:rPr>
  </w:style>
  <w:style w:type="paragraph" w:styleId="41">
    <w:name w:val="heading 4"/>
    <w:basedOn w:val="3"/>
    <w:next w:val="a2"/>
    <w:link w:val="42"/>
    <w:qFormat/>
    <w:rsid w:val="00541F86"/>
    <w:pPr>
      <w:spacing w:after="240"/>
      <w:outlineLvl w:val="3"/>
    </w:pPr>
  </w:style>
  <w:style w:type="paragraph" w:styleId="5">
    <w:name w:val="heading 5"/>
    <w:basedOn w:val="a2"/>
    <w:next w:val="a2"/>
    <w:qFormat/>
    <w:rsid w:val="00703482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basedOn w:val="a2"/>
    <w:next w:val="a2"/>
    <w:qFormat/>
    <w:rsid w:val="00703482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70348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2"/>
    <w:next w:val="a2"/>
    <w:qFormat/>
    <w:rsid w:val="00703482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9">
    <w:name w:val="heading 9"/>
    <w:basedOn w:val="a2"/>
    <w:next w:val="a2"/>
    <w:qFormat/>
    <w:rsid w:val="00703482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1">
    <w:name w:val="toc 1"/>
    <w:basedOn w:val="a2"/>
    <w:next w:val="a2"/>
    <w:uiPriority w:val="39"/>
    <w:rsid w:val="00707F63"/>
    <w:pPr>
      <w:tabs>
        <w:tab w:val="right" w:leader="dot" w:pos="9072"/>
      </w:tabs>
      <w:suppressAutoHyphens/>
      <w:spacing w:before="120"/>
      <w:jc w:val="left"/>
    </w:pPr>
    <w:rPr>
      <w:b/>
    </w:rPr>
  </w:style>
  <w:style w:type="paragraph" w:styleId="a6">
    <w:name w:val="footnote text"/>
    <w:basedOn w:val="a2"/>
    <w:link w:val="a7"/>
    <w:uiPriority w:val="99"/>
    <w:semiHidden/>
    <w:rsid w:val="00541F86"/>
    <w:pPr>
      <w:spacing w:line="240" w:lineRule="exact"/>
      <w:ind w:left="170" w:hanging="170"/>
    </w:pPr>
    <w:rPr>
      <w:i/>
    </w:rPr>
  </w:style>
  <w:style w:type="paragraph" w:styleId="20">
    <w:name w:val="toc 2"/>
    <w:basedOn w:val="a2"/>
    <w:next w:val="a2"/>
    <w:uiPriority w:val="39"/>
    <w:rsid w:val="009B78A4"/>
    <w:pPr>
      <w:tabs>
        <w:tab w:val="right" w:leader="dot" w:pos="9072"/>
      </w:tabs>
      <w:suppressAutoHyphens/>
      <w:spacing w:before="120"/>
      <w:ind w:left="227"/>
      <w:jc w:val="left"/>
    </w:pPr>
  </w:style>
  <w:style w:type="paragraph" w:styleId="30">
    <w:name w:val="toc 3"/>
    <w:basedOn w:val="a2"/>
    <w:next w:val="a2"/>
    <w:uiPriority w:val="39"/>
    <w:rsid w:val="009B78A4"/>
    <w:pPr>
      <w:suppressAutoHyphens/>
      <w:spacing w:before="120" w:after="120"/>
      <w:ind w:left="624"/>
      <w:jc w:val="center"/>
    </w:pPr>
    <w:rPr>
      <w:caps/>
    </w:rPr>
  </w:style>
  <w:style w:type="paragraph" w:styleId="43">
    <w:name w:val="toc 4"/>
    <w:basedOn w:val="a2"/>
    <w:next w:val="a2"/>
    <w:uiPriority w:val="39"/>
    <w:rsid w:val="00541F86"/>
    <w:pPr>
      <w:tabs>
        <w:tab w:val="right" w:leader="dot" w:pos="9072"/>
      </w:tabs>
      <w:ind w:left="794" w:hanging="227"/>
      <w:jc w:val="left"/>
    </w:pPr>
    <w:rPr>
      <w:rFonts w:ascii="Helvetica" w:hAnsi="Helvetica"/>
    </w:rPr>
  </w:style>
  <w:style w:type="character" w:styleId="a8">
    <w:name w:val="footnote reference"/>
    <w:basedOn w:val="a3"/>
    <w:uiPriority w:val="99"/>
    <w:semiHidden/>
    <w:rsid w:val="00541F86"/>
    <w:rPr>
      <w:vertAlign w:val="superscript"/>
    </w:rPr>
  </w:style>
  <w:style w:type="paragraph" w:styleId="a9">
    <w:name w:val="footer"/>
    <w:basedOn w:val="a2"/>
    <w:link w:val="aa"/>
    <w:uiPriority w:val="99"/>
    <w:rsid w:val="00541F86"/>
  </w:style>
  <w:style w:type="paragraph" w:customStyle="1" w:styleId="a">
    <w:name w:val="Заголовок таблицы"/>
    <w:basedOn w:val="a2"/>
    <w:next w:val="a2"/>
    <w:link w:val="ab"/>
    <w:rsid w:val="00DD7A23"/>
    <w:pPr>
      <w:numPr>
        <w:ilvl w:val="1"/>
        <w:numId w:val="2"/>
      </w:numPr>
      <w:suppressAutoHyphens/>
      <w:jc w:val="center"/>
      <w:outlineLvl w:val="1"/>
    </w:pPr>
    <w:rPr>
      <w:b/>
      <w:caps/>
      <w:sz w:val="28"/>
    </w:rPr>
  </w:style>
  <w:style w:type="paragraph" w:customStyle="1" w:styleId="ac">
    <w:name w:val="Таблица"/>
    <w:basedOn w:val="a2"/>
    <w:qFormat/>
    <w:rsid w:val="00541F86"/>
    <w:pPr>
      <w:tabs>
        <w:tab w:val="decimal" w:pos="567"/>
      </w:tabs>
      <w:spacing w:line="240" w:lineRule="exact"/>
      <w:jc w:val="left"/>
    </w:pPr>
  </w:style>
  <w:style w:type="paragraph" w:styleId="ad">
    <w:name w:val="header"/>
    <w:basedOn w:val="a2"/>
    <w:link w:val="ae"/>
    <w:rsid w:val="00541F86"/>
    <w:pPr>
      <w:pBdr>
        <w:bottom w:val="single" w:sz="4" w:space="1" w:color="auto"/>
      </w:pBdr>
      <w:jc w:val="center"/>
    </w:pPr>
    <w:rPr>
      <w:sz w:val="24"/>
    </w:rPr>
  </w:style>
  <w:style w:type="paragraph" w:customStyle="1" w:styleId="af">
    <w:name w:val="Шапка таблицы"/>
    <w:basedOn w:val="a2"/>
    <w:link w:val="af0"/>
    <w:qFormat/>
    <w:rsid w:val="00F06CE9"/>
    <w:pPr>
      <w:spacing w:line="240" w:lineRule="exact"/>
      <w:jc w:val="center"/>
    </w:pPr>
    <w:rPr>
      <w:szCs w:val="16"/>
    </w:rPr>
  </w:style>
  <w:style w:type="paragraph" w:customStyle="1" w:styleId="af1">
    <w:name w:val="Подлежащее таблицы"/>
    <w:basedOn w:val="a2"/>
    <w:rsid w:val="00541F86"/>
    <w:pPr>
      <w:spacing w:line="240" w:lineRule="exact"/>
      <w:ind w:left="113" w:hanging="113"/>
      <w:jc w:val="left"/>
    </w:pPr>
  </w:style>
  <w:style w:type="paragraph" w:styleId="af2">
    <w:name w:val="caption"/>
    <w:basedOn w:val="a2"/>
    <w:qFormat/>
    <w:rsid w:val="00541F86"/>
    <w:pPr>
      <w:widowControl w:val="0"/>
      <w:spacing w:before="120" w:after="60"/>
      <w:jc w:val="right"/>
    </w:pPr>
    <w:rPr>
      <w:snapToGrid w:val="0"/>
      <w:kern w:val="28"/>
      <w:sz w:val="22"/>
    </w:rPr>
  </w:style>
  <w:style w:type="paragraph" w:customStyle="1" w:styleId="af3">
    <w:name w:val="Единицы"/>
    <w:basedOn w:val="a2"/>
    <w:link w:val="12"/>
    <w:rsid w:val="00541F86"/>
    <w:pPr>
      <w:keepNext/>
      <w:spacing w:before="120" w:after="120"/>
      <w:jc w:val="center"/>
    </w:pPr>
    <w:rPr>
      <w:sz w:val="22"/>
    </w:rPr>
  </w:style>
  <w:style w:type="paragraph" w:customStyle="1" w:styleId="af4">
    <w:name w:val="Подзаголграф"/>
    <w:basedOn w:val="a2"/>
    <w:next w:val="a2"/>
    <w:rsid w:val="00541F86"/>
    <w:pPr>
      <w:jc w:val="center"/>
    </w:pPr>
    <w:rPr>
      <w:sz w:val="24"/>
    </w:rPr>
  </w:style>
  <w:style w:type="paragraph" w:styleId="50">
    <w:name w:val="toc 5"/>
    <w:basedOn w:val="a2"/>
    <w:next w:val="a2"/>
    <w:autoRedefine/>
    <w:uiPriority w:val="39"/>
    <w:rsid w:val="00541F86"/>
    <w:pPr>
      <w:ind w:left="1040"/>
    </w:pPr>
  </w:style>
  <w:style w:type="paragraph" w:styleId="60">
    <w:name w:val="toc 6"/>
    <w:basedOn w:val="a2"/>
    <w:next w:val="a2"/>
    <w:autoRedefine/>
    <w:uiPriority w:val="39"/>
    <w:rsid w:val="00541F86"/>
    <w:pPr>
      <w:ind w:left="1300"/>
    </w:pPr>
  </w:style>
  <w:style w:type="paragraph" w:styleId="70">
    <w:name w:val="toc 7"/>
    <w:basedOn w:val="a2"/>
    <w:next w:val="a2"/>
    <w:autoRedefine/>
    <w:uiPriority w:val="39"/>
    <w:rsid w:val="00541F86"/>
    <w:pPr>
      <w:ind w:left="1560"/>
    </w:pPr>
  </w:style>
  <w:style w:type="paragraph" w:styleId="80">
    <w:name w:val="toc 8"/>
    <w:basedOn w:val="a2"/>
    <w:next w:val="a2"/>
    <w:autoRedefine/>
    <w:uiPriority w:val="39"/>
    <w:rsid w:val="00541F86"/>
    <w:pPr>
      <w:ind w:left="1820"/>
    </w:pPr>
  </w:style>
  <w:style w:type="paragraph" w:styleId="91">
    <w:name w:val="toc 9"/>
    <w:basedOn w:val="a2"/>
    <w:next w:val="a2"/>
    <w:autoRedefine/>
    <w:uiPriority w:val="39"/>
    <w:rsid w:val="00541F86"/>
    <w:pPr>
      <w:ind w:left="2080"/>
    </w:pPr>
  </w:style>
  <w:style w:type="paragraph" w:customStyle="1" w:styleId="a0">
    <w:name w:val="Сноска"/>
    <w:basedOn w:val="a6"/>
    <w:next w:val="a2"/>
    <w:rsid w:val="00541F86"/>
    <w:pPr>
      <w:numPr>
        <w:numId w:val="1"/>
      </w:numPr>
    </w:pPr>
  </w:style>
  <w:style w:type="paragraph" w:customStyle="1" w:styleId="af5">
    <w:name w:val="Шмуцтитул"/>
    <w:basedOn w:val="a2"/>
    <w:next w:val="8"/>
    <w:rsid w:val="001E5D59"/>
    <w:pPr>
      <w:widowControl w:val="0"/>
      <w:jc w:val="center"/>
    </w:pPr>
    <w:rPr>
      <w:rFonts w:ascii="Franklin Gothic Demi" w:hAnsi="Franklin Gothic Demi"/>
      <w:i/>
      <w:color w:val="006C00"/>
      <w:sz w:val="56"/>
      <w:szCs w:val="60"/>
    </w:rPr>
  </w:style>
  <w:style w:type="character" w:customStyle="1" w:styleId="10">
    <w:name w:val="Заголовок 1 Знак"/>
    <w:basedOn w:val="a3"/>
    <w:link w:val="1"/>
    <w:rsid w:val="00506AC2"/>
    <w:rPr>
      <w:rFonts w:ascii="Arial" w:hAnsi="Arial"/>
      <w:b/>
      <w:caps/>
      <w:kern w:val="28"/>
      <w:sz w:val="32"/>
    </w:rPr>
  </w:style>
  <w:style w:type="character" w:customStyle="1" w:styleId="21">
    <w:name w:val="Заголовок 2 Знак1"/>
    <w:basedOn w:val="a3"/>
    <w:link w:val="2"/>
    <w:rsid w:val="00506AC2"/>
    <w:rPr>
      <w:rFonts w:ascii="Arial" w:hAnsi="Arial"/>
      <w:b/>
      <w:caps/>
      <w:sz w:val="28"/>
    </w:rPr>
  </w:style>
  <w:style w:type="paragraph" w:customStyle="1" w:styleId="a1">
    <w:name w:val="Заголовок главы"/>
    <w:basedOn w:val="1"/>
    <w:autoRedefine/>
    <w:rsid w:val="00506AC2"/>
    <w:pPr>
      <w:numPr>
        <w:ilvl w:val="1"/>
        <w:numId w:val="3"/>
      </w:numPr>
      <w:pBdr>
        <w:bottom w:val="single" w:sz="8" w:space="1" w:color="auto"/>
      </w:pBdr>
      <w:spacing w:before="0"/>
      <w:ind w:left="0" w:right="22"/>
    </w:pPr>
    <w:rPr>
      <w:bCs/>
    </w:rPr>
  </w:style>
  <w:style w:type="paragraph" w:customStyle="1" w:styleId="af6">
    <w:name w:val="Предисловие"/>
    <w:basedOn w:val="1"/>
    <w:autoRedefine/>
    <w:rsid w:val="00E44860"/>
    <w:pPr>
      <w:numPr>
        <w:numId w:val="0"/>
      </w:numPr>
      <w:suppressAutoHyphens w:val="0"/>
      <w:spacing w:before="0" w:after="240"/>
      <w:ind w:firstLine="709"/>
      <w:jc w:val="both"/>
    </w:pPr>
    <w:rPr>
      <w:rFonts w:cs="Arial"/>
      <w:bCs/>
      <w:caps w:val="0"/>
      <w:kern w:val="32"/>
      <w:sz w:val="20"/>
    </w:rPr>
  </w:style>
  <w:style w:type="character" w:customStyle="1" w:styleId="ab">
    <w:name w:val="Заголовок таблицы Знак"/>
    <w:basedOn w:val="a3"/>
    <w:link w:val="a"/>
    <w:rsid w:val="00DD7A23"/>
    <w:rPr>
      <w:rFonts w:ascii="Arial" w:hAnsi="Arial"/>
      <w:b/>
      <w:caps/>
      <w:sz w:val="28"/>
    </w:rPr>
  </w:style>
  <w:style w:type="character" w:customStyle="1" w:styleId="12">
    <w:name w:val="Единицы Знак1"/>
    <w:basedOn w:val="a3"/>
    <w:link w:val="af3"/>
    <w:rsid w:val="00506AC2"/>
    <w:rPr>
      <w:rFonts w:ascii="Arial" w:hAnsi="Arial"/>
      <w:sz w:val="22"/>
    </w:rPr>
  </w:style>
  <w:style w:type="paragraph" w:customStyle="1" w:styleId="61">
    <w:name w:val="Заголовок таблицы + интеравал После: 6пт"/>
    <w:basedOn w:val="a"/>
    <w:link w:val="62"/>
    <w:autoRedefine/>
    <w:rsid w:val="00506AC2"/>
    <w:pPr>
      <w:numPr>
        <w:ilvl w:val="0"/>
        <w:numId w:val="0"/>
      </w:numPr>
      <w:suppressAutoHyphens w:val="0"/>
      <w:spacing w:after="120"/>
      <w:ind w:left="180"/>
      <w:jc w:val="left"/>
      <w:outlineLvl w:val="9"/>
    </w:pPr>
    <w:rPr>
      <w:rFonts w:cs="Arial"/>
      <w:bCs/>
    </w:rPr>
  </w:style>
  <w:style w:type="character" w:customStyle="1" w:styleId="62">
    <w:name w:val="Заголовок таблицы + интеравал После: 6пт Знак"/>
    <w:basedOn w:val="ab"/>
    <w:link w:val="61"/>
    <w:rsid w:val="00506AC2"/>
    <w:rPr>
      <w:rFonts w:cs="Arial"/>
      <w:bCs/>
    </w:rPr>
  </w:style>
  <w:style w:type="character" w:customStyle="1" w:styleId="aa">
    <w:name w:val="Нижний колонтитул Знак"/>
    <w:basedOn w:val="a3"/>
    <w:link w:val="a9"/>
    <w:uiPriority w:val="99"/>
    <w:rsid w:val="00506AC2"/>
    <w:rPr>
      <w:rFonts w:ascii="Arial" w:hAnsi="Arial"/>
      <w:sz w:val="26"/>
    </w:rPr>
  </w:style>
  <w:style w:type="paragraph" w:styleId="af7">
    <w:name w:val="Body Text"/>
    <w:basedOn w:val="a2"/>
    <w:link w:val="af8"/>
    <w:rsid w:val="00506AC2"/>
    <w:pPr>
      <w:tabs>
        <w:tab w:val="decimal" w:pos="0"/>
      </w:tabs>
      <w:jc w:val="center"/>
    </w:pPr>
    <w:rPr>
      <w:rFonts w:ascii="Times New Roman" w:hAnsi="Times New Roman"/>
      <w:b/>
      <w:sz w:val="28"/>
    </w:rPr>
  </w:style>
  <w:style w:type="character" w:customStyle="1" w:styleId="af8">
    <w:name w:val="Основной текст Знак"/>
    <w:basedOn w:val="a3"/>
    <w:link w:val="af7"/>
    <w:rsid w:val="00506AC2"/>
    <w:rPr>
      <w:b/>
      <w:sz w:val="28"/>
    </w:rPr>
  </w:style>
  <w:style w:type="paragraph" w:styleId="af9">
    <w:name w:val="Body Text Indent"/>
    <w:basedOn w:val="a2"/>
    <w:link w:val="afa"/>
    <w:rsid w:val="00506AC2"/>
    <w:pPr>
      <w:spacing w:after="120" w:line="360" w:lineRule="auto"/>
      <w:ind w:firstLine="709"/>
    </w:pPr>
    <w:rPr>
      <w:sz w:val="26"/>
    </w:rPr>
  </w:style>
  <w:style w:type="character" w:customStyle="1" w:styleId="afa">
    <w:name w:val="Основной текст с отступом Знак"/>
    <w:basedOn w:val="a3"/>
    <w:link w:val="af9"/>
    <w:rsid w:val="00506AC2"/>
    <w:rPr>
      <w:rFonts w:ascii="Arial" w:hAnsi="Arial"/>
      <w:sz w:val="26"/>
    </w:rPr>
  </w:style>
  <w:style w:type="character" w:styleId="afb">
    <w:name w:val="page number"/>
    <w:basedOn w:val="a3"/>
    <w:rsid w:val="00506AC2"/>
  </w:style>
  <w:style w:type="paragraph" w:styleId="22">
    <w:name w:val="Body Text Indent 2"/>
    <w:basedOn w:val="a2"/>
    <w:link w:val="23"/>
    <w:rsid w:val="00506AC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506AC2"/>
    <w:rPr>
      <w:rFonts w:ascii="Arial" w:hAnsi="Arial"/>
    </w:rPr>
  </w:style>
  <w:style w:type="character" w:customStyle="1" w:styleId="a7">
    <w:name w:val="Текст сноски Знак"/>
    <w:basedOn w:val="a3"/>
    <w:link w:val="a6"/>
    <w:uiPriority w:val="99"/>
    <w:semiHidden/>
    <w:rsid w:val="00506AC2"/>
    <w:rPr>
      <w:rFonts w:ascii="Arial" w:hAnsi="Arial"/>
      <w:i/>
    </w:rPr>
  </w:style>
  <w:style w:type="character" w:customStyle="1" w:styleId="ae">
    <w:name w:val="Верхний колонтитул Знак"/>
    <w:basedOn w:val="a3"/>
    <w:link w:val="ad"/>
    <w:uiPriority w:val="99"/>
    <w:rsid w:val="00506AC2"/>
    <w:rPr>
      <w:rFonts w:ascii="Arial" w:hAnsi="Arial"/>
      <w:sz w:val="24"/>
    </w:rPr>
  </w:style>
  <w:style w:type="paragraph" w:customStyle="1" w:styleId="afc">
    <w:name w:val="Заголграф"/>
    <w:basedOn w:val="a2"/>
    <w:next w:val="a2"/>
    <w:rsid w:val="00506AC2"/>
    <w:pPr>
      <w:spacing w:before="240" w:after="120"/>
      <w:jc w:val="center"/>
    </w:pPr>
    <w:rPr>
      <w:b/>
      <w:sz w:val="26"/>
    </w:rPr>
  </w:style>
  <w:style w:type="paragraph" w:styleId="afd">
    <w:name w:val="Title"/>
    <w:basedOn w:val="a2"/>
    <w:link w:val="afe"/>
    <w:qFormat/>
    <w:rsid w:val="00506AC2"/>
    <w:pPr>
      <w:spacing w:before="120" w:after="120"/>
      <w:jc w:val="center"/>
    </w:pPr>
    <w:rPr>
      <w:caps/>
      <w:sz w:val="28"/>
    </w:rPr>
  </w:style>
  <w:style w:type="character" w:customStyle="1" w:styleId="afe">
    <w:name w:val="Название Знак"/>
    <w:basedOn w:val="a3"/>
    <w:link w:val="afd"/>
    <w:rsid w:val="00506AC2"/>
    <w:rPr>
      <w:rFonts w:ascii="Arial" w:hAnsi="Arial"/>
      <w:caps/>
      <w:sz w:val="28"/>
    </w:rPr>
  </w:style>
  <w:style w:type="paragraph" w:styleId="24">
    <w:name w:val="Body Text 2"/>
    <w:basedOn w:val="a2"/>
    <w:link w:val="25"/>
    <w:rsid w:val="00506AC2"/>
    <w:pPr>
      <w:tabs>
        <w:tab w:val="decimal" w:pos="0"/>
      </w:tabs>
      <w:spacing w:after="120"/>
      <w:ind w:firstLine="227"/>
    </w:pPr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3"/>
    <w:link w:val="24"/>
    <w:rsid w:val="00506AC2"/>
    <w:rPr>
      <w:sz w:val="28"/>
    </w:rPr>
  </w:style>
  <w:style w:type="paragraph" w:styleId="aff">
    <w:name w:val="Block Text"/>
    <w:basedOn w:val="a2"/>
    <w:rsid w:val="00506AC2"/>
    <w:pPr>
      <w:tabs>
        <w:tab w:val="decimal" w:pos="567"/>
      </w:tabs>
      <w:ind w:left="-113" w:right="-113"/>
      <w:jc w:val="center"/>
    </w:pPr>
    <w:rPr>
      <w:rFonts w:ascii="Times New Roman CYR" w:hAnsi="Times New Roman CYR"/>
      <w:b/>
      <w:sz w:val="28"/>
    </w:rPr>
  </w:style>
  <w:style w:type="character" w:styleId="aff0">
    <w:name w:val="FollowedHyperlink"/>
    <w:basedOn w:val="a3"/>
    <w:rsid w:val="00506AC2"/>
    <w:rPr>
      <w:color w:val="800080"/>
      <w:u w:val="single"/>
    </w:rPr>
  </w:style>
  <w:style w:type="character" w:styleId="aff1">
    <w:name w:val="Hyperlink"/>
    <w:basedOn w:val="a3"/>
    <w:uiPriority w:val="99"/>
    <w:rsid w:val="00506AC2"/>
    <w:rPr>
      <w:color w:val="0000FF"/>
      <w:u w:val="single"/>
    </w:rPr>
  </w:style>
  <w:style w:type="character" w:customStyle="1" w:styleId="26">
    <w:name w:val="Заголовок 2 Знак"/>
    <w:basedOn w:val="a3"/>
    <w:rsid w:val="00506AC2"/>
    <w:rPr>
      <w:rFonts w:ascii="Arial" w:hAnsi="Arial"/>
      <w:b/>
      <w:caps/>
      <w:sz w:val="28"/>
      <w:lang w:val="ru-RU" w:eastAsia="ru-RU" w:bidi="ar-SA"/>
    </w:rPr>
  </w:style>
  <w:style w:type="character" w:customStyle="1" w:styleId="aff2">
    <w:name w:val="Единицы Знак"/>
    <w:basedOn w:val="a3"/>
    <w:rsid w:val="00506AC2"/>
    <w:rPr>
      <w:rFonts w:ascii="Arial" w:hAnsi="Arial"/>
      <w:sz w:val="22"/>
      <w:lang w:val="ru-RU" w:eastAsia="ru-RU" w:bidi="ar-SA"/>
    </w:rPr>
  </w:style>
  <w:style w:type="paragraph" w:customStyle="1" w:styleId="13">
    <w:name w:val="Стиль1"/>
    <w:basedOn w:val="1"/>
    <w:rsid w:val="00506AC2"/>
    <w:pPr>
      <w:pBdr>
        <w:bottom w:val="single" w:sz="12" w:space="1" w:color="auto"/>
      </w:pBdr>
      <w:tabs>
        <w:tab w:val="num" w:pos="284"/>
      </w:tabs>
      <w:spacing w:before="0" w:after="0"/>
    </w:pPr>
  </w:style>
  <w:style w:type="paragraph" w:customStyle="1" w:styleId="27">
    <w:name w:val="Стиль2"/>
    <w:basedOn w:val="1"/>
    <w:rsid w:val="00506AC2"/>
    <w:pPr>
      <w:pBdr>
        <w:bottom w:val="single" w:sz="12" w:space="1" w:color="auto"/>
      </w:pBdr>
      <w:tabs>
        <w:tab w:val="num" w:pos="284"/>
      </w:tabs>
      <w:spacing w:before="0" w:after="0"/>
    </w:pPr>
  </w:style>
  <w:style w:type="paragraph" w:customStyle="1" w:styleId="31">
    <w:name w:val="Стиль3"/>
    <w:basedOn w:val="27"/>
    <w:rsid w:val="00506AC2"/>
  </w:style>
  <w:style w:type="paragraph" w:customStyle="1" w:styleId="115">
    <w:name w:val="Стиль Заголовок 1 + снизу: (одинарная Авто  15 пт линия)"/>
    <w:basedOn w:val="1"/>
    <w:rsid w:val="00506AC2"/>
    <w:pPr>
      <w:pBdr>
        <w:bottom w:val="single" w:sz="12" w:space="1" w:color="auto"/>
      </w:pBdr>
      <w:tabs>
        <w:tab w:val="num" w:pos="0"/>
        <w:tab w:val="num" w:pos="284"/>
      </w:tabs>
      <w:spacing w:before="0"/>
    </w:pPr>
    <w:rPr>
      <w:bCs/>
    </w:rPr>
  </w:style>
  <w:style w:type="paragraph" w:customStyle="1" w:styleId="260">
    <w:name w:val="Стиль Заголовок 2 + После:  6 пт"/>
    <w:basedOn w:val="2"/>
    <w:rsid w:val="00506AC2"/>
    <w:pPr>
      <w:numPr>
        <w:ilvl w:val="1"/>
      </w:numPr>
      <w:spacing w:before="0"/>
      <w:ind w:left="170"/>
    </w:pPr>
    <w:rPr>
      <w:bCs/>
    </w:rPr>
  </w:style>
  <w:style w:type="character" w:styleId="aff3">
    <w:name w:val="endnote reference"/>
    <w:basedOn w:val="a3"/>
    <w:rsid w:val="00506AC2"/>
    <w:rPr>
      <w:vertAlign w:val="superscript"/>
    </w:rPr>
  </w:style>
  <w:style w:type="paragraph" w:styleId="aff4">
    <w:name w:val="endnote text"/>
    <w:basedOn w:val="a2"/>
    <w:link w:val="aff5"/>
    <w:rsid w:val="00506AC2"/>
  </w:style>
  <w:style w:type="character" w:customStyle="1" w:styleId="aff5">
    <w:name w:val="Текст концевой сноски Знак"/>
    <w:basedOn w:val="a3"/>
    <w:link w:val="aff4"/>
    <w:rsid w:val="00506AC2"/>
    <w:rPr>
      <w:rFonts w:ascii="Arial" w:hAnsi="Arial"/>
    </w:rPr>
  </w:style>
  <w:style w:type="paragraph" w:styleId="32">
    <w:name w:val="Body Text Indent 3"/>
    <w:basedOn w:val="a2"/>
    <w:link w:val="33"/>
    <w:rsid w:val="00506AC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rsid w:val="00506AC2"/>
    <w:rPr>
      <w:rFonts w:ascii="Arial" w:hAnsi="Arial"/>
      <w:sz w:val="16"/>
      <w:szCs w:val="16"/>
    </w:rPr>
  </w:style>
  <w:style w:type="paragraph" w:styleId="aff6">
    <w:name w:val="Normal (Web)"/>
    <w:basedOn w:val="a2"/>
    <w:rsid w:val="00506A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initionTerm">
    <w:name w:val="Definition Term"/>
    <w:basedOn w:val="a2"/>
    <w:next w:val="a2"/>
    <w:rsid w:val="00506AC2"/>
    <w:pPr>
      <w:ind w:firstLine="709"/>
    </w:pPr>
    <w:rPr>
      <w:sz w:val="26"/>
    </w:rPr>
  </w:style>
  <w:style w:type="paragraph" w:customStyle="1" w:styleId="44">
    <w:name w:val="4.Пояснение к таблице"/>
    <w:basedOn w:val="6-1"/>
    <w:next w:val="5-"/>
    <w:rsid w:val="00506AC2"/>
    <w:pPr>
      <w:suppressAutoHyphens/>
      <w:spacing w:before="0" w:after="60"/>
      <w:ind w:left="0" w:firstLine="0"/>
    </w:pPr>
    <w:rPr>
      <w:i/>
      <w:sz w:val="20"/>
    </w:rPr>
  </w:style>
  <w:style w:type="paragraph" w:customStyle="1" w:styleId="6-1">
    <w:name w:val="6.Табл.-1уровень"/>
    <w:basedOn w:val="a2"/>
    <w:rsid w:val="00506AC2"/>
    <w:pPr>
      <w:widowControl w:val="0"/>
      <w:spacing w:before="20"/>
      <w:ind w:left="170" w:hanging="113"/>
      <w:jc w:val="left"/>
    </w:pPr>
    <w:rPr>
      <w:rFonts w:ascii="Times New Roman" w:hAnsi="Times New Roman"/>
      <w:sz w:val="16"/>
    </w:rPr>
  </w:style>
  <w:style w:type="paragraph" w:customStyle="1" w:styleId="5-">
    <w:name w:val="5.Табл.-шапка"/>
    <w:basedOn w:val="6-1"/>
    <w:rsid w:val="00506AC2"/>
    <w:pPr>
      <w:spacing w:before="0"/>
      <w:ind w:left="0" w:firstLine="0"/>
      <w:jc w:val="center"/>
    </w:pPr>
  </w:style>
  <w:style w:type="paragraph" w:customStyle="1" w:styleId="45">
    <w:name w:val="4.Заголовок таблицы"/>
    <w:basedOn w:val="a2"/>
    <w:next w:val="a2"/>
    <w:rsid w:val="00506AC2"/>
    <w:pPr>
      <w:widowControl w:val="0"/>
      <w:suppressAutoHyphens/>
      <w:spacing w:before="60"/>
      <w:jc w:val="left"/>
    </w:pPr>
    <w:rPr>
      <w:rFonts w:ascii="Times New Roman" w:hAnsi="Times New Roman"/>
      <w:b/>
      <w:sz w:val="24"/>
    </w:rPr>
  </w:style>
  <w:style w:type="paragraph" w:customStyle="1" w:styleId="6-2">
    <w:name w:val="6.Табл.-2уровень"/>
    <w:basedOn w:val="6-1"/>
    <w:rsid w:val="00506AC2"/>
    <w:pPr>
      <w:spacing w:before="0"/>
      <w:ind w:left="283"/>
    </w:pPr>
  </w:style>
  <w:style w:type="paragraph" w:customStyle="1" w:styleId="6-3">
    <w:name w:val="6.Табл.-3уровень"/>
    <w:basedOn w:val="6-1"/>
    <w:rsid w:val="00506AC2"/>
    <w:pPr>
      <w:spacing w:before="0"/>
      <w:ind w:left="397"/>
    </w:pPr>
  </w:style>
  <w:style w:type="paragraph" w:customStyle="1" w:styleId="6-">
    <w:name w:val="6.Табл.-данные"/>
    <w:basedOn w:val="6-1"/>
    <w:rsid w:val="00506AC2"/>
    <w:pPr>
      <w:suppressAutoHyphens/>
      <w:spacing w:before="0"/>
      <w:ind w:left="0" w:right="57" w:firstLine="0"/>
      <w:jc w:val="right"/>
    </w:pPr>
  </w:style>
  <w:style w:type="paragraph" w:customStyle="1" w:styleId="14">
    <w:name w:val="1.Текст"/>
    <w:rsid w:val="00506AC2"/>
    <w:pPr>
      <w:spacing w:before="120"/>
      <w:ind w:firstLine="284"/>
      <w:jc w:val="both"/>
    </w:pPr>
    <w:rPr>
      <w:rFonts w:ascii="Arial" w:hAnsi="Arial"/>
      <w:sz w:val="18"/>
    </w:rPr>
  </w:style>
  <w:style w:type="paragraph" w:customStyle="1" w:styleId="aff7">
    <w:name w:val="Заголовок текст"/>
    <w:basedOn w:val="af7"/>
    <w:next w:val="a2"/>
    <w:qFormat/>
    <w:rsid w:val="00506AC2"/>
    <w:pPr>
      <w:tabs>
        <w:tab w:val="clear" w:pos="0"/>
      </w:tabs>
      <w:spacing w:before="120" w:after="120"/>
    </w:pPr>
    <w:rPr>
      <w:rFonts w:ascii="Arial" w:hAnsi="Arial"/>
    </w:rPr>
  </w:style>
  <w:style w:type="paragraph" w:styleId="aff8">
    <w:name w:val="Balloon Text"/>
    <w:basedOn w:val="a2"/>
    <w:link w:val="aff9"/>
    <w:rsid w:val="00506AC2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3"/>
    <w:link w:val="aff8"/>
    <w:rsid w:val="00506AC2"/>
    <w:rPr>
      <w:rFonts w:ascii="Tahoma" w:hAnsi="Tahoma" w:cs="Tahoma"/>
      <w:sz w:val="16"/>
      <w:szCs w:val="16"/>
    </w:rPr>
  </w:style>
  <w:style w:type="table" w:styleId="affa">
    <w:name w:val="Table Grid"/>
    <w:basedOn w:val="a4"/>
    <w:rsid w:val="00506A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3.Подзаголовок 2"/>
    <w:basedOn w:val="a2"/>
    <w:next w:val="14"/>
    <w:qFormat/>
    <w:rsid w:val="00506AC2"/>
    <w:pPr>
      <w:keepNext/>
      <w:keepLines/>
      <w:suppressAutoHyphens/>
      <w:spacing w:before="240" w:after="120"/>
      <w:jc w:val="left"/>
    </w:pPr>
    <w:rPr>
      <w:rFonts w:ascii="Times New Roman" w:hAnsi="Times New Roman"/>
      <w:b/>
      <w:sz w:val="24"/>
    </w:rPr>
  </w:style>
  <w:style w:type="paragraph" w:styleId="affb">
    <w:name w:val="Intense Quote"/>
    <w:basedOn w:val="a2"/>
    <w:next w:val="a2"/>
    <w:link w:val="affc"/>
    <w:qFormat/>
    <w:rsid w:val="00506AC2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hAnsi="Times New Roman"/>
      <w:b/>
      <w:bCs/>
      <w:i/>
      <w:iCs/>
      <w:color w:val="4F81BD"/>
    </w:rPr>
  </w:style>
  <w:style w:type="character" w:customStyle="1" w:styleId="affc">
    <w:name w:val="Выделенная цитата Знак"/>
    <w:basedOn w:val="a3"/>
    <w:link w:val="affb"/>
    <w:rsid w:val="00506AC2"/>
    <w:rPr>
      <w:b/>
      <w:bCs/>
      <w:i/>
      <w:iCs/>
      <w:color w:val="4F81BD"/>
    </w:rPr>
  </w:style>
  <w:style w:type="paragraph" w:styleId="28">
    <w:name w:val="Quote"/>
    <w:basedOn w:val="a2"/>
    <w:next w:val="a2"/>
    <w:link w:val="29"/>
    <w:qFormat/>
    <w:rsid w:val="00506AC2"/>
    <w:pPr>
      <w:jc w:val="left"/>
    </w:pPr>
    <w:rPr>
      <w:rFonts w:ascii="Times New Roman" w:hAnsi="Times New Roman"/>
      <w:i/>
      <w:iCs/>
      <w:color w:val="000000"/>
    </w:rPr>
  </w:style>
  <w:style w:type="character" w:customStyle="1" w:styleId="29">
    <w:name w:val="Цитата 2 Знак"/>
    <w:basedOn w:val="a3"/>
    <w:link w:val="28"/>
    <w:rsid w:val="00506AC2"/>
    <w:rPr>
      <w:i/>
      <w:iCs/>
      <w:color w:val="000000"/>
    </w:rPr>
  </w:style>
  <w:style w:type="paragraph" w:styleId="affd">
    <w:name w:val="Subtitle"/>
    <w:basedOn w:val="a2"/>
    <w:next w:val="a2"/>
    <w:link w:val="affe"/>
    <w:qFormat/>
    <w:rsid w:val="00506A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e">
    <w:name w:val="Подзаголовок Знак"/>
    <w:basedOn w:val="a3"/>
    <w:link w:val="affd"/>
    <w:rsid w:val="00506AC2"/>
    <w:rPr>
      <w:rFonts w:ascii="Cambria" w:hAnsi="Cambria"/>
      <w:sz w:val="24"/>
      <w:szCs w:val="24"/>
    </w:rPr>
  </w:style>
  <w:style w:type="paragraph" w:styleId="afff">
    <w:name w:val="Plain Text"/>
    <w:basedOn w:val="a2"/>
    <w:link w:val="afff0"/>
    <w:unhideWhenUsed/>
    <w:rsid w:val="00506AC2"/>
    <w:pPr>
      <w:spacing w:before="60"/>
      <w:ind w:firstLine="567"/>
    </w:pPr>
    <w:rPr>
      <w:rFonts w:ascii="Courier New" w:hAnsi="Courier New" w:cs="Courier New"/>
    </w:rPr>
  </w:style>
  <w:style w:type="character" w:customStyle="1" w:styleId="afff0">
    <w:name w:val="Текст Знак"/>
    <w:basedOn w:val="a3"/>
    <w:link w:val="afff"/>
    <w:rsid w:val="00506AC2"/>
    <w:rPr>
      <w:rFonts w:ascii="Courier New" w:hAnsi="Courier New" w:cs="Courier New"/>
    </w:rPr>
  </w:style>
  <w:style w:type="paragraph" w:customStyle="1" w:styleId="310">
    <w:name w:val="3.Подзаголовок 1"/>
    <w:basedOn w:val="2a"/>
    <w:next w:val="14"/>
    <w:qFormat/>
    <w:rsid w:val="00506AC2"/>
    <w:pPr>
      <w:pageBreakBefore w:val="0"/>
      <w:spacing w:before="240" w:after="120"/>
    </w:pPr>
    <w:rPr>
      <w:sz w:val="32"/>
    </w:rPr>
  </w:style>
  <w:style w:type="paragraph" w:customStyle="1" w:styleId="2a">
    <w:name w:val="2.Заголовок"/>
    <w:next w:val="14"/>
    <w:qFormat/>
    <w:rsid w:val="00506AC2"/>
    <w:pPr>
      <w:keepNext/>
      <w:keepLines/>
      <w:pageBreakBefore/>
      <w:suppressAutoHyphens/>
      <w:spacing w:after="240"/>
      <w:jc w:val="right"/>
    </w:pPr>
    <w:rPr>
      <w:b/>
      <w:sz w:val="40"/>
    </w:rPr>
  </w:style>
  <w:style w:type="character" w:styleId="afff1">
    <w:name w:val="line number"/>
    <w:basedOn w:val="a3"/>
    <w:unhideWhenUsed/>
    <w:rsid w:val="00506AC2"/>
  </w:style>
  <w:style w:type="numbering" w:customStyle="1" w:styleId="4">
    <w:name w:val="Стиль4"/>
    <w:rsid w:val="00506AC2"/>
    <w:pPr>
      <w:numPr>
        <w:numId w:val="4"/>
      </w:numPr>
    </w:pPr>
  </w:style>
  <w:style w:type="paragraph" w:customStyle="1" w:styleId="51">
    <w:name w:val="Стиль5"/>
    <w:basedOn w:val="a"/>
    <w:qFormat/>
    <w:rsid w:val="00506AC2"/>
    <w:pPr>
      <w:suppressAutoHyphens w:val="0"/>
      <w:spacing w:after="120" w:line="276" w:lineRule="auto"/>
      <w:ind w:left="360"/>
      <w:outlineLvl w:val="9"/>
    </w:pPr>
    <w:rPr>
      <w:rFonts w:asciiTheme="minorHAnsi" w:eastAsiaTheme="minorEastAsia" w:hAnsiTheme="minorHAnsi" w:cs="Arial"/>
      <w:bCs/>
      <w:szCs w:val="22"/>
      <w:lang w:val="en-US" w:eastAsia="en-US" w:bidi="en-US"/>
    </w:rPr>
  </w:style>
  <w:style w:type="paragraph" w:styleId="afff2">
    <w:name w:val="List Paragraph"/>
    <w:basedOn w:val="a2"/>
    <w:uiPriority w:val="34"/>
    <w:qFormat/>
    <w:rsid w:val="00506AC2"/>
    <w:pPr>
      <w:ind w:left="720"/>
      <w:contextualSpacing/>
    </w:pPr>
  </w:style>
  <w:style w:type="paragraph" w:styleId="afff3">
    <w:name w:val="Document Map"/>
    <w:basedOn w:val="a2"/>
    <w:link w:val="afff4"/>
    <w:rsid w:val="00506AC2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3"/>
    <w:link w:val="afff3"/>
    <w:rsid w:val="00506AC2"/>
    <w:rPr>
      <w:rFonts w:ascii="Tahoma" w:hAnsi="Tahoma" w:cs="Tahoma"/>
      <w:sz w:val="16"/>
      <w:szCs w:val="16"/>
    </w:rPr>
  </w:style>
  <w:style w:type="paragraph" w:styleId="afff5">
    <w:name w:val="TOC Heading"/>
    <w:basedOn w:val="1"/>
    <w:next w:val="a2"/>
    <w:uiPriority w:val="39"/>
    <w:unhideWhenUsed/>
    <w:qFormat/>
    <w:rsid w:val="00506AC2"/>
    <w:pPr>
      <w:keepLines/>
      <w:numPr>
        <w:numId w:val="0"/>
      </w:numPr>
      <w:pBdr>
        <w:bottom w:val="single" w:sz="6" w:space="1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paragraph" w:customStyle="1" w:styleId="31Arial14">
    <w:name w:val="Стиль 3.Подзаголовок 1 + Arial 14 пт"/>
    <w:basedOn w:val="310"/>
    <w:rsid w:val="00506AC2"/>
    <w:rPr>
      <w:rFonts w:ascii="Arial" w:hAnsi="Arial"/>
      <w:bCs/>
      <w:sz w:val="28"/>
    </w:rPr>
  </w:style>
  <w:style w:type="character" w:customStyle="1" w:styleId="42">
    <w:name w:val="Заголовок 4 Знак"/>
    <w:basedOn w:val="a3"/>
    <w:link w:val="41"/>
    <w:rsid w:val="00506AC2"/>
    <w:rPr>
      <w:rFonts w:ascii="Arial" w:hAnsi="Arial"/>
      <w:b/>
      <w:i/>
      <w:sz w:val="28"/>
    </w:rPr>
  </w:style>
  <w:style w:type="paragraph" w:customStyle="1" w:styleId="Style1">
    <w:name w:val="Style1"/>
    <w:basedOn w:val="a2"/>
    <w:uiPriority w:val="99"/>
    <w:rsid w:val="00506AC2"/>
    <w:pPr>
      <w:widowControl w:val="0"/>
      <w:autoSpaceDE w:val="0"/>
      <w:autoSpaceDN w:val="0"/>
      <w:adjustRightInd w:val="0"/>
      <w:jc w:val="left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1">
    <w:name w:val="Font Style11"/>
    <w:basedOn w:val="a3"/>
    <w:uiPriority w:val="99"/>
    <w:rsid w:val="00506AC2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2">
    <w:name w:val="Font Style12"/>
    <w:basedOn w:val="a3"/>
    <w:uiPriority w:val="99"/>
    <w:rsid w:val="00506AC2"/>
    <w:rPr>
      <w:rFonts w:ascii="Microsoft Sans Serif" w:hAnsi="Microsoft Sans Serif" w:cs="Microsoft Sans Serif"/>
      <w:sz w:val="22"/>
      <w:szCs w:val="22"/>
    </w:rPr>
  </w:style>
  <w:style w:type="paragraph" w:customStyle="1" w:styleId="120">
    <w:name w:val="Стиль Заголовок таблицы + После:  12 пт"/>
    <w:basedOn w:val="a"/>
    <w:rsid w:val="00506AC2"/>
    <w:pPr>
      <w:suppressAutoHyphens w:val="0"/>
      <w:spacing w:after="240"/>
      <w:ind w:firstLine="567"/>
      <w:outlineLvl w:val="9"/>
    </w:pPr>
    <w:rPr>
      <w:bCs/>
    </w:rPr>
  </w:style>
  <w:style w:type="paragraph" w:customStyle="1" w:styleId="121">
    <w:name w:val="Стиль Заголовок таблицы + По ширине После:  12 пт"/>
    <w:basedOn w:val="a"/>
    <w:rsid w:val="00506AC2"/>
    <w:pPr>
      <w:tabs>
        <w:tab w:val="num" w:pos="1703"/>
      </w:tabs>
      <w:suppressAutoHyphens w:val="0"/>
      <w:spacing w:after="240"/>
      <w:outlineLvl w:val="9"/>
    </w:pPr>
    <w:rPr>
      <w:bCs/>
    </w:rPr>
  </w:style>
  <w:style w:type="paragraph" w:customStyle="1" w:styleId="31Arial140">
    <w:name w:val="Стиль 3.Подзаголовок 1 + Arial 14 пт По центру Перед:  0 пт"/>
    <w:basedOn w:val="310"/>
    <w:rsid w:val="00506AC2"/>
    <w:pPr>
      <w:spacing w:before="0"/>
      <w:ind w:firstLine="567"/>
      <w:jc w:val="center"/>
    </w:pPr>
    <w:rPr>
      <w:rFonts w:ascii="Arial" w:hAnsi="Arial"/>
      <w:bCs/>
      <w:sz w:val="28"/>
    </w:rPr>
  </w:style>
  <w:style w:type="paragraph" w:customStyle="1" w:styleId="3112">
    <w:name w:val="Заголовок 31 +12пт"/>
    <w:basedOn w:val="3"/>
    <w:autoRedefine/>
    <w:rsid w:val="00F52DF9"/>
    <w:pPr>
      <w:suppressAutoHyphens w:val="0"/>
      <w:spacing w:before="0" w:after="240"/>
    </w:pPr>
    <w:rPr>
      <w:i w:val="0"/>
    </w:rPr>
  </w:style>
  <w:style w:type="paragraph" w:customStyle="1" w:styleId="105">
    <w:name w:val="Стиль Заголовок 1 + снизу: (одинарная Авто  05 пт линия)"/>
    <w:basedOn w:val="1"/>
    <w:autoRedefine/>
    <w:rsid w:val="00F52DF9"/>
    <w:pPr>
      <w:numPr>
        <w:numId w:val="0"/>
      </w:numPr>
      <w:pBdr>
        <w:bottom w:val="single" w:sz="4" w:space="1" w:color="auto"/>
      </w:pBdr>
    </w:pPr>
    <w:rPr>
      <w:bCs/>
    </w:rPr>
  </w:style>
  <w:style w:type="paragraph" w:customStyle="1" w:styleId="63">
    <w:name w:val="ПОДБЛОК 63"/>
    <w:basedOn w:val="a2"/>
    <w:qFormat/>
    <w:rsid w:val="00F52DF9"/>
    <w:pPr>
      <w:keepNext/>
      <w:numPr>
        <w:numId w:val="5"/>
      </w:numPr>
      <w:spacing w:before="120" w:after="120"/>
      <w:ind w:left="0" w:firstLine="0"/>
      <w:jc w:val="center"/>
      <w:outlineLvl w:val="2"/>
    </w:pPr>
    <w:rPr>
      <w:rFonts w:cs="Arial"/>
      <w:b/>
      <w:bCs/>
      <w:smallCaps/>
      <w:sz w:val="28"/>
      <w:szCs w:val="26"/>
    </w:rPr>
  </w:style>
  <w:style w:type="paragraph" w:customStyle="1" w:styleId="90">
    <w:name w:val="БЛОК 9"/>
    <w:basedOn w:val="a2"/>
    <w:qFormat/>
    <w:rsid w:val="00F52DF9"/>
    <w:pPr>
      <w:keepNext/>
      <w:numPr>
        <w:numId w:val="6"/>
      </w:numPr>
      <w:spacing w:before="120" w:after="120"/>
      <w:ind w:left="0" w:firstLine="0"/>
      <w:jc w:val="center"/>
      <w:outlineLvl w:val="2"/>
    </w:pPr>
    <w:rPr>
      <w:rFonts w:cs="Arial"/>
      <w:b/>
      <w:bCs/>
      <w:caps/>
      <w:sz w:val="28"/>
      <w:szCs w:val="26"/>
    </w:rPr>
  </w:style>
  <w:style w:type="paragraph" w:customStyle="1" w:styleId="122">
    <w:name w:val="Заголовок таблицы + 12пт"/>
    <w:basedOn w:val="a"/>
    <w:autoRedefine/>
    <w:rsid w:val="00F52DF9"/>
    <w:pPr>
      <w:numPr>
        <w:ilvl w:val="0"/>
        <w:numId w:val="0"/>
      </w:numPr>
      <w:suppressAutoHyphens w:val="0"/>
    </w:pPr>
  </w:style>
  <w:style w:type="paragraph" w:customStyle="1" w:styleId="312">
    <w:name w:val="Заголовок 3 +12пт"/>
    <w:basedOn w:val="3"/>
    <w:autoRedefine/>
    <w:rsid w:val="006E01F3"/>
    <w:pPr>
      <w:suppressAutoHyphens w:val="0"/>
      <w:spacing w:before="0"/>
    </w:pPr>
    <w:rPr>
      <w:i w:val="0"/>
    </w:rPr>
  </w:style>
  <w:style w:type="character" w:customStyle="1" w:styleId="15">
    <w:name w:val="Заголовок таблицы Знак1"/>
    <w:basedOn w:val="a3"/>
    <w:locked/>
    <w:rsid w:val="00F52DF9"/>
    <w:rPr>
      <w:rFonts w:ascii="Arial" w:hAnsi="Arial"/>
      <w:b/>
      <w:caps/>
      <w:sz w:val="28"/>
    </w:rPr>
  </w:style>
  <w:style w:type="character" w:customStyle="1" w:styleId="af0">
    <w:name w:val="Шапка таблицы Знак"/>
    <w:basedOn w:val="a3"/>
    <w:link w:val="af"/>
    <w:rsid w:val="00F52DF9"/>
    <w:rPr>
      <w:rFonts w:ascii="Arial" w:hAnsi="Arial"/>
      <w:szCs w:val="16"/>
    </w:rPr>
  </w:style>
  <w:style w:type="paragraph" w:customStyle="1" w:styleId="Default">
    <w:name w:val="Default"/>
    <w:rsid w:val="003A5C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0">
    <w:name w:val="A0"/>
    <w:uiPriority w:val="99"/>
    <w:rsid w:val="003A5C6A"/>
    <w:rPr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A5C6A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3A5C6A"/>
    <w:rPr>
      <w:rFonts w:ascii="Arial" w:hAnsi="Arial" w:cs="Arial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3A5C6A"/>
    <w:pPr>
      <w:spacing w:line="281" w:lineRule="atLeast"/>
    </w:pPr>
    <w:rPr>
      <w:color w:val="auto"/>
    </w:rPr>
  </w:style>
  <w:style w:type="paragraph" w:customStyle="1" w:styleId="40">
    <w:name w:val="Заголовок 4 + не курсив"/>
    <w:basedOn w:val="1"/>
    <w:rsid w:val="006E01F3"/>
    <w:pPr>
      <w:numPr>
        <w:numId w:val="7"/>
      </w:numPr>
      <w:outlineLvl w:val="1"/>
    </w:pPr>
    <w:rPr>
      <w:bCs/>
      <w:sz w:val="28"/>
    </w:rPr>
  </w:style>
  <w:style w:type="paragraph" w:customStyle="1" w:styleId="64">
    <w:name w:val="Стиль Заголовок таблицы + не все прописные После:  6 пт"/>
    <w:basedOn w:val="a"/>
    <w:rsid w:val="00321266"/>
    <w:pPr>
      <w:spacing w:after="120"/>
      <w:ind w:firstLine="0"/>
    </w:pPr>
    <w:rPr>
      <w:bCs/>
      <w:caps w:val="0"/>
    </w:rPr>
  </w:style>
  <w:style w:type="paragraph" w:customStyle="1" w:styleId="311">
    <w:name w:val="Стиль Оглавление 3 + Слева:  1.1 см"/>
    <w:basedOn w:val="30"/>
    <w:rsid w:val="009B78A4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chart" Target="charts/chart7.xml"/><Relationship Id="rId21" Type="http://schemas.openxmlformats.org/officeDocument/2006/relationships/footer" Target="footer6.xml"/><Relationship Id="rId34" Type="http://schemas.openxmlformats.org/officeDocument/2006/relationships/chart" Target="charts/chart5.xml"/><Relationship Id="rId42" Type="http://schemas.openxmlformats.org/officeDocument/2006/relationships/chart" Target="charts/chart10.xml"/><Relationship Id="rId47" Type="http://schemas.openxmlformats.org/officeDocument/2006/relationships/header" Target="header18.xml"/><Relationship Id="rId50" Type="http://schemas.openxmlformats.org/officeDocument/2006/relationships/header" Target="header21.xml"/><Relationship Id="rId55" Type="http://schemas.openxmlformats.org/officeDocument/2006/relationships/header" Target="header26.xml"/><Relationship Id="rId63" Type="http://schemas.openxmlformats.org/officeDocument/2006/relationships/header" Target="header34.xml"/><Relationship Id="rId68" Type="http://schemas.openxmlformats.org/officeDocument/2006/relationships/header" Target="header39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eader" Target="header4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chart" Target="charts/chart1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chart" Target="charts/chart4.xml"/><Relationship Id="rId37" Type="http://schemas.openxmlformats.org/officeDocument/2006/relationships/header" Target="header14.xml"/><Relationship Id="rId40" Type="http://schemas.openxmlformats.org/officeDocument/2006/relationships/chart" Target="charts/chart8.xml"/><Relationship Id="rId45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header" Target="header29.xml"/><Relationship Id="rId66" Type="http://schemas.openxmlformats.org/officeDocument/2006/relationships/header" Target="header37.xml"/><Relationship Id="rId7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36" Type="http://schemas.openxmlformats.org/officeDocument/2006/relationships/header" Target="header13.xml"/><Relationship Id="rId49" Type="http://schemas.openxmlformats.org/officeDocument/2006/relationships/header" Target="header20.xml"/><Relationship Id="rId57" Type="http://schemas.openxmlformats.org/officeDocument/2006/relationships/header" Target="header28.xml"/><Relationship Id="rId61" Type="http://schemas.openxmlformats.org/officeDocument/2006/relationships/header" Target="header3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chart" Target="charts/chart3.xml"/><Relationship Id="rId44" Type="http://schemas.openxmlformats.org/officeDocument/2006/relationships/header" Target="header15.xml"/><Relationship Id="rId52" Type="http://schemas.openxmlformats.org/officeDocument/2006/relationships/header" Target="header23.xml"/><Relationship Id="rId60" Type="http://schemas.openxmlformats.org/officeDocument/2006/relationships/header" Target="header31.xml"/><Relationship Id="rId65" Type="http://schemas.openxmlformats.org/officeDocument/2006/relationships/header" Target="header36.xml"/><Relationship Id="rId73" Type="http://schemas.openxmlformats.org/officeDocument/2006/relationships/header" Target="header4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chart" Target="charts/chart2.xml"/><Relationship Id="rId35" Type="http://schemas.openxmlformats.org/officeDocument/2006/relationships/chart" Target="charts/chart6.xml"/><Relationship Id="rId43" Type="http://schemas.openxmlformats.org/officeDocument/2006/relationships/chart" Target="charts/chart11.xml"/><Relationship Id="rId48" Type="http://schemas.openxmlformats.org/officeDocument/2006/relationships/header" Target="header19.xml"/><Relationship Id="rId56" Type="http://schemas.openxmlformats.org/officeDocument/2006/relationships/header" Target="header27.xml"/><Relationship Id="rId64" Type="http://schemas.openxmlformats.org/officeDocument/2006/relationships/header" Target="header35.xml"/><Relationship Id="rId69" Type="http://schemas.openxmlformats.org/officeDocument/2006/relationships/header" Target="header40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72" Type="http://schemas.openxmlformats.org/officeDocument/2006/relationships/hyperlink" Target="http://krl.gks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P10_mail@gks.ru" TargetMode="Externa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image" Target="media/image1.wmf"/><Relationship Id="rId38" Type="http://schemas.openxmlformats.org/officeDocument/2006/relationships/footer" Target="footer9.xml"/><Relationship Id="rId46" Type="http://schemas.openxmlformats.org/officeDocument/2006/relationships/header" Target="header17.xml"/><Relationship Id="rId59" Type="http://schemas.openxmlformats.org/officeDocument/2006/relationships/header" Target="header30.xml"/><Relationship Id="rId67" Type="http://schemas.openxmlformats.org/officeDocument/2006/relationships/header" Target="header38.xml"/><Relationship Id="rId20" Type="http://schemas.openxmlformats.org/officeDocument/2006/relationships/footer" Target="footer5.xml"/><Relationship Id="rId41" Type="http://schemas.openxmlformats.org/officeDocument/2006/relationships/chart" Target="charts/chart9.xml"/><Relationship Id="rId54" Type="http://schemas.openxmlformats.org/officeDocument/2006/relationships/header" Target="header25.xml"/><Relationship Id="rId62" Type="http://schemas.openxmlformats.org/officeDocument/2006/relationships/header" Target="header33.xml"/><Relationship Id="rId70" Type="http://schemas.openxmlformats.org/officeDocument/2006/relationships/header" Target="header41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zovskaya\Application%20Data\Microsoft\&#1064;&#1072;&#1073;&#1083;&#1086;&#1085;&#1099;\sbornik_200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0574175789001994"/>
          <c:y val="0.11290057814938102"/>
          <c:w val="0.54949235004161057"/>
          <c:h val="0.774198843701238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городское</c:v>
                </c:pt>
              </c:strCache>
            </c:strRef>
          </c:tx>
          <c:dLbls>
            <c:dLbl>
              <c:idx val="0"/>
              <c:layout>
                <c:manualLayout>
                  <c:x val="-0.16796261442929558"/>
                  <c:y val="0.16612869700012414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прочие 68</a:t>
                    </a:r>
                    <a:endParaRPr lang="ru-RU" b="1"/>
                  </a:p>
                </c:rich>
              </c:tx>
              <c:spPr>
                <a:gradFill rotWithShape="1">
                  <a:gsLst>
                    <a:gs pos="0">
                      <a:schemeClr val="accent1">
                        <a:tint val="50000"/>
                        <a:satMod val="300000"/>
                      </a:schemeClr>
                    </a:gs>
                    <a:gs pos="35000">
                      <a:schemeClr val="accent1">
                        <a:tint val="37000"/>
                        <a:satMod val="300000"/>
                      </a:schemeClr>
                    </a:gs>
                    <a:gs pos="100000">
                      <a:schemeClr val="accent1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1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Val val="1"/>
              <c:showCatName val="1"/>
            </c:dLbl>
            <c:dLbl>
              <c:idx val="1"/>
              <c:layout>
                <c:manualLayout>
                  <c:x val="-1.6804301901286887E-3"/>
                  <c:y val="-0.22714794671284799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работаю-щие в личном подсобном хозяйстве 1</a:t>
                    </a:r>
                    <a:endParaRPr lang="ru-RU" b="1"/>
                  </a:p>
                </c:rich>
              </c:tx>
              <c:spPr>
                <a:gradFill rotWithShape="1">
                  <a:gsLst>
                    <a:gs pos="0">
                      <a:schemeClr val="accent2">
                        <a:tint val="50000"/>
                        <a:satMod val="300000"/>
                      </a:schemeClr>
                    </a:gs>
                    <a:gs pos="35000">
                      <a:schemeClr val="accent2">
                        <a:tint val="37000"/>
                        <a:satMod val="300000"/>
                      </a:schemeClr>
                    </a:gs>
                    <a:gs pos="100000">
                      <a:schemeClr val="accent2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2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Val val="1"/>
              <c:showCatName val="1"/>
            </c:dLbl>
            <c:dLbl>
              <c:idx val="2"/>
              <c:layout>
                <c:manualLayout>
                  <c:x val="6.3768004609180496E-3"/>
                  <c:y val="0.12345012242597229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лица полу-чающие пособия, и лица, по-лучающие другой вид гособеспече-ния 12</a:t>
                    </a:r>
                    <a:endParaRPr lang="ru-RU" sz="1000" b="1"/>
                  </a:p>
                </c:rich>
              </c:tx>
              <c:spPr>
                <a:gradFill rotWithShape="1">
                  <a:gsLst>
                    <a:gs pos="0">
                      <a:schemeClr val="accent3">
                        <a:tint val="50000"/>
                        <a:satMod val="300000"/>
                      </a:schemeClr>
                    </a:gs>
                    <a:gs pos="35000">
                      <a:schemeClr val="accent3">
                        <a:tint val="37000"/>
                        <a:satMod val="300000"/>
                      </a:schemeClr>
                    </a:gs>
                    <a:gs pos="100000">
                      <a:schemeClr val="accent3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Val val="1"/>
              <c:showCatName val="1"/>
            </c:dLbl>
            <c:dLbl>
              <c:idx val="3"/>
              <c:layout>
                <c:manualLayout>
                  <c:x val="-0.19199564688560453"/>
                  <c:y val="-8.5664240423555527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стипен-диаты 22</a:t>
                    </a:r>
                    <a:endParaRPr lang="ru-RU" b="1"/>
                  </a:p>
                </c:rich>
              </c:tx>
              <c:spPr>
                <a:gradFill rotWithShape="1">
                  <a:gsLst>
                    <a:gs pos="0">
                      <a:schemeClr val="accent4">
                        <a:tint val="50000"/>
                        <a:satMod val="300000"/>
                      </a:schemeClr>
                    </a:gs>
                    <a:gs pos="35000">
                      <a:schemeClr val="accent4">
                        <a:tint val="37000"/>
                        <a:satMod val="300000"/>
                      </a:schemeClr>
                    </a:gs>
                    <a:gs pos="100000">
                      <a:schemeClr val="accent4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4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Val val="1"/>
              <c:showCatName val="1"/>
            </c:dLbl>
            <c:dLbl>
              <c:idx val="4"/>
              <c:layout>
                <c:manualLayout>
                  <c:x val="0.24289745351797129"/>
                  <c:y val="-0.16320267529772095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пенсио-неры 189</a:t>
                    </a:r>
                    <a:endParaRPr lang="ru-RU" b="1"/>
                  </a:p>
                </c:rich>
              </c:tx>
              <c:spPr>
                <a:gradFill rotWithShape="1">
                  <a:gsLst>
                    <a:gs pos="0">
                      <a:schemeClr val="accent5">
                        <a:tint val="50000"/>
                        <a:satMod val="300000"/>
                      </a:schemeClr>
                    </a:gs>
                    <a:gs pos="35000">
                      <a:schemeClr val="accent5">
                        <a:tint val="37000"/>
                        <a:satMod val="300000"/>
                      </a:schemeClr>
                    </a:gs>
                    <a:gs pos="100000">
                      <a:schemeClr val="accent5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прочие</c:v>
                </c:pt>
                <c:pt idx="1">
                  <c:v>работающие в личном подсобном хозяйстве</c:v>
                </c:pt>
                <c:pt idx="2">
                  <c:v>лица получающие пособия, и лица, получающие другой вид гособеспечения </c:v>
                </c:pt>
                <c:pt idx="3">
                  <c:v>стипендиаты</c:v>
                </c:pt>
                <c:pt idx="4">
                  <c:v>пенсионеры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1</c:v>
                </c:pt>
                <c:pt idx="2">
                  <c:v>12</c:v>
                </c:pt>
                <c:pt idx="3">
                  <c:v>22</c:v>
                </c:pt>
                <c:pt idx="4">
                  <c:v>189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29167051007850131"/>
          <c:y val="0.20932947379239944"/>
          <c:w val="0.49195320994587693"/>
          <c:h val="0.613428884303369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9481005766472501"/>
                  <c:y val="-0.29684517912082448"/>
                </c:manualLayout>
              </c:layout>
              <c:spPr>
                <a:gradFill rotWithShape="1">
                  <a:gsLst>
                    <a:gs pos="0">
                      <a:schemeClr val="accent5">
                        <a:tint val="50000"/>
                        <a:satMod val="300000"/>
                      </a:schemeClr>
                    </a:gs>
                    <a:gs pos="35000">
                      <a:schemeClr val="accent5">
                        <a:tint val="37000"/>
                        <a:satMod val="300000"/>
                      </a:schemeClr>
                    </a:gs>
                    <a:gs pos="100000">
                      <a:schemeClr val="accent5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1"/>
              <c:layout>
                <c:manualLayout>
                  <c:x val="-3.5065298173084992E-2"/>
                  <c:y val="9.546346441794118E-2"/>
                </c:manualLayout>
              </c:layout>
              <c:spPr>
                <a:gradFill rotWithShape="1">
                  <a:gsLst>
                    <a:gs pos="0">
                      <a:schemeClr val="accent2">
                        <a:tint val="50000"/>
                        <a:satMod val="300000"/>
                      </a:schemeClr>
                    </a:gs>
                    <a:gs pos="35000">
                      <a:schemeClr val="accent2">
                        <a:tint val="37000"/>
                        <a:satMod val="300000"/>
                      </a:schemeClr>
                    </a:gs>
                    <a:gs pos="100000">
                      <a:schemeClr val="accent2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2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5.3222372241406093E-2"/>
                  <c:y val="-1.7786187322611165E-2"/>
                </c:manualLayout>
              </c:layout>
              <c:spPr>
                <a:gradFill rotWithShape="1">
                  <a:gsLst>
                    <a:gs pos="0">
                      <a:schemeClr val="accent3">
                        <a:tint val="50000"/>
                        <a:satMod val="300000"/>
                      </a:schemeClr>
                    </a:gs>
                    <a:gs pos="35000">
                      <a:schemeClr val="accent3">
                        <a:tint val="37000"/>
                        <a:satMod val="300000"/>
                      </a:schemeClr>
                    </a:gs>
                    <a:gs pos="100000">
                      <a:schemeClr val="accent3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0.11242421707908666"/>
                  <c:y val="3.5435305686127515E-3"/>
                </c:manualLayout>
              </c:layout>
              <c:spPr>
                <a:gradFill rotWithShape="1">
                  <a:gsLst>
                    <a:gs pos="0">
                      <a:schemeClr val="accent4">
                        <a:tint val="50000"/>
                        <a:satMod val="300000"/>
                      </a:schemeClr>
                    </a:gs>
                    <a:gs pos="35000">
                      <a:schemeClr val="accent4">
                        <a:tint val="37000"/>
                        <a:satMod val="300000"/>
                      </a:schemeClr>
                    </a:gs>
                    <a:gs pos="100000">
                      <a:schemeClr val="accent4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4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4"/>
              <c:layout>
                <c:manualLayout>
                  <c:x val="0.21214318999199624"/>
                  <c:y val="0"/>
                </c:manualLayout>
              </c:layout>
              <c:spPr>
                <a:gradFill rotWithShape="1">
                  <a:gsLst>
                    <a:gs pos="0">
                      <a:schemeClr val="accent1">
                        <a:tint val="50000"/>
                        <a:satMod val="300000"/>
                      </a:schemeClr>
                    </a:gs>
                    <a:gs pos="35000">
                      <a:schemeClr val="accent1">
                        <a:tint val="37000"/>
                        <a:satMod val="300000"/>
                      </a:schemeClr>
                    </a:gs>
                    <a:gs pos="100000">
                      <a:schemeClr val="accent1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1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Val val="1"/>
            <c:showCatName val="1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Работающие на территории своего населенного пункта</c:v>
                </c:pt>
                <c:pt idx="1">
                  <c:v>Работающие на территории другого субъекта</c:v>
                </c:pt>
                <c:pt idx="2">
                  <c:v>Не указавшие</c:v>
                </c:pt>
                <c:pt idx="3">
                  <c:v>Работающие на территории других населенных пунктов своего субъекта</c:v>
                </c:pt>
                <c:pt idx="4">
                  <c:v>Работающие на территории других стран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69.5</c:v>
                </c:pt>
                <c:pt idx="1">
                  <c:v>1</c:v>
                </c:pt>
                <c:pt idx="2" formatCode="General">
                  <c:v>8.2000000000000011</c:v>
                </c:pt>
                <c:pt idx="3">
                  <c:v>21.2</c:v>
                </c:pt>
                <c:pt idx="4" formatCode="General">
                  <c:v>0.1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0.22283991452741364"/>
          <c:y val="0.19668859273385517"/>
          <c:w val="0.49186640517519237"/>
          <c:h val="0.625884876973166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25267549791570182"/>
                  <c:y val="-9.9704928188325465E-2"/>
                </c:manualLayout>
              </c:layout>
              <c:spPr>
                <a:gradFill rotWithShape="1">
                  <a:gsLst>
                    <a:gs pos="0">
                      <a:schemeClr val="accent5">
                        <a:tint val="50000"/>
                        <a:satMod val="300000"/>
                      </a:schemeClr>
                    </a:gs>
                    <a:gs pos="35000">
                      <a:schemeClr val="accent5">
                        <a:tint val="37000"/>
                        <a:satMod val="300000"/>
                      </a:schemeClr>
                    </a:gs>
                    <a:gs pos="100000">
                      <a:schemeClr val="accent5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1"/>
              <c:layout>
                <c:manualLayout>
                  <c:x val="-0.13879624154787545"/>
                  <c:y val="-0.11009497984937314"/>
                </c:manualLayout>
              </c:layout>
              <c:spPr>
                <a:gradFill rotWithShape="1">
                  <a:gsLst>
                    <a:gs pos="0">
                      <a:schemeClr val="accent2">
                        <a:tint val="50000"/>
                        <a:satMod val="300000"/>
                      </a:schemeClr>
                    </a:gs>
                    <a:gs pos="35000">
                      <a:schemeClr val="accent2">
                        <a:tint val="37000"/>
                        <a:satMod val="300000"/>
                      </a:schemeClr>
                    </a:gs>
                    <a:gs pos="100000">
                      <a:schemeClr val="accent2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2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0.11566923279571466"/>
                  <c:y val="-0.19161763719932473"/>
                </c:manualLayout>
              </c:layout>
              <c:spPr>
                <a:gradFill rotWithShape="1">
                  <a:gsLst>
                    <a:gs pos="0">
                      <a:schemeClr val="accent3">
                        <a:tint val="50000"/>
                        <a:satMod val="300000"/>
                      </a:schemeClr>
                    </a:gs>
                    <a:gs pos="35000">
                      <a:schemeClr val="accent3">
                        <a:tint val="37000"/>
                        <a:satMod val="300000"/>
                      </a:schemeClr>
                    </a:gs>
                    <a:gs pos="100000">
                      <a:schemeClr val="accent3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5.3157158329186549E-2"/>
                  <c:y val="-3.4058954551210899E-2"/>
                </c:manualLayout>
              </c:layout>
              <c:spPr>
                <a:gradFill rotWithShape="1">
                  <a:gsLst>
                    <a:gs pos="0">
                      <a:schemeClr val="accent4">
                        <a:tint val="50000"/>
                        <a:satMod val="300000"/>
                      </a:schemeClr>
                    </a:gs>
                    <a:gs pos="35000">
                      <a:schemeClr val="accent4">
                        <a:tint val="37000"/>
                        <a:satMod val="300000"/>
                      </a:schemeClr>
                    </a:gs>
                    <a:gs pos="100000">
                      <a:schemeClr val="accent4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4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4"/>
              <c:layout>
                <c:manualLayout>
                  <c:x val="0.1298843778356702"/>
                  <c:y val="1.0351686171678838E-3"/>
                </c:manualLayout>
              </c:layout>
              <c:spPr>
                <a:gradFill rotWithShape="1">
                  <a:gsLst>
                    <a:gs pos="0">
                      <a:schemeClr val="accent1">
                        <a:tint val="50000"/>
                        <a:satMod val="300000"/>
                      </a:schemeClr>
                    </a:gs>
                    <a:gs pos="35000">
                      <a:schemeClr val="accent1">
                        <a:tint val="37000"/>
                        <a:satMod val="300000"/>
                      </a:schemeClr>
                    </a:gs>
                    <a:gs pos="100000">
                      <a:schemeClr val="accent1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1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Val val="1"/>
            <c:showCatName val="1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Работающие на территории своего населенного пункта</c:v>
                </c:pt>
                <c:pt idx="1">
                  <c:v>Работающие на территории другого субъекта</c:v>
                </c:pt>
                <c:pt idx="2">
                  <c:v>Не указавшие</c:v>
                </c:pt>
                <c:pt idx="3">
                  <c:v>Работающие на территории других населенных пунктов своего субъекта</c:v>
                </c:pt>
                <c:pt idx="4">
                  <c:v>Работающие на территории других стран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56.5</c:v>
                </c:pt>
                <c:pt idx="1">
                  <c:v>3.5</c:v>
                </c:pt>
                <c:pt idx="2">
                  <c:v>7.6</c:v>
                </c:pt>
                <c:pt idx="3">
                  <c:v>32.1</c:v>
                </c:pt>
                <c:pt idx="4">
                  <c:v>0.30000000000000032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>
        <c:manualLayout>
          <c:layoutTarget val="inner"/>
          <c:xMode val="edge"/>
          <c:yMode val="edge"/>
          <c:x val="6.0737542942267422E-2"/>
          <c:y val="1.7648835132721821E-2"/>
          <c:w val="0.8673560739241557"/>
          <c:h val="0.9523049927747796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городское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 cap="flat" cmpd="sng" algn="ctr">
                <a:solidFill>
                  <a:schemeClr val="accent1">
                    <a:shade val="50000"/>
                  </a:schemeClr>
                </a:solidFill>
                <a:prstDash val="solid"/>
              </a:ln>
              <a:effectLst/>
            </c:spPr>
          </c:dPt>
          <c:dPt>
            <c:idx val="2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э</a:t>
                    </a: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коно-мически неактив</a:t>
                    </a:r>
                    <a:r>
                      <a:rPr lang="en-US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-</a:t>
                    </a: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ное на-селение</a:t>
                    </a:r>
                    <a:r>
                      <a:rPr lang="en-US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  </a:t>
                    </a: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292</a:t>
                    </a:r>
                    <a:endParaRPr lang="ru-RU" b="1"/>
                  </a:p>
                </c:rich>
              </c:tx>
              <c:spPr>
                <a:gradFill rotWithShape="1">
                  <a:gsLst>
                    <a:gs pos="0">
                      <a:schemeClr val="accent1">
                        <a:tint val="50000"/>
                        <a:satMod val="300000"/>
                      </a:schemeClr>
                    </a:gs>
                    <a:gs pos="35000">
                      <a:schemeClr val="accent1">
                        <a:tint val="37000"/>
                        <a:satMod val="300000"/>
                      </a:schemeClr>
                    </a:gs>
                    <a:gs pos="100000">
                      <a:schemeClr val="accent1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1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dLblPos val="ctr"/>
              <c:showVal val="1"/>
              <c:showCatName val="1"/>
              <c:separator>
</c:separator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з</a:t>
                    </a:r>
                    <a:r>
                      <a:rPr lang="ru-RU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анятые в эконо-мике
651</a:t>
                    </a:r>
                    <a:endParaRPr lang="ru-RU"/>
                  </a:p>
                </c:rich>
              </c:tx>
              <c:spPr>
                <a:gradFill rotWithShape="1">
                  <a:gsLst>
                    <a:gs pos="0">
                      <a:schemeClr val="accent2">
                        <a:tint val="50000"/>
                        <a:satMod val="300000"/>
                      </a:schemeClr>
                    </a:gs>
                    <a:gs pos="35000">
                      <a:schemeClr val="accent2">
                        <a:tint val="37000"/>
                        <a:satMod val="300000"/>
                      </a:schemeClr>
                    </a:gs>
                    <a:gs pos="100000">
                      <a:schemeClr val="accent2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2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dLblPos val="ctr"/>
              <c:showVal val="1"/>
              <c:showCatName val="1"/>
              <c:separator>
</c:separator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безра-ботные
57</a:t>
                    </a:r>
                    <a:endParaRPr lang="ru-RU" b="1"/>
                  </a:p>
                </c:rich>
              </c:tx>
              <c:spPr>
                <a:gradFill rotWithShape="1">
                  <a:gsLst>
                    <a:gs pos="0">
                      <a:schemeClr val="accent5">
                        <a:tint val="50000"/>
                        <a:satMod val="300000"/>
                      </a:schemeClr>
                    </a:gs>
                    <a:gs pos="35000">
                      <a:schemeClr val="accent5">
                        <a:tint val="37000"/>
                        <a:satMod val="300000"/>
                      </a:schemeClr>
                    </a:gs>
                    <a:gs pos="100000">
                      <a:schemeClr val="accent5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dLblPos val="ctr"/>
              <c:showVal val="1"/>
              <c:showCatName val="1"/>
              <c:separator>
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00" b="1"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ctr"/>
              <c:showVal val="1"/>
              <c:showCatName val="1"/>
              <c:separator>
</c:separator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000" b="1">
                        <a:latin typeface="Arial" pitchFamily="34" charset="0"/>
                        <a:cs typeface="Arial" pitchFamily="34" charset="0"/>
                      </a:rPr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ctr"/>
              <c:showVal val="1"/>
              <c:showCatName val="1"/>
              <c:separator>
</c:separator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000" b="1"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ctr"/>
              <c:showVal val="1"/>
              <c:showCatName val="1"/>
              <c:separator>
</c:separator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000" b="1">
                        <a:latin typeface="Arial" pitchFamily="34" charset="0"/>
                        <a:cs typeface="Arial" pitchFamily="34" charset="0"/>
                      </a:rPr>
                      <a:t>8</a:t>
                    </a:r>
                    <a:r>
                      <a:rPr lang="ru-RU" sz="1400" b="1"/>
                      <a:t>,</a:t>
                    </a:r>
                    <a:r>
                      <a:rPr lang="en-US" sz="1400" b="1"/>
                      <a:t>9</a:t>
                    </a:r>
                    <a:endParaRPr lang="ru-RU" sz="1400" b="1"/>
                  </a:p>
                </c:rich>
              </c:tx>
              <c:dLblPos val="ctr"/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 sz="10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  <c:showCatName val="1"/>
            <c:separator>
</c:separator>
            <c:showLeaderLines val="1"/>
          </c:dLbls>
          <c:cat>
            <c:strRef>
              <c:f>Sheet1!$A$2:$A$4</c:f>
              <c:strCache>
                <c:ptCount val="3"/>
                <c:pt idx="0">
                  <c:v>экономически неактивное население</c:v>
                </c:pt>
                <c:pt idx="1">
                  <c:v>занятые в экономике</c:v>
                </c:pt>
                <c:pt idx="2">
                  <c:v>безработные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292</c:v>
                </c:pt>
                <c:pt idx="1">
                  <c:v>651</c:v>
                </c:pt>
                <c:pt idx="2">
                  <c:v>57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859964327663472E-2"/>
          <c:y val="4.8867502673276986E-3"/>
          <c:w val="0.84944765882165252"/>
          <c:h val="0.9490742360908653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население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 cap="flat" cmpd="sng" algn="ctr">
                <a:solidFill>
                  <a:schemeClr val="accent1">
                    <a:shade val="50000"/>
                  </a:schemeClr>
                </a:solidFill>
                <a:prstDash val="solid"/>
              </a:ln>
              <a:effectLst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24618784530386734"/>
                  <c:y val="0.10643109426136547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экономи-чески не-активное населе-ние 378</a:t>
                    </a:r>
                    <a:endParaRPr lang="ru-RU" b="1"/>
                  </a:p>
                </c:rich>
              </c:tx>
              <c:spPr>
                <a:gradFill rotWithShape="1">
                  <a:gsLst>
                    <a:gs pos="0">
                      <a:schemeClr val="accent1">
                        <a:tint val="50000"/>
                        <a:satMod val="300000"/>
                      </a:schemeClr>
                    </a:gs>
                    <a:gs pos="35000">
                      <a:schemeClr val="accent1">
                        <a:tint val="37000"/>
                        <a:satMod val="300000"/>
                      </a:schemeClr>
                    </a:gs>
                    <a:gs pos="100000">
                      <a:schemeClr val="accent1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1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Val val="1"/>
              <c:showCatName val="1"/>
            </c:dLbl>
            <c:dLbl>
              <c:idx val="1"/>
              <c:layout>
                <c:manualLayout>
                  <c:x val="0.22545119705340699"/>
                  <c:y val="-0.2683166456044884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занятые в эконо-мике 527</a:t>
                    </a:r>
                    <a:endParaRPr lang="ru-RU" b="1"/>
                  </a:p>
                </c:rich>
              </c:tx>
              <c:spPr>
                <a:gradFill rotWithShape="1">
                  <a:gsLst>
                    <a:gs pos="0">
                      <a:schemeClr val="accent2">
                        <a:tint val="50000"/>
                        <a:satMod val="300000"/>
                      </a:schemeClr>
                    </a:gs>
                    <a:gs pos="35000">
                      <a:schemeClr val="accent2">
                        <a:tint val="37000"/>
                        <a:satMod val="300000"/>
                      </a:schemeClr>
                    </a:gs>
                    <a:gs pos="100000">
                      <a:schemeClr val="accent2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2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Val val="1"/>
              <c:showCatName val="1"/>
            </c:dLbl>
            <c:dLbl>
              <c:idx val="2"/>
              <c:layout>
                <c:manualLayout>
                  <c:x val="0.11977436522092202"/>
                  <c:y val="9.8765432098766759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безра-ботные 95</a:t>
                    </a:r>
                    <a:endParaRPr lang="ru-RU" b="1"/>
                  </a:p>
                </c:rich>
              </c:tx>
              <c:spPr>
                <a:gradFill rotWithShape="1">
                  <a:gsLst>
                    <a:gs pos="0">
                      <a:schemeClr val="accent3">
                        <a:tint val="50000"/>
                        <a:satMod val="300000"/>
                      </a:schemeClr>
                    </a:gs>
                    <a:gs pos="35000">
                      <a:schemeClr val="accent3">
                        <a:tint val="37000"/>
                        <a:satMod val="300000"/>
                      </a:schemeClr>
                    </a:gs>
                    <a:gs pos="100000">
                      <a:schemeClr val="accent3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Val val="1"/>
              <c:showCatName val="1"/>
            </c:dLbl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экономически неактивное население</c:v>
                </c:pt>
                <c:pt idx="1">
                  <c:v>занятые в экономике</c:v>
                </c:pt>
                <c:pt idx="2">
                  <c:v>безработные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378</c:v>
                </c:pt>
                <c:pt idx="1">
                  <c:v>527</c:v>
                </c:pt>
                <c:pt idx="2">
                  <c:v>95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794677748087491"/>
          <c:y val="4.1437872080626501E-4"/>
          <c:w val="0.56028209456600186"/>
          <c:h val="0.804374968933007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население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4262328044444941"/>
                  <c:y val="0.18677015580441891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прочие 74</a:t>
                    </a:r>
                    <a:endParaRPr lang="ru-RU" b="1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pPr>
                <a:gradFill rotWithShape="1">
                  <a:gsLst>
                    <a:gs pos="0">
                      <a:schemeClr val="accent1">
                        <a:tint val="50000"/>
                        <a:satMod val="300000"/>
                      </a:schemeClr>
                    </a:gs>
                    <a:gs pos="35000">
                      <a:schemeClr val="accent1">
                        <a:tint val="37000"/>
                        <a:satMod val="300000"/>
                      </a:schemeClr>
                    </a:gs>
                    <a:gs pos="100000">
                      <a:schemeClr val="accent1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1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Val val="1"/>
              <c:showCatName val="1"/>
            </c:dLbl>
            <c:dLbl>
              <c:idx val="1"/>
              <c:layout>
                <c:manualLayout>
                  <c:x val="-0.10602039798626862"/>
                  <c:y val="-0.25136630221579231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стипен-диаты 6</a:t>
                    </a:r>
                    <a:endParaRPr lang="ru-RU" b="1"/>
                  </a:p>
                </c:rich>
              </c:tx>
              <c:spPr>
                <a:gradFill rotWithShape="1">
                  <a:gsLst>
                    <a:gs pos="0">
                      <a:schemeClr val="accent2">
                        <a:tint val="50000"/>
                        <a:satMod val="300000"/>
                      </a:schemeClr>
                    </a:gs>
                    <a:gs pos="35000">
                      <a:schemeClr val="accent2">
                        <a:tint val="37000"/>
                        <a:satMod val="300000"/>
                      </a:schemeClr>
                    </a:gs>
                    <a:gs pos="100000">
                      <a:schemeClr val="accent2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2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Val val="1"/>
              <c:showCatName val="1"/>
              <c:separator> </c:separator>
            </c:dLbl>
            <c:dLbl>
              <c:idx val="2"/>
              <c:layout>
                <c:manualLayout>
                  <c:x val="3.1447379397845282E-2"/>
                  <c:y val="-0.13639647284954556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работаю-щие в личном подсобном хозяйстве 9</a:t>
                    </a:r>
                    <a:endParaRPr lang="ru-RU" b="1"/>
                  </a:p>
                </c:rich>
              </c:tx>
              <c:spPr>
                <a:gradFill rotWithShape="1">
                  <a:gsLst>
                    <a:gs pos="0">
                      <a:schemeClr val="accent3">
                        <a:tint val="50000"/>
                        <a:satMod val="300000"/>
                      </a:schemeClr>
                    </a:gs>
                    <a:gs pos="35000">
                      <a:schemeClr val="accent3">
                        <a:tint val="37000"/>
                        <a:satMod val="300000"/>
                      </a:schemeClr>
                    </a:gs>
                    <a:gs pos="100000">
                      <a:schemeClr val="accent3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Val val="1"/>
              <c:showCatName val="1"/>
            </c:dLbl>
            <c:dLbl>
              <c:idx val="3"/>
              <c:layout>
                <c:manualLayout>
                  <c:x val="1.0126136218498645E-2"/>
                  <c:y val="0.15750293180357941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лица полу-чающие пособия, и лица, по-лучающие другой вид гособес-печения 17</a:t>
                    </a:r>
                    <a:endParaRPr lang="ru-RU" sz="1000" b="1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pPr>
                <a:gradFill rotWithShape="1">
                  <a:gsLst>
                    <a:gs pos="0">
                      <a:schemeClr val="accent4">
                        <a:tint val="50000"/>
                        <a:satMod val="300000"/>
                      </a:schemeClr>
                    </a:gs>
                    <a:gs pos="35000">
                      <a:schemeClr val="accent4">
                        <a:tint val="37000"/>
                        <a:satMod val="300000"/>
                      </a:schemeClr>
                    </a:gs>
                    <a:gs pos="100000">
                      <a:schemeClr val="accent4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4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Val val="1"/>
              <c:showCatName val="1"/>
            </c:dLbl>
            <c:dLbl>
              <c:idx val="4"/>
              <c:layout>
                <c:manualLayout>
                  <c:x val="0.18056729960127274"/>
                  <c:y val="-0.31034905335071061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rPr>
                      <a:t>пенсио-неры 272</a:t>
                    </a:r>
                    <a:endParaRPr lang="ru-RU" b="1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pPr>
                <a:gradFill rotWithShape="1">
                  <a:gsLst>
                    <a:gs pos="0">
                      <a:schemeClr val="accent5">
                        <a:tint val="50000"/>
                        <a:satMod val="300000"/>
                      </a:schemeClr>
                    </a:gs>
                    <a:gs pos="35000">
                      <a:schemeClr val="accent5">
                        <a:tint val="37000"/>
                        <a:satMod val="300000"/>
                      </a:schemeClr>
                    </a:gs>
                    <a:gs pos="100000">
                      <a:schemeClr val="accent5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прочие</c:v>
                </c:pt>
                <c:pt idx="1">
                  <c:v>стипендиаты</c:v>
                </c:pt>
                <c:pt idx="2">
                  <c:v>работающие в личном подсобном хозяйстве</c:v>
                </c:pt>
                <c:pt idx="3">
                  <c:v>лица получающие пособия, и лица, получающие другой вид гособеспечения </c:v>
                </c:pt>
                <c:pt idx="4">
                  <c:v>пенсионеры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6</c:v>
                </c:pt>
                <c:pt idx="2">
                  <c:v>9</c:v>
                </c:pt>
                <c:pt idx="3">
                  <c:v>17</c:v>
                </c:pt>
                <c:pt idx="4">
                  <c:v>272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0.29287045395807615"/>
          <c:y val="6.3134445264933337E-2"/>
          <c:w val="0.68277030243855796"/>
          <c:h val="0.8259766681410896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не указавшие привлечение наемных работников</c:v>
                </c:pt>
                <c:pt idx="1">
                  <c:v>иное</c:v>
                </c:pt>
                <c:pt idx="2">
                  <c:v>без привлечения наемных работников</c:v>
                </c:pt>
                <c:pt idx="3">
                  <c:v>с привлечением наемных работников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1.8</c:v>
                </c:pt>
                <c:pt idx="1">
                  <c:v>1.2</c:v>
                </c:pt>
                <c:pt idx="2">
                  <c:v>54.6</c:v>
                </c:pt>
                <c:pt idx="3">
                  <c:v>42.4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2002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не указавшие привлечение наемных работников</c:v>
                </c:pt>
                <c:pt idx="1">
                  <c:v>иное</c:v>
                </c:pt>
                <c:pt idx="2">
                  <c:v>без привлечения наемных работников</c:v>
                </c:pt>
                <c:pt idx="3">
                  <c:v>с привлечением наемных работников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1.5</c:v>
                </c:pt>
                <c:pt idx="1">
                  <c:v>6.6</c:v>
                </c:pt>
                <c:pt idx="2">
                  <c:v>54.7</c:v>
                </c:pt>
                <c:pt idx="3">
                  <c:v>37.200000000000003</c:v>
                </c:pt>
              </c:numCache>
            </c:numRef>
          </c:val>
        </c:ser>
        <c:gapWidth val="38"/>
        <c:axId val="80390400"/>
        <c:axId val="80396288"/>
      </c:barChart>
      <c:catAx>
        <c:axId val="8039040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0396288"/>
        <c:crosses val="autoZero"/>
        <c:auto val="1"/>
        <c:lblAlgn val="ctr"/>
        <c:lblOffset val="100"/>
      </c:catAx>
      <c:valAx>
        <c:axId val="803962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0390400"/>
        <c:crosses val="autoZero"/>
        <c:crossBetween val="between"/>
        <c:majorUnit val="5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0.29287045395807637"/>
          <c:y val="5.4635768711968576E-2"/>
          <c:w val="0.68277030243855719"/>
          <c:h val="0.8259766681410896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не указавшие привлечение наемных работников</c:v>
                </c:pt>
                <c:pt idx="1">
                  <c:v>иное</c:v>
                </c:pt>
                <c:pt idx="2">
                  <c:v>без привлечения наемных работников</c:v>
                </c:pt>
                <c:pt idx="3">
                  <c:v>с привлечением наемных работников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3.6</c:v>
                </c:pt>
                <c:pt idx="1">
                  <c:v>3</c:v>
                </c:pt>
                <c:pt idx="2" formatCode="General">
                  <c:v>65.400000000000006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2002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не указавшие привлечение наемных работников</c:v>
                </c:pt>
                <c:pt idx="1">
                  <c:v>иное</c:v>
                </c:pt>
                <c:pt idx="2">
                  <c:v>без привлечения наемных работников</c:v>
                </c:pt>
                <c:pt idx="3">
                  <c:v>с привлечением наемных работников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3.1</c:v>
                </c:pt>
                <c:pt idx="1">
                  <c:v>6.3</c:v>
                </c:pt>
                <c:pt idx="2">
                  <c:v>65.8</c:v>
                </c:pt>
                <c:pt idx="3">
                  <c:v>24.8</c:v>
                </c:pt>
              </c:numCache>
            </c:numRef>
          </c:val>
        </c:ser>
        <c:gapWidth val="38"/>
        <c:axId val="80499072"/>
        <c:axId val="80500608"/>
      </c:barChart>
      <c:catAx>
        <c:axId val="8049907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0500608"/>
        <c:crosses val="autoZero"/>
        <c:auto val="1"/>
        <c:lblAlgn val="ctr"/>
        <c:lblOffset val="100"/>
      </c:catAx>
      <c:valAx>
        <c:axId val="805006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0499072"/>
        <c:crosses val="autoZero"/>
        <c:crossBetween val="between"/>
        <c:majorUnit val="5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>
        <c:manualLayout>
          <c:layoutTarget val="inner"/>
          <c:xMode val="edge"/>
          <c:yMode val="edge"/>
          <c:x val="0.28625528479281881"/>
          <c:y val="6.313453043259612E-2"/>
          <c:w val="0.68277030243855841"/>
          <c:h val="0.8259766681410896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2002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gapWidth val="38"/>
        <c:axId val="80623872"/>
        <c:axId val="80625664"/>
      </c:barChart>
      <c:catAx>
        <c:axId val="80623872"/>
        <c:scaling>
          <c:orientation val="minMax"/>
        </c:scaling>
        <c:axPos val="l"/>
        <c:numFmt formatCode="General" sourceLinked="1"/>
        <c:tickLblPos val="nextTo"/>
        <c:spPr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0625664"/>
        <c:crosses val="autoZero"/>
        <c:auto val="1"/>
        <c:lblAlgn val="ctr"/>
        <c:lblOffset val="100"/>
      </c:catAx>
      <c:valAx>
        <c:axId val="80625664"/>
        <c:scaling>
          <c:orientation val="minMax"/>
        </c:scaling>
        <c:delete val="1"/>
        <c:axPos val="b"/>
        <c:numFmt formatCode="General" sourceLinked="1"/>
        <c:tickLblPos val="none"/>
        <c:crossAx val="8062387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37090006724366448"/>
          <c:y val="0.41376929578717908"/>
          <c:w val="0.34771445190078931"/>
          <c:h val="0.42557942968993456"/>
        </c:manualLayout>
      </c:layout>
      <c:spPr>
        <a:ln>
          <a:noFill/>
        </a:ln>
      </c:spPr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400"/>
            </a:pPr>
            <a:r>
              <a:rPr lang="ru-RU">
                <a:solidFill>
                  <a:schemeClr val="bg1"/>
                </a:solidFill>
              </a:rPr>
              <a:t>Мужчины</a:t>
            </a:r>
          </a:p>
        </c:rich>
      </c:tx>
      <c:layout>
        <c:manualLayout>
          <c:xMode val="edge"/>
          <c:yMode val="edge"/>
          <c:x val="3.3841083100599245E-2"/>
          <c:y val="0.91549295774647887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dLbls>
            <c:dLbl>
              <c:idx val="0"/>
              <c:layout>
                <c:manualLayout>
                  <c:x val="-0.29034607838410492"/>
                  <c:y val="-0.21150115141986744"/>
                </c:manualLayout>
              </c:layout>
              <c:spPr>
                <a:gradFill rotWithShape="1">
                  <a:gsLst>
                    <a:gs pos="0">
                      <a:schemeClr val="accent1">
                        <a:tint val="50000"/>
                        <a:satMod val="300000"/>
                      </a:schemeClr>
                    </a:gs>
                    <a:gs pos="35000">
                      <a:schemeClr val="accent1">
                        <a:tint val="37000"/>
                        <a:satMod val="300000"/>
                      </a:schemeClr>
                    </a:gs>
                    <a:gs pos="100000">
                      <a:schemeClr val="accent1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1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1"/>
              <c:layout>
                <c:manualLayout>
                  <c:x val="-0.16087472595337218"/>
                  <c:y val="0.17819696450987121"/>
                </c:manualLayout>
              </c:layout>
              <c:spPr>
                <a:gradFill rotWithShape="1">
                  <a:gsLst>
                    <a:gs pos="0">
                      <a:schemeClr val="accent2">
                        <a:tint val="50000"/>
                        <a:satMod val="300000"/>
                      </a:schemeClr>
                    </a:gs>
                    <a:gs pos="35000">
                      <a:schemeClr val="accent2">
                        <a:tint val="37000"/>
                        <a:satMod val="300000"/>
                      </a:schemeClr>
                    </a:gs>
                    <a:gs pos="100000">
                      <a:schemeClr val="accent2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2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-1.6972713549760605E-2"/>
                  <c:y val="-5.0926028612620633E-2"/>
                </c:manualLayout>
              </c:layout>
              <c:spPr>
                <a:gradFill rotWithShape="1">
                  <a:gsLst>
                    <a:gs pos="0">
                      <a:schemeClr val="accent3">
                        <a:tint val="50000"/>
                        <a:satMod val="300000"/>
                      </a:schemeClr>
                    </a:gs>
                    <a:gs pos="35000">
                      <a:schemeClr val="accent3">
                        <a:tint val="37000"/>
                        <a:satMod val="300000"/>
                      </a:schemeClr>
                    </a:gs>
                    <a:gs pos="100000">
                      <a:schemeClr val="accent3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0.1984657475987899"/>
                  <c:y val="0.35416663948489691"/>
                </c:manualLayout>
              </c:layout>
              <c:spPr>
                <a:gradFill rotWithShape="1">
                  <a:gsLst>
                    <a:gs pos="0">
                      <a:schemeClr val="accent4">
                        <a:tint val="50000"/>
                        <a:satMod val="300000"/>
                      </a:schemeClr>
                    </a:gs>
                    <a:gs pos="35000">
                      <a:schemeClr val="accent4">
                        <a:tint val="37000"/>
                        <a:satMod val="300000"/>
                      </a:schemeClr>
                    </a:gs>
                    <a:gs pos="100000">
                      <a:schemeClr val="accent4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4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4"/>
              <c:layout>
                <c:manualLayout>
                  <c:x val="0.16038513320549971"/>
                  <c:y val="1.035299336547306E-3"/>
                </c:manualLayout>
              </c:layout>
              <c:spPr>
                <a:gradFill rotWithShape="1">
                  <a:gsLst>
                    <a:gs pos="0">
                      <a:schemeClr val="accent5">
                        <a:tint val="50000"/>
                        <a:satMod val="300000"/>
                      </a:schemeClr>
                    </a:gs>
                    <a:gs pos="35000">
                      <a:schemeClr val="accent5">
                        <a:tint val="37000"/>
                        <a:satMod val="300000"/>
                      </a:schemeClr>
                    </a:gs>
                    <a:gs pos="100000">
                      <a:schemeClr val="accent5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Val val="1"/>
            <c:showCatName val="1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Работающие на территории своего населенного пункта</c:v>
                </c:pt>
                <c:pt idx="1">
                  <c:v>Работающие на территории другого субъекта</c:v>
                </c:pt>
                <c:pt idx="2">
                  <c:v>Не указавшие</c:v>
                </c:pt>
                <c:pt idx="3">
                  <c:v>Работающие на территории других наcеленных пунктов своего субъекта</c:v>
                </c:pt>
                <c:pt idx="4">
                  <c:v>Работающие на территории других стран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91.6</c:v>
                </c:pt>
                <c:pt idx="1">
                  <c:v>1.6</c:v>
                </c:pt>
                <c:pt idx="2">
                  <c:v>2.6</c:v>
                </c:pt>
                <c:pt idx="3">
                  <c:v>3.8</c:v>
                </c:pt>
                <c:pt idx="4">
                  <c:v>0.4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400"/>
            </a:pPr>
            <a:endParaRPr lang="ru-RU"/>
          </a:p>
        </c:rich>
      </c:tx>
      <c:layout>
        <c:manualLayout>
          <c:xMode val="edge"/>
          <c:yMode val="edge"/>
          <c:x val="0.72444798517832332"/>
          <c:y val="0.91511387163561053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dLbls>
            <c:dLbl>
              <c:idx val="0"/>
              <c:layout>
                <c:manualLayout>
                  <c:x val="-0.20247966651227522"/>
                  <c:y val="-0.21564695717383273"/>
                </c:manualLayout>
              </c:layout>
              <c:spPr>
                <a:gradFill rotWithShape="1">
                  <a:gsLst>
                    <a:gs pos="0">
                      <a:schemeClr val="accent1">
                        <a:tint val="50000"/>
                        <a:satMod val="300000"/>
                      </a:schemeClr>
                    </a:gs>
                    <a:gs pos="35000">
                      <a:schemeClr val="accent1">
                        <a:tint val="37000"/>
                        <a:satMod val="300000"/>
                      </a:schemeClr>
                    </a:gs>
                    <a:gs pos="100000">
                      <a:schemeClr val="accent1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1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1"/>
              <c:layout>
                <c:manualLayout>
                  <c:x val="-0.19538428284699869"/>
                  <c:y val="0.1326483102655647"/>
                </c:manualLayout>
              </c:layout>
              <c:spPr>
                <a:gradFill rotWithShape="1">
                  <a:gsLst>
                    <a:gs pos="0">
                      <a:schemeClr val="accent2">
                        <a:tint val="50000"/>
                        <a:satMod val="300000"/>
                      </a:schemeClr>
                    </a:gs>
                    <a:gs pos="35000">
                      <a:schemeClr val="accent2">
                        <a:tint val="37000"/>
                        <a:satMod val="300000"/>
                      </a:schemeClr>
                    </a:gs>
                    <a:gs pos="100000">
                      <a:schemeClr val="accent2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2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-1.3545530338119661E-2"/>
                  <c:y val="-1.7786146296930323E-2"/>
                </c:manualLayout>
              </c:layout>
              <c:spPr>
                <a:gradFill rotWithShape="1">
                  <a:gsLst>
                    <a:gs pos="0">
                      <a:schemeClr val="accent3">
                        <a:tint val="50000"/>
                        <a:satMod val="300000"/>
                      </a:schemeClr>
                    </a:gs>
                    <a:gs pos="35000">
                      <a:schemeClr val="accent3">
                        <a:tint val="37000"/>
                        <a:satMod val="300000"/>
                      </a:schemeClr>
                    </a:gs>
                    <a:gs pos="100000">
                      <a:schemeClr val="accent3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0.15450906283773491"/>
                  <c:y val="0.35416670742244444"/>
                </c:manualLayout>
              </c:layout>
              <c:spPr>
                <a:gradFill rotWithShape="1">
                  <a:gsLst>
                    <a:gs pos="0">
                      <a:schemeClr val="accent4">
                        <a:tint val="50000"/>
                        <a:satMod val="300000"/>
                      </a:schemeClr>
                    </a:gs>
                    <a:gs pos="35000">
                      <a:schemeClr val="accent4">
                        <a:tint val="37000"/>
                        <a:satMod val="300000"/>
                      </a:schemeClr>
                    </a:gs>
                    <a:gs pos="100000">
                      <a:schemeClr val="accent4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4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dLbl>
              <c:idx val="4"/>
              <c:layout>
                <c:manualLayout>
                  <c:x val="0.24845996603365755"/>
                  <c:y val="2.0703933747412092E-3"/>
                </c:manualLayout>
              </c:layout>
              <c:spPr>
                <a:gradFill rotWithShape="1">
                  <a:gsLst>
                    <a:gs pos="0">
                      <a:schemeClr val="accent5">
                        <a:tint val="50000"/>
                        <a:satMod val="300000"/>
                      </a:schemeClr>
                    </a:gs>
                    <a:gs pos="35000">
                      <a:schemeClr val="accent5">
                        <a:tint val="37000"/>
                        <a:satMod val="300000"/>
                      </a:schemeClr>
                    </a:gs>
                    <a:gs pos="100000">
                      <a:schemeClr val="accent5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9525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Val val="1"/>
            <c:showCatName val="1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Работающие на территории своего населенного пункта</c:v>
                </c:pt>
                <c:pt idx="1">
                  <c:v>Работающие на территории другого субъекта</c:v>
                </c:pt>
                <c:pt idx="2">
                  <c:v>Не указавшие</c:v>
                </c:pt>
                <c:pt idx="3">
                  <c:v>Работающие на территории других наcеленных пунктов своего субъекта</c:v>
                </c:pt>
                <c:pt idx="4">
                  <c:v>Работающие на территории других стран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95.2</c:v>
                </c:pt>
                <c:pt idx="1">
                  <c:v>0.4</c:v>
                </c:pt>
                <c:pt idx="2">
                  <c:v>2.7</c:v>
                </c:pt>
                <c:pt idx="3">
                  <c:v>1.6</c:v>
                </c:pt>
                <c:pt idx="4">
                  <c:v>0.1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9CBA9-258A-4D5C-99F0-4D986A65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sbornik_2007.dotx</Template>
  <TotalTime>1498</TotalTime>
  <Pages>129</Pages>
  <Words>28827</Words>
  <Characters>147302</Characters>
  <Application>Microsoft Office Word</Application>
  <DocSecurity>0</DocSecurity>
  <Lines>1227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GKSRK</Company>
  <LinksUpToDate>false</LinksUpToDate>
  <CharactersWithSpaces>175778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P10_GolubevaNV</dc:creator>
  <cp:lastModifiedBy>nizovskaya</cp:lastModifiedBy>
  <cp:revision>34</cp:revision>
  <cp:lastPrinted>2015-02-09T07:44:00Z</cp:lastPrinted>
  <dcterms:created xsi:type="dcterms:W3CDTF">2015-01-29T08:46:00Z</dcterms:created>
  <dcterms:modified xsi:type="dcterms:W3CDTF">2015-02-09T07:51:00Z</dcterms:modified>
</cp:coreProperties>
</file>