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xls" ContentType="application/vnd.ms-exce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emf" ContentType="image/x-emf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44" w:rsidRPr="00750E8E" w:rsidRDefault="001B4D44" w:rsidP="001B4D44">
      <w:pPr>
        <w:pStyle w:val="ad"/>
        <w:tabs>
          <w:tab w:val="clear" w:pos="0"/>
        </w:tabs>
        <w:rPr>
          <w:b w:val="0"/>
        </w:rPr>
      </w:pPr>
      <w:r w:rsidRPr="00750E8E">
        <w:rPr>
          <w:b w:val="0"/>
        </w:rPr>
        <w:t>ФЕДЕРАЛЬНАЯ СЛУЖБА ГОСУДАРСТВЕННОЙ СТАТИСТИКИ</w:t>
      </w:r>
      <w:r w:rsidRPr="00750E8E">
        <w:rPr>
          <w:b w:val="0"/>
        </w:rPr>
        <w:br/>
        <w:t>ТЕРРИТОРИАЛЬНЫЙ ОРГАН ФЕДЕРАЛЬНОЙ СЛУЖБЫ</w:t>
      </w:r>
      <w:r w:rsidRPr="00750E8E">
        <w:rPr>
          <w:b w:val="0"/>
        </w:rPr>
        <w:br/>
        <w:t>ГОСУДАР</w:t>
      </w:r>
      <w:r>
        <w:rPr>
          <w:b w:val="0"/>
        </w:rPr>
        <w:t>СТВЕННОЙ СТАТИСТИКИ</w:t>
      </w:r>
      <w:r w:rsidRPr="00750E8E">
        <w:rPr>
          <w:b w:val="0"/>
        </w:rPr>
        <w:br/>
        <w:t>ПО РЕСПУБЛИКЕ КАРЕЛИЯ</w:t>
      </w:r>
    </w:p>
    <w:p w:rsidR="001B4D44" w:rsidRPr="00750E8E" w:rsidRDefault="001B4D44" w:rsidP="001B4D44">
      <w:pPr>
        <w:jc w:val="center"/>
      </w:pPr>
    </w:p>
    <w:p w:rsidR="001B4D44" w:rsidRPr="00750E8E" w:rsidRDefault="001B4D44" w:rsidP="001B4D44">
      <w:pPr>
        <w:jc w:val="center"/>
      </w:pPr>
    </w:p>
    <w:p w:rsidR="001B4D44" w:rsidRPr="00750E8E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Pr="00711580" w:rsidRDefault="001B4D44" w:rsidP="001B4D44">
      <w:pPr>
        <w:jc w:val="center"/>
        <w:rPr>
          <w:b/>
          <w:sz w:val="44"/>
        </w:rPr>
      </w:pPr>
      <w:r>
        <w:rPr>
          <w:b/>
          <w:sz w:val="44"/>
        </w:rPr>
        <w:t>Основные итоги</w:t>
      </w:r>
      <w:r>
        <w:rPr>
          <w:b/>
          <w:sz w:val="36"/>
          <w:szCs w:val="36"/>
        </w:rPr>
        <w:br/>
      </w:r>
      <w:r w:rsidRPr="000E60AA">
        <w:rPr>
          <w:b/>
          <w:sz w:val="44"/>
        </w:rPr>
        <w:t>Всероссийской переписи</w:t>
      </w:r>
      <w:r w:rsidRPr="000E60AA">
        <w:rPr>
          <w:b/>
          <w:sz w:val="44"/>
        </w:rPr>
        <w:br/>
        <w:t>населения 2010 года</w:t>
      </w:r>
      <w:r>
        <w:rPr>
          <w:b/>
          <w:sz w:val="44"/>
        </w:rPr>
        <w:br/>
        <w:t xml:space="preserve">по </w:t>
      </w:r>
      <w:r w:rsidRPr="00711580">
        <w:rPr>
          <w:b/>
          <w:sz w:val="44"/>
        </w:rPr>
        <w:t>Республик</w:t>
      </w:r>
      <w:r>
        <w:rPr>
          <w:b/>
          <w:sz w:val="44"/>
        </w:rPr>
        <w:t>е</w:t>
      </w:r>
      <w:r w:rsidRPr="00711580">
        <w:rPr>
          <w:b/>
          <w:sz w:val="44"/>
        </w:rPr>
        <w:t xml:space="preserve"> Карелия</w:t>
      </w:r>
    </w:p>
    <w:p w:rsidR="001B4D44" w:rsidRDefault="001B4D44" w:rsidP="001B4D44">
      <w:pPr>
        <w:jc w:val="center"/>
        <w:rPr>
          <w:b/>
          <w:sz w:val="44"/>
        </w:rPr>
      </w:pPr>
    </w:p>
    <w:p w:rsidR="001B4D44" w:rsidRDefault="001B4D44" w:rsidP="001B4D44">
      <w:pPr>
        <w:jc w:val="center"/>
        <w:rPr>
          <w:b/>
          <w:sz w:val="44"/>
        </w:rPr>
      </w:pPr>
      <w:r>
        <w:rPr>
          <w:b/>
          <w:sz w:val="44"/>
        </w:rPr>
        <w:br/>
      </w:r>
    </w:p>
    <w:p w:rsidR="001B4D44" w:rsidRDefault="001B4D44" w:rsidP="001B4D44">
      <w:pPr>
        <w:jc w:val="center"/>
        <w:rPr>
          <w:b/>
          <w:sz w:val="44"/>
        </w:rPr>
      </w:pPr>
    </w:p>
    <w:p w:rsidR="001B4D44" w:rsidRPr="00621E2F" w:rsidRDefault="001B4D44" w:rsidP="001B4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3</w:t>
      </w:r>
    </w:p>
    <w:p w:rsidR="001B4D44" w:rsidRPr="00621E2F" w:rsidRDefault="001B4D44" w:rsidP="001B4D44">
      <w:pPr>
        <w:jc w:val="center"/>
        <w:rPr>
          <w:b/>
          <w:sz w:val="28"/>
          <w:szCs w:val="28"/>
        </w:rPr>
      </w:pPr>
    </w:p>
    <w:p w:rsidR="001B4D44" w:rsidRPr="00621E2F" w:rsidRDefault="001B4D44" w:rsidP="001B4D44">
      <w:pPr>
        <w:jc w:val="center"/>
        <w:rPr>
          <w:b/>
          <w:sz w:val="28"/>
          <w:szCs w:val="28"/>
        </w:rPr>
      </w:pPr>
      <w:r w:rsidRPr="00621E2F">
        <w:rPr>
          <w:b/>
          <w:sz w:val="28"/>
          <w:szCs w:val="28"/>
        </w:rPr>
        <w:t>Официальное издание</w:t>
      </w: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Default="001B4D44" w:rsidP="001B4D44">
      <w:pPr>
        <w:jc w:val="center"/>
      </w:pPr>
    </w:p>
    <w:p w:rsidR="001B4D44" w:rsidRPr="00750E8E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F45135" w:rsidRDefault="001B4D44" w:rsidP="001B4D44">
      <w:pPr>
        <w:jc w:val="center"/>
      </w:pPr>
    </w:p>
    <w:p w:rsidR="001B4D44" w:rsidRPr="00505C07" w:rsidRDefault="001B4D44" w:rsidP="001B4D44">
      <w:pPr>
        <w:jc w:val="center"/>
        <w:rPr>
          <w:sz w:val="28"/>
        </w:rPr>
        <w:sectPr w:rsidR="001B4D44" w:rsidRPr="00505C07" w:rsidSect="00A661D6">
          <w:footerReference w:type="even" r:id="rId7"/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</w:rPr>
        <w:t>Петрозаводск - 20</w:t>
      </w:r>
      <w:r w:rsidRPr="00784733">
        <w:rPr>
          <w:sz w:val="28"/>
        </w:rPr>
        <w:t>1</w:t>
      </w:r>
      <w:r w:rsidRPr="00505C07">
        <w:rPr>
          <w:sz w:val="28"/>
        </w:rPr>
        <w:t>2</w:t>
      </w:r>
    </w:p>
    <w:p w:rsidR="001B4D44" w:rsidRPr="00505C07" w:rsidRDefault="001B4D44" w:rsidP="001B4D44">
      <w:pPr>
        <w:jc w:val="center"/>
        <w:rPr>
          <w:sz w:val="28"/>
        </w:rPr>
      </w:pPr>
    </w:p>
    <w:p w:rsidR="001B4D44" w:rsidRDefault="001B4D44" w:rsidP="001B4D44">
      <w:pPr>
        <w:tabs>
          <w:tab w:val="left" w:pos="567"/>
        </w:tabs>
      </w:pPr>
      <w:r>
        <w:t>ББК</w:t>
      </w:r>
      <w:r>
        <w:tab/>
        <w:t>65.9 (2 Р - 6 К)</w:t>
      </w:r>
    </w:p>
    <w:p w:rsidR="001B4D44" w:rsidRDefault="001B4D44" w:rsidP="001B4D44">
      <w:pPr>
        <w:tabs>
          <w:tab w:val="left" w:pos="567"/>
        </w:tabs>
      </w:pPr>
      <w:r>
        <w:tab/>
        <w:t>О 401</w:t>
      </w:r>
    </w:p>
    <w:p w:rsidR="001B4D44" w:rsidRPr="00F45135" w:rsidRDefault="001B4D44" w:rsidP="001B4D44">
      <w:pPr>
        <w:rPr>
          <w:b/>
        </w:rPr>
      </w:pPr>
    </w:p>
    <w:p w:rsidR="001B4D44" w:rsidRPr="00F45135" w:rsidRDefault="001B4D44" w:rsidP="001B4D44">
      <w:pPr>
        <w:rPr>
          <w:b/>
        </w:rPr>
      </w:pPr>
    </w:p>
    <w:p w:rsidR="001B4D44" w:rsidRPr="00F45135" w:rsidRDefault="001B4D44" w:rsidP="001B4D44">
      <w:pPr>
        <w:rPr>
          <w:b/>
        </w:rPr>
      </w:pPr>
    </w:p>
    <w:p w:rsidR="001B4D44" w:rsidRPr="00F45135" w:rsidRDefault="001B4D44" w:rsidP="001B4D44">
      <w:pPr>
        <w:rPr>
          <w:b/>
        </w:rPr>
      </w:pPr>
    </w:p>
    <w:p w:rsidR="001B4D44" w:rsidRPr="004F0BF3" w:rsidRDefault="001B4D44" w:rsidP="001B4D44">
      <w:pPr>
        <w:rPr>
          <w:b/>
        </w:rPr>
      </w:pPr>
      <w:r w:rsidRPr="004F0BF3">
        <w:rPr>
          <w:b/>
        </w:rPr>
        <w:t>Редакционная коллегия:</w:t>
      </w:r>
    </w:p>
    <w:p w:rsidR="001B4D44" w:rsidRDefault="001B4D44" w:rsidP="001B4D44"/>
    <w:p w:rsidR="001B4D44" w:rsidRDefault="001B4D44" w:rsidP="001B4D44">
      <w:r>
        <w:rPr>
          <w:b/>
        </w:rPr>
        <w:t>Л.С.Король</w:t>
      </w:r>
      <w:r>
        <w:t xml:space="preserve"> – Председатель редакционной коллегии</w:t>
      </w:r>
    </w:p>
    <w:p w:rsidR="001B4D44" w:rsidRDefault="001B4D44" w:rsidP="001B4D44">
      <w:r>
        <w:t xml:space="preserve">О.Г.Прокопьева, </w:t>
      </w:r>
      <w:r w:rsidR="00265763" w:rsidRPr="00265763">
        <w:t xml:space="preserve"> </w:t>
      </w:r>
      <w:r w:rsidR="00265763">
        <w:t xml:space="preserve">Н.В.Голубева, </w:t>
      </w:r>
      <w:r>
        <w:t>А.В.Низовская</w:t>
      </w:r>
    </w:p>
    <w:p w:rsidR="001B4D44" w:rsidRDefault="001B4D44" w:rsidP="001B4D44"/>
    <w:p w:rsidR="001B4D44" w:rsidRDefault="001B4D44" w:rsidP="001B4D44">
      <w:pPr>
        <w:tabs>
          <w:tab w:val="left" w:pos="567"/>
        </w:tabs>
      </w:pPr>
    </w:p>
    <w:p w:rsidR="001B4D44" w:rsidRDefault="001B4D44" w:rsidP="001B4D44">
      <w:pPr>
        <w:tabs>
          <w:tab w:val="left" w:pos="567"/>
        </w:tabs>
      </w:pPr>
    </w:p>
    <w:p w:rsidR="001B4D44" w:rsidRDefault="001B4D44" w:rsidP="001B4D44">
      <w:pPr>
        <w:tabs>
          <w:tab w:val="left" w:pos="567"/>
        </w:tabs>
      </w:pPr>
    </w:p>
    <w:p w:rsidR="001B4D44" w:rsidRDefault="001B4D44" w:rsidP="001B4D44">
      <w:pPr>
        <w:tabs>
          <w:tab w:val="left" w:pos="567"/>
        </w:tabs>
      </w:pPr>
    </w:p>
    <w:p w:rsidR="001B4D44" w:rsidRPr="00F45135" w:rsidRDefault="001B4D44" w:rsidP="001B4D44"/>
    <w:p w:rsidR="001B4D44" w:rsidRDefault="001B4D44" w:rsidP="001B4D44">
      <w:pPr>
        <w:ind w:firstLine="567"/>
      </w:pPr>
      <w:r>
        <w:t>Ни один раздел данного издания не может быть воспроизведен целиком или частично в любом формате или любыми средствами без предварительного письменного разрешения К</w:t>
      </w:r>
      <w:r>
        <w:t>а</w:t>
      </w:r>
      <w:r>
        <w:t>релиястата.</w:t>
      </w:r>
    </w:p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p w:rsidR="001B4D44" w:rsidRDefault="001B4D44" w:rsidP="001B4D44"/>
    <w:tbl>
      <w:tblPr>
        <w:tblW w:w="0" w:type="auto"/>
        <w:tblLayout w:type="fixed"/>
        <w:tblLook w:val="0000"/>
      </w:tblPr>
      <w:tblGrid>
        <w:gridCol w:w="959"/>
        <w:gridCol w:w="8327"/>
      </w:tblGrid>
      <w:tr w:rsidR="001B4D44" w:rsidTr="00A92E42">
        <w:tc>
          <w:tcPr>
            <w:tcW w:w="959" w:type="dxa"/>
          </w:tcPr>
          <w:p w:rsidR="001B4D44" w:rsidRDefault="00265763" w:rsidP="00A92E42">
            <w:r>
              <w:t>О</w:t>
            </w:r>
            <w:r w:rsidR="001B4D44">
              <w:t xml:space="preserve"> 401</w:t>
            </w:r>
          </w:p>
        </w:tc>
        <w:tc>
          <w:tcPr>
            <w:tcW w:w="8327" w:type="dxa"/>
          </w:tcPr>
          <w:p w:rsidR="001B4D44" w:rsidRDefault="001B4D44" w:rsidP="00A92E42">
            <w:r>
              <w:rPr>
                <w:b/>
              </w:rPr>
              <w:t>Основные и</w:t>
            </w:r>
            <w:r w:rsidRPr="00621E2F">
              <w:rPr>
                <w:b/>
              </w:rPr>
              <w:t>тоги Всероссийской перепи</w:t>
            </w:r>
            <w:r>
              <w:rPr>
                <w:b/>
              </w:rPr>
              <w:t xml:space="preserve">си </w:t>
            </w:r>
            <w:r w:rsidRPr="00621E2F">
              <w:rPr>
                <w:b/>
              </w:rPr>
              <w:t>населения 2010 года</w:t>
            </w:r>
            <w:r>
              <w:rPr>
                <w:b/>
              </w:rPr>
              <w:t xml:space="preserve"> по Республике Карелия, </w:t>
            </w:r>
            <w:r>
              <w:t xml:space="preserve">Том 3/ Карелиястат, </w:t>
            </w:r>
            <w:r>
              <w:sym w:font="Arial" w:char="2014"/>
            </w:r>
            <w:r w:rsidRPr="00713D19">
              <w:t xml:space="preserve"> </w:t>
            </w:r>
            <w:r>
              <w:t xml:space="preserve">Петрозаводск, </w:t>
            </w:r>
            <w:r w:rsidRPr="001A558E">
              <w:t>20</w:t>
            </w:r>
            <w:r w:rsidRPr="00394F3F">
              <w:t>1</w:t>
            </w:r>
            <w:r>
              <w:t>2</w:t>
            </w:r>
            <w:r w:rsidRPr="005221F6">
              <w:t>-</w:t>
            </w:r>
            <w:r w:rsidR="008B693A" w:rsidRPr="008B693A">
              <w:t>175</w:t>
            </w:r>
            <w:r w:rsidRPr="005221F6">
              <w:rPr>
                <w:lang w:val="en-US"/>
              </w:rPr>
              <w:t>c</w:t>
            </w:r>
            <w:r w:rsidRPr="005221F6">
              <w:t>.</w:t>
            </w:r>
          </w:p>
        </w:tc>
      </w:tr>
      <w:tr w:rsidR="001B4D44" w:rsidTr="00A92E42">
        <w:tc>
          <w:tcPr>
            <w:tcW w:w="959" w:type="dxa"/>
          </w:tcPr>
          <w:p w:rsidR="001B4D44" w:rsidRDefault="001B4D44" w:rsidP="00A92E42"/>
        </w:tc>
        <w:tc>
          <w:tcPr>
            <w:tcW w:w="8327" w:type="dxa"/>
          </w:tcPr>
          <w:p w:rsidR="001B4D44" w:rsidRPr="00E82029" w:rsidRDefault="001B4D44" w:rsidP="00A92E42"/>
        </w:tc>
      </w:tr>
    </w:tbl>
    <w:p w:rsidR="001B4D44" w:rsidRPr="001A558E" w:rsidRDefault="001B4D44" w:rsidP="001B4D44"/>
    <w:p w:rsidR="001B4D44" w:rsidRPr="001A558E" w:rsidRDefault="001B4D44" w:rsidP="001B4D44"/>
    <w:p w:rsidR="001B4D44" w:rsidRPr="00E82029" w:rsidRDefault="001B4D44" w:rsidP="001B4D44"/>
    <w:p w:rsidR="001B4D44" w:rsidRPr="00E82029" w:rsidRDefault="001B4D44" w:rsidP="001B4D44"/>
    <w:p w:rsidR="001B4D44" w:rsidRPr="00E82029" w:rsidRDefault="001B4D44" w:rsidP="001B4D44"/>
    <w:p w:rsidR="001B4D44" w:rsidRPr="00E82029" w:rsidRDefault="001B4D44" w:rsidP="001B4D44"/>
    <w:p w:rsidR="001B4D44" w:rsidRPr="001A558E" w:rsidRDefault="001B4D44" w:rsidP="001B4D44"/>
    <w:p w:rsidR="001B4D44" w:rsidRDefault="001B4D44" w:rsidP="001B4D44">
      <w:pPr>
        <w:tabs>
          <w:tab w:val="left" w:pos="567"/>
        </w:tabs>
      </w:pPr>
      <w:r>
        <w:t>Условные обозначения:</w:t>
      </w:r>
    </w:p>
    <w:p w:rsidR="001B4D44" w:rsidRDefault="001B4D44" w:rsidP="001B4D44">
      <w:pPr>
        <w:tabs>
          <w:tab w:val="left" w:pos="567"/>
        </w:tabs>
      </w:pPr>
    </w:p>
    <w:p w:rsidR="001B4D44" w:rsidRDefault="001B4D44" w:rsidP="001B4D44">
      <w:pPr>
        <w:tabs>
          <w:tab w:val="left" w:pos="567"/>
        </w:tabs>
      </w:pPr>
      <w:r>
        <w:t>–      явление отсутствует</w:t>
      </w:r>
    </w:p>
    <w:p w:rsidR="001B4D44" w:rsidRDefault="001B4D44" w:rsidP="001B4D44">
      <w:pPr>
        <w:tabs>
          <w:tab w:val="left" w:pos="567"/>
        </w:tabs>
      </w:pPr>
      <w:r>
        <w:t>0,0   небольшая величина</w:t>
      </w:r>
    </w:p>
    <w:p w:rsidR="001B4D44" w:rsidRPr="001A558E" w:rsidRDefault="001B4D44" w:rsidP="001B4D44"/>
    <w:p w:rsidR="001B4D44" w:rsidRPr="001A558E" w:rsidRDefault="001B4D44" w:rsidP="001B4D44"/>
    <w:p w:rsidR="001B4D44" w:rsidRPr="001A558E" w:rsidRDefault="001B4D44" w:rsidP="001B4D44"/>
    <w:p w:rsidR="001B4D44" w:rsidRPr="001A558E" w:rsidRDefault="001B4D44" w:rsidP="001B4D44"/>
    <w:p w:rsidR="001B4D44" w:rsidRPr="00E82029" w:rsidRDefault="001B4D44" w:rsidP="001B4D44"/>
    <w:p w:rsidR="001B4D44" w:rsidRPr="001A558E" w:rsidRDefault="001B4D44" w:rsidP="001B4D44"/>
    <w:p w:rsidR="001B4D44" w:rsidRPr="00A62C71" w:rsidRDefault="001B4D44" w:rsidP="001B4D44"/>
    <w:p w:rsidR="001B4D44" w:rsidRPr="00A62C71" w:rsidRDefault="001B4D44" w:rsidP="001B4D44"/>
    <w:p w:rsidR="001B4D44" w:rsidRPr="001A558E" w:rsidRDefault="001B4D44" w:rsidP="001B4D44"/>
    <w:p w:rsidR="001B4D44" w:rsidRPr="004259C8" w:rsidRDefault="001B4D44" w:rsidP="001B4D44"/>
    <w:p w:rsidR="001B4D44" w:rsidRPr="004259C8" w:rsidRDefault="001B4D44" w:rsidP="001B4D44"/>
    <w:p w:rsidR="001B4D44" w:rsidRPr="001A558E" w:rsidRDefault="001B4D44" w:rsidP="001B4D44"/>
    <w:tbl>
      <w:tblPr>
        <w:tblW w:w="90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024"/>
      </w:tblGrid>
      <w:tr w:rsidR="001B4D44" w:rsidRPr="00AB4D8D" w:rsidTr="00A92E42">
        <w:trPr>
          <w:cantSplit/>
          <w:trHeight w:val="562"/>
        </w:trPr>
        <w:tc>
          <w:tcPr>
            <w:tcW w:w="4990" w:type="dxa"/>
            <w:tcBorders>
              <w:bottom w:val="nil"/>
            </w:tcBorders>
          </w:tcPr>
          <w:p w:rsidR="001B4D44" w:rsidRDefault="001B4D44" w:rsidP="00A92E42">
            <w:r>
              <w:t>Код издания</w:t>
            </w:r>
          </w:p>
          <w:p w:rsidR="001B4D44" w:rsidRPr="00AB4D8D" w:rsidRDefault="001B4D44" w:rsidP="00A92E42">
            <w:r w:rsidRPr="00AB4D8D">
              <w:t xml:space="preserve">по каталогу - </w:t>
            </w:r>
            <w:r w:rsidRPr="00F45135">
              <w:rPr>
                <w:b/>
              </w:rPr>
              <w:t>1</w:t>
            </w:r>
            <w:r w:rsidRPr="00CE3237">
              <w:rPr>
                <w:b/>
              </w:rPr>
              <w:t>5</w:t>
            </w:r>
            <w:r>
              <w:rPr>
                <w:b/>
              </w:rPr>
              <w:t>371</w:t>
            </w:r>
          </w:p>
        </w:tc>
        <w:tc>
          <w:tcPr>
            <w:tcW w:w="4024" w:type="dxa"/>
          </w:tcPr>
          <w:p w:rsidR="001B4D44" w:rsidRPr="007C4EE6" w:rsidRDefault="001B4D44" w:rsidP="00A92E42">
            <w:pPr>
              <w:ind w:left="35"/>
              <w:jc w:val="right"/>
            </w:pPr>
            <w:r w:rsidRPr="00AB4D8D">
              <w:t>©</w:t>
            </w:r>
            <w:r>
              <w:rPr>
                <w:lang w:val="en-US"/>
              </w:rPr>
              <w:t xml:space="preserve"> </w:t>
            </w:r>
            <w:r>
              <w:t>Карелиястат, 20</w:t>
            </w:r>
            <w:r>
              <w:rPr>
                <w:lang w:val="en-US"/>
              </w:rPr>
              <w:t>1</w:t>
            </w:r>
            <w:r>
              <w:t>2</w:t>
            </w:r>
          </w:p>
        </w:tc>
      </w:tr>
    </w:tbl>
    <w:p w:rsidR="001B4D44" w:rsidRDefault="001B4D44" w:rsidP="001B4D44">
      <w:pPr>
        <w:pStyle w:val="a5"/>
        <w:sectPr w:rsidR="001B4D44" w:rsidSect="000A333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304" w:left="1418" w:header="708" w:footer="708" w:gutter="0"/>
          <w:cols w:space="708"/>
          <w:titlePg/>
          <w:docGrid w:linePitch="360"/>
        </w:sectPr>
      </w:pPr>
    </w:p>
    <w:p w:rsidR="001B4D44" w:rsidRDefault="001B4D44" w:rsidP="001B4D44">
      <w:pPr>
        <w:pStyle w:val="a5"/>
      </w:pPr>
      <w:bookmarkStart w:id="0" w:name="_Toc197917948"/>
      <w:bookmarkStart w:id="1" w:name="_Toc197927469"/>
      <w:bookmarkStart w:id="2" w:name="_Toc329788350"/>
      <w:bookmarkStart w:id="3" w:name="_Toc343774760"/>
      <w:r>
        <w:lastRenderedPageBreak/>
        <w:t>Пре</w:t>
      </w:r>
      <w:r>
        <w:t>дисловие</w:t>
      </w:r>
      <w:bookmarkEnd w:id="0"/>
      <w:bookmarkEnd w:id="1"/>
      <w:bookmarkEnd w:id="2"/>
      <w:bookmarkEnd w:id="3"/>
    </w:p>
    <w:p w:rsidR="005B24E4" w:rsidRPr="003A681A" w:rsidRDefault="005B24E4" w:rsidP="005B24E4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В Республике Карелия Всероссийская перепись населения 2010 г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да проведена в соответствии со статьей 4 Федерального закона от 25 я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варя 2002г. № 8-ФЗ «О Всероссийской переписи населения», постано</w:t>
      </w:r>
      <w:r w:rsidRPr="003A681A">
        <w:rPr>
          <w:rFonts w:cs="Arial"/>
          <w:szCs w:val="26"/>
        </w:rPr>
        <w:t>в</w:t>
      </w:r>
      <w:r w:rsidRPr="003A681A">
        <w:rPr>
          <w:rFonts w:cs="Arial"/>
          <w:szCs w:val="26"/>
        </w:rPr>
        <w:t>лением Пр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 xml:space="preserve">вительства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3A681A">
          <w:rPr>
            <w:rFonts w:cs="Arial"/>
            <w:szCs w:val="26"/>
          </w:rPr>
          <w:t>2009 г</w:t>
        </w:r>
      </w:smartTag>
      <w:r w:rsidRPr="003A681A">
        <w:rPr>
          <w:rFonts w:cs="Arial"/>
          <w:szCs w:val="26"/>
        </w:rPr>
        <w:t>. № 1074 «Об организации Всероссийской переп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си населения 2010 года»</w:t>
      </w:r>
      <w:r w:rsidR="00BE32E7" w:rsidRPr="003A681A">
        <w:rPr>
          <w:rFonts w:cs="Arial"/>
          <w:szCs w:val="26"/>
        </w:rPr>
        <w:t>.</w:t>
      </w:r>
      <w:r w:rsidRPr="003A681A">
        <w:rPr>
          <w:rFonts w:cs="Arial"/>
          <w:szCs w:val="26"/>
        </w:rPr>
        <w:t xml:space="preserve"> </w:t>
      </w:r>
    </w:p>
    <w:p w:rsidR="005B24E4" w:rsidRPr="003A681A" w:rsidRDefault="005B24E4" w:rsidP="005B24E4">
      <w:pPr>
        <w:ind w:firstLine="709"/>
        <w:rPr>
          <w:rFonts w:cs="Arial"/>
          <w:sz w:val="26"/>
          <w:szCs w:val="26"/>
        </w:rPr>
      </w:pPr>
      <w:r w:rsidRPr="003A681A">
        <w:rPr>
          <w:rFonts w:cs="Arial"/>
          <w:sz w:val="26"/>
          <w:szCs w:val="26"/>
        </w:rPr>
        <w:t>В настоящем сборнике содержатся данные о численности городск</w:t>
      </w:r>
      <w:r w:rsidRPr="003A681A">
        <w:rPr>
          <w:rFonts w:cs="Arial"/>
          <w:sz w:val="26"/>
          <w:szCs w:val="26"/>
        </w:rPr>
        <w:t>о</w:t>
      </w:r>
      <w:r w:rsidRPr="003A681A">
        <w:rPr>
          <w:rFonts w:cs="Arial"/>
          <w:sz w:val="26"/>
          <w:szCs w:val="26"/>
        </w:rPr>
        <w:t>го и сельского населения, мужчин и женщин по Республике Карелия, м</w:t>
      </w:r>
      <w:r w:rsidRPr="003A681A">
        <w:rPr>
          <w:rFonts w:cs="Arial"/>
          <w:sz w:val="26"/>
          <w:szCs w:val="26"/>
        </w:rPr>
        <w:t>у</w:t>
      </w:r>
      <w:r w:rsidRPr="003A681A">
        <w:rPr>
          <w:rFonts w:cs="Arial"/>
          <w:sz w:val="26"/>
          <w:szCs w:val="26"/>
        </w:rPr>
        <w:t>ниципал</w:t>
      </w:r>
      <w:r w:rsidRPr="003A681A">
        <w:rPr>
          <w:rFonts w:cs="Arial"/>
          <w:sz w:val="26"/>
          <w:szCs w:val="26"/>
        </w:rPr>
        <w:t>ь</w:t>
      </w:r>
      <w:r w:rsidRPr="003A681A">
        <w:rPr>
          <w:rFonts w:cs="Arial"/>
          <w:sz w:val="26"/>
          <w:szCs w:val="26"/>
        </w:rPr>
        <w:t>ным районам и городским округам.</w:t>
      </w:r>
    </w:p>
    <w:p w:rsidR="005B24E4" w:rsidRPr="003A681A" w:rsidRDefault="005B24E4" w:rsidP="005B24E4">
      <w:pPr>
        <w:ind w:firstLine="709"/>
        <w:rPr>
          <w:rFonts w:cs="Arial"/>
          <w:sz w:val="26"/>
          <w:szCs w:val="26"/>
        </w:rPr>
      </w:pPr>
      <w:r w:rsidRPr="003A681A">
        <w:rPr>
          <w:rFonts w:cs="Arial"/>
          <w:sz w:val="26"/>
          <w:szCs w:val="26"/>
        </w:rPr>
        <w:t>По административно-территориальному устройству представлены свед</w:t>
      </w:r>
      <w:r w:rsidRPr="003A681A">
        <w:rPr>
          <w:rFonts w:cs="Arial"/>
          <w:sz w:val="26"/>
          <w:szCs w:val="26"/>
        </w:rPr>
        <w:t>е</w:t>
      </w:r>
      <w:r w:rsidRPr="003A681A">
        <w:rPr>
          <w:rFonts w:cs="Arial"/>
          <w:sz w:val="26"/>
          <w:szCs w:val="26"/>
        </w:rPr>
        <w:t>ния о числе районов, городов, поселков городского типа, сельских населенных пунктов.</w:t>
      </w:r>
    </w:p>
    <w:p w:rsidR="005B24E4" w:rsidRPr="003A681A" w:rsidRDefault="005B24E4" w:rsidP="005B24E4">
      <w:pPr>
        <w:ind w:firstLine="709"/>
        <w:rPr>
          <w:rFonts w:cs="Arial"/>
          <w:sz w:val="26"/>
          <w:szCs w:val="26"/>
        </w:rPr>
      </w:pPr>
      <w:r w:rsidRPr="003A681A">
        <w:rPr>
          <w:rFonts w:cs="Arial"/>
          <w:sz w:val="26"/>
          <w:szCs w:val="26"/>
        </w:rPr>
        <w:t>Представлена информация о численности населения по одноле</w:t>
      </w:r>
      <w:r w:rsidRPr="003A681A">
        <w:rPr>
          <w:rFonts w:cs="Arial"/>
          <w:sz w:val="26"/>
          <w:szCs w:val="26"/>
        </w:rPr>
        <w:t>т</w:t>
      </w:r>
      <w:r w:rsidRPr="003A681A">
        <w:rPr>
          <w:rFonts w:cs="Arial"/>
          <w:sz w:val="26"/>
          <w:szCs w:val="26"/>
        </w:rPr>
        <w:t>ним возрастам (по Республике Карелия в целом), пятилетним и «осно</w:t>
      </w:r>
      <w:r w:rsidRPr="003A681A">
        <w:rPr>
          <w:rFonts w:cs="Arial"/>
          <w:sz w:val="26"/>
          <w:szCs w:val="26"/>
        </w:rPr>
        <w:t>в</w:t>
      </w:r>
      <w:r w:rsidRPr="003A681A">
        <w:rPr>
          <w:rFonts w:cs="Arial"/>
          <w:sz w:val="26"/>
          <w:szCs w:val="26"/>
        </w:rPr>
        <w:t>ным» возра</w:t>
      </w:r>
      <w:r w:rsidRPr="003A681A">
        <w:rPr>
          <w:rFonts w:cs="Arial"/>
          <w:sz w:val="26"/>
          <w:szCs w:val="26"/>
        </w:rPr>
        <w:t>с</w:t>
      </w:r>
      <w:r w:rsidRPr="003A681A">
        <w:rPr>
          <w:rFonts w:cs="Arial"/>
          <w:sz w:val="26"/>
          <w:szCs w:val="26"/>
        </w:rPr>
        <w:t>тным группам, демографической нагрузке. О распределении городского и сел</w:t>
      </w:r>
      <w:r w:rsidRPr="003A681A">
        <w:rPr>
          <w:rFonts w:cs="Arial"/>
          <w:sz w:val="26"/>
          <w:szCs w:val="26"/>
        </w:rPr>
        <w:t>ь</w:t>
      </w:r>
      <w:r w:rsidRPr="003A681A">
        <w:rPr>
          <w:rFonts w:cs="Arial"/>
          <w:sz w:val="26"/>
          <w:szCs w:val="26"/>
        </w:rPr>
        <w:t>ского населения, мужчин и женщин в возрасте 16 лет и более по возрастным группам и состоянию в браке информация показана в разрезе городских округов и муниципальных ра</w:t>
      </w:r>
      <w:r w:rsidRPr="003A681A">
        <w:rPr>
          <w:rFonts w:cs="Arial"/>
          <w:sz w:val="26"/>
          <w:szCs w:val="26"/>
        </w:rPr>
        <w:t>й</w:t>
      </w:r>
      <w:r w:rsidRPr="003A681A">
        <w:rPr>
          <w:rFonts w:cs="Arial"/>
          <w:sz w:val="26"/>
          <w:szCs w:val="26"/>
        </w:rPr>
        <w:t>онов.</w:t>
      </w:r>
    </w:p>
    <w:p w:rsidR="005B24E4" w:rsidRPr="003A681A" w:rsidRDefault="005B24E4" w:rsidP="005B24E4">
      <w:pPr>
        <w:ind w:firstLine="709"/>
        <w:rPr>
          <w:rFonts w:cs="Arial"/>
          <w:sz w:val="26"/>
          <w:szCs w:val="26"/>
        </w:rPr>
      </w:pPr>
      <w:r w:rsidRPr="003A681A">
        <w:rPr>
          <w:rFonts w:cs="Arial"/>
          <w:sz w:val="26"/>
          <w:szCs w:val="26"/>
        </w:rPr>
        <w:t>Итоги публикуются в абсолютных и относительных показат</w:t>
      </w:r>
      <w:r w:rsidRPr="003A681A">
        <w:rPr>
          <w:rFonts w:cs="Arial"/>
          <w:sz w:val="26"/>
          <w:szCs w:val="26"/>
        </w:rPr>
        <w:t>е</w:t>
      </w:r>
      <w:r w:rsidRPr="003A681A">
        <w:rPr>
          <w:rFonts w:cs="Arial"/>
          <w:sz w:val="26"/>
          <w:szCs w:val="26"/>
        </w:rPr>
        <w:t>лях.</w:t>
      </w:r>
    </w:p>
    <w:p w:rsidR="00097A94" w:rsidRPr="003A681A" w:rsidRDefault="005B24E4" w:rsidP="005B24E4">
      <w:pPr>
        <w:ind w:firstLine="709"/>
        <w:rPr>
          <w:rFonts w:cs="Arial"/>
          <w:sz w:val="26"/>
          <w:szCs w:val="26"/>
        </w:rPr>
      </w:pPr>
      <w:r w:rsidRPr="003A681A">
        <w:rPr>
          <w:rFonts w:cs="Arial"/>
          <w:sz w:val="26"/>
          <w:szCs w:val="26"/>
        </w:rPr>
        <w:t>В сборнике содержатся данные о распределении всего населения в возрасте 15 лет и более и занятого в экономике населения частных д</w:t>
      </w:r>
      <w:r w:rsidRPr="003A681A">
        <w:rPr>
          <w:rFonts w:cs="Arial"/>
          <w:sz w:val="26"/>
          <w:szCs w:val="26"/>
        </w:rPr>
        <w:t>о</w:t>
      </w:r>
      <w:r w:rsidRPr="003A681A">
        <w:rPr>
          <w:rFonts w:cs="Arial"/>
          <w:sz w:val="26"/>
          <w:szCs w:val="26"/>
        </w:rPr>
        <w:t>мохозяйств в возрасте 15-72 лет, городского и сельского населения, му</w:t>
      </w:r>
      <w:r w:rsidRPr="003A681A">
        <w:rPr>
          <w:rFonts w:cs="Arial"/>
          <w:sz w:val="26"/>
          <w:szCs w:val="26"/>
        </w:rPr>
        <w:t>ж</w:t>
      </w:r>
      <w:r w:rsidRPr="003A681A">
        <w:rPr>
          <w:rFonts w:cs="Arial"/>
          <w:sz w:val="26"/>
          <w:szCs w:val="26"/>
        </w:rPr>
        <w:t>чин и женщин по возрастным группам и уровню образования; приводятся сведения о посещении детей в возрасте 0-9 лет дошкольных общеобр</w:t>
      </w:r>
      <w:r w:rsidRPr="003A681A">
        <w:rPr>
          <w:rFonts w:cs="Arial"/>
          <w:sz w:val="26"/>
          <w:szCs w:val="26"/>
        </w:rPr>
        <w:t>а</w:t>
      </w:r>
      <w:r w:rsidRPr="003A681A">
        <w:rPr>
          <w:rFonts w:cs="Arial"/>
          <w:sz w:val="26"/>
          <w:szCs w:val="26"/>
        </w:rPr>
        <w:t>зовательных учреждений и общеобразовательных учреждени</w:t>
      </w:r>
      <w:r w:rsidR="00110167" w:rsidRPr="003A681A">
        <w:rPr>
          <w:rFonts w:cs="Arial"/>
          <w:sz w:val="26"/>
          <w:szCs w:val="26"/>
        </w:rPr>
        <w:t>й</w:t>
      </w:r>
      <w:r w:rsidRPr="003A681A">
        <w:rPr>
          <w:rFonts w:cs="Arial"/>
          <w:sz w:val="26"/>
          <w:szCs w:val="26"/>
        </w:rPr>
        <w:t>; инфо</w:t>
      </w:r>
      <w:r w:rsidRPr="003A681A">
        <w:rPr>
          <w:rFonts w:cs="Arial"/>
          <w:sz w:val="26"/>
          <w:szCs w:val="26"/>
        </w:rPr>
        <w:t>р</w:t>
      </w:r>
      <w:r w:rsidRPr="003A681A">
        <w:rPr>
          <w:rFonts w:cs="Arial"/>
          <w:sz w:val="26"/>
          <w:szCs w:val="26"/>
        </w:rPr>
        <w:t>мация о нас</w:t>
      </w:r>
      <w:r w:rsidRPr="003A681A">
        <w:rPr>
          <w:rFonts w:cs="Arial"/>
          <w:sz w:val="26"/>
          <w:szCs w:val="26"/>
        </w:rPr>
        <w:t>е</w:t>
      </w:r>
      <w:r w:rsidRPr="003A681A">
        <w:rPr>
          <w:rFonts w:cs="Arial"/>
          <w:sz w:val="26"/>
          <w:szCs w:val="26"/>
        </w:rPr>
        <w:t>лении, имеющем ученые степени по возрастным группам и полу.</w:t>
      </w:r>
    </w:p>
    <w:p w:rsidR="005B24E4" w:rsidRPr="003A681A" w:rsidRDefault="005B24E4" w:rsidP="005B24E4">
      <w:pPr>
        <w:ind w:firstLine="709"/>
        <w:rPr>
          <w:rFonts w:cs="Arial"/>
          <w:sz w:val="26"/>
          <w:szCs w:val="26"/>
        </w:rPr>
      </w:pPr>
      <w:r w:rsidRPr="003A681A">
        <w:rPr>
          <w:rFonts w:cs="Arial"/>
          <w:sz w:val="26"/>
          <w:szCs w:val="26"/>
        </w:rPr>
        <w:t>Представленные в томе таблицы с итогами переписи по наци</w:t>
      </w:r>
      <w:r w:rsidRPr="003A681A">
        <w:rPr>
          <w:rFonts w:cs="Arial"/>
          <w:sz w:val="26"/>
          <w:szCs w:val="26"/>
        </w:rPr>
        <w:t>о</w:t>
      </w:r>
      <w:r w:rsidRPr="003A681A">
        <w:rPr>
          <w:rFonts w:cs="Arial"/>
          <w:sz w:val="26"/>
          <w:szCs w:val="26"/>
        </w:rPr>
        <w:t>нальности содержат информацию о населении республики в ц</w:t>
      </w:r>
      <w:r w:rsidRPr="003A681A">
        <w:rPr>
          <w:rFonts w:cs="Arial"/>
          <w:sz w:val="26"/>
          <w:szCs w:val="26"/>
        </w:rPr>
        <w:t>е</w:t>
      </w:r>
      <w:r w:rsidRPr="003A681A">
        <w:rPr>
          <w:rFonts w:cs="Arial"/>
          <w:sz w:val="26"/>
          <w:szCs w:val="26"/>
        </w:rPr>
        <w:t xml:space="preserve">лом. </w:t>
      </w:r>
    </w:p>
    <w:p w:rsidR="005B24E4" w:rsidRPr="003A681A" w:rsidRDefault="005B24E4" w:rsidP="005B24E4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Настоящее издание содержит данные Всероссийской переписи н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селения 2010 года о численности городского и сельского населения, му</w:t>
      </w:r>
      <w:r w:rsidRPr="003A681A">
        <w:rPr>
          <w:rFonts w:cs="Arial"/>
          <w:szCs w:val="26"/>
        </w:rPr>
        <w:t>ж</w:t>
      </w:r>
      <w:r w:rsidRPr="003A681A">
        <w:rPr>
          <w:rFonts w:cs="Arial"/>
          <w:szCs w:val="26"/>
        </w:rPr>
        <w:t>чин и женщин по возрастным группам и источникам средств к существ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ванию, основному источнику средств к существованию, а также по числу указа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ных населением источников.</w:t>
      </w:r>
    </w:p>
    <w:p w:rsidR="00110167" w:rsidRPr="003A681A" w:rsidRDefault="00110167" w:rsidP="005B24E4">
      <w:pPr>
        <w:pStyle w:val="ae"/>
        <w:spacing w:after="0" w:line="240" w:lineRule="auto"/>
        <w:rPr>
          <w:rFonts w:cs="Arial"/>
          <w:szCs w:val="26"/>
        </w:rPr>
      </w:pPr>
    </w:p>
    <w:p w:rsidR="005B24E4" w:rsidRPr="003A681A" w:rsidRDefault="005B24E4" w:rsidP="00110167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Итоги Всероссийской переписи населения 2010 года по Республике Карелия будут издаваться в 2012-2013 годах в тематич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ских сборниках.</w:t>
      </w:r>
    </w:p>
    <w:p w:rsidR="00110167" w:rsidRPr="003A681A" w:rsidRDefault="00110167" w:rsidP="00110167">
      <w:pPr>
        <w:pStyle w:val="ae"/>
        <w:spacing w:after="0" w:line="240" w:lineRule="auto"/>
        <w:rPr>
          <w:rFonts w:cs="Arial"/>
          <w:szCs w:val="26"/>
        </w:rPr>
      </w:pPr>
    </w:p>
    <w:p w:rsidR="005B24E4" w:rsidRPr="003A681A" w:rsidRDefault="005B24E4" w:rsidP="00110167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Более подробная информация может быть предоставлена польз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вателям по их индивидуальным з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просам.</w:t>
      </w:r>
    </w:p>
    <w:p w:rsidR="00BD3D54" w:rsidRDefault="00BD3D54" w:rsidP="00FA2B15">
      <w:pPr>
        <w:pStyle w:val="a"/>
        <w:numPr>
          <w:ilvl w:val="0"/>
          <w:numId w:val="0"/>
        </w:numPr>
        <w:pBdr>
          <w:bottom w:val="none" w:sz="0" w:space="0" w:color="auto"/>
        </w:pBdr>
        <w:sectPr w:rsidR="00BD3D54" w:rsidSect="000A3331">
          <w:headerReference w:type="default" r:id="rId13"/>
          <w:footerReference w:type="default" r:id="rId14"/>
          <w:pgSz w:w="11906" w:h="16838"/>
          <w:pgMar w:top="1418" w:right="1418" w:bottom="1304" w:left="1418" w:header="708" w:footer="708" w:gutter="0"/>
          <w:cols w:space="708"/>
          <w:docGrid w:linePitch="360"/>
        </w:sectPr>
      </w:pPr>
    </w:p>
    <w:p w:rsidR="001B4D44" w:rsidRDefault="001B4D44" w:rsidP="00FA2B15">
      <w:pPr>
        <w:pStyle w:val="a"/>
        <w:pBdr>
          <w:bottom w:val="none" w:sz="0" w:space="0" w:color="auto"/>
        </w:pBdr>
      </w:pPr>
      <w:bookmarkStart w:id="4" w:name="_Toc343774761"/>
      <w:r>
        <w:lastRenderedPageBreak/>
        <w:t>численность и размещение населения</w:t>
      </w:r>
      <w:bookmarkEnd w:id="4"/>
    </w:p>
    <w:p w:rsidR="001B4D44" w:rsidRPr="003C2827" w:rsidRDefault="001B4D44" w:rsidP="00A64FFF">
      <w:pPr>
        <w:pStyle w:val="60"/>
      </w:pPr>
      <w:bookmarkStart w:id="5" w:name="_Toc203540053"/>
      <w:bookmarkStart w:id="6" w:name="_Toc329788352"/>
      <w:bookmarkStart w:id="7" w:name="_Toc343774762"/>
      <w:r>
        <w:t>Население, учтенное при всероссийской</w:t>
      </w:r>
      <w:r>
        <w:br/>
        <w:t>переписи населения 2010</w:t>
      </w:r>
      <w:r w:rsidRPr="003C2827">
        <w:t xml:space="preserve"> года</w:t>
      </w:r>
      <w:bookmarkEnd w:id="5"/>
      <w:bookmarkEnd w:id="6"/>
      <w:bookmarkEnd w:id="7"/>
      <w:r w:rsidR="00D9492D">
        <w:br/>
      </w:r>
    </w:p>
    <w:tbl>
      <w:tblPr>
        <w:tblW w:w="9040" w:type="dxa"/>
        <w:jc w:val="center"/>
        <w:tblLook w:val="0480"/>
      </w:tblPr>
      <w:tblGrid>
        <w:gridCol w:w="5479"/>
        <w:gridCol w:w="1275"/>
        <w:gridCol w:w="1133"/>
        <w:gridCol w:w="1153"/>
      </w:tblGrid>
      <w:tr w:rsidR="001B4D44" w:rsidRPr="00A5500B" w:rsidTr="00A92E42">
        <w:trPr>
          <w:trHeight w:val="20"/>
          <w:jc w:val="center"/>
        </w:trPr>
        <w:tc>
          <w:tcPr>
            <w:tcW w:w="54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44" w:rsidRPr="00A5500B" w:rsidRDefault="001B4D44" w:rsidP="00A92E42">
            <w:pPr>
              <w:pStyle w:val="a9"/>
              <w:spacing w:before="40" w:after="4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44" w:rsidRPr="00A5500B" w:rsidRDefault="001B4D44" w:rsidP="00A92E42">
            <w:pPr>
              <w:pStyle w:val="a9"/>
              <w:spacing w:before="40" w:after="40"/>
              <w:rPr>
                <w:bCs/>
              </w:rPr>
            </w:pPr>
            <w:r w:rsidRPr="00A5500B">
              <w:rPr>
                <w:bCs/>
              </w:rPr>
              <w:t>Мужчины и женщины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D44" w:rsidRPr="00A5500B" w:rsidRDefault="001B4D44" w:rsidP="00A92E42">
            <w:pPr>
              <w:pStyle w:val="a9"/>
              <w:spacing w:before="40" w:after="40"/>
              <w:rPr>
                <w:bCs/>
              </w:rPr>
            </w:pPr>
            <w:r w:rsidRPr="00A5500B">
              <w:rPr>
                <w:bCs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4D44" w:rsidRPr="00A5500B" w:rsidRDefault="001B4D44" w:rsidP="00A92E42">
            <w:pPr>
              <w:pStyle w:val="a9"/>
              <w:spacing w:before="40" w:after="40"/>
              <w:rPr>
                <w:bCs/>
              </w:rPr>
            </w:pPr>
            <w:r w:rsidRPr="00A5500B">
              <w:rPr>
                <w:bCs/>
              </w:rPr>
              <w:t>Женщины</w:t>
            </w:r>
          </w:p>
        </w:tc>
      </w:tr>
      <w:tr w:rsidR="001B4D44" w:rsidRPr="00A5500B" w:rsidTr="00A92E42">
        <w:trPr>
          <w:trHeight w:val="20"/>
          <w:jc w:val="center"/>
        </w:trPr>
        <w:tc>
          <w:tcPr>
            <w:tcW w:w="54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B4D44" w:rsidRPr="00511EB7" w:rsidRDefault="001B4D44" w:rsidP="00A92E42">
            <w:pPr>
              <w:pStyle w:val="aa"/>
              <w:spacing w:before="120"/>
              <w:jc w:val="left"/>
              <w:rPr>
                <w:b/>
              </w:rPr>
            </w:pPr>
            <w:r w:rsidRPr="00511EB7">
              <w:rPr>
                <w:b/>
              </w:rPr>
              <w:t>Всего учтено,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511EB7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  <w:rPr>
                <w:b/>
              </w:rPr>
            </w:pPr>
            <w:r w:rsidRPr="00511EB7">
              <w:rPr>
                <w:b/>
              </w:rPr>
              <w:t>644059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511EB7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  <w:rPr>
                <w:b/>
              </w:rPr>
            </w:pPr>
            <w:r w:rsidRPr="00511EB7">
              <w:rPr>
                <w:b/>
              </w:rPr>
              <w:t>293611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511EB7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  <w:rPr>
                <w:b/>
              </w:rPr>
            </w:pPr>
            <w:r w:rsidRPr="00511EB7">
              <w:rPr>
                <w:b/>
              </w:rPr>
              <w:t>350448</w:t>
            </w:r>
          </w:p>
        </w:tc>
      </w:tr>
      <w:tr w:rsidR="001B4D44" w:rsidRPr="00A5500B" w:rsidTr="00A92E42">
        <w:trPr>
          <w:trHeight w:val="20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B4D44" w:rsidRPr="00A5500B" w:rsidRDefault="001B4D44" w:rsidP="00A92E42">
            <w:pPr>
              <w:pStyle w:val="aa"/>
              <w:spacing w:before="120"/>
              <w:ind w:left="340"/>
              <w:jc w:val="left"/>
            </w:pPr>
            <w:r w:rsidRPr="00A5500B"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A5500B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A5500B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A5500B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</w:pPr>
          </w:p>
        </w:tc>
      </w:tr>
      <w:tr w:rsidR="001B4D44" w:rsidRPr="00A5500B" w:rsidTr="00A92E42">
        <w:trPr>
          <w:trHeight w:val="20"/>
          <w:jc w:val="center"/>
        </w:trPr>
        <w:tc>
          <w:tcPr>
            <w:tcW w:w="54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B4D44" w:rsidRPr="00A5500B" w:rsidRDefault="001B4D44" w:rsidP="00A92E42">
            <w:pPr>
              <w:pStyle w:val="aa"/>
              <w:spacing w:before="120"/>
              <w:ind w:left="340"/>
              <w:jc w:val="left"/>
            </w:pPr>
            <w:r w:rsidRPr="00A5500B">
              <w:t>постоянно</w:t>
            </w:r>
            <w:r>
              <w:t>е население, находившееся на территории Республики Карелия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A5500B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</w:pPr>
            <w:r w:rsidRPr="00A5500B">
              <w:t>643548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A5500B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</w:pPr>
            <w:r w:rsidRPr="00A5500B">
              <w:t>293244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A5500B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/>
            </w:pPr>
            <w:r w:rsidRPr="00A5500B">
              <w:t>350304</w:t>
            </w:r>
          </w:p>
        </w:tc>
      </w:tr>
      <w:tr w:rsidR="001B4D44" w:rsidRPr="009E6115" w:rsidTr="00A92E42">
        <w:trPr>
          <w:trHeight w:val="20"/>
          <w:jc w:val="center"/>
        </w:trPr>
        <w:tc>
          <w:tcPr>
            <w:tcW w:w="5479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B4D44" w:rsidRPr="009E6115" w:rsidRDefault="001B4D44" w:rsidP="00A92E42">
            <w:pPr>
              <w:pStyle w:val="aa"/>
              <w:spacing w:before="120" w:after="240"/>
              <w:ind w:left="340"/>
              <w:jc w:val="left"/>
            </w:pPr>
            <w:r w:rsidRPr="009E6115">
              <w:t>лица, врем</w:t>
            </w:r>
            <w:r>
              <w:t>енно находившиеся на территории</w:t>
            </w:r>
            <w:r>
              <w:br/>
            </w:r>
            <w:r w:rsidRPr="009E6115">
              <w:t>Рес</w:t>
            </w:r>
            <w:r>
              <w:t>публики Карелия, но постоянно</w:t>
            </w:r>
            <w:r w:rsidRPr="009E6115">
              <w:br/>
              <w:t>проживающие за рубежом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9E6115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 w:after="240"/>
            </w:pPr>
            <w:r w:rsidRPr="009E6115">
              <w:t>511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4D44" w:rsidRPr="009E6115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 w:after="240"/>
            </w:pPr>
            <w:r w:rsidRPr="009E6115">
              <w:t>367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44" w:rsidRPr="009E6115" w:rsidRDefault="001B4D44" w:rsidP="00A92E42">
            <w:pPr>
              <w:pStyle w:val="a8"/>
              <w:tabs>
                <w:tab w:val="clear" w:pos="567"/>
                <w:tab w:val="decimal" w:pos="916"/>
              </w:tabs>
              <w:spacing w:before="120" w:after="240"/>
            </w:pPr>
            <w:r w:rsidRPr="009E6115">
              <w:t>144</w:t>
            </w:r>
          </w:p>
        </w:tc>
      </w:tr>
    </w:tbl>
    <w:p w:rsidR="002A48C8" w:rsidRDefault="002A48C8" w:rsidP="001B4D44">
      <w:pPr>
        <w:spacing w:before="20" w:after="20" w:line="360" w:lineRule="auto"/>
      </w:pPr>
    </w:p>
    <w:p w:rsidR="001B4D44" w:rsidRDefault="001B4D44" w:rsidP="001B4D44">
      <w:pPr>
        <w:spacing w:before="20" w:after="20" w:line="360" w:lineRule="auto"/>
      </w:pPr>
    </w:p>
    <w:p w:rsidR="001B4D44" w:rsidRPr="004E6058" w:rsidRDefault="001B4D44" w:rsidP="00A64FFF">
      <w:pPr>
        <w:pStyle w:val="60"/>
      </w:pPr>
      <w:bookmarkStart w:id="8" w:name="_Toc340564014"/>
      <w:bookmarkStart w:id="9" w:name="_Toc343774763"/>
      <w:r w:rsidRPr="004E6058">
        <w:t>ИЗМЕНЕНИЕ ЧИСЛЕННОСТИ НАСЕЛЕНИЯ</w:t>
      </w:r>
      <w:bookmarkEnd w:id="8"/>
      <w:bookmarkEnd w:id="9"/>
      <w:r w:rsidR="00D9492D">
        <w:br/>
      </w:r>
    </w:p>
    <w:tbl>
      <w:tblPr>
        <w:tblW w:w="0" w:type="auto"/>
        <w:jc w:val="center"/>
        <w:tblLayout w:type="fixed"/>
        <w:tblLook w:val="04A0"/>
      </w:tblPr>
      <w:tblGrid>
        <w:gridCol w:w="2562"/>
        <w:gridCol w:w="1502"/>
        <w:gridCol w:w="1226"/>
        <w:gridCol w:w="1253"/>
        <w:gridCol w:w="1239"/>
        <w:gridCol w:w="1255"/>
      </w:tblGrid>
      <w:tr w:rsidR="001B4D44" w:rsidRPr="008D5E19" w:rsidTr="00A92E42">
        <w:trPr>
          <w:trHeight w:val="20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Годы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Городское и сельское</w:t>
            </w:r>
            <w:r w:rsidRPr="008D5E19">
              <w:br/>
              <w:t>население, тыс. человек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В том числе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В общей численности населения, %</w:t>
            </w:r>
          </w:p>
        </w:tc>
      </w:tr>
      <w:tr w:rsidR="001B4D44" w:rsidRPr="008D5E19" w:rsidTr="00A92E42">
        <w:trPr>
          <w:trHeight w:val="20"/>
          <w:jc w:val="center"/>
        </w:trPr>
        <w:tc>
          <w:tcPr>
            <w:tcW w:w="2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городское население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сельское население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городское население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D44" w:rsidRPr="008D5E19" w:rsidRDefault="001B4D44" w:rsidP="00A92E42">
            <w:pPr>
              <w:pStyle w:val="a9"/>
              <w:spacing w:before="40" w:after="40"/>
            </w:pPr>
            <w:r w:rsidRPr="008D5E19">
              <w:t>сельское население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1897</w:t>
            </w:r>
            <w:r>
              <w:t xml:space="preserve"> </w:t>
            </w:r>
            <w:r w:rsidRPr="007C4909">
              <w:t>(на 9 февраля)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181,4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162,4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  <w:rPr>
                <w:lang w:val="en-US"/>
              </w:rPr>
            </w:pPr>
            <w:r w:rsidRPr="007C4909">
              <w:t>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90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1926</w:t>
            </w:r>
            <w:r>
              <w:t xml:space="preserve"> </w:t>
            </w:r>
            <w:r w:rsidRPr="007C4909">
              <w:t>(на 17 декабря)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260,6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53,5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207,1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21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79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1939</w:t>
            </w:r>
            <w:r>
              <w:t xml:space="preserve"> </w:t>
            </w:r>
            <w:r w:rsidRPr="007C4909">
              <w:t>(на 17 января)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468,9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150,3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318,6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32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68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1959</w:t>
            </w:r>
            <w:r>
              <w:t xml:space="preserve"> </w:t>
            </w:r>
            <w:r w:rsidRPr="007C4909">
              <w:t>(на 15 января)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648,6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406,4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242,2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63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37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1970</w:t>
            </w:r>
            <w:r>
              <w:t xml:space="preserve"> </w:t>
            </w:r>
            <w:r w:rsidRPr="007C4909">
              <w:t>(на 15 января)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711,2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487,4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223,8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69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31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1979</w:t>
            </w:r>
            <w:r>
              <w:t xml:space="preserve"> </w:t>
            </w:r>
            <w:r w:rsidRPr="007C4909">
              <w:t>(на 17 января)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732,1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568,4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163,7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78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22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1989</w:t>
            </w:r>
            <w:r>
              <w:t xml:space="preserve"> </w:t>
            </w:r>
            <w:r w:rsidRPr="007C4909">
              <w:t>(на 12 января)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790,2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643,5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146,7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81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19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/>
            </w:pPr>
            <w:r w:rsidRPr="007C4909">
              <w:t>2002</w:t>
            </w:r>
            <w:r>
              <w:t xml:space="preserve"> </w:t>
            </w:r>
            <w:r w:rsidRPr="007C4909">
              <w:t>(на 9 октября)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/>
            </w:pPr>
            <w:r w:rsidRPr="007C4909">
              <w:t>716,3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537,4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178,9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75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8"/>
              <w:spacing w:before="120"/>
            </w:pPr>
            <w:r w:rsidRPr="007C4909">
              <w:t>25</w:t>
            </w:r>
          </w:p>
        </w:tc>
      </w:tr>
      <w:tr w:rsidR="001B4D44" w:rsidRPr="00FC0921" w:rsidTr="00A92E42">
        <w:trPr>
          <w:trHeight w:val="20"/>
          <w:jc w:val="center"/>
        </w:trPr>
        <w:tc>
          <w:tcPr>
            <w:tcW w:w="25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B4D44" w:rsidRPr="007C4909" w:rsidRDefault="001B4D44" w:rsidP="00A92E42">
            <w:pPr>
              <w:pStyle w:val="aa"/>
              <w:spacing w:before="120" w:after="240"/>
            </w:pPr>
            <w:r w:rsidRPr="007C4909">
              <w:t>2010 (на 14 октября)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7C4909" w:rsidRDefault="001B4D44" w:rsidP="00A92E42">
            <w:pPr>
              <w:pStyle w:val="a8"/>
              <w:tabs>
                <w:tab w:val="clear" w:pos="567"/>
                <w:tab w:val="decimal" w:pos="771"/>
              </w:tabs>
              <w:spacing w:before="120" w:after="240"/>
            </w:pPr>
            <w:r w:rsidRPr="007C4909">
              <w:t>643,5</w:t>
            </w:r>
          </w:p>
        </w:tc>
        <w:tc>
          <w:tcPr>
            <w:tcW w:w="1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44" w:rsidRPr="007C4909" w:rsidRDefault="001B4D44" w:rsidP="00A92E42">
            <w:pPr>
              <w:pStyle w:val="a8"/>
              <w:spacing w:before="120" w:after="240"/>
            </w:pPr>
            <w:r w:rsidRPr="007C4909">
              <w:t>502,2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7C4909" w:rsidRDefault="001B4D44" w:rsidP="00A92E42">
            <w:pPr>
              <w:pStyle w:val="a8"/>
              <w:spacing w:before="120" w:after="240"/>
            </w:pPr>
            <w:r w:rsidRPr="007C4909">
              <w:t>141,3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44" w:rsidRPr="007C4909" w:rsidRDefault="001B4D44" w:rsidP="00A92E42">
            <w:pPr>
              <w:pStyle w:val="a8"/>
              <w:spacing w:before="120" w:after="240"/>
            </w:pPr>
            <w:r w:rsidRPr="007C4909">
              <w:t>78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D44" w:rsidRPr="007C4909" w:rsidRDefault="001B4D44" w:rsidP="00A92E42">
            <w:pPr>
              <w:pStyle w:val="a8"/>
              <w:spacing w:before="120" w:after="240"/>
            </w:pPr>
            <w:r w:rsidRPr="007C4909">
              <w:t>22</w:t>
            </w:r>
          </w:p>
        </w:tc>
      </w:tr>
    </w:tbl>
    <w:p w:rsidR="001B4D44" w:rsidRDefault="001B4D44" w:rsidP="001B4D44">
      <w:pPr>
        <w:spacing w:before="120" w:line="20" w:lineRule="atLeast"/>
        <w:ind w:left="110" w:right="140"/>
        <w:rPr>
          <w:rFonts w:cs="Arial"/>
          <w:lang w:val="en-US"/>
        </w:rPr>
      </w:pPr>
    </w:p>
    <w:p w:rsidR="001B4D44" w:rsidRDefault="001B4D44" w:rsidP="001B4D44">
      <w:pPr>
        <w:spacing w:before="120" w:line="20" w:lineRule="atLeast"/>
        <w:ind w:left="110" w:right="140"/>
        <w:rPr>
          <w:rFonts w:cs="Arial"/>
          <w:lang w:val="en-US"/>
        </w:rPr>
      </w:pPr>
    </w:p>
    <w:p w:rsidR="001B4D44" w:rsidRPr="006C04B3" w:rsidRDefault="001B4D44" w:rsidP="001B4D44">
      <w:pPr>
        <w:spacing w:before="120" w:line="20" w:lineRule="atLeast"/>
        <w:ind w:left="110" w:right="140"/>
        <w:rPr>
          <w:rFonts w:cs="Arial"/>
        </w:rPr>
      </w:pPr>
      <w:r w:rsidRPr="006C04B3">
        <w:rPr>
          <w:rFonts w:cs="Arial"/>
        </w:rPr>
        <w:t>Примечание: 1897-1939гг. – наличное население, 1959-2010гг. – постоянное население.</w:t>
      </w:r>
    </w:p>
    <w:p w:rsidR="001B4D44" w:rsidRPr="006C04B3" w:rsidRDefault="001B4D44" w:rsidP="001B4D44">
      <w:pPr>
        <w:spacing w:before="120" w:line="20" w:lineRule="atLeast"/>
        <w:ind w:left="110" w:right="140"/>
        <w:rPr>
          <w:rFonts w:cs="Arial"/>
        </w:rPr>
      </w:pPr>
      <w:r w:rsidRPr="006C04B3">
        <w:rPr>
          <w:rFonts w:cs="Arial"/>
        </w:rPr>
        <w:t>Данные 1926 и 1939г</w:t>
      </w:r>
      <w:r>
        <w:rPr>
          <w:rFonts w:cs="Arial"/>
        </w:rPr>
        <w:t>г.</w:t>
      </w:r>
      <w:r w:rsidRPr="006C04B3">
        <w:rPr>
          <w:rFonts w:cs="Arial"/>
        </w:rPr>
        <w:t xml:space="preserve"> в административно-территориальных границах на 17 января 1939г.</w:t>
      </w:r>
    </w:p>
    <w:p w:rsidR="001B4D44" w:rsidRPr="006C04B3" w:rsidRDefault="001B4D44" w:rsidP="001B4D44">
      <w:pPr>
        <w:spacing w:before="120" w:line="20" w:lineRule="atLeast"/>
        <w:ind w:left="110" w:right="140"/>
        <w:rPr>
          <w:rFonts w:cs="Arial"/>
        </w:rPr>
      </w:pPr>
      <w:r w:rsidRPr="006C04B3">
        <w:rPr>
          <w:rFonts w:cs="Arial"/>
        </w:rPr>
        <w:t>Данные 1959 и 1970г</w:t>
      </w:r>
      <w:r>
        <w:rPr>
          <w:rFonts w:cs="Arial"/>
        </w:rPr>
        <w:t>г.</w:t>
      </w:r>
      <w:r w:rsidRPr="006C04B3">
        <w:rPr>
          <w:rFonts w:cs="Arial"/>
        </w:rPr>
        <w:t xml:space="preserve"> в административно-территориальных границах на 17 января 1979г.</w:t>
      </w:r>
    </w:p>
    <w:p w:rsidR="001B4D44" w:rsidRDefault="001B4D44" w:rsidP="001B4D44">
      <w:pPr>
        <w:spacing w:before="120" w:line="20" w:lineRule="atLeast"/>
        <w:ind w:left="108" w:right="142"/>
        <w:rPr>
          <w:rFonts w:cs="Arial"/>
        </w:rPr>
      </w:pPr>
      <w:r w:rsidRPr="006C04B3">
        <w:rPr>
          <w:rFonts w:cs="Arial"/>
        </w:rPr>
        <w:t>Данные 1979 и 1989г</w:t>
      </w:r>
      <w:r>
        <w:rPr>
          <w:rFonts w:cs="Arial"/>
        </w:rPr>
        <w:t>г.</w:t>
      </w:r>
      <w:r w:rsidRPr="006C04B3">
        <w:rPr>
          <w:rFonts w:cs="Arial"/>
        </w:rPr>
        <w:t xml:space="preserve"> в административно-территориальных границах на 12 января 1989г.</w:t>
      </w:r>
    </w:p>
    <w:p w:rsidR="001B4D44" w:rsidRPr="00222EDE" w:rsidRDefault="001B4D44" w:rsidP="001B4D44">
      <w:pPr>
        <w:spacing w:before="120" w:line="20" w:lineRule="atLeast"/>
        <w:ind w:left="110" w:right="140"/>
        <w:rPr>
          <w:rFonts w:cs="Arial"/>
        </w:rPr>
      </w:pPr>
      <w:r>
        <w:rPr>
          <w:rFonts w:cs="Arial"/>
        </w:rPr>
        <w:t xml:space="preserve">Данные 2002 и 2010гг. в административно-территориальных границах на 14 октября 2010г. </w:t>
      </w:r>
    </w:p>
    <w:p w:rsidR="001B4D44" w:rsidRPr="00222EDE" w:rsidRDefault="001B4D44" w:rsidP="001B4D44">
      <w:pPr>
        <w:spacing w:before="120" w:line="20" w:lineRule="atLeast"/>
        <w:ind w:left="110" w:right="140"/>
        <w:rPr>
          <w:rFonts w:cs="Arial"/>
        </w:rPr>
        <w:sectPr w:rsidR="001B4D44" w:rsidRPr="00222EDE" w:rsidSect="00C229E5">
          <w:headerReference w:type="default" r:id="rId15"/>
          <w:footerReference w:type="default" r:id="rId16"/>
          <w:pgSz w:w="11906" w:h="16838"/>
          <w:pgMar w:top="1418" w:right="1418" w:bottom="1304" w:left="1418" w:header="708" w:footer="708" w:gutter="0"/>
          <w:cols w:space="708"/>
          <w:docGrid w:linePitch="360"/>
        </w:sectPr>
      </w:pPr>
    </w:p>
    <w:p w:rsidR="001B4D44" w:rsidRPr="006E3318" w:rsidRDefault="001B4D44" w:rsidP="00A64FFF">
      <w:pPr>
        <w:pStyle w:val="60"/>
      </w:pPr>
      <w:bookmarkStart w:id="10" w:name="_Toc340564017"/>
      <w:bookmarkStart w:id="11" w:name="_Toc343774764"/>
      <w:r w:rsidRPr="006E3318">
        <w:lastRenderedPageBreak/>
        <w:t xml:space="preserve">ТЕРРИТОРИЯ, </w:t>
      </w:r>
      <w:r>
        <w:t>АДМИНИСТРАТИВНО-ТЕРРИТОРИАЛЬНОЕ</w:t>
      </w:r>
      <w:r w:rsidRPr="006E3318">
        <w:br/>
        <w:t>И МУНИЦИПАЛЬНОЕ УСТРОЙСТВО</w:t>
      </w:r>
      <w:bookmarkEnd w:id="10"/>
      <w:bookmarkEnd w:id="11"/>
      <w:r w:rsidR="00D9492D">
        <w:br/>
      </w:r>
    </w:p>
    <w:tbl>
      <w:tblPr>
        <w:tblW w:w="9055" w:type="dxa"/>
        <w:jc w:val="center"/>
        <w:tblLayout w:type="fixed"/>
        <w:tblLook w:val="04A0"/>
      </w:tblPr>
      <w:tblGrid>
        <w:gridCol w:w="1862"/>
        <w:gridCol w:w="838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1B4D44" w:rsidRPr="006E3318" w:rsidTr="00A92E42">
        <w:trPr>
          <w:trHeight w:val="20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4D44" w:rsidRPr="006E3318" w:rsidRDefault="001B4D44" w:rsidP="00A92E42">
            <w:pPr>
              <w:pStyle w:val="a9"/>
              <w:spacing w:before="60" w:after="40"/>
              <w:ind w:right="-85"/>
              <w:jc w:val="left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Терр</w:t>
            </w:r>
            <w:r w:rsidRPr="006E3318">
              <w:t>и</w:t>
            </w:r>
            <w:r w:rsidRPr="006E3318">
              <w:t>тория, кв. км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Административно-территориальное деление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Муниципальное устройство</w:t>
            </w:r>
          </w:p>
        </w:tc>
      </w:tr>
      <w:tr w:rsidR="001B4D44" w:rsidRPr="006E3318" w:rsidTr="00A92E42">
        <w:trPr>
          <w:trHeight w:val="20"/>
          <w:jc w:val="center"/>
        </w:trPr>
        <w:tc>
          <w:tcPr>
            <w:tcW w:w="1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4D44" w:rsidRPr="006E3318" w:rsidRDefault="001B4D44" w:rsidP="00A92E42">
            <w:pPr>
              <w:pStyle w:val="a9"/>
              <w:spacing w:before="60" w:after="40"/>
              <w:ind w:right="-85"/>
              <w:jc w:val="left"/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ра</w:t>
            </w:r>
            <w:r w:rsidRPr="006E3318">
              <w:t>й</w:t>
            </w:r>
            <w:r w:rsidRPr="006E3318">
              <w:t>оны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города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посе</w:t>
            </w:r>
            <w:r w:rsidRPr="006E3318">
              <w:t>л</w:t>
            </w:r>
            <w:r w:rsidRPr="006E3318">
              <w:t>ки город-ского типа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сел</w:t>
            </w:r>
            <w:r w:rsidRPr="006E3318">
              <w:t>ь</w:t>
            </w:r>
            <w:r w:rsidRPr="006E3318">
              <w:t>ские нас</w:t>
            </w:r>
            <w:r w:rsidRPr="006E3318">
              <w:t>е</w:t>
            </w:r>
            <w:r w:rsidRPr="006E3318">
              <w:t>ле</w:t>
            </w:r>
            <w:r w:rsidRPr="006E3318">
              <w:t>н</w:t>
            </w:r>
            <w:r w:rsidRPr="006E3318">
              <w:t>ные пункты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>
              <w:t>в том числе без нас</w:t>
            </w:r>
            <w:r>
              <w:t>е</w:t>
            </w:r>
            <w:r>
              <w:t>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город-ские округа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мун</w:t>
            </w:r>
            <w:r w:rsidRPr="006E3318">
              <w:t>и</w:t>
            </w:r>
            <w:r w:rsidRPr="006E3318">
              <w:t>ц</w:t>
            </w:r>
            <w:r w:rsidRPr="006E3318">
              <w:t>и</w:t>
            </w:r>
            <w:r w:rsidRPr="006E3318">
              <w:t>пал</w:t>
            </w:r>
            <w:r w:rsidRPr="006E3318">
              <w:t>ь</w:t>
            </w:r>
            <w:r w:rsidRPr="006E3318">
              <w:t>ные ра</w:t>
            </w:r>
            <w:r w:rsidRPr="006E3318">
              <w:t>й</w:t>
            </w:r>
            <w:r w:rsidRPr="006E3318">
              <w:t>оны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поселения</w:t>
            </w:r>
          </w:p>
        </w:tc>
      </w:tr>
      <w:tr w:rsidR="001B4D44" w:rsidRPr="006E3318" w:rsidTr="00A92E42">
        <w:trPr>
          <w:trHeight w:val="20"/>
          <w:jc w:val="center"/>
        </w:trPr>
        <w:tc>
          <w:tcPr>
            <w:tcW w:w="186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B4D44" w:rsidRPr="006E3318" w:rsidRDefault="001B4D44" w:rsidP="00A92E42">
            <w:pPr>
              <w:pStyle w:val="a9"/>
              <w:spacing w:before="60" w:after="40"/>
              <w:ind w:right="-85"/>
              <w:jc w:val="left"/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город-ские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6E3318" w:rsidRDefault="001B4D44" w:rsidP="00A92E42">
            <w:pPr>
              <w:pStyle w:val="a9"/>
              <w:spacing w:before="60" w:after="40"/>
              <w:ind w:left="-85" w:right="-85"/>
            </w:pPr>
            <w:r w:rsidRPr="006E3318">
              <w:t>сел</w:t>
            </w:r>
            <w:r w:rsidRPr="006E3318">
              <w:t>ь</w:t>
            </w:r>
            <w:r w:rsidRPr="006E3318">
              <w:t>ские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56" w:right="-85"/>
              <w:jc w:val="left"/>
              <w:rPr>
                <w:b/>
              </w:rPr>
            </w:pPr>
            <w:r w:rsidRPr="006E3318">
              <w:rPr>
                <w:b/>
              </w:rPr>
              <w:t xml:space="preserve">Республика </w:t>
            </w:r>
            <w:r w:rsidRPr="006E3318">
              <w:rPr>
                <w:b/>
              </w:rPr>
              <w:br/>
              <w:t>Карелия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180520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776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109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D44" w:rsidRPr="00635DCB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635DCB">
              <w:rPr>
                <w:rFonts w:cs="Arial"/>
                <w:b/>
              </w:rPr>
              <w:t>87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340" w:right="-85"/>
              <w:jc w:val="left"/>
            </w:pPr>
            <w:r w:rsidRPr="006E3318">
              <w:t>в том числе: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C665F7" w:rsidRDefault="001B4D44" w:rsidP="00A92E42">
            <w:pPr>
              <w:pStyle w:val="aa"/>
              <w:spacing w:before="60"/>
              <w:ind w:left="340" w:right="-85"/>
              <w:jc w:val="left"/>
              <w:rPr>
                <w:b/>
              </w:rPr>
            </w:pPr>
            <w:r>
              <w:rPr>
                <w:b/>
              </w:rPr>
              <w:t xml:space="preserve">Города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  <w:b/>
              </w:rPr>
            </w:pPr>
            <w:r w:rsidRPr="00B004CD">
              <w:rPr>
                <w:rFonts w:cs="Arial"/>
                <w:b/>
              </w:rPr>
              <w:t>6349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B004CD">
              <w:rPr>
                <w:rFonts w:cs="Arial"/>
                <w:b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B004CD">
              <w:rPr>
                <w:rFonts w:cs="Arial"/>
                <w:b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B004CD">
              <w:rPr>
                <w:rFonts w:cs="Arial"/>
                <w:b/>
              </w:rPr>
              <w:t>53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 w:rsidRPr="00B004CD">
              <w:rPr>
                <w:rFonts w:cs="Arial"/>
                <w:b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B004CD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 xml:space="preserve">г. Петрозаводск 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113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г. Костомукша и подчиненные его админис</w:t>
            </w:r>
            <w:r w:rsidRPr="006E3318">
              <w:t>т</w:t>
            </w:r>
            <w:r w:rsidRPr="006E3318">
              <w:t>рации нас</w:t>
            </w:r>
            <w:r w:rsidRPr="006E3318">
              <w:t>е</w:t>
            </w:r>
            <w:r w:rsidRPr="006E3318">
              <w:t>ленные пункты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4046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г. Сортавала и подчиненные его админис</w:t>
            </w:r>
            <w:r w:rsidRPr="006E3318">
              <w:t>т</w:t>
            </w:r>
            <w:r w:rsidRPr="006E3318">
              <w:t>рации нас</w:t>
            </w:r>
            <w:r w:rsidRPr="006E3318">
              <w:t>е</w:t>
            </w:r>
            <w:r w:rsidRPr="006E3318">
              <w:t>ленные пункты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2190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</w:t>
            </w:r>
          </w:p>
        </w:tc>
      </w:tr>
      <w:tr w:rsidR="001B4D44" w:rsidRPr="007F0B39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7F0B39" w:rsidRDefault="001B4D44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>
              <w:rPr>
                <w:b/>
              </w:rPr>
              <w:t>Районы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150474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7F0B39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  <w:b/>
              </w:rPr>
            </w:pP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Беломорский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12797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Калевальский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13260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Кемский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8029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Кондопожский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5951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75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8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Лахденпохский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2210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Лоухский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22552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Медвежьего</w:t>
            </w:r>
            <w:r w:rsidRPr="006E3318">
              <w:t>р</w:t>
            </w:r>
            <w:r w:rsidRPr="006E3318">
              <w:t>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13695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138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6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Муезерский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17660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7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Олонецкий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3988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63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8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Питкярантский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2255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Прионежский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4475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13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Пряжинский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6395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81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6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Пудожский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12745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66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7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a"/>
              <w:spacing w:before="60"/>
              <w:ind w:left="283" w:right="-85"/>
              <w:jc w:val="left"/>
            </w:pPr>
            <w:r w:rsidRPr="006E3318">
              <w:t>Сегежский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10723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29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</w:t>
            </w:r>
          </w:p>
        </w:tc>
      </w:tr>
      <w:tr w:rsidR="001B4D44" w:rsidRPr="003E59E2" w:rsidTr="00A92E42">
        <w:trPr>
          <w:trHeight w:val="20"/>
          <w:jc w:val="center"/>
        </w:trPr>
        <w:tc>
          <w:tcPr>
            <w:tcW w:w="18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1B4D44" w:rsidRPr="006E3318" w:rsidRDefault="001B4D44" w:rsidP="00A92E42">
            <w:pPr>
              <w:pStyle w:val="aa"/>
              <w:spacing w:before="60" w:after="240"/>
              <w:ind w:left="283" w:right="-85"/>
              <w:jc w:val="left"/>
            </w:pPr>
            <w:r w:rsidRPr="006E3318">
              <w:t>Суоярвский</w:t>
            </w:r>
          </w:p>
        </w:tc>
        <w:tc>
          <w:tcPr>
            <w:tcW w:w="8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-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13739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26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B4D44" w:rsidRPr="006E3318" w:rsidRDefault="001B4D44" w:rsidP="00A92E42">
            <w:pPr>
              <w:pStyle w:val="a8"/>
              <w:tabs>
                <w:tab w:val="clear" w:pos="567"/>
              </w:tabs>
              <w:spacing w:before="60" w:after="240"/>
              <w:ind w:left="-57" w:right="57"/>
              <w:jc w:val="right"/>
              <w:rPr>
                <w:rFonts w:cs="Arial"/>
              </w:rPr>
            </w:pPr>
            <w:r w:rsidRPr="006E3318">
              <w:rPr>
                <w:rFonts w:cs="Arial"/>
              </w:rPr>
              <w:t>4</w:t>
            </w:r>
          </w:p>
        </w:tc>
      </w:tr>
    </w:tbl>
    <w:p w:rsidR="001B4D44" w:rsidRPr="000F44A7" w:rsidRDefault="001B4D44" w:rsidP="005562FF"/>
    <w:p w:rsidR="001B4D44" w:rsidRPr="00860CF5" w:rsidRDefault="001B4D44" w:rsidP="00A64FFF">
      <w:pPr>
        <w:pStyle w:val="60"/>
      </w:pPr>
      <w:bookmarkStart w:id="12" w:name="_Toc340564018"/>
      <w:r>
        <w:br w:type="page"/>
      </w:r>
      <w:bookmarkStart w:id="13" w:name="_Toc343774765"/>
      <w:r w:rsidRPr="00860CF5">
        <w:lastRenderedPageBreak/>
        <w:t>ГРУППИРОВКА ГОРОДОВ И ПОСЕЛКОВ</w:t>
      </w:r>
      <w:r w:rsidRPr="00860CF5">
        <w:br/>
        <w:t>ГОРОДСКОГО ТИПА ПО ЧИСЛЕННОСТИ НАСЕЛЕНИЯ</w:t>
      </w:r>
      <w:bookmarkEnd w:id="12"/>
      <w:bookmarkEnd w:id="13"/>
      <w:r w:rsidR="00D9492D">
        <w:br/>
      </w:r>
    </w:p>
    <w:tbl>
      <w:tblPr>
        <w:tblW w:w="9084" w:type="dxa"/>
        <w:jc w:val="center"/>
        <w:tblLook w:val="04A0"/>
      </w:tblPr>
      <w:tblGrid>
        <w:gridCol w:w="2853"/>
        <w:gridCol w:w="823"/>
        <w:gridCol w:w="891"/>
        <w:gridCol w:w="997"/>
        <w:gridCol w:w="997"/>
        <w:gridCol w:w="813"/>
        <w:gridCol w:w="855"/>
        <w:gridCol w:w="855"/>
      </w:tblGrid>
      <w:tr w:rsidR="001B4D44" w:rsidRPr="00A000FA" w:rsidTr="00A92E42">
        <w:trPr>
          <w:trHeight w:val="2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D44" w:rsidRPr="00A000FA" w:rsidRDefault="001B4D44" w:rsidP="00A92E42">
            <w:pPr>
              <w:spacing w:line="20" w:lineRule="atLeast"/>
              <w:jc w:val="center"/>
              <w:rPr>
                <w:rFonts w:cs="Arial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 xml:space="preserve">Число городских населенных </w:t>
            </w:r>
            <w:r>
              <w:br/>
            </w:r>
            <w:r w:rsidRPr="00A4233D">
              <w:t>пунктов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Численность населения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D44" w:rsidRPr="00A000FA" w:rsidRDefault="001B4D44" w:rsidP="00A92E42">
            <w:pPr>
              <w:spacing w:line="20" w:lineRule="atLeast"/>
              <w:jc w:val="center"/>
              <w:rPr>
                <w:rFonts w:cs="Arial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человек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2010 в % к 2002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в % к итогу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D44" w:rsidRPr="00A000FA" w:rsidRDefault="001B4D44" w:rsidP="00A92E42">
            <w:pPr>
              <w:spacing w:line="20" w:lineRule="atLeast"/>
              <w:jc w:val="center"/>
              <w:rPr>
                <w:rFonts w:cs="Aria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2002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1124B7" w:rsidRDefault="001B4D44" w:rsidP="00A92E42">
            <w:pPr>
              <w:pStyle w:val="a9"/>
              <w:spacing w:before="60" w:after="40"/>
              <w:ind w:left="-85" w:right="-85"/>
            </w:pPr>
            <w:r w:rsidRPr="001124B7">
              <w:t>2010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2002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2010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2002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A4233D" w:rsidRDefault="001B4D44" w:rsidP="00A92E42">
            <w:pPr>
              <w:pStyle w:val="a9"/>
              <w:spacing w:before="60" w:after="40"/>
              <w:ind w:left="-85" w:right="-85"/>
            </w:pPr>
            <w:r w:rsidRPr="00A4233D">
              <w:t>2010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56" w:right="-85"/>
              <w:jc w:val="left"/>
              <w:rPr>
                <w:b/>
              </w:rPr>
            </w:pPr>
            <w:r w:rsidRPr="00A4233D">
              <w:rPr>
                <w:b/>
              </w:rPr>
              <w:t>Города и поселки</w:t>
            </w:r>
            <w:r w:rsidRPr="00A4233D">
              <w:rPr>
                <w:b/>
              </w:rPr>
              <w:br/>
              <w:t>городского типа – 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537395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502217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93,5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100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из них с числом жителей, тыс. человек: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до 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5211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10024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left="-85"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>в 1,9 р.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3 - 4,9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18733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23982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128,0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4,8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5 - 9,9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25439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44705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left="-85"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>в 1,8 р.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4,7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8,9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10 - 19,9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101898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70465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69,2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19,0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14,0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20 - 49,9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119954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91054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22,3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18,1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50 - 99,9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100 и более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266160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261987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98,4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49,5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52,2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  <w:rPr>
                <w:b/>
              </w:rPr>
            </w:pPr>
            <w:r w:rsidRPr="00A4233D">
              <w:rPr>
                <w:b/>
              </w:rPr>
              <w:t>Города – всего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485690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459839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94,7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100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из них с числом жителей, тыс. человек: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5 - 9,9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8751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36333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left="-85"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>в 4,2 р.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7,9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10 – 19,9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90825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70465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77,6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18,7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15,3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20 – 49,9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119954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91054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24,7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19,8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50 – 99,9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 w:rsidRPr="00A4233D">
              <w:rPr>
                <w:rFonts w:cs="Arial"/>
              </w:rPr>
              <w:t>-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100 и более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266160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261987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98,4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54,8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57,0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  <w:rPr>
                <w:b/>
              </w:rPr>
            </w:pPr>
            <w:r w:rsidRPr="00A4233D">
              <w:rPr>
                <w:b/>
              </w:rPr>
              <w:t>Поселки городского типа – всего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11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51705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42378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82,0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8219B7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  <w:b/>
              </w:rPr>
            </w:pPr>
            <w:r w:rsidRPr="008219B7">
              <w:rPr>
                <w:rFonts w:cs="Arial"/>
                <w:b/>
              </w:rPr>
              <w:t>100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из них с числом жителей, тыс. человек: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до 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5211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10024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left="-85" w:right="-57"/>
              <w:jc w:val="left"/>
              <w:rPr>
                <w:rFonts w:cs="Arial"/>
              </w:rPr>
            </w:pPr>
            <w:r>
              <w:rPr>
                <w:rFonts w:cs="Arial"/>
              </w:rPr>
              <w:t>в 1,9 р.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10,1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23,7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3 - 4,9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18733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23982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128,0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36,2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56,6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/>
              <w:ind w:left="283" w:right="-85"/>
              <w:jc w:val="left"/>
            </w:pPr>
            <w:r w:rsidRPr="00A4233D">
              <w:t>5 - 9,9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16688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8372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50,2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32,3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>19,7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4233D" w:rsidRDefault="001B4D44" w:rsidP="00A92E42">
            <w:pPr>
              <w:pStyle w:val="aa"/>
              <w:spacing w:before="120" w:after="240"/>
              <w:ind w:left="283" w:right="-85"/>
              <w:jc w:val="left"/>
            </w:pPr>
            <w:r w:rsidRPr="00A4233D">
              <w:t>10 - 19,9</w:t>
            </w:r>
          </w:p>
        </w:tc>
        <w:tc>
          <w:tcPr>
            <w:tcW w:w="8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 w:after="2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 w:after="2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11073</w:t>
            </w:r>
          </w:p>
        </w:tc>
        <w:tc>
          <w:tcPr>
            <w:tcW w:w="9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 w:after="24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 w:after="240"/>
              <w:jc w:val="left"/>
              <w:rPr>
                <w:rFonts w:cs="Arial"/>
              </w:rPr>
            </w:pPr>
            <w:r>
              <w:rPr>
                <w:rFonts w:cs="Arial"/>
              </w:rPr>
              <w:t>21,4</w:t>
            </w: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  <w:tab w:val="decimal" w:pos="284"/>
              </w:tabs>
              <w:spacing w:before="120" w:after="24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1B4D44" w:rsidRPr="008F081E" w:rsidRDefault="001B4D44" w:rsidP="00A64FFF">
      <w:pPr>
        <w:pStyle w:val="60"/>
      </w:pPr>
      <w:r>
        <w:br w:type="page"/>
      </w:r>
      <w:bookmarkStart w:id="14" w:name="_Toc340564019"/>
      <w:bookmarkStart w:id="15" w:name="_Toc343774766"/>
      <w:r>
        <w:lastRenderedPageBreak/>
        <w:t>ГРУППИРОВКА СЕЛЬСКИХ НАСЕЛЕННЫХ ПУН</w:t>
      </w:r>
      <w:r>
        <w:t>К</w:t>
      </w:r>
      <w:r w:rsidR="002721CC">
        <w:t>ТОВ</w:t>
      </w:r>
      <w:r>
        <w:br/>
        <w:t>ПО ЧИСЛЕННОСТИ НАСЕЛЕНИЯ</w:t>
      </w:r>
      <w:bookmarkEnd w:id="14"/>
      <w:bookmarkEnd w:id="15"/>
      <w:r w:rsidR="00D9492D">
        <w:br/>
      </w:r>
    </w:p>
    <w:tbl>
      <w:tblPr>
        <w:tblW w:w="9084" w:type="dxa"/>
        <w:jc w:val="center"/>
        <w:tblLook w:val="04A0"/>
      </w:tblPr>
      <w:tblGrid>
        <w:gridCol w:w="2853"/>
        <w:gridCol w:w="801"/>
        <w:gridCol w:w="856"/>
        <w:gridCol w:w="997"/>
        <w:gridCol w:w="997"/>
        <w:gridCol w:w="860"/>
        <w:gridCol w:w="860"/>
        <w:gridCol w:w="860"/>
      </w:tblGrid>
      <w:tr w:rsidR="001B4D44" w:rsidRPr="00750960" w:rsidTr="00A92E42">
        <w:trPr>
          <w:trHeight w:val="2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Число сельских населенных пунктов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Численность населения</w:t>
            </w:r>
          </w:p>
        </w:tc>
      </w:tr>
      <w:tr w:rsidR="001B4D44" w:rsidRPr="00750960" w:rsidTr="00A92E42">
        <w:trPr>
          <w:trHeight w:val="20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человек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2010 в % к 2002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в % к итогу</w:t>
            </w:r>
          </w:p>
        </w:tc>
      </w:tr>
      <w:tr w:rsidR="001B4D44" w:rsidRPr="00750960" w:rsidTr="00A92E42">
        <w:trPr>
          <w:trHeight w:val="20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2010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D44" w:rsidRPr="00750960" w:rsidRDefault="001B4D44" w:rsidP="00A92E42">
            <w:pPr>
              <w:pStyle w:val="a9"/>
              <w:spacing w:before="60" w:after="40"/>
              <w:ind w:left="-85" w:right="-85"/>
            </w:pPr>
            <w:r w:rsidRPr="00750960">
              <w:t>2010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56" w:right="-85"/>
              <w:jc w:val="left"/>
              <w:rPr>
                <w:b/>
              </w:rPr>
            </w:pPr>
            <w:r w:rsidRPr="00AD7574">
              <w:rPr>
                <w:b/>
              </w:rPr>
              <w:t xml:space="preserve">Сельские населенные пункты </w:t>
            </w:r>
            <w:r>
              <w:rPr>
                <w:b/>
              </w:rPr>
              <w:t>–</w:t>
            </w:r>
            <w:r w:rsidRPr="00AD7574">
              <w:rPr>
                <w:b/>
              </w:rPr>
              <w:t xml:space="preserve"> всего</w:t>
            </w:r>
            <w:r w:rsidRPr="004F5E2A">
              <w:rPr>
                <w:b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667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178886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141331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79,0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  <w:b/>
              </w:rPr>
            </w:pPr>
            <w:r w:rsidRPr="00AD7574">
              <w:rPr>
                <w:rFonts w:cs="Arial"/>
                <w:b/>
              </w:rPr>
              <w:t>100,0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из них с числом жителей, человек: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10 и менее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174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203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107,5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0,5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11 – 25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1586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1683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106,1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0,9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26 – 50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2928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2735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93,4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51 – 100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4905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5659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115,4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2,7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4,0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101 – 200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9687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7925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81,8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5,4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5,6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201 – 500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28924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24676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85,3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16,2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17,5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501 – 1000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40734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37476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92,0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22,8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26,5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1001 – 2000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48690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34832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71,5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27,2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24,7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/>
              <w:ind w:left="283" w:right="-85"/>
              <w:jc w:val="left"/>
            </w:pPr>
            <w:r w:rsidRPr="00AD7574">
              <w:t>2001 – 3000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26845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19257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71,7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15,0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13,6</w:t>
            </w:r>
          </w:p>
        </w:tc>
      </w:tr>
      <w:tr w:rsidR="001B4D44" w:rsidRPr="00A000FA" w:rsidTr="00A92E42">
        <w:trPr>
          <w:trHeight w:val="20"/>
          <w:jc w:val="center"/>
        </w:trPr>
        <w:tc>
          <w:tcPr>
            <w:tcW w:w="285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D7574" w:rsidRDefault="001B4D44" w:rsidP="00A92E42">
            <w:pPr>
              <w:pStyle w:val="aa"/>
              <w:spacing w:before="240" w:after="240"/>
              <w:ind w:left="283" w:right="-85"/>
              <w:jc w:val="left"/>
            </w:pPr>
            <w:r w:rsidRPr="00AD7574">
              <w:t>3001 – 5000</w:t>
            </w: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13750</w:t>
            </w:r>
          </w:p>
        </w:tc>
        <w:tc>
          <w:tcPr>
            <w:tcW w:w="8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6188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45,0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7,7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B4D44" w:rsidRPr="00A000FA" w:rsidRDefault="001B4D44" w:rsidP="00A92E42">
            <w:pPr>
              <w:pStyle w:val="a8"/>
              <w:tabs>
                <w:tab w:val="clear" w:pos="567"/>
              </w:tabs>
              <w:spacing w:before="24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4,4</w:t>
            </w:r>
          </w:p>
        </w:tc>
      </w:tr>
    </w:tbl>
    <w:p w:rsidR="001B4D44" w:rsidRDefault="001B4D44" w:rsidP="00A64FFF">
      <w:pPr>
        <w:pStyle w:val="60"/>
      </w:pPr>
      <w:r>
        <w:br w:type="page"/>
      </w:r>
      <w:bookmarkStart w:id="16" w:name="_Toc340564020"/>
      <w:bookmarkStart w:id="17" w:name="_Toc343774767"/>
      <w:r>
        <w:lastRenderedPageBreak/>
        <w:t xml:space="preserve">Городское и </w:t>
      </w:r>
      <w:r w:rsidR="005562FF">
        <w:t>сельское население по городским</w:t>
      </w:r>
      <w:r w:rsidR="005562FF" w:rsidRPr="005562FF">
        <w:br/>
      </w:r>
      <w:r>
        <w:t>окр</w:t>
      </w:r>
      <w:r>
        <w:t>у</w:t>
      </w:r>
      <w:r>
        <w:t>гам и муниципальным районам</w:t>
      </w:r>
      <w:bookmarkEnd w:id="17"/>
      <w:r w:rsidR="00D9492D">
        <w:br/>
      </w:r>
    </w:p>
    <w:tbl>
      <w:tblPr>
        <w:tblpPr w:leftFromText="180" w:rightFromText="180" w:vertAnchor="text" w:horzAnchor="margin" w:tblpY="33"/>
        <w:tblW w:w="9215" w:type="dxa"/>
        <w:tblLayout w:type="fixed"/>
        <w:tblLook w:val="04A0"/>
      </w:tblPr>
      <w:tblGrid>
        <w:gridCol w:w="3133"/>
        <w:gridCol w:w="1216"/>
        <w:gridCol w:w="1216"/>
        <w:gridCol w:w="1217"/>
        <w:gridCol w:w="1216"/>
        <w:gridCol w:w="1217"/>
      </w:tblGrid>
      <w:tr w:rsidR="002721CC" w:rsidRPr="00A128D3" w:rsidTr="002721CC">
        <w:trPr>
          <w:trHeight w:val="20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>Человек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 xml:space="preserve">Доля городского </w:t>
            </w:r>
            <w:r>
              <w:br/>
              <w:t>и сельского населения</w:t>
            </w:r>
          </w:p>
        </w:tc>
      </w:tr>
      <w:tr w:rsidR="002721CC" w:rsidRPr="00A128D3" w:rsidTr="002721CC">
        <w:trPr>
          <w:trHeight w:val="20"/>
        </w:trPr>
        <w:tc>
          <w:tcPr>
            <w:tcW w:w="3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 xml:space="preserve">городское </w:t>
            </w:r>
            <w:r>
              <w:br/>
              <w:t>и сель</w:t>
            </w:r>
            <w:r w:rsidR="00363F5D">
              <w:t>с</w:t>
            </w:r>
            <w:r>
              <w:t>кое население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 xml:space="preserve">городское </w:t>
            </w:r>
            <w:r>
              <w:br/>
              <w:t>население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>сель</w:t>
            </w:r>
            <w:r w:rsidR="00363F5D">
              <w:t>с</w:t>
            </w:r>
            <w:r>
              <w:t>кое население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 xml:space="preserve">городское </w:t>
            </w:r>
            <w:r>
              <w:br/>
              <w:t>население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1CC" w:rsidRPr="00A128D3" w:rsidRDefault="002721CC" w:rsidP="002721CC">
            <w:pPr>
              <w:pStyle w:val="a9"/>
              <w:spacing w:before="60" w:after="40"/>
              <w:ind w:left="-85" w:right="-85"/>
            </w:pPr>
            <w:r>
              <w:t>сель</w:t>
            </w:r>
            <w:r w:rsidR="00363F5D">
              <w:t>с</w:t>
            </w:r>
            <w:r>
              <w:t>кое население</w:t>
            </w:r>
          </w:p>
        </w:tc>
      </w:tr>
      <w:tr w:rsidR="002721CC" w:rsidRPr="00BA1D91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A1D91" w:rsidRDefault="002721CC" w:rsidP="002721CC">
            <w:pPr>
              <w:pStyle w:val="aa"/>
              <w:spacing w:before="120"/>
              <w:ind w:left="56" w:right="-85"/>
              <w:jc w:val="left"/>
              <w:rPr>
                <w:b/>
              </w:rPr>
            </w:pPr>
            <w:r w:rsidRPr="00BA1D91">
              <w:rPr>
                <w:b/>
              </w:rPr>
              <w:t>Республика Карелия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363F5D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363F5D">
              <w:rPr>
                <w:rFonts w:cs="Arial"/>
                <w:b/>
              </w:rPr>
              <w:t>643548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363F5D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363F5D">
              <w:rPr>
                <w:rFonts w:cs="Arial"/>
                <w:b/>
              </w:rPr>
              <w:t>502217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363F5D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363F5D">
              <w:rPr>
                <w:rFonts w:cs="Arial"/>
                <w:b/>
              </w:rPr>
              <w:t>141331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363F5D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363F5D">
              <w:rPr>
                <w:rFonts w:cs="Arial"/>
                <w:b/>
              </w:rPr>
              <w:t>78,0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363F5D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  <w:b/>
              </w:rPr>
            </w:pPr>
            <w:r w:rsidRPr="00363F5D">
              <w:rPr>
                <w:rFonts w:cs="Arial"/>
                <w:b/>
              </w:rPr>
              <w:t>22,0</w:t>
            </w:r>
          </w:p>
        </w:tc>
      </w:tr>
      <w:tr w:rsidR="002721CC" w:rsidRPr="000F44A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  <w:rPr>
                <w:b/>
              </w:rPr>
            </w:pPr>
            <w:r w:rsidRPr="000F44A7">
              <w:rPr>
                <w:b/>
              </w:rPr>
              <w:t>Городские округа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</w:tr>
      <w:tr w:rsidR="002721CC" w:rsidRPr="000F44A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Петрозав</w:t>
            </w:r>
            <w:r w:rsidR="00363F5D">
              <w:t>о</w:t>
            </w:r>
            <w:r w:rsidRPr="000F44A7">
              <w:t>дский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261987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261987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100,0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7A7405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721CC" w:rsidRPr="000F44A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Костомукшский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28997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28436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98,1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1,9</w:t>
            </w:r>
          </w:p>
        </w:tc>
      </w:tr>
      <w:tr w:rsidR="002721CC" w:rsidRPr="000F44A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  <w:rPr>
                <w:b/>
              </w:rPr>
            </w:pPr>
            <w:r w:rsidRPr="000F44A7">
              <w:rPr>
                <w:b/>
              </w:rPr>
              <w:t>Муниципальные районы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Беломорский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19118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11217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7901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58,7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41,3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Калевальский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8321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3792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54,4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45,6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363F5D" w:rsidP="002721CC">
            <w:pPr>
              <w:pStyle w:val="aa"/>
              <w:spacing w:before="120"/>
              <w:ind w:left="283" w:right="-85"/>
              <w:jc w:val="left"/>
            </w:pPr>
            <w:r>
              <w:t>К</w:t>
            </w:r>
            <w:r w:rsidR="002721CC" w:rsidRPr="000F44A7">
              <w:t>емский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17756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13051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4705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73,5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26,5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Кондопожский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41114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32987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8127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80,2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19,8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Лахденпохский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14235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6422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54,9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45,1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Лоухский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14760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9794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4966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66,4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33,6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Медвежьегорский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31864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22340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9524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70,1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29,9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Муезерский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12236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8908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27,2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72,8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Олонецкий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23124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14068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39,2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60,8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Питкярантский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19895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11429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8466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57,4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42,6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Прионежский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21502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21502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363F5D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100,0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Пряжинский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14664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10989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25,1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74,9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Пудожский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21659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11961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44,8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55,2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Сегежский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41215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38003</w:t>
            </w: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3212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92,2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7,8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/>
              <w:ind w:left="283" w:right="-85"/>
              <w:jc w:val="left"/>
            </w:pPr>
            <w:r w:rsidRPr="000F44A7">
              <w:t>Сортавальский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32287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25108</w:t>
            </w: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7179</w:t>
            </w:r>
          </w:p>
        </w:tc>
        <w:tc>
          <w:tcPr>
            <w:tcW w:w="1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77,8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22,2</w:t>
            </w:r>
          </w:p>
        </w:tc>
      </w:tr>
      <w:tr w:rsidR="002721CC" w:rsidRPr="00852F07" w:rsidTr="002721CC">
        <w:trPr>
          <w:trHeight w:val="20"/>
        </w:trPr>
        <w:tc>
          <w:tcPr>
            <w:tcW w:w="31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0F44A7" w:rsidRDefault="002721CC" w:rsidP="002721CC">
            <w:pPr>
              <w:pStyle w:val="aa"/>
              <w:spacing w:before="120" w:after="240"/>
              <w:ind w:left="283" w:right="-85"/>
              <w:jc w:val="left"/>
            </w:pPr>
            <w:r w:rsidRPr="000F44A7">
              <w:t>Суоярвский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18814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9766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9048</w:t>
            </w:r>
          </w:p>
        </w:tc>
        <w:tc>
          <w:tcPr>
            <w:tcW w:w="12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51,9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21CC" w:rsidRPr="000F44A7" w:rsidRDefault="002721CC" w:rsidP="002721CC">
            <w:pPr>
              <w:pStyle w:val="a8"/>
              <w:tabs>
                <w:tab w:val="clear" w:pos="567"/>
              </w:tabs>
              <w:spacing w:before="120" w:after="240"/>
              <w:ind w:right="113"/>
              <w:jc w:val="right"/>
              <w:rPr>
                <w:rFonts w:cs="Arial"/>
              </w:rPr>
            </w:pPr>
            <w:r w:rsidRPr="000F44A7">
              <w:rPr>
                <w:rFonts w:cs="Arial"/>
              </w:rPr>
              <w:t>48,1</w:t>
            </w:r>
          </w:p>
        </w:tc>
      </w:tr>
    </w:tbl>
    <w:p w:rsidR="002721CC" w:rsidRDefault="002721CC" w:rsidP="002721CC"/>
    <w:p w:rsidR="002721CC" w:rsidRDefault="002721CC" w:rsidP="002721CC"/>
    <w:bookmarkEnd w:id="16"/>
    <w:p w:rsidR="002721CC" w:rsidRDefault="002721CC" w:rsidP="002721CC">
      <w:pPr>
        <w:pStyle w:val="a"/>
        <w:pBdr>
          <w:bottom w:val="none" w:sz="0" w:space="0" w:color="auto"/>
        </w:pBdr>
        <w:sectPr w:rsidR="002721CC" w:rsidSect="00A04EAA">
          <w:headerReference w:type="default" r:id="rId17"/>
          <w:headerReference w:type="first" r:id="rId18"/>
          <w:footerReference w:type="first" r:id="rId19"/>
          <w:pgSz w:w="11906" w:h="16838"/>
          <w:pgMar w:top="1519" w:right="850" w:bottom="1134" w:left="1701" w:header="708" w:footer="708" w:gutter="0"/>
          <w:cols w:space="708"/>
          <w:titlePg/>
          <w:docGrid w:linePitch="360"/>
        </w:sectPr>
      </w:pPr>
    </w:p>
    <w:p w:rsidR="002721CC" w:rsidRDefault="002721CC" w:rsidP="002721CC">
      <w:pPr>
        <w:pStyle w:val="a"/>
        <w:pBdr>
          <w:bottom w:val="none" w:sz="0" w:space="0" w:color="auto"/>
        </w:pBdr>
      </w:pPr>
      <w:bookmarkStart w:id="18" w:name="_Toc343774768"/>
      <w:r>
        <w:lastRenderedPageBreak/>
        <w:t>Возр</w:t>
      </w:r>
      <w:r w:rsidR="009A7D79">
        <w:t>а</w:t>
      </w:r>
      <w:r>
        <w:t>стно-половой состав населения</w:t>
      </w:r>
      <w:bookmarkEnd w:id="18"/>
    </w:p>
    <w:p w:rsidR="002721CC" w:rsidRPr="00431E37" w:rsidRDefault="002721CC" w:rsidP="00A64FFF">
      <w:pPr>
        <w:pStyle w:val="60"/>
      </w:pPr>
      <w:bookmarkStart w:id="19" w:name="_Toc343774769"/>
      <w:r w:rsidRPr="00E151AD">
        <w:t>ЧИСЛЕННОСТЬ</w:t>
      </w:r>
      <w:r>
        <w:t xml:space="preserve"> городских</w:t>
      </w:r>
      <w:r w:rsidRPr="00E151AD">
        <w:t xml:space="preserve"> </w:t>
      </w:r>
      <w:r w:rsidR="005562FF">
        <w:t>НАСЕЛЕННЫХ ПУНКТОВ,</w:t>
      </w:r>
      <w:r w:rsidR="005562FF" w:rsidRPr="005562FF">
        <w:br/>
      </w:r>
      <w:r>
        <w:t>сел</w:t>
      </w:r>
      <w:r>
        <w:t>ь</w:t>
      </w:r>
      <w:r>
        <w:t xml:space="preserve">скОГО </w:t>
      </w:r>
      <w:r w:rsidRPr="00E151AD">
        <w:t>НАСЕЛЕНИЯ РЕСПУБЛИКИ КАРЕЛИЯ</w:t>
      </w:r>
      <w:bookmarkEnd w:id="19"/>
    </w:p>
    <w:p w:rsidR="002721CC" w:rsidRPr="002721CC" w:rsidRDefault="002721CC" w:rsidP="005562FF">
      <w:pPr>
        <w:pStyle w:val="a7"/>
        <w:spacing w:after="240"/>
        <w:ind w:left="180"/>
      </w:pPr>
      <w:r w:rsidRPr="00903AD5">
        <w:t>(человек)</w:t>
      </w:r>
    </w:p>
    <w:tbl>
      <w:tblPr>
        <w:tblW w:w="9067" w:type="dxa"/>
        <w:jc w:val="center"/>
        <w:tblLook w:val="04A0"/>
      </w:tblPr>
      <w:tblGrid>
        <w:gridCol w:w="3117"/>
        <w:gridCol w:w="1276"/>
        <w:gridCol w:w="1117"/>
        <w:gridCol w:w="1153"/>
        <w:gridCol w:w="1202"/>
        <w:gridCol w:w="1202"/>
      </w:tblGrid>
      <w:tr w:rsidR="002721CC" w:rsidRPr="000A31B5" w:rsidTr="00A92E42">
        <w:trPr>
          <w:trHeight w:val="20"/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  <w:r w:rsidRPr="000A31B5">
              <w:t>Мужчины и женщины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  <w:r w:rsidRPr="000A31B5">
              <w:t>Мужчины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  <w:r w:rsidRPr="000A31B5">
              <w:t>Женщины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  <w:r w:rsidRPr="000A31B5">
              <w:t>В общей численности населения, %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721CC" w:rsidRPr="00BE580C" w:rsidRDefault="002721CC" w:rsidP="00A92E42">
            <w:pPr>
              <w:spacing w:line="20" w:lineRule="atLeast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1CC" w:rsidRPr="00BE580C" w:rsidRDefault="002721CC" w:rsidP="00A92E42">
            <w:pPr>
              <w:spacing w:line="20" w:lineRule="atLeast"/>
              <w:rPr>
                <w:rFonts w:cs="Arial"/>
                <w:bCs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1CC" w:rsidRPr="00BE580C" w:rsidRDefault="002721CC" w:rsidP="00A92E42">
            <w:pPr>
              <w:spacing w:line="20" w:lineRule="atLeast"/>
              <w:rPr>
                <w:rFonts w:cs="Arial"/>
                <w:bCs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1CC" w:rsidRPr="00BE580C" w:rsidRDefault="002721CC" w:rsidP="00A92E42">
            <w:pPr>
              <w:spacing w:line="20" w:lineRule="atLeast"/>
              <w:rPr>
                <w:rFonts w:cs="Arial"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  <w:r w:rsidRPr="000A31B5">
              <w:t>мужчины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1CC" w:rsidRPr="000A31B5" w:rsidRDefault="002721CC" w:rsidP="00A92E42">
            <w:pPr>
              <w:pStyle w:val="a9"/>
              <w:spacing w:before="60" w:after="40"/>
              <w:ind w:left="-85" w:right="-85"/>
            </w:pPr>
            <w:r w:rsidRPr="000A31B5">
              <w:t>женщины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6" w:right="-85"/>
              <w:jc w:val="left"/>
              <w:rPr>
                <w:b/>
              </w:rPr>
            </w:pPr>
            <w:r>
              <w:rPr>
                <w:b/>
              </w:rPr>
              <w:t>Все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318EB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318EB">
              <w:rPr>
                <w:rFonts w:cs="Arial"/>
                <w:b/>
              </w:rPr>
              <w:t>643548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318EB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318EB">
              <w:rPr>
                <w:rFonts w:cs="Arial"/>
                <w:b/>
              </w:rPr>
              <w:t>293244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318EB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318EB">
              <w:rPr>
                <w:rFonts w:cs="Arial"/>
                <w:b/>
              </w:rPr>
              <w:t>350304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318EB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318EB">
              <w:rPr>
                <w:rFonts w:cs="Arial"/>
                <w:b/>
              </w:rPr>
              <w:t>45,6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21CC" w:rsidRPr="006318EB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318EB">
              <w:rPr>
                <w:rFonts w:cs="Arial"/>
                <w:b/>
              </w:rPr>
              <w:t>54,4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283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502217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226833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275384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45,2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54,8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283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141331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66411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74920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47,0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BE580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BE580C">
              <w:rPr>
                <w:rFonts w:cs="Arial"/>
              </w:rPr>
              <w:t>53,0</w:t>
            </w:r>
          </w:p>
        </w:tc>
      </w:tr>
      <w:tr w:rsidR="002721CC" w:rsidRPr="008307F8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>
              <w:rPr>
                <w:b/>
              </w:rPr>
              <w:t>Городские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</w:p>
        </w:tc>
      </w:tr>
      <w:tr w:rsidR="002721CC" w:rsidRPr="00BB7072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BB7072">
              <w:rPr>
                <w:b/>
              </w:rPr>
              <w:t>Петрозаводский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BB7072">
              <w:rPr>
                <w:rFonts w:cs="Arial"/>
                <w:b/>
              </w:rPr>
              <w:t>261987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BB7072">
              <w:rPr>
                <w:rFonts w:cs="Arial"/>
                <w:b/>
              </w:rPr>
              <w:t>116337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BB7072">
              <w:rPr>
                <w:rFonts w:cs="Arial"/>
                <w:b/>
              </w:rPr>
              <w:t>145650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BB7072">
              <w:rPr>
                <w:rFonts w:cs="Arial"/>
                <w:b/>
              </w:rPr>
              <w:t>44,4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BB7072">
              <w:rPr>
                <w:rFonts w:cs="Arial"/>
                <w:b/>
              </w:rPr>
              <w:t>55,6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 w:rsidRPr="000A31B5">
              <w:t>г. Петрозаводск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960AF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7960AF">
              <w:rPr>
                <w:rFonts w:cs="Arial"/>
              </w:rPr>
              <w:t>261987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960AF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7960AF">
              <w:rPr>
                <w:rFonts w:cs="Arial"/>
              </w:rPr>
              <w:t>116337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960AF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7960AF">
              <w:rPr>
                <w:rFonts w:cs="Arial"/>
              </w:rPr>
              <w:t>145650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960AF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7960AF">
              <w:rPr>
                <w:rFonts w:cs="Arial"/>
              </w:rPr>
              <w:t>44,4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7960AF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7960AF">
              <w:rPr>
                <w:rFonts w:cs="Arial"/>
              </w:rPr>
              <w:t>55,6</w:t>
            </w:r>
          </w:p>
        </w:tc>
      </w:tr>
      <w:tr w:rsidR="002721CC" w:rsidRPr="00BB7072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BB7072">
              <w:rPr>
                <w:b/>
              </w:rPr>
              <w:t xml:space="preserve">Костомукшский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28997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13956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15041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48,1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51,9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28436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13666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14770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48,3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a"/>
              <w:spacing w:before="40"/>
              <w:ind w:left="737" w:right="-85"/>
              <w:jc w:val="left"/>
            </w:pPr>
            <w:r>
              <w:t>г. Костомукша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28436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13666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14770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51,9</w:t>
            </w:r>
          </w:p>
        </w:tc>
      </w:tr>
      <w:tr w:rsidR="002721CC" w:rsidRPr="008307F8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8307F8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8307F8">
              <w:rPr>
                <w:b/>
              </w:rPr>
              <w:t>Муниципальные рай</w:t>
            </w:r>
            <w:r>
              <w:rPr>
                <w:b/>
              </w:rPr>
              <w:t>оны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 w:rsidRPr="000B675C">
              <w:rPr>
                <w:rFonts w:cs="Aria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</w:p>
        </w:tc>
      </w:tr>
      <w:tr w:rsidR="002721CC" w:rsidRPr="00BB7072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BB7072">
              <w:rPr>
                <w:b/>
              </w:rPr>
              <w:t>Беломорский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19118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8692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10426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45,5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54,5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11217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6140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54,7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7901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3615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4286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54,2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0A31B5">
              <w:t>г. Беломорск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11217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6140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54,7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0B675C">
              <w:rPr>
                <w:b/>
              </w:rPr>
              <w:t>Калевальский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8321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3916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4405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47,1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52,9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2174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2355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52,0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3792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1742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2050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54,1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0A31B5">
              <w:t>пгт. Калевала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2174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2355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52,0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0B675C">
              <w:rPr>
                <w:b/>
              </w:rPr>
              <w:t>Кемский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17756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8116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9640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45,7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54,3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13051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5890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7161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4705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2226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2479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52,7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0A31B5">
              <w:t>г. Кемь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13051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5890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7161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54,9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0B675C">
              <w:rPr>
                <w:b/>
              </w:rPr>
              <w:t>Кондопожский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41114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18795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22319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45,7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54,3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32987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14943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18044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54,7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8127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3852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4275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52,6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0A31B5">
              <w:t>г. Кондопога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32987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14943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18044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54,7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0B675C">
              <w:rPr>
                <w:b/>
              </w:rPr>
              <w:t>Лахденпохский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14235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6579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7656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46,2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0B675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0B675C">
              <w:rPr>
                <w:rFonts w:cs="Arial"/>
                <w:b/>
              </w:rPr>
              <w:t>53,8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7813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4259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54,5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6422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52,9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0A31B5">
              <w:t>г. Лахденпохья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7813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4259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54,5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Лоухский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14760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6786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7974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46,0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54,0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9794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5362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54,7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4966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2354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2612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52,6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пгт.Лоухи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2152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2620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54,9</w:t>
            </w:r>
          </w:p>
        </w:tc>
      </w:tr>
      <w:tr w:rsidR="002721CC" w:rsidRPr="000B675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пгт.Пяозерский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2098</w:t>
            </w:r>
          </w:p>
        </w:tc>
        <w:tc>
          <w:tcPr>
            <w:tcW w:w="11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977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1121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46,6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53,4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21CC" w:rsidRPr="00550BBA" w:rsidRDefault="002721CC" w:rsidP="002721CC">
            <w:pPr>
              <w:pStyle w:val="aa"/>
              <w:spacing w:before="40" w:after="120"/>
              <w:ind w:left="737" w:right="-85"/>
              <w:jc w:val="left"/>
            </w:pPr>
            <w:r w:rsidRPr="00550BBA">
              <w:t>пгт.Чупа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21CC" w:rsidRDefault="002721CC" w:rsidP="002721CC">
            <w:pPr>
              <w:pStyle w:val="a8"/>
              <w:tabs>
                <w:tab w:val="clear" w:pos="567"/>
              </w:tabs>
              <w:spacing w:before="40" w:after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2924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21CC" w:rsidRDefault="002721CC" w:rsidP="002721CC">
            <w:pPr>
              <w:pStyle w:val="a8"/>
              <w:tabs>
                <w:tab w:val="clear" w:pos="567"/>
              </w:tabs>
              <w:spacing w:before="40" w:after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1303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21CC" w:rsidRDefault="002721CC" w:rsidP="002721CC">
            <w:pPr>
              <w:pStyle w:val="a8"/>
              <w:tabs>
                <w:tab w:val="clear" w:pos="567"/>
              </w:tabs>
              <w:spacing w:before="40" w:after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1621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721CC" w:rsidRDefault="002721CC" w:rsidP="002721CC">
            <w:pPr>
              <w:pStyle w:val="a8"/>
              <w:tabs>
                <w:tab w:val="clear" w:pos="567"/>
              </w:tabs>
              <w:spacing w:before="40" w:after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44,6</w:t>
            </w:r>
          </w:p>
        </w:tc>
        <w:tc>
          <w:tcPr>
            <w:tcW w:w="1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721CC" w:rsidRDefault="002721CC" w:rsidP="002721CC">
            <w:pPr>
              <w:pStyle w:val="a8"/>
              <w:tabs>
                <w:tab w:val="clear" w:pos="567"/>
              </w:tabs>
              <w:spacing w:before="40" w:after="12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55,4</w:t>
            </w:r>
          </w:p>
        </w:tc>
      </w:tr>
    </w:tbl>
    <w:p w:rsidR="002721CC" w:rsidRDefault="002721CC" w:rsidP="002721CC"/>
    <w:p w:rsidR="002721CC" w:rsidRDefault="002721CC" w:rsidP="002721CC">
      <w:pPr>
        <w:sectPr w:rsidR="002721CC" w:rsidSect="001B4D44">
          <w:headerReference w:type="default" r:id="rId20"/>
          <w:head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21CC" w:rsidRDefault="002721CC" w:rsidP="002721CC">
      <w:pPr>
        <w:pStyle w:val="a7"/>
        <w:spacing w:after="120"/>
        <w:ind w:right="175"/>
        <w:jc w:val="right"/>
      </w:pPr>
      <w:r w:rsidRPr="00BE580C">
        <w:lastRenderedPageBreak/>
        <w:t xml:space="preserve">Продолжение табл. </w:t>
      </w:r>
      <w:r w:rsidR="00A92E42">
        <w:t>2</w:t>
      </w:r>
      <w:r>
        <w:t>.</w:t>
      </w:r>
      <w:r w:rsidR="00A92E42">
        <w:t>1</w:t>
      </w:r>
    </w:p>
    <w:tbl>
      <w:tblPr>
        <w:tblW w:w="9067" w:type="dxa"/>
        <w:jc w:val="center"/>
        <w:tblLook w:val="04A0"/>
      </w:tblPr>
      <w:tblGrid>
        <w:gridCol w:w="3117"/>
        <w:gridCol w:w="1276"/>
        <w:gridCol w:w="1117"/>
        <w:gridCol w:w="1153"/>
        <w:gridCol w:w="1202"/>
        <w:gridCol w:w="1202"/>
      </w:tblGrid>
      <w:tr w:rsidR="002721CC" w:rsidRPr="00550BBA" w:rsidTr="00A92E42">
        <w:trPr>
          <w:trHeight w:val="20"/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  <w:r w:rsidRPr="00550BBA">
              <w:t>Мужчины и женщины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  <w:r w:rsidRPr="00550BBA">
              <w:t>Мужчины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  <w:r w:rsidRPr="00550BBA">
              <w:t>Женщины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  <w:r w:rsidRPr="00550BBA">
              <w:t>В общей численности населения, %</w:t>
            </w:r>
          </w:p>
        </w:tc>
      </w:tr>
      <w:tr w:rsidR="002721CC" w:rsidRPr="00550BBA" w:rsidTr="00A92E42">
        <w:trPr>
          <w:trHeight w:val="20"/>
          <w:jc w:val="center"/>
        </w:trPr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  <w:r w:rsidRPr="00550BBA">
              <w:t>мужчины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21CC" w:rsidRPr="00550BBA" w:rsidRDefault="002721CC" w:rsidP="00A92E42">
            <w:pPr>
              <w:pStyle w:val="a9"/>
              <w:spacing w:before="60" w:after="40"/>
              <w:ind w:left="-85" w:right="-85"/>
            </w:pPr>
            <w:r w:rsidRPr="00550BBA">
              <w:t>женщины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Медвежьегорский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31864</w:t>
            </w:r>
          </w:p>
        </w:tc>
        <w:tc>
          <w:tcPr>
            <w:tcW w:w="11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14828</w:t>
            </w:r>
          </w:p>
        </w:tc>
        <w:tc>
          <w:tcPr>
            <w:tcW w:w="11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17036</w:t>
            </w:r>
          </w:p>
        </w:tc>
        <w:tc>
          <w:tcPr>
            <w:tcW w:w="1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46,5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53,5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22340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10305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12035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9524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52,5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F825E6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F825E6">
              <w:t>г. Медвежьегорск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15533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7147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8386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54,0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пгт. Пиндуши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2127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2471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53,7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пгт. Повенец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2209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53,3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Муезерский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12236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5621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6615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45,9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54,1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1823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54,8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8908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4116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4792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53,8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пгт. Муезерский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1823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54,8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Олонецкий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23124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10600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12524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45,8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54,2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9056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4022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5034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55,6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14068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6578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7490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53,2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г. Олонец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9056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4022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5034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55,6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Питкярантский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19895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8929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10966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44,9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55,1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11429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6335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55,4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8466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3835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54,7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г. Питкяранта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11429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6335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55,4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 xml:space="preserve">Прионежский </w:t>
            </w:r>
            <w:r w:rsidRPr="002F06DA">
              <w:t xml:space="preserve">(сельское </w:t>
            </w:r>
            <w:r>
              <w:br/>
            </w:r>
            <w:r w:rsidRPr="002F06DA">
              <w:t>население)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21502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10127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11375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47,1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52,9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Пряжинский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14664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6864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7800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46,8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53,2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3675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1652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55,0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10989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5777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52,6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550BBA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550BBA">
              <w:t>пгт. Пряжа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3675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1652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55,0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2F06DA">
              <w:rPr>
                <w:b/>
              </w:rPr>
              <w:t>Пудожский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21659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10137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11522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46,8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2F06DA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  <w:b/>
              </w:rPr>
            </w:pPr>
            <w:r w:rsidRPr="002F06DA">
              <w:rPr>
                <w:rFonts w:cs="Arial"/>
                <w:b/>
              </w:rPr>
              <w:t>53,2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9698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54,3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4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11961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5707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6254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52,3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40"/>
              <w:ind w:left="737" w:right="-85"/>
              <w:jc w:val="left"/>
            </w:pPr>
            <w:r w:rsidRPr="00302E01">
              <w:t>г. Пудож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9698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4430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4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54,3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BB7072">
              <w:rPr>
                <w:b/>
              </w:rPr>
              <w:t>Сегежский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41215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19807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21408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48,1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51,9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38003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18267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19736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1540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1672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47,9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52,1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60"/>
              <w:ind w:left="737" w:right="-85"/>
              <w:jc w:val="left"/>
            </w:pPr>
            <w:r w:rsidRPr="00302E01">
              <w:t>г.Сегежа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29631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13641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15990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54,0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60"/>
              <w:ind w:left="737" w:right="-85"/>
              <w:jc w:val="left"/>
            </w:pPr>
            <w:r w:rsidRPr="00302E01">
              <w:t>пгт.Надвоицы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8372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4626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3746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44,7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BB7072">
              <w:rPr>
                <w:b/>
              </w:rPr>
              <w:t>Сортавальский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32287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14647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17640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45,4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54,6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25108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11128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13980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55,7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7179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3660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49,0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51,0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60"/>
              <w:ind w:left="737" w:right="-85"/>
              <w:jc w:val="left"/>
            </w:pPr>
            <w:r w:rsidRPr="00302E01">
              <w:t>г.Сортавала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19235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8489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10746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55,9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60"/>
              <w:ind w:left="737" w:right="-85"/>
              <w:jc w:val="left"/>
            </w:pPr>
            <w:r w:rsidRPr="00302E01">
              <w:t>пгт.Вяртсиля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3080</w:t>
            </w:r>
          </w:p>
        </w:tc>
        <w:tc>
          <w:tcPr>
            <w:tcW w:w="11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1390</w:t>
            </w:r>
          </w:p>
        </w:tc>
        <w:tc>
          <w:tcPr>
            <w:tcW w:w="11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1690</w:t>
            </w:r>
          </w:p>
        </w:tc>
        <w:tc>
          <w:tcPr>
            <w:tcW w:w="1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45,1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54,9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60"/>
              <w:ind w:left="737" w:right="-85"/>
              <w:jc w:val="left"/>
            </w:pPr>
            <w:r w:rsidRPr="00302E01">
              <w:t>пгт.Хелюля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2793</w:t>
            </w:r>
          </w:p>
        </w:tc>
        <w:tc>
          <w:tcPr>
            <w:tcW w:w="11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1249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1544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44,7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55,3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2721CC" w:rsidRPr="00BB7072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BB7072">
              <w:rPr>
                <w:b/>
              </w:rPr>
              <w:t>Суоярвский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18814</w:t>
            </w:r>
          </w:p>
        </w:tc>
        <w:tc>
          <w:tcPr>
            <w:tcW w:w="11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8507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10307</w:t>
            </w:r>
          </w:p>
        </w:tc>
        <w:tc>
          <w:tcPr>
            <w:tcW w:w="12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45,2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721CC" w:rsidRPr="00F855CA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F855CA">
              <w:rPr>
                <w:rFonts w:cs="Arial"/>
                <w:b/>
              </w:rPr>
              <w:t>54,8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10" w:right="-85"/>
              <w:jc w:val="left"/>
            </w:pPr>
            <w:r>
              <w:t>г</w:t>
            </w:r>
            <w:r w:rsidRPr="000A31B5">
              <w:t>ородское население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9766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4357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55,4</w:t>
            </w:r>
          </w:p>
        </w:tc>
      </w:tr>
      <w:tr w:rsidR="002721CC" w:rsidRPr="002F06DA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0A31B5" w:rsidRDefault="002721CC" w:rsidP="00A92E42">
            <w:pPr>
              <w:pStyle w:val="aa"/>
              <w:spacing w:before="60"/>
              <w:ind w:left="510" w:right="-85"/>
              <w:jc w:val="left"/>
            </w:pPr>
            <w:r>
              <w:t>с</w:t>
            </w:r>
            <w:r w:rsidRPr="000A31B5">
              <w:t>ельское население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9048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4150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4898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45,9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54,1</w:t>
            </w:r>
          </w:p>
        </w:tc>
      </w:tr>
      <w:tr w:rsidR="002721CC" w:rsidRPr="00BE580C" w:rsidTr="00A92E42">
        <w:trPr>
          <w:trHeight w:val="20"/>
          <w:jc w:val="center"/>
        </w:trPr>
        <w:tc>
          <w:tcPr>
            <w:tcW w:w="3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302E01" w:rsidRDefault="002721CC" w:rsidP="00A92E42">
            <w:pPr>
              <w:pStyle w:val="aa"/>
              <w:spacing w:before="60" w:after="200"/>
              <w:ind w:left="737" w:right="-85"/>
              <w:jc w:val="left"/>
            </w:pPr>
            <w:r w:rsidRPr="00302E01">
              <w:t>г. Суоярви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 w:after="20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9766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 w:after="20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4357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 w:after="20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 w:after="20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44,6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2721CC" w:rsidRDefault="002721CC" w:rsidP="00A92E42">
            <w:pPr>
              <w:pStyle w:val="a8"/>
              <w:tabs>
                <w:tab w:val="clear" w:pos="567"/>
              </w:tabs>
              <w:spacing w:before="60" w:after="20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55,4</w:t>
            </w:r>
          </w:p>
        </w:tc>
      </w:tr>
    </w:tbl>
    <w:p w:rsidR="002721CC" w:rsidRPr="00641FB7" w:rsidRDefault="00A92E42" w:rsidP="00A64FFF">
      <w:pPr>
        <w:pStyle w:val="60"/>
      </w:pPr>
      <w:bookmarkStart w:id="20" w:name="_Toc340564027"/>
      <w:r>
        <w:br w:type="page"/>
      </w:r>
      <w:bookmarkStart w:id="21" w:name="_Toc343774770"/>
      <w:r w:rsidR="002721CC" w:rsidRPr="00641FB7">
        <w:t>НАСЕЛЕНИЕ ПО ВОЗРАСТУ И ПОЛУ</w:t>
      </w:r>
      <w:bookmarkEnd w:id="20"/>
      <w:bookmarkEnd w:id="21"/>
      <w:r w:rsidR="00D03B35">
        <w:br/>
      </w:r>
    </w:p>
    <w:tbl>
      <w:tblPr>
        <w:tblW w:w="9215" w:type="dxa"/>
        <w:jc w:val="center"/>
        <w:tblInd w:w="146" w:type="dxa"/>
        <w:tblLayout w:type="fixed"/>
        <w:tblLook w:val="04A0"/>
      </w:tblPr>
      <w:tblGrid>
        <w:gridCol w:w="2953"/>
        <w:gridCol w:w="1252"/>
        <w:gridCol w:w="1252"/>
        <w:gridCol w:w="1253"/>
        <w:gridCol w:w="1252"/>
        <w:gridCol w:w="1253"/>
      </w:tblGrid>
      <w:tr w:rsidR="002721CC" w:rsidRPr="00A128D3" w:rsidTr="00A92E42">
        <w:trPr>
          <w:trHeight w:val="20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Мужчины и женщины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  <w:r w:rsidRPr="00A128D3">
              <w:t>В том числе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Женщины в общей чи</w:t>
            </w:r>
            <w:r w:rsidRPr="00907186">
              <w:t>с</w:t>
            </w:r>
            <w:r w:rsidRPr="00907186">
              <w:t xml:space="preserve">ленности населения, </w:t>
            </w:r>
            <w:r w:rsidR="00696787">
              <w:t>%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 на 1000 мужчин</w:t>
            </w:r>
          </w:p>
        </w:tc>
      </w:tr>
      <w:tr w:rsidR="002721CC" w:rsidRPr="00A128D3" w:rsidTr="00A92E42">
        <w:trPr>
          <w:trHeight w:val="20"/>
          <w:jc w:val="center"/>
        </w:trPr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>
              <w:t>м</w:t>
            </w:r>
            <w:r w:rsidRPr="00907186">
              <w:t xml:space="preserve">ужчины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женщины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</w:tr>
      <w:tr w:rsidR="002721CC" w:rsidRPr="00BA1D91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56" w:right="-85"/>
              <w:jc w:val="left"/>
              <w:rPr>
                <w:b/>
              </w:rPr>
            </w:pPr>
            <w:r w:rsidRPr="0065180E">
              <w:rPr>
                <w:b/>
              </w:rPr>
              <w:t>Городское и сельское нас</w:t>
            </w:r>
            <w:r w:rsidRPr="0065180E">
              <w:rPr>
                <w:b/>
              </w:rPr>
              <w:t>е</w:t>
            </w:r>
            <w:r w:rsidRPr="0065180E">
              <w:rPr>
                <w:b/>
              </w:rPr>
              <w:t>ление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65180E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5180E">
              <w:rPr>
                <w:rFonts w:cs="Arial"/>
                <w:b/>
              </w:rPr>
              <w:t>643548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65180E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5180E">
              <w:rPr>
                <w:rFonts w:cs="Arial"/>
                <w:b/>
              </w:rPr>
              <w:t>293244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65180E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65180E">
              <w:rPr>
                <w:rFonts w:cs="Arial"/>
                <w:b/>
              </w:rPr>
              <w:t>350304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rPr>
                <w:b/>
              </w:rPr>
            </w:pPr>
            <w:r w:rsidRPr="00EB55EE">
              <w:rPr>
                <w:b/>
              </w:rPr>
              <w:t>54,4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65180E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65180E">
              <w:rPr>
                <w:rFonts w:cs="Arial"/>
                <w:b/>
              </w:rPr>
              <w:t>1195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в том числе в возрасте, лет: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до 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7345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3786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940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7404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3855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47,9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921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7211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3618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3593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993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6883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3481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3402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977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6430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3330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931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0 – 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35273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18070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17203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rPr>
                <w:b/>
              </w:rPr>
            </w:pPr>
            <w:r w:rsidRPr="00EB55EE">
              <w:rPr>
                <w:b/>
              </w:rPr>
              <w:t>48,8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952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6550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990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6696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3446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943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6761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3539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47,7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910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6478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3190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970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6072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3105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2967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956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5 – 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32557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16669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15888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rPr>
                <w:b/>
              </w:rPr>
            </w:pPr>
            <w:r w:rsidRPr="00EB55EE">
              <w:rPr>
                <w:b/>
              </w:rPr>
              <w:t>48,8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953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5667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2880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2787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968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5648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2865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2783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971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5741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2729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47,5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906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5810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2971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2839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956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5874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2836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934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10 – 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28740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14766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13974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rPr>
                <w:b/>
              </w:rPr>
            </w:pPr>
            <w:r w:rsidRPr="00EB55EE">
              <w:rPr>
                <w:b/>
              </w:rPr>
              <w:t>48,6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946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6261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3236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935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6234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3199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949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6356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3037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47,8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915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6653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3300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984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7172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3437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3735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52,1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1087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15 – 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32676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16544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16132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rPr>
                <w:b/>
              </w:rPr>
            </w:pPr>
            <w:r w:rsidRPr="00EB55EE">
              <w:rPr>
                <w:b/>
              </w:rPr>
              <w:t>49,4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975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8562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4236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4326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1021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9434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4718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1000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10363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5255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972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11079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5609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5470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975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10759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954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 xml:space="preserve">20 – 24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50197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25323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24874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rPr>
                <w:b/>
              </w:rPr>
            </w:pPr>
            <w:r w:rsidRPr="00EB55EE">
              <w:rPr>
                <w:b/>
              </w:rPr>
              <w:t>49,6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982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10474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5342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5132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961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10696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5514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5182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940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10744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5509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48,7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950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10463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5209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991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29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9909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5002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170"/>
              <w:jc w:val="right"/>
              <w:rPr>
                <w:rFonts w:cs="Arial"/>
              </w:rPr>
            </w:pPr>
            <w:r>
              <w:rPr>
                <w:rFonts w:cs="Arial"/>
              </w:rPr>
              <w:t>4907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49,5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981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 w:after="2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25 – 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52286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26621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170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25665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EB55EE" w:rsidRDefault="002721CC" w:rsidP="00A92E42">
            <w:pPr>
              <w:pStyle w:val="a8"/>
              <w:spacing w:after="240"/>
              <w:rPr>
                <w:b/>
              </w:rPr>
            </w:pPr>
            <w:r w:rsidRPr="00EB55EE">
              <w:rPr>
                <w:b/>
              </w:rPr>
              <w:t>49,1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964</w:t>
            </w:r>
          </w:p>
        </w:tc>
      </w:tr>
    </w:tbl>
    <w:p w:rsidR="002721CC" w:rsidRDefault="002721CC" w:rsidP="002721CC">
      <w:pPr>
        <w:pStyle w:val="a7"/>
        <w:jc w:val="right"/>
      </w:pPr>
      <w:r>
        <w:t xml:space="preserve">Продолжение табл. </w:t>
      </w:r>
      <w:r w:rsidR="00A92E42">
        <w:t>2.2</w:t>
      </w:r>
    </w:p>
    <w:tbl>
      <w:tblPr>
        <w:tblW w:w="9215" w:type="dxa"/>
        <w:jc w:val="center"/>
        <w:tblInd w:w="146" w:type="dxa"/>
        <w:tblLayout w:type="fixed"/>
        <w:tblLook w:val="04A0"/>
      </w:tblPr>
      <w:tblGrid>
        <w:gridCol w:w="2953"/>
        <w:gridCol w:w="1252"/>
        <w:gridCol w:w="1252"/>
        <w:gridCol w:w="1253"/>
        <w:gridCol w:w="1252"/>
        <w:gridCol w:w="1253"/>
      </w:tblGrid>
      <w:tr w:rsidR="002721CC" w:rsidRPr="00A128D3" w:rsidTr="00A92E42">
        <w:trPr>
          <w:trHeight w:val="20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Мужчины и женщины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  <w:r w:rsidRPr="00A128D3">
              <w:t>В том числе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Женщины в общей чи</w:t>
            </w:r>
            <w:r w:rsidRPr="00907186">
              <w:t>с</w:t>
            </w:r>
            <w:r w:rsidRPr="00907186">
              <w:t xml:space="preserve">ленности населения, </w:t>
            </w:r>
            <w:r w:rsidR="00173C97">
              <w:t>%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 на 1000 мужчин</w:t>
            </w:r>
          </w:p>
        </w:tc>
      </w:tr>
      <w:tr w:rsidR="002721CC" w:rsidRPr="00A128D3" w:rsidTr="00A92E42">
        <w:trPr>
          <w:trHeight w:val="20"/>
          <w:jc w:val="center"/>
        </w:trPr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>
              <w:t>м</w:t>
            </w:r>
            <w:r w:rsidRPr="00907186">
              <w:t xml:space="preserve">ужчины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женщины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</w:tr>
      <w:tr w:rsidR="002721CC" w:rsidRPr="00BA1D91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10054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1010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9842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5004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4838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967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10073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4988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5085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1019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9790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4918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4872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991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10025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4967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1018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30 – 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49784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24880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24904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rPr>
                <w:b/>
              </w:rPr>
            </w:pPr>
            <w:r w:rsidRPr="00D50A11">
              <w:rPr>
                <w:b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1001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5085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1014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9862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4958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4904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49,7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989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9331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4584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4747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1036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9324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4603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4721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50,6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1026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9291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4476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4815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51,8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1076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35 – 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47908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23636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24272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rPr>
                <w:b/>
              </w:rPr>
            </w:pPr>
            <w:r w:rsidRPr="00D50A11">
              <w:rPr>
                <w:b/>
              </w:rPr>
              <w:t>50,7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1027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8648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4239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4409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51,0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1040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8135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3979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4156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51,1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1044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7979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3827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4152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52,0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1085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8304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3954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4350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52,4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1100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8567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3998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4569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53,3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1143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40 – 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41633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19997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21636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rPr>
                <w:b/>
              </w:rPr>
            </w:pPr>
            <w:r w:rsidRPr="00D50A11">
              <w:rPr>
                <w:b/>
              </w:rPr>
              <w:t>52,0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1082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8788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4144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4644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52,8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1121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9294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4445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4849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52,2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1091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10004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4818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5186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51,8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1076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10077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4734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5343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53,0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1129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11208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5170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6038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53,9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1168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45 – 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49371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23311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26060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rPr>
                <w:b/>
              </w:rPr>
            </w:pPr>
            <w:r w:rsidRPr="00D50A11">
              <w:rPr>
                <w:b/>
              </w:rPr>
              <w:t>52,8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1118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11490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5231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6259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54,5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1197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11240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5061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6179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55,0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1221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11107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4973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6134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55,2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1233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10460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4717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5743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54,9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1218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10649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4661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5988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56,2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1285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50 – 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54946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24643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30303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rPr>
                <w:b/>
              </w:rPr>
            </w:pPr>
            <w:r w:rsidRPr="00D50A11">
              <w:rPr>
                <w:b/>
              </w:rPr>
              <w:t>55,2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1230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11014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4832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6182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56,1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1279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10714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4477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6237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58,2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1393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9807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4083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5724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58,4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1402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9766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4122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5644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57,8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1369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9371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3877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5494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58,6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1417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55 – 59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50672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21391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29281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rPr>
                <w:b/>
              </w:rPr>
            </w:pPr>
            <w:r w:rsidRPr="00D50A11">
              <w:rPr>
                <w:b/>
              </w:rPr>
              <w:t>57,8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1369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9043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3607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5436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60,1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1507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9533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3825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5708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59,9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1492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6357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2466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3891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61,2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1578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7172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2825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4347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60,6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1539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65180E">
              <w:t>64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5229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2050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170"/>
              <w:jc w:val="right"/>
            </w:pPr>
            <w:r>
              <w:t>3179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</w:pPr>
            <w:r>
              <w:t>60,8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Default="002721CC" w:rsidP="00A92E42">
            <w:pPr>
              <w:pStyle w:val="a8"/>
              <w:ind w:right="227"/>
              <w:jc w:val="right"/>
            </w:pPr>
            <w:r>
              <w:t>1551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40" w:after="24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60 – 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spacing w:after="240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37334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spacing w:after="240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14773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spacing w:after="240"/>
              <w:ind w:right="170"/>
              <w:jc w:val="right"/>
              <w:rPr>
                <w:b/>
              </w:rPr>
            </w:pPr>
            <w:r w:rsidRPr="00D50A11">
              <w:rPr>
                <w:b/>
              </w:rPr>
              <w:t>22561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spacing w:after="240"/>
              <w:rPr>
                <w:b/>
              </w:rPr>
            </w:pPr>
            <w:r w:rsidRPr="00D50A11">
              <w:rPr>
                <w:b/>
              </w:rPr>
              <w:t>60,4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721CC" w:rsidRPr="00D50A11" w:rsidRDefault="002721CC" w:rsidP="00A92E42">
            <w:pPr>
              <w:pStyle w:val="a8"/>
              <w:spacing w:after="240"/>
              <w:ind w:right="227"/>
              <w:jc w:val="right"/>
              <w:rPr>
                <w:b/>
              </w:rPr>
            </w:pPr>
            <w:r w:rsidRPr="00D50A11">
              <w:rPr>
                <w:b/>
              </w:rPr>
              <w:t>1527</w:t>
            </w:r>
          </w:p>
        </w:tc>
      </w:tr>
    </w:tbl>
    <w:p w:rsidR="002721CC" w:rsidRDefault="002721CC" w:rsidP="00A92E42"/>
    <w:p w:rsidR="002721CC" w:rsidRDefault="002721CC" w:rsidP="002721CC">
      <w:pPr>
        <w:pStyle w:val="a7"/>
        <w:jc w:val="right"/>
      </w:pPr>
      <w:r>
        <w:t xml:space="preserve">Продолжение табл. </w:t>
      </w:r>
      <w:r w:rsidR="00A92E42">
        <w:t>2.2</w:t>
      </w:r>
    </w:p>
    <w:tbl>
      <w:tblPr>
        <w:tblW w:w="9215" w:type="dxa"/>
        <w:jc w:val="center"/>
        <w:tblInd w:w="146" w:type="dxa"/>
        <w:tblLayout w:type="fixed"/>
        <w:tblLook w:val="04A0"/>
      </w:tblPr>
      <w:tblGrid>
        <w:gridCol w:w="2953"/>
        <w:gridCol w:w="1252"/>
        <w:gridCol w:w="1252"/>
        <w:gridCol w:w="1253"/>
        <w:gridCol w:w="1252"/>
        <w:gridCol w:w="1253"/>
      </w:tblGrid>
      <w:tr w:rsidR="002721CC" w:rsidRPr="00A128D3" w:rsidTr="00A92E42">
        <w:trPr>
          <w:trHeight w:val="20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Мужчины и женщины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  <w:r w:rsidRPr="00A128D3">
              <w:t>В том числе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Женщины в общей чи</w:t>
            </w:r>
            <w:r w:rsidRPr="00907186">
              <w:t>с</w:t>
            </w:r>
            <w:r w:rsidRPr="00907186">
              <w:t xml:space="preserve">ленности населения, </w:t>
            </w:r>
            <w:r w:rsidR="00173C97">
              <w:t>%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 на 1000 мужчин</w:t>
            </w:r>
          </w:p>
        </w:tc>
      </w:tr>
      <w:tr w:rsidR="002721CC" w:rsidRPr="00A128D3" w:rsidTr="00A92E42">
        <w:trPr>
          <w:trHeight w:val="20"/>
          <w:jc w:val="center"/>
        </w:trPr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>
              <w:t>м</w:t>
            </w:r>
            <w:r w:rsidRPr="00907186">
              <w:t xml:space="preserve">ужчины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907186" w:rsidRDefault="002721CC" w:rsidP="00A92E42">
            <w:pPr>
              <w:pStyle w:val="a9"/>
              <w:spacing w:before="60" w:after="40"/>
              <w:ind w:left="-85" w:right="-85"/>
            </w:pPr>
            <w:r w:rsidRPr="00907186">
              <w:t>женщины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1CC" w:rsidRPr="00A128D3" w:rsidRDefault="002721CC" w:rsidP="00A92E42">
            <w:pPr>
              <w:pStyle w:val="a9"/>
              <w:spacing w:before="60" w:after="40"/>
              <w:ind w:left="-85" w:right="-85"/>
            </w:pPr>
          </w:p>
        </w:tc>
      </w:tr>
      <w:tr w:rsidR="002721CC" w:rsidRPr="00BA1D91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3363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1263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62,4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1663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2624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991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1633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62,2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1648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2104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780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1324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62,9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1697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3677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1226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2451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66,7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5253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1745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3508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66,8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2010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65 – 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17021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6005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11016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  <w:rPr>
                <w:b/>
              </w:rPr>
            </w:pPr>
            <w:r w:rsidRPr="00184A9B">
              <w:rPr>
                <w:b/>
              </w:rPr>
              <w:t>64,7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1834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5239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1684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3555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67,9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2111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5903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1851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4052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68,6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2189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5965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1788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4177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2336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5781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1707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4074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70,5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2387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4712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1331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3381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71,8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2540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70 – 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27600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8361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19239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  <w:rPr>
                <w:b/>
              </w:rPr>
            </w:pPr>
            <w:r w:rsidRPr="00184A9B">
              <w:rPr>
                <w:b/>
              </w:rPr>
              <w:t>69,7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2301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4220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1147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3073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72,8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2679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3249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868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2381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73,3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2743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3564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935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2629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73,8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2812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3627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880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2747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75,7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3122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3323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853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2470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74,3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2896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75 – 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17983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4683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13300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  <w:rPr>
                <w:b/>
              </w:rPr>
            </w:pPr>
            <w:r w:rsidRPr="00184A9B">
              <w:rPr>
                <w:b/>
              </w:rPr>
              <w:t>74,0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2840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3118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747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2371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76,0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3174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2644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571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2073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78,4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3630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2524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546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1978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78,4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3623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1976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1551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78,5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3649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1812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359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1453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80,2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>
              <w:rPr>
                <w:rFonts w:cs="Arial"/>
              </w:rPr>
              <w:t>4047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80 – 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12074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2648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9426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  <w:rPr>
                <w:b/>
              </w:rPr>
            </w:pPr>
            <w:r w:rsidRPr="00184A9B">
              <w:rPr>
                <w:b/>
              </w:rPr>
              <w:t>78,1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3560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  <w:rPr>
                <w:b/>
              </w:rPr>
            </w:pPr>
            <w:r w:rsidRPr="0078656E">
              <w:rPr>
                <w:b/>
              </w:rPr>
              <w:t>85 и более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5243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4443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  <w:rPr>
                <w:b/>
              </w:rPr>
            </w:pPr>
            <w:r w:rsidRPr="00184A9B">
              <w:rPr>
                <w:b/>
              </w:rPr>
              <w:t>84,7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5554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78656E">
              <w:t xml:space="preserve">возраст не </w:t>
            </w:r>
            <w:r>
              <w:t xml:space="preserve"> </w:t>
            </w:r>
            <w:r w:rsidRPr="0078656E">
              <w:t>указан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250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123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50,8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1033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right="-85"/>
              <w:jc w:val="left"/>
              <w:rPr>
                <w:b/>
              </w:rPr>
            </w:pPr>
            <w:r w:rsidRPr="0078656E">
              <w:rPr>
                <w:b/>
              </w:rPr>
              <w:t>Средний возраст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39,6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36,5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42,2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7294E" w:rsidRDefault="002721CC" w:rsidP="00A92E42">
            <w:pPr>
              <w:pStyle w:val="a8"/>
              <w:tabs>
                <w:tab w:val="clear" w:pos="567"/>
              </w:tabs>
              <w:spacing w:before="60"/>
              <w:ind w:left="-85"/>
              <w:jc w:val="right"/>
              <w:rPr>
                <w:rFonts w:cs="Aria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 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78656E" w:rsidRDefault="002721CC" w:rsidP="00A92E42">
            <w:pPr>
              <w:pStyle w:val="aa"/>
              <w:spacing w:before="60"/>
              <w:ind w:right="-85"/>
              <w:jc w:val="left"/>
              <w:rPr>
                <w:b/>
              </w:rPr>
            </w:pPr>
            <w:r w:rsidRPr="0078656E">
              <w:rPr>
                <w:b/>
              </w:rPr>
              <w:t>Медианный возраст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39,2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35,7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42,9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7294E" w:rsidRDefault="002721CC" w:rsidP="00A92E42">
            <w:pPr>
              <w:pStyle w:val="a8"/>
              <w:tabs>
                <w:tab w:val="clear" w:pos="567"/>
              </w:tabs>
              <w:spacing w:before="60"/>
              <w:ind w:left="-85"/>
              <w:jc w:val="right"/>
              <w:rPr>
                <w:rFonts w:cs="Aria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7F0B39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  <w:b/>
              </w:rPr>
            </w:pPr>
            <w:r w:rsidRPr="007F0B39">
              <w:rPr>
                <w:rFonts w:cs="Arial"/>
                <w:b/>
              </w:rPr>
              <w:t> 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right="-85"/>
              <w:jc w:val="left"/>
            </w:pPr>
            <w:r w:rsidRPr="0065180E">
              <w:t>Из общей численности – н</w:t>
            </w:r>
            <w:r w:rsidRPr="0065180E">
              <w:t>а</w:t>
            </w:r>
            <w:r w:rsidRPr="0065180E">
              <w:t>селение в возрасте: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A7294E" w:rsidRDefault="002721CC" w:rsidP="00A92E42">
            <w:pPr>
              <w:pStyle w:val="a8"/>
              <w:tabs>
                <w:tab w:val="clear" w:pos="567"/>
              </w:tabs>
              <w:spacing w:before="60"/>
              <w:ind w:left="-85"/>
              <w:jc w:val="right"/>
              <w:rPr>
                <w:rFonts w:cs="Aria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 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моложе трудоспособного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102831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52741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50090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48,7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950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трудоспособном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393931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203110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190821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48,4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939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65180E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65180E">
              <w:t>старше трудоспособного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146536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37270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109266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2721CC" w:rsidP="00A92E42">
            <w:pPr>
              <w:pStyle w:val="a8"/>
            </w:pPr>
            <w:r w:rsidRPr="00184A9B">
              <w:t>74,6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1CC" w:rsidRPr="00405E38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405E38">
              <w:rPr>
                <w:rFonts w:cs="Arial"/>
              </w:rPr>
              <w:t>2932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B615A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2B615A">
              <w:t>0 – 6 лет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48519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24807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23712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1274C0" w:rsidP="00A92E42">
            <w:pPr>
              <w:pStyle w:val="a8"/>
            </w:pPr>
            <w:r>
              <w:t>48,9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956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B615A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2B615A">
              <w:t>0 – 13 лет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90696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46467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44229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1274C0" w:rsidP="00A92E42">
            <w:pPr>
              <w:pStyle w:val="a8"/>
            </w:pPr>
            <w:r>
              <w:t>48,8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952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B615A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2B615A">
              <w:t>0 – 17 лет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115421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59259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56162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1274C0" w:rsidP="00A92E42">
            <w:pPr>
              <w:pStyle w:val="a8"/>
            </w:pPr>
            <w:r>
              <w:t>48,7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948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721CC" w:rsidRPr="002B615A" w:rsidRDefault="002721CC" w:rsidP="00A92E42">
            <w:pPr>
              <w:pStyle w:val="aa"/>
              <w:spacing w:before="60"/>
              <w:ind w:left="283" w:right="-85"/>
              <w:jc w:val="left"/>
            </w:pPr>
            <w:r w:rsidRPr="002B615A">
              <w:t>7 – 14 лет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48051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24698</w:t>
            </w:r>
          </w:p>
        </w:tc>
        <w:tc>
          <w:tcPr>
            <w:tcW w:w="1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23353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1274C0" w:rsidP="00A92E42">
            <w:pPr>
              <w:pStyle w:val="a8"/>
            </w:pPr>
            <w:r>
              <w:t>48,6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946</w:t>
            </w:r>
          </w:p>
        </w:tc>
      </w:tr>
      <w:tr w:rsidR="002721CC" w:rsidRPr="00852F07" w:rsidTr="00A92E42">
        <w:trPr>
          <w:trHeight w:val="20"/>
          <w:jc w:val="center"/>
        </w:trPr>
        <w:tc>
          <w:tcPr>
            <w:tcW w:w="29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CC" w:rsidRPr="002B615A" w:rsidRDefault="002721CC" w:rsidP="00A92E42">
            <w:pPr>
              <w:pStyle w:val="aa"/>
              <w:spacing w:before="60" w:after="240"/>
              <w:ind w:left="283" w:right="-85"/>
              <w:jc w:val="left"/>
            </w:pPr>
            <w:r w:rsidRPr="002B615A">
              <w:t>16 – 29 лет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128898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65252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63646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CC" w:rsidRPr="00184A9B" w:rsidRDefault="001274C0" w:rsidP="00A92E42">
            <w:pPr>
              <w:pStyle w:val="a8"/>
              <w:spacing w:after="240"/>
            </w:pPr>
            <w:r>
              <w:t>49,4</w:t>
            </w:r>
          </w:p>
        </w:tc>
        <w:tc>
          <w:tcPr>
            <w:tcW w:w="12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21CC" w:rsidRPr="002B615A" w:rsidRDefault="002721CC" w:rsidP="00A92E42">
            <w:pPr>
              <w:pStyle w:val="a8"/>
              <w:tabs>
                <w:tab w:val="clear" w:pos="567"/>
                <w:tab w:val="left" w:pos="-5838"/>
              </w:tabs>
              <w:spacing w:before="60" w:after="240"/>
              <w:ind w:right="227"/>
              <w:jc w:val="right"/>
              <w:rPr>
                <w:rFonts w:cs="Arial"/>
              </w:rPr>
            </w:pPr>
            <w:r w:rsidRPr="002B615A">
              <w:rPr>
                <w:rFonts w:cs="Arial"/>
              </w:rPr>
              <w:t>975</w:t>
            </w:r>
          </w:p>
        </w:tc>
      </w:tr>
    </w:tbl>
    <w:p w:rsidR="002721CC" w:rsidRDefault="002721CC" w:rsidP="00A92E42"/>
    <w:p w:rsidR="002721CC" w:rsidRPr="002139E2" w:rsidRDefault="002721CC" w:rsidP="00A64FFF">
      <w:pPr>
        <w:pStyle w:val="60"/>
      </w:pPr>
      <w:r>
        <w:br w:type="page"/>
      </w:r>
      <w:bookmarkStart w:id="22" w:name="_Toc317499621"/>
      <w:bookmarkStart w:id="23" w:name="_Toc318702213"/>
      <w:bookmarkStart w:id="24" w:name="_Toc340564030"/>
      <w:bookmarkStart w:id="25" w:name="_Toc343774771"/>
      <w:r w:rsidRPr="002139E2">
        <w:t>ДЕМОГР</w:t>
      </w:r>
      <w:r w:rsidR="00A92E42">
        <w:t>АФИЧЕСКАЯ НАГРУЗКА НА НАСЕЛЕНИЕ</w:t>
      </w:r>
      <w:r>
        <w:br/>
        <w:t>ТРУДОСПОСОБНОго</w:t>
      </w:r>
      <w:r w:rsidRPr="002139E2">
        <w:t xml:space="preserve"> ВОЗРАСТ</w:t>
      </w:r>
      <w:bookmarkEnd w:id="22"/>
      <w:bookmarkEnd w:id="23"/>
      <w:r>
        <w:t>а</w:t>
      </w:r>
      <w:bookmarkEnd w:id="24"/>
      <w:bookmarkEnd w:id="25"/>
      <w:r w:rsidR="00D03B35">
        <w:br/>
      </w:r>
    </w:p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8"/>
        <w:gridCol w:w="872"/>
        <w:gridCol w:w="870"/>
        <w:gridCol w:w="886"/>
        <w:gridCol w:w="875"/>
        <w:gridCol w:w="872"/>
        <w:gridCol w:w="880"/>
        <w:gridCol w:w="875"/>
        <w:gridCol w:w="874"/>
        <w:gridCol w:w="877"/>
      </w:tblGrid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  <w:ind w:right="-57"/>
            </w:pP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Все население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Городское население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Сельское население</w:t>
            </w:r>
          </w:p>
        </w:tc>
      </w:tr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5" w:type="dxa"/>
            <w:vMerge/>
            <w:tcBorders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  <w:ind w:right="-57"/>
            </w:pPr>
          </w:p>
        </w:tc>
        <w:tc>
          <w:tcPr>
            <w:tcW w:w="8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</w:tr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  <w:ind w:right="-57"/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right="-57"/>
              <w:jc w:val="left"/>
              <w:rPr>
                <w:b/>
              </w:rPr>
            </w:pPr>
            <w:r w:rsidRPr="0015276A">
              <w:rPr>
                <w:b/>
              </w:rPr>
              <w:t>Республика Карелия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60"/>
              <w:ind w:right="221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591,3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286,9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304,4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553,4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277,2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276,2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716,9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319,3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397,6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633,0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261,0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372,0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614,3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259,0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355,3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703,1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268,7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434,4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Петроза-водск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546,4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257,</w:t>
            </w:r>
            <w:r>
              <w:rPr>
                <w:rFonts w:cs="Arial"/>
              </w:rPr>
              <w:t>7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288,</w:t>
            </w:r>
            <w:r>
              <w:rPr>
                <w:rFonts w:cs="Arial"/>
              </w:rPr>
              <w:t>7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546,4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257,7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288,7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590,</w:t>
            </w:r>
            <w:r>
              <w:rPr>
                <w:rFonts w:cs="Arial"/>
              </w:rPr>
              <w:t>8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237,4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353,4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590,8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237,4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353,4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Костомукша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385,3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281,9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103,4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382,6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282,1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100,5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560,4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269,4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291,0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461,2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24</w:t>
            </w:r>
            <w:r>
              <w:rPr>
                <w:rFonts w:cs="Arial"/>
              </w:rPr>
              <w:t>0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9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220,3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458,0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240,4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217,6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650,0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276,5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373,5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Районы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Беломор-ский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694,2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326,8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367,4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623,2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319,2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304,0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788,2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336,8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451,4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747,2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285,3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461,9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712,8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295,2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417,6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798,5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270,6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527,9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Калеваль-ский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583,0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305,1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277,9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478,0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284,7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193,3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717,7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331,3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386,4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653,6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296,7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356,9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614,6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326,6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288,0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702,7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259,1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443,6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Кемский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644,4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316,5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327,9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651,5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311,8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339,7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627,8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327,7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300,1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689,9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300,4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389,5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719,3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311,8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407,5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613,5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270,6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342,9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6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Кондопож-ский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631,0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</w:t>
            </w:r>
            <w:r>
              <w:rPr>
                <w:rFonts w:cs="Arial"/>
              </w:rPr>
              <w:t>8,9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</w:t>
            </w:r>
            <w:r>
              <w:rPr>
                <w:rFonts w:cs="Arial"/>
              </w:rPr>
              <w:t>2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608,4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306,1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302,3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</w:t>
            </w:r>
            <w:r>
              <w:rPr>
                <w:rFonts w:cs="Arial"/>
              </w:rPr>
              <w:t>3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8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272,3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44</w:t>
            </w:r>
            <w:r>
              <w:rPr>
                <w:rFonts w:cs="Arial"/>
              </w:rPr>
              <w:t>1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60" w:after="2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674,7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284,1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390,6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664,7</w:t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294,6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370,1</w:t>
            </w:r>
          </w:p>
        </w:tc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716,3</w:t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240,1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</w:tabs>
              <w:spacing w:before="60" w:after="2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476,2</w:t>
            </w:r>
          </w:p>
        </w:tc>
      </w:tr>
    </w:tbl>
    <w:p w:rsidR="002721CC" w:rsidRDefault="002721CC" w:rsidP="002721CC">
      <w:pPr>
        <w:pStyle w:val="a7"/>
        <w:jc w:val="right"/>
      </w:pPr>
      <w:r>
        <w:br w:type="page"/>
        <w:t>Продолжение табл.2.</w:t>
      </w:r>
      <w:r w:rsidR="00A92E42">
        <w:t>3</w:t>
      </w:r>
      <w:r>
        <w:t xml:space="preserve"> </w:t>
      </w:r>
    </w:p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8"/>
        <w:gridCol w:w="872"/>
        <w:gridCol w:w="870"/>
        <w:gridCol w:w="886"/>
        <w:gridCol w:w="875"/>
        <w:gridCol w:w="872"/>
        <w:gridCol w:w="880"/>
        <w:gridCol w:w="875"/>
        <w:gridCol w:w="874"/>
        <w:gridCol w:w="877"/>
      </w:tblGrid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  <w:ind w:right="-57"/>
            </w:pP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Все население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Городское население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Сельское население</w:t>
            </w:r>
          </w:p>
        </w:tc>
      </w:tr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5" w:type="dxa"/>
            <w:vMerge/>
            <w:tcBorders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  <w:ind w:right="-57"/>
            </w:pPr>
          </w:p>
        </w:tc>
        <w:tc>
          <w:tcPr>
            <w:tcW w:w="8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</w:tr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  <w:ind w:right="-57"/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Лахденпох-ский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15276A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623,9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307,7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316,2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569,4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303,3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266,1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691,2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313,3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377,9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704,1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286,4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417,7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683,2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291,5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391,7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730,1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279,9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450,2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Лоухский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644,6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326,3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318,3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611,6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322,0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289,6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702,6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333,8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368,8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716,3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279,1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437,2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722,5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295,5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427,0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704,2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247,1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457,1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Медвежье-горский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660,4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303,3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357,1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611,2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297,9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313,3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761,6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314,3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447,3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6" w:space="0" w:color="000000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695,7</w:t>
            </w:r>
          </w:p>
        </w:tc>
        <w:tc>
          <w:tcPr>
            <w:tcW w:w="84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280,1</w:t>
            </w:r>
          </w:p>
        </w:tc>
        <w:tc>
          <w:tcPr>
            <w:tcW w:w="859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415,6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690,7</w:t>
            </w:r>
          </w:p>
        </w:tc>
        <w:tc>
          <w:tcPr>
            <w:tcW w:w="84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297,1</w:t>
            </w:r>
          </w:p>
        </w:tc>
        <w:tc>
          <w:tcPr>
            <w:tcW w:w="85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393,6</w:t>
            </w:r>
          </w:p>
        </w:tc>
        <w:tc>
          <w:tcPr>
            <w:tcW w:w="848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707,4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239,9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467,5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Муезерский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687,1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325,3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361,8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587,6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344,3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243,3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721,5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318,7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402,8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682,2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263,7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418,5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593,1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281,9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311,2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256,3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461,7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Олонецкий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707,4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349,9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357,5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635,2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347,7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287,5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754,6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351,3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403,3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712,1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301,2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410,9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695,6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323,4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372,2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722,8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286,7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436,1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Питкярант-ский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638,2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304,9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333,3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595,5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296,7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298,8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695,8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316,0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379,8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731,1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286,8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444,3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720,9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296,7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424,2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745,0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471,7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Прионеж-ский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</w:t>
            </w:r>
            <w:r>
              <w:rPr>
                <w:rFonts w:cs="Arial"/>
              </w:rPr>
              <w:t>38,0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</w:t>
            </w:r>
            <w:r>
              <w:rPr>
                <w:rFonts w:cs="Arial"/>
              </w:rPr>
              <w:t>4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</w:t>
            </w:r>
            <w:r>
              <w:rPr>
                <w:rFonts w:cs="Arial"/>
              </w:rPr>
              <w:t>43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</w:t>
            </w:r>
            <w:r>
              <w:rPr>
                <w:rFonts w:cs="Arial"/>
              </w:rPr>
              <w:t>38,0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</w:t>
            </w:r>
            <w:r>
              <w:rPr>
                <w:rFonts w:cs="Arial"/>
              </w:rPr>
              <w:t>4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</w:t>
            </w:r>
            <w:r>
              <w:rPr>
                <w:rFonts w:cs="Arial"/>
              </w:rPr>
              <w:t>43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9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623,5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269,4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354,1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623,5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269,4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354,1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Пряжинский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700,7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299,8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400,9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629,0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348,5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280,5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724,0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284,1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439,9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708,5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273,2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435,3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681,9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296,6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385,3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717,5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265,2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452,3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57"/>
              <w:jc w:val="left"/>
              <w:rPr>
                <w:b/>
              </w:rPr>
            </w:pPr>
            <w:r w:rsidRPr="0015276A">
              <w:rPr>
                <w:b/>
              </w:rPr>
              <w:t>Пудожский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57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673,9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359,3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314,6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555,8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335,8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219,9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757,9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376,0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381,9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5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 w:after="240"/>
              <w:ind w:left="283" w:right="-57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681,3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312,4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368,9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658,6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332,3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326,3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700,2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404,4</w:t>
            </w:r>
          </w:p>
        </w:tc>
      </w:tr>
    </w:tbl>
    <w:p w:rsidR="002721CC" w:rsidRDefault="002721CC" w:rsidP="002721CC">
      <w:pPr>
        <w:pStyle w:val="a7"/>
        <w:jc w:val="right"/>
      </w:pPr>
      <w:r>
        <w:rPr>
          <w:rFonts w:cs="Arial"/>
          <w:b/>
        </w:rPr>
        <w:br w:type="page"/>
      </w:r>
      <w:r>
        <w:t>Продолжение табл. 2.</w:t>
      </w:r>
      <w:r w:rsidR="00A92E42">
        <w:t>3</w:t>
      </w:r>
    </w:p>
    <w:tbl>
      <w:tblPr>
        <w:tblW w:w="4981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7"/>
        <w:gridCol w:w="872"/>
        <w:gridCol w:w="870"/>
        <w:gridCol w:w="886"/>
        <w:gridCol w:w="875"/>
        <w:gridCol w:w="873"/>
        <w:gridCol w:w="880"/>
        <w:gridCol w:w="875"/>
        <w:gridCol w:w="874"/>
        <w:gridCol w:w="877"/>
      </w:tblGrid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</w:p>
        </w:tc>
        <w:tc>
          <w:tcPr>
            <w:tcW w:w="2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Все население</w:t>
            </w:r>
          </w:p>
        </w:tc>
        <w:tc>
          <w:tcPr>
            <w:tcW w:w="2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Городское население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Сельское население</w:t>
            </w:r>
          </w:p>
        </w:tc>
      </w:tr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4" w:type="dxa"/>
            <w:vMerge/>
            <w:tcBorders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</w:p>
        </w:tc>
        <w:tc>
          <w:tcPr>
            <w:tcW w:w="8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  <w:tc>
          <w:tcPr>
            <w:tcW w:w="84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  <w:r>
              <w:t>н</w:t>
            </w:r>
            <w:r w:rsidRPr="00375F75">
              <w:t>а 1000 жителей труд</w:t>
            </w:r>
            <w:r w:rsidRPr="00375F75">
              <w:t>о</w:t>
            </w:r>
            <w:r w:rsidRPr="00375F75">
              <w:t>спосо</w:t>
            </w:r>
            <w:r w:rsidRPr="00375F75">
              <w:t>б</w:t>
            </w:r>
            <w:r w:rsidRPr="00375F75">
              <w:t>ного возра</w:t>
            </w:r>
            <w:r w:rsidRPr="00375F75">
              <w:t>с</w:t>
            </w:r>
            <w:r w:rsidRPr="00375F75">
              <w:t>та  пр</w:t>
            </w:r>
            <w:r w:rsidRPr="00375F75">
              <w:t>и</w:t>
            </w:r>
            <w:r w:rsidRPr="00375F75">
              <w:t>хо</w:t>
            </w:r>
            <w:r>
              <w:t>-</w:t>
            </w:r>
            <w:r w:rsidRPr="00375F75">
              <w:t>дилось лиц н</w:t>
            </w:r>
            <w:r w:rsidRPr="00375F75">
              <w:t>е</w:t>
            </w:r>
            <w:r w:rsidRPr="00375F75">
              <w:t>трудо-способ-ного возра</w:t>
            </w:r>
            <w:r w:rsidRPr="00375F75">
              <w:t>с</w:t>
            </w:r>
            <w:r w:rsidRPr="00375F75">
              <w:t>та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в том числе</w:t>
            </w:r>
          </w:p>
        </w:tc>
      </w:tr>
      <w:tr w:rsidR="002721CC" w:rsidRPr="008C0221" w:rsidTr="00A92E42">
        <w:trPr>
          <w:cantSplit/>
          <w:trHeight w:val="20"/>
          <w:tblHeader/>
          <w:jc w:val="center"/>
        </w:trPr>
        <w:tc>
          <w:tcPr>
            <w:tcW w:w="139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</w:p>
        </w:tc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8C0221" w:rsidRDefault="002721CC" w:rsidP="00A92E42">
            <w:pPr>
              <w:pStyle w:val="a9"/>
              <w:spacing w:before="40" w:after="4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  <w:tc>
          <w:tcPr>
            <w:tcW w:w="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детей и подрос</w:t>
            </w:r>
            <w:r w:rsidRPr="00375F75">
              <w:t>т</w:t>
            </w:r>
            <w:r w:rsidRPr="00375F75">
              <w:t>ков (0-15 лет)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21CC" w:rsidRPr="00375F75" w:rsidRDefault="002721CC" w:rsidP="00A92E42">
            <w:pPr>
              <w:pStyle w:val="a9"/>
              <w:spacing w:before="40" w:after="40"/>
            </w:pPr>
            <w:r w:rsidRPr="00375F75">
              <w:t>лиц старше трудо-способ-ного возрас-та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15276A">
              <w:rPr>
                <w:b/>
              </w:rPr>
              <w:t>Сегежский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221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561,3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271,8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289,5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533,6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267,5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266,1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884,9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322,4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562,5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629,6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254,6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375,0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613,9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</w:t>
            </w:r>
            <w:r>
              <w:rPr>
                <w:rFonts w:cs="Arial"/>
              </w:rPr>
              <w:t>9</w:t>
            </w:r>
            <w:r w:rsidRPr="002139E2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841,7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2139E2">
              <w:rPr>
                <w:rFonts w:cs="Arial"/>
              </w:rPr>
              <w:t>91,7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15276A">
              <w:rPr>
                <w:b/>
              </w:rPr>
              <w:t>Сортаваль-ский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F22A91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587,1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277,3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309,8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587,4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275,4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312,0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586,0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283,7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302,3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644,3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264,7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379,6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663,5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268,8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394,7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580,6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251,2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329,4</w:t>
            </w:r>
          </w:p>
        </w:tc>
      </w:tr>
      <w:tr w:rsidR="002721CC" w:rsidRPr="0015276A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85"/>
              <w:jc w:val="left"/>
              <w:rPr>
                <w:b/>
              </w:rPr>
            </w:pPr>
            <w:r w:rsidRPr="0015276A">
              <w:rPr>
                <w:b/>
              </w:rPr>
              <w:t>Суоярвский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  <w:b/>
              </w:rPr>
            </w:pP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a"/>
              <w:spacing w:before="40"/>
              <w:ind w:left="283" w:right="-85"/>
              <w:jc w:val="left"/>
            </w:pPr>
            <w:r w:rsidRPr="0015276A">
              <w:t>2002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654,7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309,3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345,4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545,4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288,7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256,7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771,7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331,4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2721CC" w:rsidRPr="0015276A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/>
              <w:ind w:right="113"/>
              <w:jc w:val="right"/>
              <w:rPr>
                <w:rFonts w:cs="Arial"/>
              </w:rPr>
            </w:pPr>
            <w:r w:rsidRPr="0015276A">
              <w:rPr>
                <w:rFonts w:cs="Arial"/>
              </w:rPr>
              <w:t>440,3</w:t>
            </w:r>
          </w:p>
        </w:tc>
      </w:tr>
      <w:tr w:rsidR="002721CC" w:rsidRPr="002139E2" w:rsidTr="00A92E42">
        <w:trPr>
          <w:cantSplit/>
          <w:trHeight w:val="20"/>
          <w:tblHeader/>
          <w:jc w:val="center"/>
        </w:trPr>
        <w:tc>
          <w:tcPr>
            <w:tcW w:w="139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F22A91" w:rsidRDefault="002721CC" w:rsidP="00A92E42">
            <w:pPr>
              <w:pStyle w:val="aa"/>
              <w:spacing w:before="40" w:after="240"/>
              <w:ind w:left="283" w:right="-85"/>
              <w:jc w:val="left"/>
            </w:pPr>
            <w:r w:rsidRPr="00F22A91">
              <w:t>2010</w:t>
            </w:r>
          </w:p>
        </w:tc>
        <w:tc>
          <w:tcPr>
            <w:tcW w:w="8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730,0</w:t>
            </w:r>
          </w:p>
        </w:tc>
        <w:tc>
          <w:tcPr>
            <w:tcW w:w="8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305,5</w:t>
            </w:r>
          </w:p>
        </w:tc>
        <w:tc>
          <w:tcPr>
            <w:tcW w:w="8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424,5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663,4</w:t>
            </w:r>
          </w:p>
        </w:tc>
        <w:tc>
          <w:tcPr>
            <w:tcW w:w="8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311,0</w:t>
            </w:r>
          </w:p>
        </w:tc>
        <w:tc>
          <w:tcPr>
            <w:tcW w:w="8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352,4</w:t>
            </w:r>
          </w:p>
        </w:tc>
        <w:tc>
          <w:tcPr>
            <w:tcW w:w="8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808,2</w:t>
            </w:r>
          </w:p>
        </w:tc>
        <w:tc>
          <w:tcPr>
            <w:tcW w:w="8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299,0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721CC" w:rsidRPr="002139E2" w:rsidRDefault="002721CC" w:rsidP="00A92E42">
            <w:pPr>
              <w:pStyle w:val="a8"/>
              <w:tabs>
                <w:tab w:val="clear" w:pos="567"/>
                <w:tab w:val="decimal" w:pos="425"/>
              </w:tabs>
              <w:spacing w:before="40" w:after="240"/>
              <w:ind w:right="113"/>
              <w:jc w:val="right"/>
              <w:rPr>
                <w:rFonts w:cs="Arial"/>
              </w:rPr>
            </w:pPr>
            <w:r w:rsidRPr="002139E2">
              <w:rPr>
                <w:rFonts w:cs="Arial"/>
              </w:rPr>
              <w:t>509,2</w:t>
            </w:r>
          </w:p>
        </w:tc>
      </w:tr>
    </w:tbl>
    <w:p w:rsidR="002721CC" w:rsidRDefault="002721CC" w:rsidP="00A92E42"/>
    <w:p w:rsidR="00A92E42" w:rsidRDefault="00A92E42" w:rsidP="00A92E42">
      <w:pPr>
        <w:sectPr w:rsidR="00A92E42" w:rsidSect="00A04EAA">
          <w:headerReference w:type="default" r:id="rId22"/>
          <w:headerReference w:type="first" r:id="rId23"/>
          <w:pgSz w:w="11906" w:h="16838"/>
          <w:pgMar w:top="1524" w:right="850" w:bottom="1134" w:left="1701" w:header="708" w:footer="708" w:gutter="0"/>
          <w:cols w:space="708"/>
          <w:titlePg/>
          <w:docGrid w:linePitch="360"/>
        </w:sectPr>
      </w:pPr>
    </w:p>
    <w:p w:rsidR="00A92E42" w:rsidRDefault="00A92E42" w:rsidP="00A92E42">
      <w:pPr>
        <w:pStyle w:val="a"/>
        <w:pBdr>
          <w:bottom w:val="none" w:sz="0" w:space="0" w:color="auto"/>
        </w:pBdr>
      </w:pPr>
      <w:bookmarkStart w:id="26" w:name="_Toc343774772"/>
      <w:r>
        <w:t>Состояние в браке</w:t>
      </w:r>
      <w:bookmarkEnd w:id="26"/>
    </w:p>
    <w:p w:rsidR="00A92E42" w:rsidRDefault="00A92E42" w:rsidP="00A64FFF">
      <w:pPr>
        <w:pStyle w:val="60"/>
      </w:pPr>
      <w:bookmarkStart w:id="27" w:name="_Toc340564032"/>
      <w:bookmarkStart w:id="28" w:name="_Toc343774773"/>
      <w:r>
        <w:t>Население по полу и состоянию в браке</w:t>
      </w:r>
      <w:bookmarkEnd w:id="28"/>
    </w:p>
    <w:p w:rsidR="00A92E42" w:rsidRDefault="00A92E42" w:rsidP="00A92E42">
      <w:pPr>
        <w:pStyle w:val="a7"/>
        <w:spacing w:after="120"/>
        <w:ind w:left="180"/>
      </w:pPr>
      <w:r>
        <w:t>(</w:t>
      </w:r>
      <w:r w:rsidR="00A64FFF">
        <w:t>н</w:t>
      </w:r>
      <w:r>
        <w:t>а 1000 человек в возрасте 16 лет и старше, указавших состояние в браке)</w:t>
      </w:r>
    </w:p>
    <w:p w:rsidR="00A64FFF" w:rsidRDefault="00A64FFF" w:rsidP="00A92E42">
      <w:pPr>
        <w:pStyle w:val="a7"/>
        <w:spacing w:after="120"/>
        <w:ind w:left="180"/>
      </w:pPr>
    </w:p>
    <w:tbl>
      <w:tblPr>
        <w:tblW w:w="9215" w:type="dxa"/>
        <w:jc w:val="center"/>
        <w:tblInd w:w="146" w:type="dxa"/>
        <w:tblBorders>
          <w:insideV w:val="single" w:sz="4" w:space="0" w:color="auto"/>
        </w:tblBorders>
        <w:tblLayout w:type="fixed"/>
        <w:tblLook w:val="04A0"/>
      </w:tblPr>
      <w:tblGrid>
        <w:gridCol w:w="613"/>
        <w:gridCol w:w="1075"/>
        <w:gridCol w:w="1075"/>
        <w:gridCol w:w="1075"/>
        <w:gridCol w:w="1076"/>
        <w:gridCol w:w="1075"/>
        <w:gridCol w:w="1075"/>
        <w:gridCol w:w="1075"/>
        <w:gridCol w:w="1076"/>
      </w:tblGrid>
      <w:tr w:rsidR="00A92E42" w:rsidRPr="00CD5415" w:rsidTr="00A92E42">
        <w:trPr>
          <w:trHeight w:val="20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Годы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Мужчины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Женщины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состоя</w:t>
            </w:r>
            <w:r>
              <w:t>в</w:t>
            </w:r>
            <w:r>
              <w:t>шие в браке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состоящие в браке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разведе</w:t>
            </w:r>
            <w:r>
              <w:t>н</w:t>
            </w:r>
            <w:r>
              <w:t>ные и разоше</w:t>
            </w:r>
            <w:r>
              <w:t>д</w:t>
            </w:r>
            <w:r>
              <w:t>шиеся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состоя</w:t>
            </w:r>
            <w:r>
              <w:t>в</w:t>
            </w:r>
            <w:r>
              <w:t>шие в браке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состоящие в браке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разведе</w:t>
            </w:r>
            <w:r>
              <w:t>н</w:t>
            </w:r>
            <w:r>
              <w:t>ные и разоше</w:t>
            </w:r>
            <w:r>
              <w:t>д</w:t>
            </w:r>
            <w:r>
              <w:t>шиеся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613" w:type="dxa"/>
            <w:tcBorders>
              <w:bottom w:val="nil"/>
            </w:tcBorders>
            <w:shd w:val="clear" w:color="auto" w:fill="auto"/>
            <w:vAlign w:val="bottom"/>
          </w:tcPr>
          <w:p w:rsidR="00A92E42" w:rsidRPr="00CD5415" w:rsidRDefault="00A92E42" w:rsidP="009D4311">
            <w:pPr>
              <w:pStyle w:val="aa"/>
              <w:spacing w:before="240"/>
              <w:ind w:left="56"/>
              <w:jc w:val="left"/>
            </w:pPr>
            <w:r>
              <w:t>2002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259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627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33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81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183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522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184</w:t>
            </w:r>
          </w:p>
        </w:tc>
        <w:tc>
          <w:tcPr>
            <w:tcW w:w="107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CD5415" w:rsidRDefault="00A92E42" w:rsidP="009D4311">
            <w:pPr>
              <w:pStyle w:val="a8"/>
              <w:spacing w:before="240"/>
            </w:pPr>
            <w:r>
              <w:t>111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61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2010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237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658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33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72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157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528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200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8"/>
              <w:spacing w:before="120" w:after="240"/>
            </w:pPr>
            <w:r>
              <w:t>115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bookmarkStart w:id="29" w:name="_Toc343774774"/>
      <w:r>
        <w:t>Население в возрасте 16 лет и старше</w:t>
      </w:r>
      <w:r>
        <w:br/>
        <w:t>по полу и состоянию в браке</w:t>
      </w:r>
      <w:bookmarkEnd w:id="29"/>
      <w:r w:rsidR="00A64FFF">
        <w:br/>
      </w:r>
    </w:p>
    <w:tbl>
      <w:tblPr>
        <w:tblW w:w="9215" w:type="dxa"/>
        <w:jc w:val="center"/>
        <w:tblLayout w:type="fixed"/>
        <w:tblLook w:val="04A0"/>
      </w:tblPr>
      <w:tblGrid>
        <w:gridCol w:w="2912"/>
        <w:gridCol w:w="1050"/>
        <w:gridCol w:w="1051"/>
        <w:gridCol w:w="1050"/>
        <w:gridCol w:w="1051"/>
        <w:gridCol w:w="1050"/>
        <w:gridCol w:w="1051"/>
      </w:tblGrid>
      <w:tr w:rsidR="00A92E42" w:rsidRPr="00A128D3" w:rsidTr="00A92E42">
        <w:trPr>
          <w:trHeight w:val="20"/>
          <w:jc w:val="center"/>
        </w:trPr>
        <w:tc>
          <w:tcPr>
            <w:tcW w:w="2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Человек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E42" w:rsidRPr="00907186" w:rsidRDefault="00A92E42" w:rsidP="00A92E42">
            <w:pPr>
              <w:pStyle w:val="a9"/>
              <w:spacing w:before="60" w:after="40"/>
              <w:ind w:left="-85" w:right="-85"/>
            </w:pPr>
            <w:r>
              <w:t>2010 в % к 2002</w:t>
            </w:r>
          </w:p>
        </w:tc>
      </w:tr>
      <w:tr w:rsidR="00A92E42" w:rsidRPr="00A128D3" w:rsidTr="00A92E42">
        <w:trPr>
          <w:trHeight w:val="20"/>
          <w:jc w:val="center"/>
        </w:trPr>
        <w:tc>
          <w:tcPr>
            <w:tcW w:w="291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2002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42" w:rsidRPr="00907186" w:rsidRDefault="00A92E42" w:rsidP="00A92E42">
            <w:pPr>
              <w:pStyle w:val="a9"/>
              <w:spacing w:before="60" w:after="40"/>
              <w:ind w:left="-85" w:right="-85"/>
            </w:pPr>
            <w:r>
              <w:t>2010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</w:p>
        </w:tc>
      </w:tr>
      <w:tr w:rsidR="00A92E42" w:rsidRPr="00A128D3" w:rsidTr="009A7D79">
        <w:trPr>
          <w:trHeight w:val="20"/>
          <w:jc w:val="center"/>
        </w:trPr>
        <w:tc>
          <w:tcPr>
            <w:tcW w:w="2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мужчины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женщины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мужчины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женщины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мужчины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женщины</w:t>
            </w:r>
          </w:p>
        </w:tc>
      </w:tr>
      <w:tr w:rsidR="00A92E42" w:rsidRPr="00BA1D91" w:rsidTr="009A7D79">
        <w:trPr>
          <w:trHeight w:val="20"/>
          <w:jc w:val="center"/>
        </w:trPr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right="-85"/>
              <w:jc w:val="left"/>
            </w:pPr>
            <w:r>
              <w:t>Всего, указавших состояние в браке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531DCE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b/>
              </w:rPr>
            </w:pPr>
            <w:r w:rsidRPr="00531DCE">
              <w:rPr>
                <w:rFonts w:cs="Arial"/>
                <w:b/>
              </w:rPr>
              <w:t>2635</w:t>
            </w:r>
            <w:r w:rsidR="009A7D79">
              <w:rPr>
                <w:rFonts w:cs="Arial"/>
                <w:b/>
              </w:rP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531DCE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b/>
                <w:color w:val="000000"/>
              </w:rPr>
            </w:pPr>
            <w:r w:rsidRPr="00531DCE">
              <w:rPr>
                <w:rFonts w:cs="Arial"/>
                <w:b/>
                <w:color w:val="000000"/>
              </w:rPr>
              <w:t>3199</w:t>
            </w:r>
            <w:r w:rsidR="009A7D79">
              <w:rPr>
                <w:rFonts w:cs="Arial"/>
                <w:b/>
                <w:color w:val="000000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531DCE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b/>
                <w:color w:val="000000"/>
              </w:rPr>
            </w:pPr>
            <w:r w:rsidRPr="00531DCE">
              <w:rPr>
                <w:rFonts w:cs="Arial"/>
                <w:b/>
                <w:color w:val="000000"/>
              </w:rPr>
              <w:t>232217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531DCE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b/>
                <w:color w:val="000000"/>
              </w:rPr>
            </w:pPr>
            <w:r w:rsidRPr="00531DCE">
              <w:rPr>
                <w:rFonts w:cs="Arial"/>
                <w:b/>
                <w:color w:val="000000"/>
              </w:rPr>
              <w:t>290761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531DCE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  <w:b/>
              </w:rPr>
            </w:pPr>
            <w:r w:rsidRPr="00531DCE">
              <w:rPr>
                <w:rFonts w:cs="Arial"/>
                <w:b/>
              </w:rPr>
              <w:t>88,1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531DCE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  <w:b/>
              </w:rPr>
            </w:pPr>
            <w:r w:rsidRPr="00531DCE">
              <w:rPr>
                <w:rFonts w:cs="Arial"/>
                <w:b/>
              </w:rPr>
              <w:t>90,9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340" w:right="-85"/>
              <w:jc w:val="left"/>
            </w:pPr>
            <w:r>
              <w:t>из них: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340" w:right="-85"/>
              <w:jc w:val="left"/>
            </w:pPr>
            <w:r>
              <w:t>никогда не состоявшие в браке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68</w:t>
            </w:r>
            <w:r w:rsidR="00DE1C77">
              <w:rPr>
                <w:rFonts w:cs="Arial"/>
              </w:rPr>
              <w:t>296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5866</w:t>
            </w:r>
            <w:r w:rsidR="00DE1C77">
              <w:rPr>
                <w:rFonts w:cs="Arial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54980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45761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80,5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78,0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340" w:right="-85" w:hanging="113"/>
              <w:jc w:val="left"/>
            </w:pPr>
            <w:r>
              <w:t>состоящие в браке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1653</w:t>
            </w:r>
            <w:r w:rsidR="00DE1C77">
              <w:rPr>
                <w:rFonts w:cs="Arial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1668</w:t>
            </w:r>
            <w:r w:rsidR="00DE1C77">
              <w:rPr>
                <w:rFonts w:cs="Arial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152746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153637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92,4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92,1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</w:p>
        </w:tc>
      </w:tr>
      <w:tr w:rsidR="00A92E42" w:rsidRPr="00442FC0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442FC0" w:rsidRDefault="00A92E42" w:rsidP="00A92E42">
            <w:pPr>
              <w:pStyle w:val="aa"/>
              <w:spacing w:before="60"/>
              <w:ind w:left="567" w:right="-85"/>
              <w:jc w:val="left"/>
            </w:pPr>
            <w:r w:rsidRPr="00442FC0">
              <w:t>зарегистрированном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1425</w:t>
            </w:r>
            <w:r w:rsidR="00603C15">
              <w:rPr>
                <w:rFonts w:cs="Arial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1440</w:t>
            </w:r>
            <w:r w:rsidR="00603C15">
              <w:rPr>
                <w:rFonts w:cs="Arial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122075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123192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85,</w:t>
            </w:r>
            <w:r w:rsidR="008705AC">
              <w:rPr>
                <w:rFonts w:cs="Arial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85,5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не</w:t>
            </w:r>
            <w:r w:rsidRPr="00442FC0">
              <w:t>зарегистрированном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2281</w:t>
            </w:r>
            <w:r w:rsidR="00603C15">
              <w:rPr>
                <w:rFonts w:cs="Arial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227</w:t>
            </w:r>
            <w:r w:rsidR="00603C15">
              <w:rPr>
                <w:rFonts w:cs="Arial"/>
              </w:rPr>
              <w:t>5</w:t>
            </w:r>
            <w:r>
              <w:rPr>
                <w:rFonts w:cs="Aria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30445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134,</w:t>
            </w:r>
            <w:r w:rsidR="00872656">
              <w:rPr>
                <w:rFonts w:cs="Arial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133,8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340" w:right="-85" w:hanging="113"/>
              <w:jc w:val="left"/>
            </w:pPr>
            <w:r>
              <w:t>вдовые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8577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5890</w:t>
            </w:r>
            <w:r w:rsidR="00603C15">
              <w:rPr>
                <w:rFonts w:cs="Arial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58098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89,4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98,6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340" w:right="-85" w:hanging="113"/>
              <w:jc w:val="left"/>
            </w:pPr>
            <w:r>
              <w:t>разведенные официально и разошедшиеся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603C15">
              <w:rPr>
                <w:rFonts w:cs="Arial"/>
              </w:rPr>
              <w:t>297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355</w:t>
            </w:r>
            <w:r w:rsidR="00603C15">
              <w:rPr>
                <w:rFonts w:cs="Arial"/>
                <w:color w:val="000000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16823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33265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79,0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93,5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из них: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tabs>
                <w:tab w:val="decimal" w:pos="411"/>
              </w:tabs>
              <w:spacing w:before="60"/>
              <w:rPr>
                <w:rFonts w:cs="Arial"/>
              </w:rPr>
            </w:pP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разведенные офиц</w:t>
            </w:r>
            <w:r>
              <w:t>и</w:t>
            </w:r>
            <w:r>
              <w:t>ально (развод зарег</w:t>
            </w:r>
            <w:r>
              <w:t>и</w:t>
            </w:r>
            <w:r>
              <w:t>стрирован)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9A7D79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9A7D79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14301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29444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9A7D79" w:rsidP="00A92E42">
            <w:pPr>
              <w:pStyle w:val="a8"/>
              <w:tabs>
                <w:tab w:val="clear" w:pos="567"/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42" w:rsidRDefault="009A7D79" w:rsidP="00A92E42">
            <w:pPr>
              <w:tabs>
                <w:tab w:val="decimal" w:pos="411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a"/>
              <w:spacing w:before="60" w:after="240"/>
              <w:ind w:left="567" w:right="-85"/>
              <w:jc w:val="left"/>
            </w:pPr>
            <w:r>
              <w:t>разошедшиеся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Default="009A7D79" w:rsidP="00A92E42">
            <w:pPr>
              <w:pStyle w:val="a8"/>
              <w:tabs>
                <w:tab w:val="clear" w:pos="567"/>
                <w:tab w:val="decimal" w:pos="765"/>
              </w:tabs>
              <w:spacing w:before="60" w:after="240"/>
              <w:jc w:val="left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9A7D79" w:rsidP="00A92E42">
            <w:pPr>
              <w:pStyle w:val="a8"/>
              <w:tabs>
                <w:tab w:val="clear" w:pos="567"/>
                <w:tab w:val="decimal" w:pos="765"/>
              </w:tabs>
              <w:spacing w:before="60" w:after="240"/>
              <w:jc w:val="left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 w:after="240"/>
              <w:jc w:val="left"/>
              <w:rPr>
                <w:rFonts w:cs="Arial"/>
              </w:rPr>
            </w:pPr>
            <w:r>
              <w:rPr>
                <w:rFonts w:cs="Arial"/>
              </w:rPr>
              <w:t>2522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A92E42" w:rsidP="00A92E42">
            <w:pPr>
              <w:pStyle w:val="a8"/>
              <w:tabs>
                <w:tab w:val="clear" w:pos="567"/>
                <w:tab w:val="decimal" w:pos="765"/>
              </w:tabs>
              <w:spacing w:before="60" w:after="24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3821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Default="009A7D79" w:rsidP="00A92E42">
            <w:pPr>
              <w:pStyle w:val="a8"/>
              <w:tabs>
                <w:tab w:val="clear" w:pos="567"/>
                <w:tab w:val="decimal" w:pos="411"/>
              </w:tabs>
              <w:spacing w:before="60" w:after="24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2" w:rsidRDefault="009A7D79" w:rsidP="00A92E42">
            <w:pPr>
              <w:tabs>
                <w:tab w:val="decimal" w:pos="411"/>
              </w:tabs>
              <w:spacing w:before="60" w:after="24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</w:tbl>
    <w:p w:rsidR="00A92E42" w:rsidRDefault="00A92E42" w:rsidP="00A92E42"/>
    <w:p w:rsidR="00A92E42" w:rsidRPr="00A92E42" w:rsidRDefault="00A92E42" w:rsidP="00A92E42">
      <w:pPr>
        <w:sectPr w:rsidR="00A92E42" w:rsidRPr="00A92E42" w:rsidSect="00A92E42">
          <w:headerReference w:type="default" r:id="rId24"/>
          <w:footerReference w:type="default" r:id="rId25"/>
          <w:headerReference w:type="first" r:id="rId26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</w:p>
    <w:p w:rsidR="00A92E42" w:rsidRDefault="00A92E42" w:rsidP="00A64FFF">
      <w:pPr>
        <w:pStyle w:val="60"/>
      </w:pPr>
      <w:bookmarkStart w:id="30" w:name="_Toc343774775"/>
      <w:r>
        <w:t>Брачное состояние населения</w:t>
      </w:r>
      <w:bookmarkEnd w:id="30"/>
    </w:p>
    <w:p w:rsidR="00A92E42" w:rsidRDefault="00A92E42" w:rsidP="00A92E42">
      <w:pPr>
        <w:pStyle w:val="a7"/>
        <w:spacing w:after="240"/>
      </w:pPr>
      <w:r>
        <w:t>(на 1000 человек в возрасте 16 лет и старше, указавших состояние в браке)</w:t>
      </w:r>
    </w:p>
    <w:p w:rsidR="00A92E42" w:rsidRDefault="00A92E42" w:rsidP="00A92E42">
      <w:pPr>
        <w:pStyle w:val="a7"/>
        <w:spacing w:after="2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1" type="#_x0000_t75" style="position:absolute;left:0;text-align:left;margin-left:0;margin-top:19.25pt;width:482.05pt;height:436.65pt;z-index:1;visibility:visible">
            <v:imagedata r:id="rId27" o:title=""/>
          </v:shape>
          <o:OLEObject Type="Embed" ProgID="Excel.Chart.8" ShapeID="_x0000_s1391" DrawAspect="Content" ObjectID="_1422181114" r:id="rId28">
            <o:FieldCodes>\s</o:FieldCodes>
          </o:OLEObject>
        </w:pict>
      </w:r>
    </w:p>
    <w:p w:rsidR="00A92E42" w:rsidRDefault="00A92E42" w:rsidP="00A92E42">
      <w:pPr>
        <w:pStyle w:val="a7"/>
        <w:spacing w:after="240"/>
      </w:pPr>
    </w:p>
    <w:p w:rsidR="00A92E42" w:rsidRDefault="00A92E42" w:rsidP="00A92E42">
      <w:pPr>
        <w:pStyle w:val="a7"/>
        <w:spacing w:after="240"/>
      </w:pPr>
    </w:p>
    <w:p w:rsidR="00A92E42" w:rsidRDefault="00A92E42" w:rsidP="00A92E42">
      <w:pPr>
        <w:pStyle w:val="a7"/>
        <w:spacing w:after="240"/>
      </w:pPr>
    </w:p>
    <w:p w:rsidR="00A92E42" w:rsidRDefault="00A92E42" w:rsidP="00A92E42">
      <w:pPr>
        <w:pStyle w:val="a7"/>
        <w:spacing w:after="240"/>
      </w:pPr>
    </w:p>
    <w:p w:rsidR="00A92E42" w:rsidRDefault="00A92E42" w:rsidP="00A92E42">
      <w:pPr>
        <w:pStyle w:val="a7"/>
        <w:spacing w:after="240"/>
      </w:pPr>
    </w:p>
    <w:p w:rsidR="00A92E42" w:rsidRDefault="00A92E42" w:rsidP="00A92E42">
      <w:pPr>
        <w:pStyle w:val="a7"/>
        <w:spacing w:after="240"/>
      </w:pPr>
    </w:p>
    <w:p w:rsidR="00A92E42" w:rsidRDefault="00A92E42" w:rsidP="00A92E42">
      <w:pPr>
        <w:pStyle w:val="a7"/>
        <w:spacing w:after="240"/>
      </w:pPr>
    </w:p>
    <w:p w:rsidR="00A92E42" w:rsidRDefault="00A92E42" w:rsidP="00A64FFF">
      <w:pPr>
        <w:pStyle w:val="60"/>
      </w:pPr>
      <w:r>
        <w:br w:type="page"/>
      </w:r>
      <w:bookmarkStart w:id="31" w:name="_Toc343774776"/>
      <w:r>
        <w:t>Население Республики Карелия</w:t>
      </w:r>
      <w:r>
        <w:br/>
        <w:t>по состоянию в браке в 2010 году</w:t>
      </w:r>
      <w:bookmarkEnd w:id="31"/>
    </w:p>
    <w:p w:rsidR="00A92E42" w:rsidRDefault="00A92E42" w:rsidP="00A92E42">
      <w:pPr>
        <w:pStyle w:val="a7"/>
        <w:spacing w:after="240"/>
      </w:pPr>
      <w:r>
        <w:t>(на 1000 человек в возрасте 16 лет и старше, указавших состояние в браке)</w:t>
      </w:r>
    </w:p>
    <w:p w:rsidR="009F02DF" w:rsidRDefault="00A92E42" w:rsidP="009F02DF">
      <w:pPr>
        <w:pStyle w:val="a7"/>
        <w:spacing w:after="240"/>
        <w:rPr>
          <w:b/>
          <w:sz w:val="28"/>
          <w:szCs w:val="28"/>
          <w:lang w:val="en-US"/>
        </w:rPr>
      </w:pPr>
      <w:r w:rsidRPr="002D683C">
        <w:rPr>
          <w:b/>
          <w:sz w:val="28"/>
          <w:szCs w:val="28"/>
        </w:rPr>
        <w:t>Мужч</w:t>
      </w:r>
      <w:r w:rsidRPr="002D683C">
        <w:rPr>
          <w:b/>
          <w:sz w:val="28"/>
          <w:szCs w:val="28"/>
        </w:rPr>
        <w:t>и</w:t>
      </w:r>
      <w:r w:rsidRPr="002D683C">
        <w:rPr>
          <w:b/>
          <w:sz w:val="28"/>
          <w:szCs w:val="28"/>
        </w:rPr>
        <w:t>ны</w:t>
      </w:r>
    </w:p>
    <w:p w:rsidR="009F02DF" w:rsidRDefault="00571B49" w:rsidP="009F02DF">
      <w:pPr>
        <w:pStyle w:val="a7"/>
        <w:spacing w:after="240"/>
        <w:rPr>
          <w:b/>
          <w:sz w:val="28"/>
          <w:szCs w:val="28"/>
          <w:lang w:val="en-US"/>
        </w:rPr>
      </w:pPr>
      <w:r>
        <w:rPr>
          <w:noProof/>
        </w:rPr>
        <w:pict>
          <v:shape id="_x0000_s1412" type="#_x0000_t75" style="position:absolute;left:0;text-align:left;margin-left:-10pt;margin-top:20.05pt;width:327.25pt;height:245.85pt;z-index:10">
            <v:imagedata r:id="rId29" o:title="" cropright="15666f" chromakey="white"/>
            <w10:wrap type="square"/>
          </v:shape>
        </w:pict>
      </w:r>
      <w:r w:rsidR="00A818C2">
        <w:rPr>
          <w:noProof/>
        </w:rPr>
        <w:pict>
          <v:shape id="_x0000_s1404" type="#_x0000_t75" style="position:absolute;left:0;text-align:left;margin-left:255pt;margin-top:29.05pt;width:212pt;height:194.55pt;z-index:6">
            <v:imagedata r:id="rId30" o:title="" croptop="5965f" cropbottom="5083f" cropleft="5621f" cropright="11674f" chromakey="white"/>
            <w10:wrap type="square"/>
          </v:shape>
        </w:pict>
      </w:r>
    </w:p>
    <w:p w:rsidR="009F02DF" w:rsidRDefault="009F02DF" w:rsidP="009F02DF">
      <w:pPr>
        <w:rPr>
          <w:lang w:val="en-US"/>
        </w:rPr>
      </w:pPr>
    </w:p>
    <w:p w:rsidR="009F02DF" w:rsidRDefault="009F02DF" w:rsidP="009F02DF">
      <w:pPr>
        <w:rPr>
          <w:lang w:val="en-US"/>
        </w:rPr>
      </w:pPr>
    </w:p>
    <w:p w:rsidR="009F02DF" w:rsidRDefault="009F02DF" w:rsidP="009F02DF">
      <w:pPr>
        <w:rPr>
          <w:lang w:val="en-US"/>
        </w:rPr>
      </w:pPr>
    </w:p>
    <w:p w:rsidR="009F02DF" w:rsidRDefault="009F02DF" w:rsidP="009F02DF">
      <w:pPr>
        <w:rPr>
          <w:lang w:val="en-US"/>
        </w:rPr>
      </w:pPr>
    </w:p>
    <w:p w:rsidR="009F02DF" w:rsidRPr="009F02DF" w:rsidRDefault="009F02DF" w:rsidP="009F02DF">
      <w:pPr>
        <w:jc w:val="center"/>
        <w:rPr>
          <w:lang w:val="en-US"/>
        </w:rPr>
      </w:pPr>
      <w:r w:rsidRPr="007C57D2">
        <w:rPr>
          <w:b/>
          <w:noProof/>
          <w:sz w:val="28"/>
          <w:szCs w:val="28"/>
        </w:rPr>
        <w:t>Женщины</w:t>
      </w:r>
    </w:p>
    <w:p w:rsidR="00A92E42" w:rsidRDefault="004F794C" w:rsidP="009F02DF">
      <w:r>
        <w:rPr>
          <w:rFonts w:cs="Arial"/>
          <w:b/>
          <w:bCs/>
          <w:caps/>
          <w:noProof/>
          <w:sz w:val="28"/>
        </w:rPr>
        <w:pict>
          <v:shape id="_x0000_s1402" type="#_x0000_t75" style="position:absolute;left:0;text-align:left;margin-left:10pt;margin-top:4.3pt;width:308.1pt;height:270.15pt;z-index:5">
            <v:imagedata r:id="rId31" o:title="" cropbottom="3454f" cropleft="7738f" cropright="5035f"/>
            <w10:wrap type="square"/>
          </v:shape>
        </w:pict>
      </w:r>
    </w:p>
    <w:p w:rsidR="004F794C" w:rsidRDefault="004F794C" w:rsidP="009F02DF">
      <w:r>
        <w:rPr>
          <w:noProof/>
        </w:rPr>
        <w:pict>
          <v:shape id="_x0000_s1405" type="#_x0000_t75" style="position:absolute;left:0;text-align:left;margin-left:-28.6pt;margin-top:15.4pt;width:180pt;height:229.8pt;z-index:7">
            <v:imagedata r:id="rId32" o:title="" cropleft="12162f" cropright="17692f" chromakey="white"/>
            <w10:wrap type="square"/>
          </v:shape>
        </w:pict>
      </w:r>
    </w:p>
    <w:p w:rsidR="004F794C" w:rsidRDefault="004F794C" w:rsidP="009F02DF"/>
    <w:p w:rsidR="004F794C" w:rsidRDefault="004F794C" w:rsidP="009F02DF"/>
    <w:p w:rsidR="004F794C" w:rsidRDefault="004F794C" w:rsidP="009F02DF"/>
    <w:p w:rsidR="004F794C" w:rsidRDefault="004F794C" w:rsidP="009F02DF"/>
    <w:p w:rsidR="004F794C" w:rsidRPr="002B2792" w:rsidRDefault="004F794C" w:rsidP="009F02DF"/>
    <w:p w:rsidR="00A92E42" w:rsidRDefault="00A92E42" w:rsidP="00A64FFF">
      <w:pPr>
        <w:pStyle w:val="60"/>
      </w:pPr>
      <w:r>
        <w:br w:type="page"/>
      </w:r>
      <w:bookmarkStart w:id="32" w:name="_Toc343774777"/>
      <w:r>
        <w:t>состояние в браке мужчин и женщин</w:t>
      </w:r>
      <w:r>
        <w:br/>
      </w:r>
      <w:r w:rsidRPr="004E6058">
        <w:t>в возрасте 16 лет и старше</w:t>
      </w:r>
      <w:bookmarkEnd w:id="32"/>
    </w:p>
    <w:p w:rsidR="00A92E42" w:rsidRDefault="00A92E42" w:rsidP="00A92E42">
      <w:pPr>
        <w:pStyle w:val="a7"/>
        <w:spacing w:after="240"/>
      </w:pPr>
      <w:r>
        <w:t>(на 1000 человек соответствующего пола и возраста, указавших состояние в браке)</w:t>
      </w:r>
    </w:p>
    <w:tbl>
      <w:tblPr>
        <w:tblW w:w="9215" w:type="dxa"/>
        <w:jc w:val="center"/>
        <w:tblBorders>
          <w:insideV w:val="single" w:sz="4" w:space="0" w:color="auto"/>
        </w:tblBorders>
        <w:tblLayout w:type="fixed"/>
        <w:tblLook w:val="04A0"/>
      </w:tblPr>
      <w:tblGrid>
        <w:gridCol w:w="1607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A92E42" w:rsidRPr="00CD5415" w:rsidTr="00A92E42">
        <w:trPr>
          <w:trHeight w:val="20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Мужчины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Женщины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</w:t>
            </w:r>
            <w:r>
              <w:t>о</w:t>
            </w:r>
            <w:r>
              <w:t>явшие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</w:t>
            </w:r>
            <w:r>
              <w:t>я</w:t>
            </w:r>
            <w:r>
              <w:t>щие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</w:t>
            </w:r>
            <w:r>
              <w:t>е</w:t>
            </w:r>
            <w:r>
              <w:t xml:space="preserve">денные </w:t>
            </w:r>
            <w:r>
              <w:br/>
              <w:t>и раз</w:t>
            </w:r>
            <w:r>
              <w:t>о</w:t>
            </w:r>
            <w:r>
              <w:t>шедши</w:t>
            </w:r>
            <w:r>
              <w:t>е</w:t>
            </w:r>
            <w:r>
              <w:t>ся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</w:t>
            </w:r>
            <w:r>
              <w:t>о</w:t>
            </w:r>
            <w:r>
              <w:t>явшие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</w:t>
            </w:r>
            <w:r>
              <w:t>я</w:t>
            </w:r>
            <w:r>
              <w:t>щие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</w:t>
            </w:r>
            <w:r>
              <w:t>е</w:t>
            </w:r>
            <w:r>
              <w:t xml:space="preserve">денные </w:t>
            </w:r>
            <w:r>
              <w:br/>
              <w:t>и раз</w:t>
            </w:r>
            <w:r>
              <w:t>о</w:t>
            </w:r>
            <w:r>
              <w:t>шедши</w:t>
            </w:r>
            <w:r>
              <w:t>е</w:t>
            </w:r>
            <w:r>
              <w:t>ся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1B5167" w:rsidRDefault="00A92E42" w:rsidP="00A92E42">
            <w:pPr>
              <w:pStyle w:val="aa"/>
              <w:spacing w:before="80"/>
              <w:ind w:left="56"/>
              <w:jc w:val="left"/>
              <w:rPr>
                <w:b/>
              </w:rPr>
            </w:pPr>
            <w:r w:rsidRPr="001B5167">
              <w:rPr>
                <w:b/>
              </w:rPr>
              <w:t>Все насел</w:t>
            </w:r>
            <w:r w:rsidRPr="001B5167">
              <w:rPr>
                <w:b/>
              </w:rPr>
              <w:t>е</w:t>
            </w:r>
            <w:r w:rsidRPr="001B5167">
              <w:rPr>
                <w:b/>
              </w:rPr>
              <w:t>ние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237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658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157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528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1B5167" w:rsidRDefault="00A92E42" w:rsidP="00A92E42">
            <w:pPr>
              <w:pStyle w:val="a8"/>
              <w:spacing w:before="120"/>
              <w:rPr>
                <w:b/>
              </w:rPr>
            </w:pPr>
            <w:r w:rsidRPr="001B5167">
              <w:rPr>
                <w:b/>
              </w:rPr>
              <w:t>115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 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996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975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>
              <w:t>-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18 – 19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961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38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859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139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727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262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531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441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26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374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580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241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683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216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704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151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725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112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146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739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111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107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709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157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95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769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128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691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182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789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118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668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91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181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804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105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635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148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166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826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572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228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150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848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62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51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499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316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134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20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834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101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394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458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/>
            </w:pPr>
            <w:r w:rsidRPr="003722B8">
              <w:t>105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 w:after="240"/>
              <w:ind w:left="283"/>
              <w:jc w:val="left"/>
            </w:pPr>
            <w:r>
              <w:t>70 и старше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11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723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241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25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40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213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682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3722B8" w:rsidRDefault="00A92E42" w:rsidP="00A92E42">
            <w:pPr>
              <w:pStyle w:val="a8"/>
              <w:spacing w:before="120" w:after="240"/>
            </w:pPr>
            <w:r w:rsidRPr="003722B8">
              <w:t>65</w:t>
            </w:r>
          </w:p>
        </w:tc>
      </w:tr>
    </w:tbl>
    <w:p w:rsidR="00A92E42" w:rsidRDefault="00A92E42" w:rsidP="00A92E42">
      <w:pPr>
        <w:pStyle w:val="a7"/>
      </w:pPr>
    </w:p>
    <w:p w:rsidR="00A92E42" w:rsidRDefault="00A92E42" w:rsidP="00A92E42">
      <w:pPr>
        <w:pStyle w:val="a7"/>
      </w:pPr>
    </w:p>
    <w:p w:rsidR="00A92E42" w:rsidRDefault="00A92E42" w:rsidP="00A64FFF">
      <w:pPr>
        <w:pStyle w:val="60"/>
      </w:pPr>
      <w:r>
        <w:br w:type="page"/>
      </w:r>
      <w:bookmarkStart w:id="33" w:name="_Toc343774778"/>
      <w:r>
        <w:t>Брачное</w:t>
      </w:r>
      <w:r w:rsidR="005D1508">
        <w:t xml:space="preserve"> состояние городского</w:t>
      </w:r>
      <w:r>
        <w:br/>
        <w:t>и сельского населения</w:t>
      </w:r>
      <w:bookmarkEnd w:id="33"/>
    </w:p>
    <w:p w:rsidR="00A92E42" w:rsidRDefault="00A92E42" w:rsidP="00A92E42">
      <w:pPr>
        <w:pStyle w:val="a7"/>
        <w:spacing w:after="240"/>
      </w:pPr>
      <w:r>
        <w:t>(на 1000 человек соответствующего пола в возрасте 16 лет и старше,</w:t>
      </w:r>
      <w:r>
        <w:br/>
        <w:t>указавших состояние в браке)</w:t>
      </w:r>
    </w:p>
    <w:tbl>
      <w:tblPr>
        <w:tblW w:w="9215" w:type="dxa"/>
        <w:jc w:val="center"/>
        <w:tblLayout w:type="fixed"/>
        <w:tblLook w:val="04A0"/>
      </w:tblPr>
      <w:tblGrid>
        <w:gridCol w:w="2912"/>
        <w:gridCol w:w="1050"/>
        <w:gridCol w:w="1051"/>
        <w:gridCol w:w="1050"/>
        <w:gridCol w:w="1051"/>
        <w:gridCol w:w="1050"/>
        <w:gridCol w:w="1051"/>
      </w:tblGrid>
      <w:tr w:rsidR="00A92E42" w:rsidRPr="00A128D3" w:rsidTr="00A92E42">
        <w:trPr>
          <w:trHeight w:val="20"/>
          <w:jc w:val="center"/>
        </w:trPr>
        <w:tc>
          <w:tcPr>
            <w:tcW w:w="2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Мужчины и женщины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 xml:space="preserve">Мужчины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907186" w:rsidRDefault="00A92E42" w:rsidP="00A92E42">
            <w:pPr>
              <w:pStyle w:val="a9"/>
              <w:spacing w:before="60" w:after="40"/>
              <w:ind w:left="-85" w:right="-85"/>
            </w:pPr>
            <w:r>
              <w:t xml:space="preserve">Женщины </w:t>
            </w:r>
          </w:p>
        </w:tc>
      </w:tr>
      <w:tr w:rsidR="00A92E42" w:rsidRPr="00A128D3" w:rsidTr="006D58F3">
        <w:trPr>
          <w:trHeight w:val="20"/>
          <w:jc w:val="center"/>
        </w:trPr>
        <w:tc>
          <w:tcPr>
            <w:tcW w:w="2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городское население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907186" w:rsidRDefault="00A92E42" w:rsidP="00A92E42">
            <w:pPr>
              <w:pStyle w:val="a9"/>
              <w:spacing w:before="60" w:after="40"/>
              <w:ind w:left="-85" w:right="-85"/>
            </w:pPr>
            <w:r>
              <w:t>сельское население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городское население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907186" w:rsidRDefault="00A92E42" w:rsidP="00A92E42">
            <w:pPr>
              <w:pStyle w:val="a9"/>
              <w:spacing w:before="60" w:after="40"/>
              <w:ind w:left="-85" w:right="-85"/>
            </w:pPr>
            <w:r>
              <w:t>сельское население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E42" w:rsidRPr="00A128D3" w:rsidRDefault="00A92E42" w:rsidP="00A92E42">
            <w:pPr>
              <w:pStyle w:val="a9"/>
              <w:spacing w:before="60" w:after="40"/>
              <w:ind w:left="-85" w:right="-85"/>
            </w:pPr>
            <w:r>
              <w:t>городское население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E42" w:rsidRPr="00907186" w:rsidRDefault="00A92E42" w:rsidP="00A92E42">
            <w:pPr>
              <w:pStyle w:val="a9"/>
              <w:spacing w:before="60" w:after="40"/>
              <w:ind w:left="-85" w:right="-85"/>
            </w:pPr>
            <w:r>
              <w:t>сельское население</w:t>
            </w:r>
          </w:p>
        </w:tc>
      </w:tr>
      <w:tr w:rsidR="00A92E42" w:rsidRPr="00726B32" w:rsidTr="006D58F3">
        <w:trPr>
          <w:trHeight w:val="20"/>
          <w:jc w:val="center"/>
        </w:trPr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726B32" w:rsidRDefault="00A92E42" w:rsidP="006D58F3">
            <w:pPr>
              <w:pStyle w:val="aa"/>
              <w:spacing w:before="120"/>
              <w:ind w:right="-85"/>
              <w:jc w:val="left"/>
              <w:rPr>
                <w:b/>
              </w:rPr>
            </w:pPr>
            <w:r w:rsidRPr="00726B32">
              <w:rPr>
                <w:b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726B32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  <w:rPr>
                <w:b/>
              </w:rPr>
            </w:pPr>
            <w:r w:rsidRPr="00726B32">
              <w:rPr>
                <w:b/>
              </w:rPr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726B32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  <w:rPr>
                <w:b/>
              </w:rPr>
            </w:pPr>
            <w:r w:rsidRPr="00726B32">
              <w:rPr>
                <w:b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726B32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  <w:rPr>
                <w:b/>
              </w:rPr>
            </w:pPr>
            <w:r w:rsidRPr="00726B32">
              <w:rPr>
                <w:b/>
              </w:rPr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726B32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  <w:rPr>
                <w:b/>
              </w:rPr>
            </w:pPr>
            <w:r w:rsidRPr="00726B32">
              <w:rPr>
                <w:b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726B32" w:rsidRDefault="00A92E42" w:rsidP="0020405C">
            <w:pPr>
              <w:pStyle w:val="a8"/>
              <w:ind w:right="170"/>
              <w:jc w:val="right"/>
              <w:rPr>
                <w:b/>
              </w:rPr>
            </w:pPr>
            <w:r w:rsidRPr="00726B32">
              <w:rPr>
                <w:b/>
              </w:rPr>
              <w:t>1000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726B32" w:rsidRDefault="00A92E42" w:rsidP="00A92E42">
            <w:pPr>
              <w:pStyle w:val="a8"/>
              <w:tabs>
                <w:tab w:val="clear" w:pos="567"/>
              </w:tabs>
              <w:ind w:right="227"/>
              <w:jc w:val="right"/>
              <w:rPr>
                <w:b/>
              </w:rPr>
            </w:pPr>
            <w:r w:rsidRPr="00726B32">
              <w:rPr>
                <w:b/>
              </w:rPr>
              <w:t>1000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340" w:right="-85"/>
              <w:jc w:val="left"/>
            </w:pPr>
            <w:r>
              <w:t>из них: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2812E1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2812E1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2812E1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2812E1" w:rsidRDefault="00A92E42" w:rsidP="0020405C">
            <w:pPr>
              <w:pStyle w:val="a8"/>
              <w:ind w:right="170"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2812E1" w:rsidRDefault="00A92E42" w:rsidP="00A92E42">
            <w:pPr>
              <w:pStyle w:val="a8"/>
              <w:tabs>
                <w:tab w:val="clear" w:pos="567"/>
              </w:tabs>
              <w:ind w:right="227"/>
              <w:jc w:val="right"/>
            </w:pP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340" w:right="-85"/>
              <w:jc w:val="left"/>
            </w:pPr>
            <w:r>
              <w:t>никогда не состоявшие в браке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236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239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114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340" w:right="-85" w:hanging="113"/>
              <w:jc w:val="left"/>
            </w:pPr>
            <w:r>
              <w:t>состоящие в браке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586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586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665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635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524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544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</w:tr>
      <w:tr w:rsidR="00A92E42" w:rsidRPr="00442FC0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442FC0" w:rsidRDefault="00A92E42" w:rsidP="00A92E42">
            <w:pPr>
              <w:pStyle w:val="aa"/>
              <w:spacing w:before="60"/>
              <w:ind w:left="567" w:right="-85"/>
              <w:jc w:val="left"/>
            </w:pPr>
            <w:r w:rsidRPr="00442FC0">
              <w:t>зарегистрированном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473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455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536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493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424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422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не</w:t>
            </w:r>
            <w:r w:rsidRPr="00442FC0">
              <w:t>зарегистрированном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122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340" w:right="-85" w:hanging="113"/>
              <w:jc w:val="left"/>
            </w:pPr>
            <w:r>
              <w:t>вдовые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255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340" w:right="-85" w:hanging="113"/>
              <w:jc w:val="left"/>
            </w:pPr>
            <w:r>
              <w:t>разведенные официально и разошедшиеся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70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87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65180E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из них: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 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a"/>
              <w:spacing w:before="60"/>
              <w:ind w:left="567" w:right="-85"/>
              <w:jc w:val="left"/>
            </w:pPr>
            <w:r>
              <w:t>разведенные офиц</w:t>
            </w:r>
            <w:r>
              <w:t>и</w:t>
            </w:r>
            <w:r>
              <w:t>ально (развод зарег</w:t>
            </w:r>
            <w:r>
              <w:t>и</w:t>
            </w:r>
            <w:r>
              <w:t>стрирован)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88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68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61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64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110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ind w:right="170"/>
              <w:jc w:val="right"/>
            </w:pPr>
            <w:r w:rsidRPr="00E35E6C">
              <w:t>72</w:t>
            </w:r>
          </w:p>
        </w:tc>
      </w:tr>
      <w:tr w:rsidR="00A92E42" w:rsidRPr="00852F07" w:rsidTr="00A92E42">
        <w:trPr>
          <w:trHeight w:val="20"/>
          <w:jc w:val="center"/>
        </w:trPr>
        <w:tc>
          <w:tcPr>
            <w:tcW w:w="29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a"/>
              <w:spacing w:before="60" w:after="240"/>
              <w:ind w:left="567" w:right="-85"/>
              <w:jc w:val="left"/>
            </w:pPr>
            <w:r>
              <w:t>разошедшиеся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spacing w:after="240"/>
              <w:ind w:right="170"/>
              <w:jc w:val="right"/>
            </w:pPr>
            <w:r w:rsidRPr="00E35E6C"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spacing w:after="240"/>
              <w:ind w:right="170"/>
              <w:jc w:val="right"/>
            </w:pPr>
            <w:r w:rsidRPr="00E35E6C"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spacing w:after="240"/>
              <w:ind w:right="170"/>
              <w:jc w:val="right"/>
            </w:pPr>
            <w:r w:rsidRPr="00E35E6C"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spacing w:after="240"/>
              <w:ind w:right="170"/>
              <w:jc w:val="right"/>
            </w:pPr>
            <w:r w:rsidRPr="00E35E6C"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E42" w:rsidRPr="00E35E6C" w:rsidRDefault="00A92E42" w:rsidP="0020405C">
            <w:pPr>
              <w:pStyle w:val="a8"/>
              <w:tabs>
                <w:tab w:val="clear" w:pos="567"/>
              </w:tabs>
              <w:spacing w:after="240"/>
              <w:ind w:right="170"/>
              <w:jc w:val="right"/>
            </w:pPr>
            <w:r w:rsidRPr="00E35E6C"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2E42" w:rsidRPr="00E35E6C" w:rsidRDefault="00A92E42" w:rsidP="00A92E42">
            <w:pPr>
              <w:pStyle w:val="a8"/>
              <w:tabs>
                <w:tab w:val="clear" w:pos="567"/>
              </w:tabs>
              <w:spacing w:after="240"/>
              <w:ind w:right="170"/>
              <w:jc w:val="right"/>
            </w:pPr>
            <w:r w:rsidRPr="00E35E6C">
              <w:t>16</w:t>
            </w:r>
          </w:p>
        </w:tc>
      </w:tr>
    </w:tbl>
    <w:p w:rsidR="00A92E42" w:rsidRDefault="00A92E42" w:rsidP="00A92E42">
      <w:pPr>
        <w:pStyle w:val="a0"/>
        <w:spacing w:after="240"/>
        <w:ind w:left="1419"/>
        <w:sectPr w:rsidR="00A92E42" w:rsidSect="00A92E42">
          <w:headerReference w:type="default" r:id="rId33"/>
          <w:footerReference w:type="default" r:id="rId34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A92E42" w:rsidRPr="00A92E42" w:rsidRDefault="00A04EAA" w:rsidP="00A64FFF">
      <w:pPr>
        <w:pStyle w:val="60"/>
        <w:rPr>
          <w:sz w:val="22"/>
        </w:rPr>
      </w:pPr>
      <w:r>
        <w:br w:type="page"/>
      </w:r>
      <w:bookmarkStart w:id="34" w:name="_Toc343774779"/>
      <w:r w:rsidR="00A92E42">
        <w:t>брачное Состояние городского и сел</w:t>
      </w:r>
      <w:r w:rsidR="00A92E42">
        <w:t>ь</w:t>
      </w:r>
      <w:r w:rsidR="00A92E42">
        <w:t>ского</w:t>
      </w:r>
      <w:r w:rsidR="00A92E42">
        <w:br/>
        <w:t>населения по возрастным группам</w:t>
      </w:r>
      <w:bookmarkEnd w:id="34"/>
    </w:p>
    <w:p w:rsidR="00A92E42" w:rsidRPr="00A92E42" w:rsidRDefault="00A92E42" w:rsidP="00A92E42">
      <w:pPr>
        <w:pStyle w:val="a7"/>
        <w:spacing w:after="240"/>
      </w:pPr>
      <w:r w:rsidRPr="00A92E42">
        <w:t>(на 1000 человек соответствующего пола и возраста, указавших состояние в бр</w:t>
      </w:r>
      <w:r w:rsidRPr="00A92E42">
        <w:t>а</w:t>
      </w:r>
      <w:r w:rsidRPr="00A92E42">
        <w:t>ке)</w:t>
      </w:r>
    </w:p>
    <w:tbl>
      <w:tblPr>
        <w:tblW w:w="9215" w:type="dxa"/>
        <w:jc w:val="center"/>
        <w:tblBorders>
          <w:insideV w:val="single" w:sz="4" w:space="0" w:color="auto"/>
        </w:tblBorders>
        <w:tblLayout w:type="fixed"/>
        <w:tblLook w:val="04A0"/>
      </w:tblPr>
      <w:tblGrid>
        <w:gridCol w:w="1607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A92E42" w:rsidRPr="00CD5415" w:rsidTr="00A92E42">
        <w:trPr>
          <w:trHeight w:val="20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Городское население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Сельское население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</w:t>
            </w:r>
            <w:r>
              <w:t>о</w:t>
            </w:r>
            <w:r>
              <w:t>яв</w:t>
            </w:r>
            <w:r w:rsidR="00964BF0">
              <w:t>ш</w:t>
            </w:r>
            <w:r>
              <w:t>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</w:t>
            </w:r>
            <w:r>
              <w:t>я</w:t>
            </w:r>
            <w:r>
              <w:t>щие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</w:t>
            </w:r>
            <w:r>
              <w:t>е</w:t>
            </w:r>
            <w:r>
              <w:t xml:space="preserve">денные </w:t>
            </w:r>
            <w:r>
              <w:br/>
              <w:t>и раз</w:t>
            </w:r>
            <w:r>
              <w:t>о</w:t>
            </w:r>
            <w:r>
              <w:t>шедши</w:t>
            </w:r>
            <w:r>
              <w:t>е</w:t>
            </w:r>
            <w:r>
              <w:t>ся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</w:t>
            </w:r>
            <w:r>
              <w:t>о</w:t>
            </w:r>
            <w:r>
              <w:t>явшие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</w:t>
            </w:r>
            <w:r>
              <w:t>я</w:t>
            </w:r>
            <w:r>
              <w:t>щие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</w:t>
            </w:r>
            <w:r>
              <w:t>е</w:t>
            </w:r>
            <w:r>
              <w:t>денные</w:t>
            </w:r>
            <w:r>
              <w:br/>
              <w:t>и раз</w:t>
            </w:r>
            <w:r>
              <w:t>о</w:t>
            </w:r>
            <w:r>
              <w:t>шедши</w:t>
            </w:r>
            <w:r>
              <w:t>е</w:t>
            </w:r>
            <w:r>
              <w:t>ся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80"/>
              <w:ind w:left="56"/>
              <w:jc w:val="left"/>
            </w:pPr>
            <w:r w:rsidRPr="006A527E">
              <w:rPr>
                <w:b/>
              </w:rPr>
              <w:t>Мужчины</w:t>
            </w:r>
            <w:r>
              <w:t xml:space="preserve"> в возрасте 16 лет и старше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236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665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29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239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635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476D94" w:rsidRDefault="00A92E42" w:rsidP="00A92E42">
            <w:pPr>
              <w:pStyle w:val="a8"/>
              <w:spacing w:before="80"/>
              <w:rPr>
                <w:b/>
              </w:rPr>
            </w:pPr>
            <w:r w:rsidRPr="00476D94">
              <w:rPr>
                <w:b/>
              </w:rPr>
              <w:t>80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 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995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996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18 – 19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961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37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961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38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724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264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738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253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367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588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407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547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46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199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721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283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634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131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754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111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201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682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111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785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127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146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715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131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811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116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121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734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123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829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26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102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105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745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37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113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31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846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775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96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867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790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77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bottom w:val="nil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853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93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43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774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125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/>
            </w:pPr>
            <w:r w:rsidRPr="00BE5F3D">
              <w:t>58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 w:after="240"/>
              <w:ind w:left="283"/>
              <w:jc w:val="left"/>
            </w:pPr>
            <w:r>
              <w:t>70 и старше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741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227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24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21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674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280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BE5F3D" w:rsidRDefault="00A92E42" w:rsidP="00A92E42">
            <w:pPr>
              <w:pStyle w:val="a8"/>
              <w:spacing w:before="80" w:after="240"/>
            </w:pPr>
            <w:r w:rsidRPr="00BE5F3D">
              <w:t>26</w:t>
            </w:r>
          </w:p>
        </w:tc>
      </w:tr>
    </w:tbl>
    <w:p w:rsidR="00A92E42" w:rsidRDefault="00A92E42" w:rsidP="00A92E42">
      <w:pPr>
        <w:pStyle w:val="a7"/>
        <w:spacing w:after="120"/>
        <w:jc w:val="right"/>
      </w:pPr>
      <w:r>
        <w:br w:type="page"/>
        <w:t>Продолжение табл.</w:t>
      </w:r>
      <w:r w:rsidR="005D1508">
        <w:t>3.7</w:t>
      </w:r>
    </w:p>
    <w:tbl>
      <w:tblPr>
        <w:tblW w:w="9215" w:type="dxa"/>
        <w:jc w:val="center"/>
        <w:tblBorders>
          <w:insideV w:val="single" w:sz="4" w:space="0" w:color="auto"/>
        </w:tblBorders>
        <w:tblLayout w:type="fixed"/>
        <w:tblLook w:val="04A0"/>
      </w:tblPr>
      <w:tblGrid>
        <w:gridCol w:w="1607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A92E42" w:rsidRPr="00CD5415" w:rsidTr="00A92E42">
        <w:trPr>
          <w:trHeight w:val="20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Городское население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2E42" w:rsidRPr="00CD5415" w:rsidRDefault="00A92E42" w:rsidP="00A92E42">
            <w:pPr>
              <w:pStyle w:val="a9"/>
              <w:spacing w:before="40" w:after="40"/>
              <w:ind w:left="-57" w:right="-57"/>
            </w:pPr>
            <w:r>
              <w:t>Сельское население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</w:t>
            </w:r>
            <w:r>
              <w:t>о</w:t>
            </w:r>
            <w:r>
              <w:t>явшие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</w:t>
            </w:r>
            <w:r>
              <w:t>я</w:t>
            </w:r>
            <w:r>
              <w:t>щие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</w:t>
            </w:r>
            <w:r>
              <w:t>е</w:t>
            </w:r>
            <w:r>
              <w:t xml:space="preserve">денные </w:t>
            </w:r>
            <w:r>
              <w:br/>
              <w:t>и раз</w:t>
            </w:r>
            <w:r>
              <w:t>о</w:t>
            </w:r>
            <w:r>
              <w:t>шедши</w:t>
            </w:r>
            <w:r>
              <w:t>е</w:t>
            </w:r>
            <w:r>
              <w:t>ся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никогда не сост</w:t>
            </w:r>
            <w:r>
              <w:t>о</w:t>
            </w:r>
            <w:r>
              <w:t>явшие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состо</w:t>
            </w:r>
            <w:r>
              <w:t>я</w:t>
            </w:r>
            <w:r>
              <w:t>щие в браке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вдовые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E42" w:rsidRPr="00CD5415" w:rsidRDefault="00A92E42" w:rsidP="00A92E42">
            <w:pPr>
              <w:pStyle w:val="a9"/>
              <w:spacing w:before="40" w:after="40"/>
              <w:ind w:left="-85" w:right="-85"/>
            </w:pPr>
            <w:r>
              <w:t>разв</w:t>
            </w:r>
            <w:r>
              <w:t>е</w:t>
            </w:r>
            <w:r>
              <w:t>денные</w:t>
            </w:r>
            <w:r>
              <w:br/>
              <w:t>и раз</w:t>
            </w:r>
            <w:r>
              <w:t>о</w:t>
            </w:r>
            <w:r>
              <w:t>шедши</w:t>
            </w:r>
            <w:r>
              <w:t>е</w:t>
            </w:r>
            <w:r>
              <w:t>ся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80"/>
              <w:ind w:left="56"/>
              <w:jc w:val="left"/>
            </w:pPr>
            <w:r w:rsidRPr="006A527E">
              <w:rPr>
                <w:b/>
              </w:rPr>
              <w:t>Женщины</w:t>
            </w:r>
            <w:r>
              <w:t xml:space="preserve"> в возрасте 16 лет и старше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169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524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184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122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114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544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255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2E42" w:rsidRPr="005E7231" w:rsidRDefault="00A92E42" w:rsidP="00A92E42">
            <w:pPr>
              <w:pStyle w:val="a8"/>
              <w:spacing w:before="120"/>
              <w:rPr>
                <w:b/>
              </w:rPr>
            </w:pPr>
            <w:r w:rsidRPr="005E7231">
              <w:rPr>
                <w:b/>
              </w:rPr>
              <w:t>87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 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977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9660BE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967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9660BE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9660BE" w:rsidP="00A92E42">
            <w:pPr>
              <w:pStyle w:val="a8"/>
              <w:spacing w:before="120"/>
            </w:pPr>
            <w:r>
              <w:t>-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18 – 19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872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126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9660BE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752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244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9660BE" w:rsidP="00A92E42">
            <w:pPr>
              <w:pStyle w:val="a8"/>
              <w:spacing w:before="120"/>
            </w:pPr>
            <w:r>
              <w:t>-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550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425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433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532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33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243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680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232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695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65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150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722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117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155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739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90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107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698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169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108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753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109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678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197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739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130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65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652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85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198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720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108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127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623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141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181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670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167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122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567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221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160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586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252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119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494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311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142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43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517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335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104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bottom w:val="nil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393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446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115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397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498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/>
            </w:pPr>
            <w:r w:rsidRPr="00DA1475">
              <w:t>71</w:t>
            </w:r>
          </w:p>
        </w:tc>
      </w:tr>
      <w:tr w:rsidR="00A92E42" w:rsidRPr="00CD5415" w:rsidTr="00A92E42">
        <w:trPr>
          <w:trHeight w:val="20"/>
          <w:jc w:val="center"/>
        </w:trPr>
        <w:tc>
          <w:tcPr>
            <w:tcW w:w="16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CD5415" w:rsidRDefault="00A92E42" w:rsidP="00A92E42">
            <w:pPr>
              <w:pStyle w:val="aa"/>
              <w:spacing w:before="120" w:after="240"/>
              <w:ind w:left="283"/>
              <w:jc w:val="left"/>
            </w:pPr>
            <w:r>
              <w:t>70 и старше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43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218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664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75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32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201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729</w:t>
            </w:r>
          </w:p>
        </w:tc>
        <w:tc>
          <w:tcPr>
            <w:tcW w:w="9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A92E42" w:rsidRPr="00DA1475" w:rsidRDefault="00A92E42" w:rsidP="00A92E42">
            <w:pPr>
              <w:pStyle w:val="a8"/>
              <w:spacing w:before="120" w:after="240"/>
            </w:pPr>
            <w:r w:rsidRPr="00DA1475">
              <w:t>39</w:t>
            </w:r>
          </w:p>
        </w:tc>
      </w:tr>
    </w:tbl>
    <w:p w:rsidR="00A92E42" w:rsidRDefault="00A92E42" w:rsidP="00A92E42">
      <w:pPr>
        <w:pStyle w:val="a7"/>
      </w:pPr>
    </w:p>
    <w:p w:rsidR="00A92E42" w:rsidRDefault="00A92E42" w:rsidP="00A64FFF">
      <w:pPr>
        <w:pStyle w:val="60"/>
      </w:pPr>
      <w:r>
        <w:br w:type="page"/>
      </w:r>
      <w:bookmarkStart w:id="35" w:name="_Toc343774780"/>
      <w:r w:rsidRPr="007E6256">
        <w:t>Н</w:t>
      </w:r>
      <w:r w:rsidR="005D1508">
        <w:t>АСЕЛЕНИЕ ПО ВОЗРАСТНЫМ ГРУППАМ,</w:t>
      </w:r>
      <w:r>
        <w:br/>
      </w:r>
      <w:r w:rsidRPr="007E6256">
        <w:t>ПОЛУ И СОСТОЯНИЮ В БРАКЕ</w:t>
      </w:r>
      <w:bookmarkEnd w:id="27"/>
      <w:bookmarkEnd w:id="35"/>
    </w:p>
    <w:p w:rsidR="00A92E42" w:rsidRDefault="00A92E42" w:rsidP="00385690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1D00A6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1D00A6">
              <w:rPr>
                <w:rFonts w:cs="Arial"/>
                <w:b/>
                <w:bCs/>
              </w:rPr>
              <w:t>Му</w:t>
            </w:r>
            <w:r w:rsidRPr="001D00A6">
              <w:rPr>
                <w:rFonts w:cs="Arial"/>
                <w:b/>
                <w:bCs/>
              </w:rPr>
              <w:t>ж</w:t>
            </w:r>
            <w:r w:rsidRPr="001D00A6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 w:after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 и сельское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240380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232217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152746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122075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30671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54980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7668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8163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Default="00A92E42" w:rsidP="00A92E42">
            <w:pPr>
              <w:pStyle w:val="a8"/>
              <w:spacing w:before="120"/>
              <w:ind w:left="-85" w:right="-57"/>
              <w:jc w:val="right"/>
            </w:pPr>
            <w: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26621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25712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909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24880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22716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22503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24643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23899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21391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20771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</w:t>
            </w:r>
          </w:p>
        </w:tc>
      </w:tr>
    </w:tbl>
    <w:p w:rsidR="00A92E42" w:rsidRDefault="00A92E42" w:rsidP="00A92E42">
      <w:pPr>
        <w:pStyle w:val="a7"/>
        <w:jc w:val="right"/>
      </w:pPr>
    </w:p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26"/>
        <w:gridCol w:w="20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1D00A6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1D00A6">
              <w:rPr>
                <w:rFonts w:cs="Arial"/>
                <w:b/>
                <w:bCs/>
              </w:rPr>
              <w:t>Же</w:t>
            </w:r>
            <w:r w:rsidRPr="001D00A6">
              <w:rPr>
                <w:rFonts w:cs="Arial"/>
                <w:b/>
                <w:bCs/>
              </w:rPr>
              <w:t>н</w:t>
            </w:r>
            <w:r w:rsidRPr="001D00A6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 и сельское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300087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290761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153637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123192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45761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29444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3821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58098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9326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350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24874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24028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10606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6173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24752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16902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12349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24904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17386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13212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16580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12653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21636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20906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14445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11313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16822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13845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2286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30303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29450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18712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16118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4357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16268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14378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6494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22561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21927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10939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9959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4214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3851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4904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9678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8944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30912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</w:t>
            </w:r>
          </w:p>
        </w:tc>
      </w:tr>
    </w:tbl>
    <w:p w:rsidR="00A92E42" w:rsidRDefault="00A92E42" w:rsidP="00385690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1D00A6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1D00A6">
              <w:rPr>
                <w:rFonts w:cs="Arial"/>
                <w:b/>
                <w:bCs/>
              </w:rPr>
              <w:t>Му</w:t>
            </w:r>
            <w:r w:rsidRPr="001D00A6">
              <w:rPr>
                <w:rFonts w:cs="Arial"/>
                <w:b/>
                <w:bCs/>
              </w:rPr>
              <w:t>ж</w:t>
            </w:r>
            <w:r w:rsidRPr="001D00A6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185353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177606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118048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95136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22912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41905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1652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5218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7747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21813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20946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20025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17990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2666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</w:tr>
    </w:tbl>
    <w:p w:rsidR="00A92E42" w:rsidRDefault="00A92E42" w:rsidP="00385690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1D00A6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1D00A6">
              <w:rPr>
                <w:rFonts w:cs="Arial"/>
                <w:b/>
                <w:bCs/>
              </w:rPr>
              <w:t>Же</w:t>
            </w:r>
            <w:r w:rsidRPr="001D00A6">
              <w:rPr>
                <w:rFonts w:cs="Arial"/>
                <w:b/>
                <w:bCs/>
              </w:rPr>
              <w:t>н</w:t>
            </w:r>
            <w:r w:rsidRPr="001D00A6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236092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227176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119069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96353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22716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38506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24891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2829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41881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8916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21073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20552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19675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22741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21931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13673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3099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21550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4753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5359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3665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33768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21742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</w:tr>
    </w:tbl>
    <w:p w:rsidR="00A92E42" w:rsidRDefault="00A92E42" w:rsidP="00385690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1D00A6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1D00A6">
              <w:rPr>
                <w:rFonts w:cs="Arial"/>
                <w:b/>
                <w:bCs/>
              </w:rPr>
              <w:t>Му</w:t>
            </w:r>
            <w:r w:rsidRPr="001D00A6">
              <w:rPr>
                <w:rFonts w:cs="Arial"/>
                <w:b/>
                <w:bCs/>
              </w:rPr>
              <w:t>ж</w:t>
            </w:r>
            <w:r w:rsidRPr="001D00A6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634EEA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634EEA">
              <w:rPr>
                <w:b/>
                <w:bCs/>
              </w:rPr>
              <w:t>Сельское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55027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54611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34698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26939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7759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13075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870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2450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1D00A6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1D00A6">
              <w:rPr>
                <w:rFonts w:cs="Arial"/>
                <w:b/>
                <w:bCs/>
              </w:rPr>
              <w:t>Же</w:t>
            </w:r>
            <w:r w:rsidRPr="001D00A6">
              <w:rPr>
                <w:rFonts w:cs="Arial"/>
                <w:b/>
                <w:bCs/>
              </w:rPr>
              <w:t>н</w:t>
            </w:r>
            <w:r w:rsidRPr="001D00A6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634EEA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634EEA">
              <w:rPr>
                <w:b/>
                <w:bCs/>
              </w:rPr>
              <w:t>Сельское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63995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63585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34568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26839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7729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992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16217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9170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36" w:name="_Toc340564033"/>
      <w:bookmarkStart w:id="37" w:name="_Toc343774781"/>
      <w:r w:rsidRPr="007E6256">
        <w:t>НАСЕЛЕНИЕ</w:t>
      </w:r>
      <w:r w:rsidRPr="0002686F">
        <w:t xml:space="preserve"> </w:t>
      </w:r>
      <w:r>
        <w:t>Петрозаводского городского округа</w:t>
      </w:r>
      <w:r w:rsidRPr="007E6256">
        <w:t xml:space="preserve"> </w:t>
      </w:r>
      <w:r w:rsidR="009B12FC">
        <w:br/>
      </w:r>
      <w:r w:rsidRPr="007E6256">
        <w:t>ПО ВОЗРАСТНЫМ ГРУППАМ, ПОЛУ И С</w:t>
      </w:r>
      <w:r w:rsidRPr="007E6256">
        <w:t>О</w:t>
      </w:r>
      <w:r w:rsidRPr="007E6256">
        <w:t>СТОЯНИЮ В БРАКЕ</w:t>
      </w:r>
      <w:bookmarkEnd w:id="36"/>
      <w:bookmarkEnd w:id="37"/>
    </w:p>
    <w:p w:rsidR="00A92E42" w:rsidRDefault="00A92E42" w:rsidP="00385690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55B2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55B2E">
              <w:rPr>
                <w:rFonts w:cs="Arial"/>
                <w:b/>
                <w:bCs/>
              </w:rPr>
              <w:t>Му</w:t>
            </w:r>
            <w:r w:rsidRPr="00A55B2E">
              <w:rPr>
                <w:rFonts w:cs="Arial"/>
                <w:b/>
                <w:bCs/>
              </w:rPr>
              <w:t>ж</w:t>
            </w:r>
            <w:r w:rsidRPr="00A55B2E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96070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91299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59422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48163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788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2579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4771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табл.3.9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Же</w:t>
            </w:r>
            <w:r w:rsidRPr="00FC23EE">
              <w:rPr>
                <w:rFonts w:cs="Arial"/>
                <w:b/>
                <w:bCs/>
              </w:rPr>
              <w:t>н</w:t>
            </w:r>
            <w:r w:rsidRPr="00FC23EE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126613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121019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60358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49075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25372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13531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20328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5594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13612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17568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11155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694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38" w:name="_Toc340564034"/>
      <w:bookmarkStart w:id="39" w:name="_Toc343774782"/>
      <w:r w:rsidRPr="007E6256">
        <w:t>НАСЕЛЕНИЕ</w:t>
      </w:r>
      <w:r>
        <w:t xml:space="preserve"> Костомукш</w:t>
      </w:r>
      <w:r w:rsidR="00502DEC">
        <w:t>с</w:t>
      </w:r>
      <w:r>
        <w:t>кого городского округа</w:t>
      </w:r>
      <w:r w:rsidRPr="007E6256">
        <w:t xml:space="preserve"> </w:t>
      </w:r>
      <w:r w:rsidR="00EE7D65">
        <w:br/>
      </w:r>
      <w:r w:rsidRPr="007E6256">
        <w:t>ПО ВОЗРАСТНЫМ ГРУППАМ, ПОЛУ И СОСТОЯНИЮ В БРАКЕ</w:t>
      </w:r>
      <w:bookmarkEnd w:id="38"/>
      <w:bookmarkEnd w:id="39"/>
    </w:p>
    <w:p w:rsidR="00A92E42" w:rsidRDefault="00A92E42" w:rsidP="00385690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Му</w:t>
            </w:r>
            <w:r w:rsidRPr="00FC23EE">
              <w:rPr>
                <w:rFonts w:cs="Arial"/>
                <w:b/>
                <w:bCs/>
              </w:rPr>
              <w:t>ж</w:t>
            </w:r>
            <w:r w:rsidRPr="00FC23EE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11528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10936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7640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592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6248D9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Же</w:t>
            </w:r>
            <w:r w:rsidRPr="00FC23EE">
              <w:rPr>
                <w:rFonts w:cs="Arial"/>
                <w:b/>
                <w:bCs/>
              </w:rPr>
              <w:t>н</w:t>
            </w:r>
            <w:r w:rsidRPr="00FC23EE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12687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12075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7758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1309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05328B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Му</w:t>
            </w:r>
            <w:r w:rsidRPr="00FC23EE">
              <w:rPr>
                <w:rFonts w:cs="Arial"/>
                <w:b/>
                <w:bCs/>
              </w:rPr>
              <w:t>ж</w:t>
            </w:r>
            <w:r w:rsidRPr="00FC23EE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10700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7494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196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592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2947EF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Же</w:t>
            </w:r>
            <w:r w:rsidRPr="00FC23EE">
              <w:rPr>
                <w:rFonts w:cs="Arial"/>
                <w:b/>
                <w:bCs/>
              </w:rPr>
              <w:t>н</w:t>
            </w:r>
            <w:r w:rsidRPr="00FC23EE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11844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7613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DE656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385690" w:rsidRDefault="00A92E42" w:rsidP="00385690">
      <w:pPr>
        <w:pStyle w:val="a7"/>
        <w:jc w:val="right"/>
      </w:pPr>
      <w:r>
        <w:br w:type="page"/>
        <w:t xml:space="preserve">Продолжение табл. </w:t>
      </w:r>
      <w:r w:rsidR="00385690">
        <w:t>3.10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Му</w:t>
            </w:r>
            <w:r w:rsidRPr="00FC23EE">
              <w:rPr>
                <w:rFonts w:cs="Arial"/>
                <w:b/>
                <w:bCs/>
              </w:rPr>
              <w:t>ж</w:t>
            </w:r>
            <w:r w:rsidRPr="00FC23EE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F2002B">
            <w:pPr>
              <w:pStyle w:val="a8"/>
              <w:spacing w:before="120" w:after="240"/>
              <w:ind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385690" w:rsidRDefault="00A92E42" w:rsidP="00385690">
      <w:pPr>
        <w:pStyle w:val="a7"/>
        <w:jc w:val="right"/>
      </w:pPr>
      <w:r>
        <w:br w:type="page"/>
        <w:t xml:space="preserve">Продолжение табл. </w:t>
      </w:r>
      <w:r w:rsidR="00385690">
        <w:t>3.10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Же</w:t>
            </w:r>
            <w:r w:rsidRPr="00FC23EE">
              <w:rPr>
                <w:rFonts w:cs="Arial"/>
                <w:b/>
                <w:bCs/>
              </w:rPr>
              <w:t>н</w:t>
            </w:r>
            <w:r w:rsidRPr="00FC23EE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E023A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40" w:name="_Toc340564035"/>
      <w:bookmarkStart w:id="41" w:name="_Toc343774783"/>
      <w:r w:rsidRPr="007E6256">
        <w:t>НАСЕЛЕНИЕ</w:t>
      </w:r>
      <w:r>
        <w:t xml:space="preserve"> Беломорского муниципальн</w:t>
      </w:r>
      <w:r>
        <w:t>о</w:t>
      </w:r>
      <w:r>
        <w:t>го</w:t>
      </w:r>
      <w:r>
        <w:br/>
        <w:t>района ПО ВОЗРАСТНЫМ ГРУППАМ,</w:t>
      </w:r>
      <w:r>
        <w:br/>
      </w:r>
      <w:r w:rsidRPr="007E6256">
        <w:t>ПОЛУ И СОСТОЯНИЮ В БРАКЕ</w:t>
      </w:r>
      <w:bookmarkEnd w:id="40"/>
      <w:bookmarkEnd w:id="41"/>
    </w:p>
    <w:p w:rsidR="00A92E42" w:rsidRDefault="00A92E42" w:rsidP="00385690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C23EE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FC23EE">
              <w:rPr>
                <w:rFonts w:cs="Arial"/>
                <w:b/>
                <w:bCs/>
              </w:rPr>
              <w:t>Му</w:t>
            </w:r>
            <w:r w:rsidRPr="00FC23EE">
              <w:rPr>
                <w:rFonts w:cs="Arial"/>
                <w:b/>
                <w:bCs/>
              </w:rPr>
              <w:t>ж</w:t>
            </w:r>
            <w:r w:rsidRPr="00FC23EE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7084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6935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273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3.11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0364A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0364AD">
              <w:rPr>
                <w:rFonts w:cs="Arial"/>
                <w:b/>
                <w:bCs/>
              </w:rPr>
              <w:t>Же</w:t>
            </w:r>
            <w:r w:rsidRPr="000364AD">
              <w:rPr>
                <w:rFonts w:cs="Arial"/>
                <w:b/>
                <w:bCs/>
              </w:rPr>
              <w:t>н</w:t>
            </w:r>
            <w:r w:rsidRPr="000364A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8912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8750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4622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3581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2209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3.11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0364A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0364AD">
              <w:rPr>
                <w:rFonts w:cs="Arial"/>
                <w:b/>
                <w:bCs/>
              </w:rPr>
              <w:t>Му</w:t>
            </w:r>
            <w:r w:rsidRPr="000364AD">
              <w:rPr>
                <w:rFonts w:cs="Arial"/>
                <w:b/>
                <w:bCs/>
              </w:rPr>
              <w:t>ж</w:t>
            </w:r>
            <w:r w:rsidRPr="000364A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4067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3935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2710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3.11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0364A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0364AD">
              <w:rPr>
                <w:rFonts w:cs="Arial"/>
                <w:b/>
                <w:bCs/>
              </w:rPr>
              <w:t>Же</w:t>
            </w:r>
            <w:r w:rsidRPr="000364AD">
              <w:rPr>
                <w:rFonts w:cs="Arial"/>
                <w:b/>
                <w:bCs/>
              </w:rPr>
              <w:t>н</w:t>
            </w:r>
            <w:r w:rsidRPr="000364A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5069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2741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1168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E289E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3.11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Му</w:t>
            </w:r>
            <w:r w:rsidRPr="009A25E8">
              <w:rPr>
                <w:rFonts w:cs="Arial"/>
                <w:b/>
                <w:bCs/>
              </w:rPr>
              <w:t>ж</w:t>
            </w:r>
            <w:r w:rsidRPr="009A25E8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D8504B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 w:after="240"/>
              <w:ind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5B76B7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3.11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Же</w:t>
            </w:r>
            <w:r w:rsidRPr="009A25E8">
              <w:rPr>
                <w:rFonts w:cs="Arial"/>
                <w:b/>
                <w:bCs/>
              </w:rPr>
              <w:t>н</w:t>
            </w:r>
            <w:r w:rsidRPr="009A25E8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1041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103588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42" w:name="_Toc340564036"/>
      <w:bookmarkStart w:id="43" w:name="_Toc343774784"/>
      <w:r w:rsidRPr="007E6256">
        <w:t>НАСЕЛЕНИЕ</w:t>
      </w:r>
      <w:r>
        <w:t xml:space="preserve"> Калевальского муниципал</w:t>
      </w:r>
      <w:r>
        <w:t>ь</w:t>
      </w:r>
      <w:r w:rsidR="00385690">
        <w:t>ного</w:t>
      </w:r>
      <w:r>
        <w:br/>
        <w:t>района</w:t>
      </w:r>
      <w:r w:rsidR="00385690">
        <w:t xml:space="preserve"> ПО ВОЗРАСТНЫМ ГРУППАМ,</w:t>
      </w:r>
      <w:r>
        <w:br/>
      </w:r>
      <w:r w:rsidRPr="007E6256">
        <w:t>ПОЛУ И СОСТОЯНИЮ В БРАКЕ</w:t>
      </w:r>
      <w:bookmarkEnd w:id="42"/>
      <w:bookmarkEnd w:id="43"/>
    </w:p>
    <w:p w:rsidR="00A92E42" w:rsidRDefault="00A92E42" w:rsidP="00385690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Му</w:t>
            </w:r>
            <w:r w:rsidRPr="009A25E8">
              <w:rPr>
                <w:rFonts w:cs="Arial"/>
                <w:b/>
                <w:bCs/>
              </w:rPr>
              <w:t>ж</w:t>
            </w:r>
            <w:r w:rsidRPr="009A25E8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F15ACC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Же</w:t>
            </w:r>
            <w:r w:rsidRPr="009A25E8">
              <w:rPr>
                <w:rFonts w:cs="Arial"/>
                <w:b/>
                <w:bCs/>
              </w:rPr>
              <w:t>н</w:t>
            </w:r>
            <w:r w:rsidRPr="009A25E8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6D55E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Му</w:t>
            </w:r>
            <w:r w:rsidRPr="009A25E8">
              <w:rPr>
                <w:rFonts w:cs="Arial"/>
                <w:b/>
                <w:bCs/>
              </w:rPr>
              <w:t>ж</w:t>
            </w:r>
            <w:r w:rsidRPr="009A25E8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62101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Же</w:t>
            </w:r>
            <w:r w:rsidRPr="009A25E8">
              <w:rPr>
                <w:rFonts w:cs="Arial"/>
                <w:b/>
                <w:bCs/>
              </w:rPr>
              <w:t>н</w:t>
            </w:r>
            <w:r w:rsidRPr="009A25E8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 w:rsidRPr="001D00A6">
              <w:rPr>
                <w:b/>
                <w:bCs/>
              </w:rPr>
              <w:t>Городское</w:t>
            </w:r>
            <w:r>
              <w:rPr>
                <w:b/>
                <w:bCs/>
              </w:rPr>
              <w:t xml:space="preserve">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1925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1904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B012AB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Му</w:t>
            </w:r>
            <w:r w:rsidRPr="009A25E8">
              <w:rPr>
                <w:rFonts w:cs="Arial"/>
                <w:b/>
                <w:bCs/>
              </w:rPr>
              <w:t>ж</w:t>
            </w:r>
            <w:r w:rsidRPr="009A25E8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657A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Же</w:t>
            </w:r>
            <w:r w:rsidRPr="009A25E8">
              <w:rPr>
                <w:rFonts w:cs="Arial"/>
                <w:b/>
                <w:bCs/>
              </w:rPr>
              <w:t>н</w:t>
            </w:r>
            <w:r w:rsidRPr="009A25E8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486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277FA3">
            <w:pPr>
              <w:pStyle w:val="a8"/>
              <w:spacing w:before="120" w:after="240"/>
              <w:ind w:left="-85" w:right="284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44" w:name="_Toc340564037"/>
      <w:bookmarkStart w:id="45" w:name="_Toc343774785"/>
      <w:r w:rsidRPr="007E6256">
        <w:t>НАСЕЛЕНИЕ</w:t>
      </w:r>
      <w:r>
        <w:t xml:space="preserve"> Кемского муниципального </w:t>
      </w:r>
      <w:r w:rsidR="00EE7D65">
        <w:br/>
      </w:r>
      <w:r>
        <w:t>района</w:t>
      </w:r>
      <w:r w:rsidR="00EE7D65">
        <w:t xml:space="preserve"> </w:t>
      </w:r>
      <w:r w:rsidRPr="007E6256">
        <w:t xml:space="preserve">ПО ВОЗРАСТНЫМ ГРУППАМ, </w:t>
      </w:r>
      <w:r w:rsidR="00EE7D65">
        <w:br/>
      </w:r>
      <w:r w:rsidRPr="007E6256">
        <w:t>ПОЛУ И СОСТОЯНИЮ В БРАКЕ</w:t>
      </w:r>
      <w:bookmarkEnd w:id="44"/>
      <w:bookmarkEnd w:id="45"/>
    </w:p>
    <w:p w:rsidR="00A92E42" w:rsidRDefault="00A92E42" w:rsidP="00385690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9A25E8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Му</w:t>
            </w:r>
            <w:r w:rsidRPr="009A25E8">
              <w:rPr>
                <w:rFonts w:cs="Arial"/>
                <w:b/>
                <w:bCs/>
              </w:rPr>
              <w:t>ж</w:t>
            </w:r>
            <w:r w:rsidRPr="009A25E8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6514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4387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8B467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385690">
        <w:t>Продолжение табл. 3.13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8086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7933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4400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3418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803327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4688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C712B5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5996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5859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2916B4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882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137B2E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385690">
        <w:t>3.13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449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13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170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6B6457">
            <w:pPr>
              <w:pStyle w:val="a8"/>
              <w:spacing w:before="120" w:after="240"/>
              <w:ind w:left="-85" w:right="22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46" w:name="_Toc340564038"/>
      <w:bookmarkStart w:id="47" w:name="_Toc343774786"/>
      <w:r w:rsidRPr="007E6256">
        <w:t>НАСЕЛЕНИЕ</w:t>
      </w:r>
      <w:r>
        <w:t xml:space="preserve"> Кондопожского муниципал</w:t>
      </w:r>
      <w:r>
        <w:t>ь</w:t>
      </w:r>
      <w:r w:rsidR="00385690">
        <w:t>ного</w:t>
      </w:r>
      <w:r>
        <w:br/>
        <w:t>района</w:t>
      </w:r>
      <w:r w:rsidR="00385690">
        <w:t xml:space="preserve"> ПО ВОЗРАСТНЫМ ГРУППАМ,</w:t>
      </w:r>
      <w:r>
        <w:br/>
      </w:r>
      <w:r w:rsidRPr="007E6256">
        <w:t>ПОЛУ И СОСТОЯНИЮ В БРАКЕ</w:t>
      </w:r>
      <w:bookmarkEnd w:id="46"/>
      <w:bookmarkEnd w:id="47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14696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9712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7815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  <w:t xml:space="preserve">Продолжение табл. </w:t>
      </w:r>
      <w:r w:rsidR="009D36CF">
        <w:t>3.14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18928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9828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7910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1918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3993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11921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11460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7855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357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461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14724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7979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6443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1748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208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2960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505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938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153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55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3668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1849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1467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1033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b/>
                <w:color w:val="000000"/>
              </w:rPr>
            </w:pPr>
            <w:r w:rsidRPr="00F711EB">
              <w:rPr>
                <w:b/>
                <w:color w:val="000000"/>
              </w:rPr>
              <w:t>31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108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786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578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48" w:name="_Toc340564039"/>
      <w:bookmarkStart w:id="49" w:name="_Toc343774787"/>
      <w:r w:rsidRPr="007E6256">
        <w:t>НАСЕЛЕНИЕ</w:t>
      </w:r>
      <w:r>
        <w:t xml:space="preserve"> Лахденпохского</w:t>
      </w:r>
      <w:r w:rsidRPr="00EA613C">
        <w:t xml:space="preserve"> </w:t>
      </w:r>
      <w:r>
        <w:t>муниципал</w:t>
      </w:r>
      <w:r>
        <w:t>ь</w:t>
      </w:r>
      <w:r>
        <w:t>ного</w:t>
      </w:r>
      <w:r>
        <w:br/>
        <w:t>района ПО ВОЗРАСТНЫМ ГРУППАМ,</w:t>
      </w:r>
      <w:r>
        <w:br/>
      </w:r>
      <w:r w:rsidRPr="007E6256">
        <w:t>ПОЛУ И СОСТОЯНИЮ В БРАКЕ</w:t>
      </w:r>
      <w:bookmarkEnd w:id="48"/>
      <w:bookmarkEnd w:id="49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6446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8"/>
              <w:spacing w:before="120" w:after="240"/>
              <w:ind w:left="-85" w:right="-57"/>
              <w:jc w:val="right"/>
              <w:rPr>
                <w:color w:val="000000"/>
              </w:rPr>
            </w:pPr>
            <w:r w:rsidRPr="00F711EB">
              <w:rPr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689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Му</w:t>
            </w:r>
            <w:r w:rsidRPr="00A00530">
              <w:rPr>
                <w:rFonts w:cs="Arial"/>
                <w:b/>
                <w:bCs/>
              </w:rPr>
              <w:t>ж</w:t>
            </w:r>
            <w:r w:rsidRPr="00A00530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A00530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A00530">
              <w:rPr>
                <w:rFonts w:cs="Arial"/>
                <w:b/>
                <w:bCs/>
              </w:rPr>
              <w:t>Же</w:t>
            </w:r>
            <w:r w:rsidRPr="00A00530">
              <w:rPr>
                <w:rFonts w:cs="Arial"/>
                <w:b/>
                <w:bCs/>
              </w:rPr>
              <w:t>н</w:t>
            </w:r>
            <w:r w:rsidRPr="00A00530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692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50" w:name="_Toc340564040"/>
      <w:bookmarkStart w:id="51" w:name="_Toc343774788"/>
      <w:r w:rsidRPr="007E6256">
        <w:t>НАСЕЛЕНИЕ</w:t>
      </w:r>
      <w:r w:rsidR="009D36CF">
        <w:t xml:space="preserve"> Лоухского муниципального</w:t>
      </w:r>
      <w:r>
        <w:br/>
        <w:t>района</w:t>
      </w:r>
      <w:r w:rsidR="009D36CF">
        <w:t xml:space="preserve"> ПО ВОЗРАСТНЫМ ГРУППАМ,</w:t>
      </w:r>
      <w:r>
        <w:br/>
      </w:r>
      <w:r w:rsidRPr="007E6256">
        <w:t>ПОЛУ И СОСТОЯНИЮ В БРАКЕ</w:t>
      </w:r>
      <w:bookmarkEnd w:id="50"/>
      <w:bookmarkEnd w:id="51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Му</w:t>
            </w:r>
            <w:r w:rsidRPr="008D59F9">
              <w:rPr>
                <w:rFonts w:cs="Arial"/>
                <w:b/>
                <w:bCs/>
              </w:rPr>
              <w:t>ж</w:t>
            </w:r>
            <w:r w:rsidRPr="008D59F9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Же</w:t>
            </w:r>
            <w:r w:rsidRPr="008D59F9">
              <w:rPr>
                <w:rFonts w:cs="Arial"/>
                <w:b/>
                <w:bCs/>
              </w:rPr>
              <w:t>н</w:t>
            </w:r>
            <w:r w:rsidRPr="008D59F9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6820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6723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Му</w:t>
            </w:r>
            <w:r w:rsidRPr="008D59F9">
              <w:rPr>
                <w:rFonts w:cs="Arial"/>
                <w:b/>
                <w:bCs/>
              </w:rPr>
              <w:t>ж</w:t>
            </w:r>
            <w:r w:rsidRPr="008D59F9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Же</w:t>
            </w:r>
            <w:r w:rsidRPr="008D59F9">
              <w:rPr>
                <w:rFonts w:cs="Arial"/>
                <w:b/>
                <w:bCs/>
              </w:rPr>
              <w:t>н</w:t>
            </w:r>
            <w:r w:rsidRPr="008D59F9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4551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Му</w:t>
            </w:r>
            <w:r w:rsidRPr="008D59F9">
              <w:rPr>
                <w:rFonts w:cs="Arial"/>
                <w:b/>
                <w:bCs/>
              </w:rPr>
              <w:t>ж</w:t>
            </w:r>
            <w:r w:rsidRPr="008D59F9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Же</w:t>
            </w:r>
            <w:r w:rsidRPr="008D59F9">
              <w:rPr>
                <w:rFonts w:cs="Arial"/>
                <w:b/>
                <w:bCs/>
              </w:rPr>
              <w:t>н</w:t>
            </w:r>
            <w:r w:rsidRPr="008D59F9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52" w:name="_Toc340564041"/>
      <w:bookmarkStart w:id="53" w:name="_Toc343774789"/>
      <w:r w:rsidRPr="007E6256">
        <w:t>НАСЕЛЕНИЕ</w:t>
      </w:r>
      <w:r>
        <w:t xml:space="preserve"> Медвежьегорского</w:t>
      </w:r>
      <w:r w:rsidRPr="00EA613C">
        <w:t xml:space="preserve"> </w:t>
      </w:r>
      <w:r>
        <w:t>муниц</w:t>
      </w:r>
      <w:r>
        <w:t>и</w:t>
      </w:r>
      <w:r w:rsidR="009D36CF">
        <w:t>пального</w:t>
      </w:r>
      <w:r>
        <w:br/>
        <w:t xml:space="preserve">района </w:t>
      </w:r>
      <w:r w:rsidR="009D36CF">
        <w:t>ПО ВОЗРАСТНЫМ ГРУППАМ,</w:t>
      </w:r>
      <w:r>
        <w:br/>
      </w:r>
      <w:r w:rsidRPr="007E6256">
        <w:t>ПОЛУ И СОСТОЯНИЮ В БРАКЕ</w:t>
      </w:r>
      <w:bookmarkEnd w:id="52"/>
      <w:bookmarkEnd w:id="53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Му</w:t>
            </w:r>
            <w:r w:rsidRPr="008D59F9">
              <w:rPr>
                <w:rFonts w:cs="Arial"/>
                <w:b/>
                <w:bCs/>
              </w:rPr>
              <w:t>ж</w:t>
            </w:r>
            <w:r w:rsidRPr="008D59F9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12093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12093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7688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3.17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Же</w:t>
            </w:r>
            <w:r w:rsidRPr="008D59F9">
              <w:rPr>
                <w:rFonts w:cs="Arial"/>
                <w:b/>
                <w:bCs/>
              </w:rPr>
              <w:t>н</w:t>
            </w:r>
            <w:r w:rsidRPr="008D59F9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14507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14507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7688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3572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3.17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Му</w:t>
            </w:r>
            <w:r w:rsidRPr="008D59F9">
              <w:rPr>
                <w:rFonts w:cs="Arial"/>
                <w:b/>
                <w:bCs/>
              </w:rPr>
              <w:t>ж</w:t>
            </w:r>
            <w:r w:rsidRPr="008D59F9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3.17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Же</w:t>
            </w:r>
            <w:r w:rsidRPr="008D59F9">
              <w:rPr>
                <w:rFonts w:cs="Arial"/>
                <w:b/>
                <w:bCs/>
              </w:rPr>
              <w:t>н</w:t>
            </w:r>
            <w:r w:rsidRPr="008D59F9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3.17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Му</w:t>
            </w:r>
            <w:r w:rsidRPr="008D59F9">
              <w:rPr>
                <w:rFonts w:cs="Arial"/>
                <w:b/>
                <w:bCs/>
              </w:rPr>
              <w:t>ж</w:t>
            </w:r>
            <w:r w:rsidRPr="008D59F9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3.17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8D59F9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8D59F9">
              <w:rPr>
                <w:rFonts w:cs="Arial"/>
                <w:b/>
                <w:bCs/>
              </w:rPr>
              <w:t>Же</w:t>
            </w:r>
            <w:r w:rsidRPr="008D59F9">
              <w:rPr>
                <w:rFonts w:cs="Arial"/>
                <w:b/>
                <w:bCs/>
              </w:rPr>
              <w:t>н</w:t>
            </w:r>
            <w:r w:rsidRPr="008D59F9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54" w:name="_Toc340564042"/>
      <w:bookmarkStart w:id="55" w:name="_Toc343774790"/>
      <w:r w:rsidRPr="007E6256">
        <w:t>НАСЕЛЕНИЕ</w:t>
      </w:r>
      <w:r>
        <w:t xml:space="preserve"> Муезерского</w:t>
      </w:r>
      <w:r w:rsidRPr="00EA613C">
        <w:t xml:space="preserve"> </w:t>
      </w:r>
      <w:r w:rsidR="009D36CF">
        <w:t>муниципального</w:t>
      </w:r>
      <w:r w:rsidR="009D36CF">
        <w:br/>
        <w:t>района</w:t>
      </w:r>
      <w:r w:rsidRPr="007E6256">
        <w:t xml:space="preserve"> ПО ВОЗРАСТНЫМ ГРУППАМ,</w:t>
      </w:r>
      <w:r>
        <w:br/>
      </w:r>
      <w:r w:rsidRPr="007E6256">
        <w:t>ПОЛУ И СОСТОЯНИЮ В БРАКЕ</w:t>
      </w:r>
      <w:bookmarkEnd w:id="54"/>
      <w:bookmarkEnd w:id="55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Му</w:t>
            </w:r>
            <w:r w:rsidRPr="00591742">
              <w:rPr>
                <w:rFonts w:cs="Arial"/>
                <w:b/>
                <w:bCs/>
              </w:rPr>
              <w:t>ж</w:t>
            </w:r>
            <w:r w:rsidRPr="00591742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Же</w:t>
            </w:r>
            <w:r w:rsidRPr="00591742">
              <w:rPr>
                <w:rFonts w:cs="Arial"/>
                <w:b/>
                <w:bCs/>
              </w:rPr>
              <w:t>н</w:t>
            </w:r>
            <w:r w:rsidRPr="00591742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1390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3.18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Му</w:t>
            </w:r>
            <w:r w:rsidRPr="00591742">
              <w:rPr>
                <w:rFonts w:cs="Arial"/>
                <w:b/>
                <w:bCs/>
              </w:rPr>
              <w:t>ж</w:t>
            </w:r>
            <w:r w:rsidRPr="00591742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3.18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Же</w:t>
            </w:r>
            <w:r w:rsidRPr="00591742">
              <w:rPr>
                <w:rFonts w:cs="Arial"/>
                <w:b/>
                <w:bCs/>
              </w:rPr>
              <w:t>н</w:t>
            </w:r>
            <w:r w:rsidRPr="00591742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3.18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Му</w:t>
            </w:r>
            <w:r w:rsidRPr="00591742">
              <w:rPr>
                <w:rFonts w:cs="Arial"/>
                <w:b/>
                <w:bCs/>
              </w:rPr>
              <w:t>ж</w:t>
            </w:r>
            <w:r w:rsidRPr="00591742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3.18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Же</w:t>
            </w:r>
            <w:r w:rsidRPr="00591742">
              <w:rPr>
                <w:rFonts w:cs="Arial"/>
                <w:b/>
                <w:bCs/>
              </w:rPr>
              <w:t>н</w:t>
            </w:r>
            <w:r w:rsidRPr="00591742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1085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56" w:name="_Toc340564043"/>
      <w:bookmarkStart w:id="57" w:name="_Toc343774791"/>
      <w:r w:rsidRPr="007E6256">
        <w:t>НАСЕЛЕНИЕ</w:t>
      </w:r>
      <w:r>
        <w:t xml:space="preserve"> Олонецкого</w:t>
      </w:r>
      <w:r w:rsidRPr="00EA613C">
        <w:t xml:space="preserve"> </w:t>
      </w:r>
      <w:r w:rsidR="009D36CF">
        <w:t>муниципального</w:t>
      </w:r>
      <w:r>
        <w:br/>
        <w:t>района</w:t>
      </w:r>
      <w:r w:rsidR="009D36CF">
        <w:t xml:space="preserve"> ПО ВОЗРАСТНЫМ ГРУППАМ,</w:t>
      </w:r>
      <w:r>
        <w:br/>
      </w:r>
      <w:r w:rsidRPr="007E6256">
        <w:t>ПОЛУ И СОСТОЯНИЮ В БРАКЕ</w:t>
      </w:r>
      <w:bookmarkEnd w:id="56"/>
      <w:bookmarkEnd w:id="57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Му</w:t>
            </w:r>
            <w:r w:rsidRPr="00591742">
              <w:rPr>
                <w:rFonts w:cs="Arial"/>
                <w:b/>
                <w:bCs/>
              </w:rPr>
              <w:t>ж</w:t>
            </w:r>
            <w:r w:rsidRPr="00591742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3.19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Же</w:t>
            </w:r>
            <w:r w:rsidRPr="00591742">
              <w:rPr>
                <w:rFonts w:cs="Arial"/>
                <w:b/>
                <w:bCs/>
              </w:rPr>
              <w:t>н</w:t>
            </w:r>
            <w:r w:rsidRPr="00591742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10446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2565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3.19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Му</w:t>
            </w:r>
            <w:r w:rsidRPr="00591742">
              <w:rPr>
                <w:rFonts w:cs="Arial"/>
                <w:b/>
                <w:bCs/>
              </w:rPr>
              <w:t>ж</w:t>
            </w:r>
            <w:r w:rsidRPr="00591742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3.19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Же</w:t>
            </w:r>
            <w:r w:rsidRPr="00591742">
              <w:rPr>
                <w:rFonts w:cs="Arial"/>
                <w:b/>
                <w:bCs/>
              </w:rPr>
              <w:t>н</w:t>
            </w:r>
            <w:r w:rsidRPr="00591742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879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3.19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591742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591742">
              <w:rPr>
                <w:rFonts w:cs="Arial"/>
                <w:b/>
                <w:bCs/>
              </w:rPr>
              <w:t>Му</w:t>
            </w:r>
            <w:r w:rsidRPr="00591742">
              <w:rPr>
                <w:rFonts w:cs="Arial"/>
                <w:b/>
                <w:bCs/>
              </w:rPr>
              <w:t>ж</w:t>
            </w:r>
            <w:r w:rsidRPr="00591742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3.19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1686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58" w:name="_Toc340564044"/>
      <w:bookmarkStart w:id="59" w:name="_Toc343774792"/>
      <w:r w:rsidRPr="007E6256">
        <w:t>НАСЕЛЕНИЕ</w:t>
      </w:r>
      <w:r>
        <w:t xml:space="preserve"> питкярантского</w:t>
      </w:r>
      <w:r w:rsidRPr="00EA613C">
        <w:t xml:space="preserve"> </w:t>
      </w:r>
      <w:r>
        <w:t>муниципал</w:t>
      </w:r>
      <w:r>
        <w:t>ь</w:t>
      </w:r>
      <w:r w:rsidR="009D36CF">
        <w:t>ного</w:t>
      </w:r>
      <w:r>
        <w:br/>
        <w:t xml:space="preserve">района </w:t>
      </w:r>
      <w:r w:rsidR="009D36CF">
        <w:t>ПО ВОЗРАСТНЫМ ГРУППАМ,</w:t>
      </w:r>
      <w:r>
        <w:br/>
      </w:r>
      <w:r w:rsidRPr="007E6256">
        <w:t>ПОЛУ И СОСТОЯНИЮ В БРАКЕ</w:t>
      </w:r>
      <w:bookmarkEnd w:id="58"/>
      <w:bookmarkEnd w:id="59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5027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9361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5074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3.20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3.20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3.20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F76C2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RPr="00F76C2F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3.20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3974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3961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1005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60" w:name="_Toc340564045"/>
      <w:bookmarkStart w:id="61" w:name="_Toc343774793"/>
      <w:r w:rsidRPr="007E6256">
        <w:t>НАСЕЛЕНИЕ</w:t>
      </w:r>
      <w:r>
        <w:t xml:space="preserve"> Прионежского</w:t>
      </w:r>
      <w:r w:rsidRPr="00EA613C">
        <w:t xml:space="preserve"> </w:t>
      </w:r>
      <w:r>
        <w:t>муниципальн</w:t>
      </w:r>
      <w:r>
        <w:t>о</w:t>
      </w:r>
      <w:r w:rsidR="009D36CF">
        <w:t>го</w:t>
      </w:r>
      <w:r>
        <w:br/>
        <w:t xml:space="preserve">района </w:t>
      </w:r>
      <w:r w:rsidR="009D36CF">
        <w:t>ПО ВОЗРАСТНЫМ ГРУППАМ,</w:t>
      </w:r>
      <w:r>
        <w:br/>
      </w:r>
      <w:r w:rsidRPr="007E6256">
        <w:t>ПОЛУ И СОСТОЯНИЮ В БРАКЕ</w:t>
      </w:r>
      <w:bookmarkEnd w:id="60"/>
      <w:bookmarkEnd w:id="61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3.21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9610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62" w:name="_Toc340564046"/>
      <w:bookmarkStart w:id="63" w:name="_Toc343774794"/>
      <w:r w:rsidRPr="007E6256">
        <w:t>НАСЕЛЕНИЕ</w:t>
      </w:r>
      <w:r w:rsidR="009D36CF">
        <w:t xml:space="preserve"> Пряжинского муниципального</w:t>
      </w:r>
      <w:r>
        <w:br/>
        <w:t>района</w:t>
      </w:r>
      <w:r w:rsidRPr="007E6256">
        <w:t xml:space="preserve"> ПО ВОЗРАСТНЫМ </w:t>
      </w:r>
      <w:r w:rsidR="009D36CF">
        <w:t>ГРУППАМ,</w:t>
      </w:r>
      <w:r>
        <w:br/>
      </w:r>
      <w:r w:rsidRPr="007E6256">
        <w:t>ПОЛУ И СОСТОЯНИЮ В БРАКЕ</w:t>
      </w:r>
      <w:bookmarkEnd w:id="62"/>
      <w:bookmarkEnd w:id="63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3618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9D36CF" w:rsidRDefault="00A92E42" w:rsidP="009D36CF">
      <w:pPr>
        <w:pStyle w:val="a7"/>
        <w:jc w:val="right"/>
      </w:pPr>
      <w:r>
        <w:br w:type="page"/>
      </w:r>
      <w:r w:rsidR="009D36CF">
        <w:t>Продолжение табл. 3.22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1583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3.22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4952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4942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2644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RPr="006F727F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RPr="006F727F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64" w:name="_Toc340564047"/>
      <w:bookmarkStart w:id="65" w:name="_Toc343774795"/>
      <w:r w:rsidRPr="007E6256">
        <w:t>НАСЕЛЕНИЕ</w:t>
      </w:r>
      <w:r>
        <w:t xml:space="preserve"> Пудожского</w:t>
      </w:r>
      <w:r w:rsidRPr="00EA613C">
        <w:t xml:space="preserve"> </w:t>
      </w:r>
      <w:r>
        <w:t>муниципального</w:t>
      </w:r>
      <w:r>
        <w:br/>
        <w:t xml:space="preserve">района </w:t>
      </w:r>
      <w:r w:rsidRPr="007E6256">
        <w:t>ПО ВОЗРАСТНЫМ ГРУППАМ,</w:t>
      </w:r>
      <w:r>
        <w:br/>
      </w:r>
      <w:r w:rsidRPr="007E6256">
        <w:t>ПОЛУ И СОСТОЯНИЮ В БРАКЕ</w:t>
      </w:r>
      <w:bookmarkEnd w:id="64"/>
      <w:bookmarkEnd w:id="65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8022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7917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9613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2484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804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4585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3.23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66" w:name="_Toc340564048"/>
      <w:bookmarkStart w:id="67" w:name="_Toc343774796"/>
      <w:r w:rsidRPr="007E6256">
        <w:t>НАСЕЛЕНИЕ</w:t>
      </w:r>
      <w:r>
        <w:t xml:space="preserve"> Сегежского</w:t>
      </w:r>
      <w:r w:rsidRPr="00EA613C">
        <w:t xml:space="preserve"> </w:t>
      </w:r>
      <w:r w:rsidR="009D36CF">
        <w:t>муниципального</w:t>
      </w:r>
      <w:r>
        <w:br/>
        <w:t>района</w:t>
      </w:r>
      <w:r w:rsidR="009D36CF">
        <w:t xml:space="preserve"> ПО ВОЗРАСТНЫМ ГРУППАМ,</w:t>
      </w:r>
      <w:r>
        <w:br/>
      </w:r>
      <w:r w:rsidRPr="007E6256">
        <w:t>ПОЛУ И СОСТОЯНИЮ В БРАКЕ</w:t>
      </w:r>
      <w:bookmarkEnd w:id="66"/>
      <w:bookmarkEnd w:id="67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16485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17055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8843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6775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14122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8663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1048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16830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15594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8045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3583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3.24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68" w:name="_Toc340564049"/>
      <w:bookmarkStart w:id="69" w:name="_Toc343774797"/>
      <w:r w:rsidRPr="007E6256">
        <w:t>НАСЕЛЕНИЕ</w:t>
      </w:r>
      <w:r>
        <w:t xml:space="preserve"> Сортавальского муниципал</w:t>
      </w:r>
      <w:r>
        <w:t>ь</w:t>
      </w:r>
      <w:r w:rsidR="009D36CF">
        <w:t>ного</w:t>
      </w:r>
      <w:r>
        <w:br/>
        <w:t>района</w:t>
      </w:r>
      <w:r w:rsidR="009D36CF">
        <w:t xml:space="preserve"> ПО ВОЗРАСТНЫМ ГРУППАМ,</w:t>
      </w:r>
      <w:r>
        <w:br/>
      </w:r>
      <w:r w:rsidRPr="007E6256">
        <w:t>ПОЛУ И СОСТОЯНИЮ В БРАКЕ</w:t>
      </w:r>
      <w:bookmarkEnd w:id="68"/>
      <w:bookmarkEnd w:id="69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12076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11908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7555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6037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180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15011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14856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7673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155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RPr="00620F3D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</w:tr>
      <w:tr w:rsidR="00A92E42" w:rsidRPr="00620F3D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8999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5910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4751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11923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11808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6056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4880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2433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1317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ind w:lef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2909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3.25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64FFF">
      <w:pPr>
        <w:pStyle w:val="60"/>
      </w:pPr>
      <w:r>
        <w:br w:type="page"/>
      </w:r>
      <w:bookmarkStart w:id="70" w:name="_Toc340564050"/>
      <w:bookmarkStart w:id="71" w:name="_Toc343774798"/>
      <w:r w:rsidRPr="007E6256">
        <w:t>НАСЕЛЕНИЕ</w:t>
      </w:r>
      <w:r>
        <w:t xml:space="preserve"> Суоярвского</w:t>
      </w:r>
      <w:r w:rsidRPr="00EA613C">
        <w:t xml:space="preserve"> </w:t>
      </w:r>
      <w:r w:rsidR="009D36CF">
        <w:t>муниципального</w:t>
      </w:r>
      <w:r>
        <w:br/>
        <w:t xml:space="preserve">района </w:t>
      </w:r>
      <w:r w:rsidR="009D36CF">
        <w:t>ПО ВОЗРАСТНЫМ ГРУППАМ,</w:t>
      </w:r>
      <w:r>
        <w:br/>
      </w:r>
      <w:r w:rsidRPr="007E6256">
        <w:t>ПОЛУ И СОСТОЯНИЮ В БРАКЕ</w:t>
      </w:r>
      <w:bookmarkEnd w:id="70"/>
      <w:bookmarkEnd w:id="71"/>
    </w:p>
    <w:p w:rsidR="00A92E42" w:rsidRDefault="00A92E42" w:rsidP="009D36CF">
      <w:pPr>
        <w:pStyle w:val="a7"/>
        <w:spacing w:after="240"/>
      </w:pPr>
      <w:r>
        <w:t>(человек)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6843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4704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250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Городское и 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8649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4765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3775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840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2116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149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1172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3453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3315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2406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Же</w:t>
            </w:r>
            <w:r w:rsidRPr="00DB7A8D">
              <w:rPr>
                <w:rFonts w:cs="Arial"/>
                <w:b/>
                <w:bCs/>
              </w:rPr>
              <w:t>н</w:t>
            </w:r>
            <w:r w:rsidRPr="00DB7A8D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</w:t>
            </w:r>
            <w:r w:rsidRPr="001D00A6">
              <w:rPr>
                <w:b/>
                <w:bCs/>
              </w:rPr>
              <w:t>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4487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4349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2459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1994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947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138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A92E42" w:rsidRDefault="00A92E42" w:rsidP="00A92E42">
      <w:pPr>
        <w:pStyle w:val="a7"/>
        <w:jc w:val="right"/>
      </w:pPr>
      <w:r>
        <w:br w:type="page"/>
      </w:r>
      <w:r w:rsidR="009D36CF">
        <w:t>Продолжение табл. 3.26</w:t>
      </w:r>
    </w:p>
    <w:tbl>
      <w:tblPr>
        <w:tblW w:w="0" w:type="auto"/>
        <w:tblInd w:w="108" w:type="dxa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A92E42" w:rsidRPr="00F711EB" w:rsidTr="00A92E4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DB7A8D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DB7A8D">
              <w:rPr>
                <w:rFonts w:cs="Arial"/>
                <w:b/>
                <w:bCs/>
              </w:rPr>
              <w:t>Му</w:t>
            </w:r>
            <w:r w:rsidRPr="00DB7A8D">
              <w:rPr>
                <w:rFonts w:cs="Arial"/>
                <w:b/>
                <w:bCs/>
              </w:rPr>
              <w:t>ж</w:t>
            </w:r>
            <w:r w:rsidRPr="00DB7A8D">
              <w:rPr>
                <w:rFonts w:cs="Arial"/>
                <w:b/>
                <w:bCs/>
              </w:rPr>
              <w:t>чины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A92E42" w:rsidRPr="00CD3628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  <w:ind w:left="-57" w:right="-57"/>
            </w:pPr>
          </w:p>
        </w:tc>
      </w:tr>
      <w:tr w:rsidR="00A92E42" w:rsidRPr="00F711EB" w:rsidTr="00A92E4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42" w:rsidRPr="00CD3628" w:rsidRDefault="00A92E42" w:rsidP="00A92E4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E42" w:rsidRPr="00F711EB" w:rsidRDefault="00A92E42" w:rsidP="00A92E4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A92E42" w:rsidTr="00A92E4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92E42" w:rsidRPr="001D00A6" w:rsidRDefault="00A92E42" w:rsidP="00A92E4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3390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2298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532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645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196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160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20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A92E42" w:rsidTr="00A92E4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A92E42" w:rsidRPr="00F711EB" w:rsidRDefault="00A92E42" w:rsidP="00A92E4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A92E42" w:rsidTr="00A92E42">
        <w:tc>
          <w:tcPr>
            <w:tcW w:w="17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Default="00A92E42" w:rsidP="00A92E4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92E42" w:rsidRPr="00F711EB" w:rsidRDefault="00A92E42" w:rsidP="00A92E4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/>
    <w:p w:rsidR="00355E12" w:rsidRPr="00BF7504" w:rsidRDefault="00A92E42" w:rsidP="00355E12">
      <w:pPr>
        <w:pStyle w:val="a7"/>
        <w:jc w:val="right"/>
      </w:pPr>
      <w:r>
        <w:br w:type="page"/>
      </w:r>
      <w:r w:rsidR="00355E12">
        <w:t>Продолжение табл. 3.26</w:t>
      </w:r>
    </w:p>
    <w:tbl>
      <w:tblPr>
        <w:tblpPr w:leftFromText="180" w:rightFromText="180" w:vertAnchor="text" w:horzAnchor="margin" w:tblpY="65"/>
        <w:tblW w:w="0" w:type="auto"/>
        <w:tblLayout w:type="fixed"/>
        <w:tblLook w:val="01E0"/>
      </w:tblPr>
      <w:tblGrid>
        <w:gridCol w:w="1717"/>
        <w:gridCol w:w="745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</w:tblGrid>
      <w:tr w:rsidR="00355E12" w:rsidRPr="00F711EB" w:rsidTr="00355E12">
        <w:tc>
          <w:tcPr>
            <w:tcW w:w="1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12" w:rsidRPr="00CD3628" w:rsidRDefault="00355E12" w:rsidP="00355E1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9A25E8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/>
                <w:bCs/>
              </w:rPr>
            </w:pPr>
            <w:r w:rsidRPr="009A25E8">
              <w:rPr>
                <w:rFonts w:cs="Arial"/>
                <w:b/>
                <w:bCs/>
              </w:rPr>
              <w:t>Же</w:t>
            </w:r>
            <w:r w:rsidRPr="009A25E8">
              <w:rPr>
                <w:rFonts w:cs="Arial"/>
                <w:b/>
                <w:bCs/>
              </w:rPr>
              <w:t>н</w:t>
            </w:r>
            <w:r w:rsidRPr="009A25E8">
              <w:rPr>
                <w:rFonts w:cs="Arial"/>
                <w:b/>
                <w:bCs/>
              </w:rPr>
              <w:t>щины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  <w:tc>
          <w:tcPr>
            <w:tcW w:w="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CD3628" w:rsidRDefault="00355E12" w:rsidP="00355E12">
            <w:pPr>
              <w:pStyle w:val="a9"/>
              <w:spacing w:before="40" w:after="40"/>
              <w:ind w:left="-57" w:right="-57"/>
            </w:pPr>
            <w:r w:rsidRPr="00F711EB">
              <w:rPr>
                <w:rFonts w:cs="Arial"/>
                <w:bCs/>
              </w:rPr>
              <w:t>В том числе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Не ук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зав-</w:t>
            </w:r>
            <w:r w:rsidRPr="00F711EB">
              <w:rPr>
                <w:rFonts w:cs="Arial"/>
                <w:bCs/>
              </w:rPr>
              <w:br/>
              <w:t>шие 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</w:t>
            </w:r>
            <w:r w:rsidRPr="00F711EB">
              <w:rPr>
                <w:rFonts w:cs="Arial"/>
                <w:bCs/>
              </w:rPr>
              <w:t>я</w:t>
            </w:r>
            <w:r w:rsidRPr="00F711EB">
              <w:rPr>
                <w:rFonts w:cs="Arial"/>
                <w:bCs/>
              </w:rPr>
              <w:t>ние в браке</w:t>
            </w:r>
          </w:p>
        </w:tc>
      </w:tr>
      <w:tr w:rsidR="00355E12" w:rsidRPr="00CD3628" w:rsidTr="00355E1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12" w:rsidRPr="00CD3628" w:rsidRDefault="00355E12" w:rsidP="00355E12">
            <w:pPr>
              <w:pStyle w:val="a9"/>
              <w:spacing w:before="40" w:after="40"/>
              <w:ind w:left="-57" w:right="-57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с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стоя-</w:t>
            </w:r>
            <w:r w:rsidRPr="00F711EB">
              <w:rPr>
                <w:rFonts w:cs="Arial"/>
                <w:bCs/>
              </w:rPr>
              <w:br/>
              <w:t>щие в браке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из них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ник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гда не сост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яв-</w:t>
            </w:r>
            <w:r w:rsidRPr="00F711EB">
              <w:rPr>
                <w:rFonts w:cs="Arial"/>
                <w:bCs/>
              </w:rPr>
              <w:br/>
              <w:t>шие в браке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</w:t>
            </w:r>
            <w:r w:rsidRPr="00F711EB">
              <w:rPr>
                <w:rFonts w:cs="Arial"/>
                <w:bCs/>
              </w:rPr>
              <w:t>з</w:t>
            </w:r>
            <w:r w:rsidRPr="00F711EB">
              <w:rPr>
                <w:rFonts w:cs="Arial"/>
                <w:bCs/>
              </w:rPr>
              <w:t>веден-ные оф</w:t>
            </w:r>
            <w:r w:rsidRPr="00F711EB">
              <w:rPr>
                <w:rFonts w:cs="Arial"/>
                <w:bCs/>
              </w:rPr>
              <w:t>и</w:t>
            </w:r>
            <w:r w:rsidRPr="00F711EB">
              <w:rPr>
                <w:rFonts w:cs="Arial"/>
                <w:bCs/>
              </w:rPr>
              <w:t>циа-льно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раз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шед-шиеся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вд</w:t>
            </w:r>
            <w:r w:rsidRPr="00F711EB">
              <w:rPr>
                <w:rFonts w:cs="Arial"/>
                <w:bCs/>
              </w:rPr>
              <w:t>о</w:t>
            </w:r>
            <w:r w:rsidRPr="00F711EB">
              <w:rPr>
                <w:rFonts w:cs="Arial"/>
                <w:bCs/>
              </w:rPr>
              <w:t>вые</w:t>
            </w: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E12" w:rsidRPr="00CD3628" w:rsidRDefault="00355E12" w:rsidP="00355E12">
            <w:pPr>
              <w:pStyle w:val="a9"/>
              <w:spacing w:before="40" w:after="40"/>
              <w:ind w:left="-57" w:right="-57"/>
            </w:pPr>
          </w:p>
        </w:tc>
      </w:tr>
      <w:tr w:rsidR="00355E12" w:rsidRPr="00F711EB" w:rsidTr="00355E12">
        <w:tc>
          <w:tcPr>
            <w:tcW w:w="1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12" w:rsidRPr="00CD3628" w:rsidRDefault="00355E12" w:rsidP="00355E12">
            <w:pPr>
              <w:pStyle w:val="a9"/>
              <w:spacing w:before="40" w:after="40"/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з</w:t>
            </w:r>
            <w:r w:rsidRPr="00F711EB">
              <w:rPr>
                <w:rFonts w:cs="Arial"/>
                <w:bCs/>
              </w:rPr>
              <w:t>а</w:t>
            </w:r>
            <w:r w:rsidRPr="00F711EB">
              <w:rPr>
                <w:rFonts w:cs="Arial"/>
                <w:bCs/>
              </w:rPr>
              <w:t>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ind w:left="-57" w:right="-57"/>
              <w:rPr>
                <w:rFonts w:cs="Arial"/>
                <w:bCs/>
              </w:rPr>
            </w:pPr>
            <w:r w:rsidRPr="00F711EB">
              <w:rPr>
                <w:rFonts w:cs="Arial"/>
                <w:bCs/>
              </w:rPr>
              <w:t>в н</w:t>
            </w:r>
            <w:r w:rsidRPr="00F711EB">
              <w:rPr>
                <w:rFonts w:cs="Arial"/>
                <w:bCs/>
              </w:rPr>
              <w:t>е</w:t>
            </w:r>
            <w:r w:rsidRPr="00F711EB">
              <w:rPr>
                <w:rFonts w:cs="Arial"/>
                <w:bCs/>
              </w:rPr>
              <w:t>заре-</w:t>
            </w:r>
            <w:r w:rsidRPr="00F711EB">
              <w:rPr>
                <w:rFonts w:cs="Arial"/>
                <w:bCs/>
              </w:rPr>
              <w:br/>
              <w:t>гис</w:t>
            </w:r>
            <w:r w:rsidRPr="00F711EB">
              <w:rPr>
                <w:rFonts w:cs="Arial"/>
                <w:bCs/>
              </w:rPr>
              <w:t>т</w:t>
            </w:r>
            <w:r w:rsidRPr="00F711EB">
              <w:rPr>
                <w:rFonts w:cs="Arial"/>
                <w:bCs/>
              </w:rPr>
              <w:t>риро-</w:t>
            </w:r>
            <w:r w:rsidRPr="00F711EB">
              <w:rPr>
                <w:rFonts w:cs="Arial"/>
                <w:bCs/>
              </w:rPr>
              <w:br/>
              <w:t>ва</w:t>
            </w:r>
            <w:r w:rsidRPr="00F711EB">
              <w:rPr>
                <w:rFonts w:cs="Arial"/>
                <w:bCs/>
              </w:rPr>
              <w:t>н</w:t>
            </w:r>
            <w:r w:rsidRPr="00F711EB">
              <w:rPr>
                <w:rFonts w:cs="Arial"/>
                <w:bCs/>
              </w:rPr>
              <w:t>ном браке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E12" w:rsidRPr="00F711EB" w:rsidRDefault="00355E12" w:rsidP="00355E12">
            <w:pPr>
              <w:pStyle w:val="a9"/>
              <w:spacing w:before="40" w:after="40"/>
              <w:rPr>
                <w:rFonts w:cs="Arial"/>
                <w:bCs/>
              </w:rPr>
            </w:pPr>
          </w:p>
        </w:tc>
      </w:tr>
      <w:tr w:rsidR="00355E12" w:rsidTr="00355E12"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pStyle w:val="aa"/>
              <w:spacing w:before="120"/>
              <w:ind w:left="56"/>
              <w:jc w:val="left"/>
              <w:rPr>
                <w:b/>
              </w:rPr>
            </w:pPr>
          </w:p>
        </w:tc>
        <w:tc>
          <w:tcPr>
            <w:tcW w:w="746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5E12" w:rsidRPr="001D00A6" w:rsidRDefault="00355E12" w:rsidP="00355E12">
            <w:pPr>
              <w:pStyle w:val="a7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Сельское</w:t>
            </w:r>
            <w:r w:rsidRPr="001D00A6">
              <w:rPr>
                <w:b/>
                <w:bCs/>
              </w:rPr>
              <w:t xml:space="preserve"> население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pStyle w:val="aa"/>
              <w:spacing w:before="120"/>
              <w:ind w:left="56"/>
              <w:jc w:val="left"/>
              <w:rPr>
                <w:b/>
              </w:rPr>
            </w:pPr>
            <w:r w:rsidRPr="00F711EB">
              <w:rPr>
                <w:b/>
              </w:rPr>
              <w:t>Население в возрасте 16 лет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4151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2306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1781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525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366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234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76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1169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F711EB">
              <w:rPr>
                <w:rFonts w:cs="Arial"/>
                <w:b/>
                <w:bCs/>
                <w:color w:val="000000"/>
              </w:rPr>
              <w:t>11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в том числе в возрасте, лет: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</w:rPr>
            </w:pPr>
            <w:r w:rsidRPr="00F711EB">
              <w:rPr>
                <w:rFonts w:cs="Arial"/>
              </w:rPr>
              <w:t> 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16 – 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18 - 19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20 – 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25 – 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30 – 34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35 – 39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40 – 44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45 – 49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50 – 54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55 – 59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60 – 64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166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65 – 69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355E12" w:rsidTr="00355E12">
        <w:tc>
          <w:tcPr>
            <w:tcW w:w="1717" w:type="dxa"/>
            <w:tcBorders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/>
              <w:ind w:left="283"/>
              <w:jc w:val="left"/>
            </w:pPr>
            <w:r>
              <w:t>70 и более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221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197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690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vAlign w:val="bottom"/>
          </w:tcPr>
          <w:p w:rsidR="00355E12" w:rsidRPr="00F711EB" w:rsidRDefault="00355E12" w:rsidP="00355E12">
            <w:pPr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</w:tr>
      <w:tr w:rsidR="00355E12" w:rsidTr="00355E12">
        <w:tc>
          <w:tcPr>
            <w:tcW w:w="171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Default="00355E12" w:rsidP="00355E12">
            <w:pPr>
              <w:pStyle w:val="aa"/>
              <w:spacing w:before="120" w:after="240"/>
              <w:ind w:left="56"/>
              <w:jc w:val="left"/>
            </w:pPr>
            <w:r>
              <w:t>Возраст не ук</w:t>
            </w:r>
            <w:r>
              <w:t>а</w:t>
            </w:r>
            <w:r>
              <w:t>зан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55E12" w:rsidRPr="00F711EB" w:rsidRDefault="00355E12" w:rsidP="00355E12">
            <w:pPr>
              <w:spacing w:after="240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A92E42" w:rsidRDefault="00A92E42" w:rsidP="00A92E42">
      <w:pPr>
        <w:pStyle w:val="a7"/>
        <w:jc w:val="right"/>
      </w:pPr>
    </w:p>
    <w:p w:rsidR="00A92E42" w:rsidRPr="00BF7504" w:rsidRDefault="00A92E42" w:rsidP="00A92E42">
      <w:pPr>
        <w:pStyle w:val="a7"/>
        <w:jc w:val="right"/>
        <w:rPr>
          <w:lang w:val="en-US"/>
        </w:rPr>
      </w:pPr>
    </w:p>
    <w:p w:rsidR="00A92E42" w:rsidRDefault="00A92E42" w:rsidP="00A92E42">
      <w:pPr>
        <w:pStyle w:val="1"/>
        <w:spacing w:before="0" w:after="240"/>
        <w:ind w:left="426" w:hanging="360"/>
        <w:jc w:val="center"/>
        <w:sectPr w:rsidR="00A92E42" w:rsidSect="00A92E42">
          <w:headerReference w:type="default" r:id="rId35"/>
          <w:type w:val="continuous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A04EAA" w:rsidRDefault="00A04EAA" w:rsidP="00A04EAA">
      <w:pPr>
        <w:pStyle w:val="a"/>
        <w:pBdr>
          <w:bottom w:val="none" w:sz="0" w:space="0" w:color="auto"/>
        </w:pBdr>
        <w:sectPr w:rsidR="00A04EAA" w:rsidSect="00DB5F87">
          <w:headerReference w:type="default" r:id="rId36"/>
          <w:type w:val="continuous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  <w:bookmarkStart w:id="72" w:name="_Toc340564051"/>
    </w:p>
    <w:p w:rsidR="00A04EAA" w:rsidRPr="00CA29FE" w:rsidRDefault="00A04EAA" w:rsidP="00A04EAA">
      <w:pPr>
        <w:pStyle w:val="a"/>
        <w:pBdr>
          <w:bottom w:val="none" w:sz="0" w:space="0" w:color="auto"/>
        </w:pBdr>
      </w:pPr>
      <w:bookmarkStart w:id="73" w:name="_Toc343774799"/>
      <w:r>
        <w:t>УРОВеНь ОБРАЗОВАНИЯ</w:t>
      </w:r>
      <w:bookmarkEnd w:id="72"/>
      <w:bookmarkEnd w:id="73"/>
      <w:r w:rsidRPr="0034037D">
        <w:t xml:space="preserve"> </w:t>
      </w:r>
    </w:p>
    <w:p w:rsidR="00A04EAA" w:rsidRDefault="00A04EAA" w:rsidP="00A64FFF">
      <w:pPr>
        <w:pStyle w:val="60"/>
      </w:pPr>
      <w:bookmarkStart w:id="74" w:name="_Toc343774800"/>
      <w:r>
        <w:t>Уровень образования населения</w:t>
      </w:r>
      <w:bookmarkEnd w:id="74"/>
    </w:p>
    <w:p w:rsidR="00A04EAA" w:rsidRDefault="00A04EAA" w:rsidP="00A04EAA">
      <w:pPr>
        <w:pStyle w:val="a7"/>
        <w:spacing w:after="240"/>
      </w:pPr>
      <w:r>
        <w:t>(на 1000 человек в возрасте 15 лет и старше</w:t>
      </w:r>
      <w:r w:rsidR="006803BB">
        <w:t>, указавших уровень образования</w:t>
      </w:r>
      <w:r>
        <w:t>)</w:t>
      </w:r>
    </w:p>
    <w:tbl>
      <w:tblPr>
        <w:tblW w:w="9215" w:type="dxa"/>
        <w:jc w:val="center"/>
        <w:tblLayout w:type="fixed"/>
        <w:tblLook w:val="04A0"/>
      </w:tblPr>
      <w:tblGrid>
        <w:gridCol w:w="677"/>
        <w:gridCol w:w="1219"/>
        <w:gridCol w:w="1220"/>
        <w:gridCol w:w="1220"/>
        <w:gridCol w:w="1219"/>
        <w:gridCol w:w="1220"/>
        <w:gridCol w:w="1220"/>
        <w:gridCol w:w="1220"/>
      </w:tblGrid>
      <w:tr w:rsidR="00A04EAA" w:rsidRPr="00A128D3" w:rsidTr="00DB5F87">
        <w:trPr>
          <w:trHeight w:val="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A128D3" w:rsidRDefault="00A04EAA" w:rsidP="00DB5F87">
            <w:pPr>
              <w:pStyle w:val="a9"/>
              <w:spacing w:before="60" w:after="40"/>
              <w:ind w:left="-85" w:right="-85"/>
              <w:jc w:val="left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EAA" w:rsidRPr="00A128D3" w:rsidRDefault="00A04EAA" w:rsidP="00DB5F87">
            <w:pPr>
              <w:pStyle w:val="a9"/>
              <w:spacing w:before="60" w:after="40"/>
              <w:ind w:left="-85" w:right="-85"/>
            </w:pPr>
            <w:r>
              <w:t>Высшее професси</w:t>
            </w:r>
            <w:r>
              <w:t>о</w:t>
            </w:r>
            <w:r>
              <w:t>нальное (включая послевузо</w:t>
            </w:r>
            <w:r>
              <w:t>в</w:t>
            </w:r>
            <w:r>
              <w:t>ское)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AA" w:rsidRPr="00A128D3" w:rsidRDefault="00A04EAA" w:rsidP="00DB5F87">
            <w:pPr>
              <w:pStyle w:val="a9"/>
              <w:spacing w:before="60" w:after="40"/>
              <w:ind w:left="-85" w:right="-85"/>
            </w:pPr>
            <w:r>
              <w:t>Неполное высшее професси</w:t>
            </w:r>
            <w:r>
              <w:t>о</w:t>
            </w:r>
            <w:r>
              <w:t>нальное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AA" w:rsidRPr="00A128D3" w:rsidRDefault="00A04EAA" w:rsidP="00DB5F87">
            <w:pPr>
              <w:pStyle w:val="a9"/>
              <w:spacing w:before="60" w:after="40"/>
              <w:ind w:left="-85" w:right="-85"/>
            </w:pPr>
            <w:r>
              <w:t>Среднее професси</w:t>
            </w:r>
            <w:r>
              <w:t>о</w:t>
            </w:r>
            <w:r>
              <w:t>нальное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AA" w:rsidRPr="00A128D3" w:rsidRDefault="00A04EAA" w:rsidP="00DB5F87">
            <w:pPr>
              <w:pStyle w:val="a9"/>
              <w:spacing w:before="60" w:after="40"/>
              <w:ind w:left="-85" w:right="-85"/>
            </w:pPr>
            <w:r>
              <w:t>Начальное професси</w:t>
            </w:r>
            <w:r>
              <w:t>о</w:t>
            </w:r>
            <w:r>
              <w:t>нальное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AA" w:rsidRPr="00A128D3" w:rsidRDefault="00A04EAA" w:rsidP="00DB5F87">
            <w:pPr>
              <w:pStyle w:val="a9"/>
              <w:spacing w:before="60" w:after="40"/>
              <w:ind w:left="-85" w:right="-85"/>
            </w:pPr>
            <w:r>
              <w:t>Среднее (полное) общее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4EAA" w:rsidRPr="00907186" w:rsidRDefault="00A04EAA" w:rsidP="00DB5F87">
            <w:pPr>
              <w:pStyle w:val="a9"/>
              <w:spacing w:before="60" w:after="40"/>
              <w:ind w:left="-85" w:right="-85"/>
            </w:pPr>
            <w:r>
              <w:t>Основное общее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4EAA" w:rsidRPr="00907186" w:rsidRDefault="00A04EAA" w:rsidP="00DB5F87">
            <w:pPr>
              <w:pStyle w:val="a9"/>
              <w:spacing w:before="60" w:after="40"/>
              <w:ind w:left="-85" w:right="-85"/>
            </w:pPr>
            <w:r>
              <w:t>Начальное общее</w:t>
            </w:r>
          </w:p>
        </w:tc>
      </w:tr>
      <w:tr w:rsidR="00A04EAA" w:rsidRPr="00BA1D91" w:rsidTr="00DB5F87">
        <w:trPr>
          <w:trHeight w:val="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65180E" w:rsidRDefault="00A04EAA" w:rsidP="00DB5F87">
            <w:pPr>
              <w:pStyle w:val="aa"/>
              <w:spacing w:before="120"/>
              <w:ind w:left="0" w:right="-85" w:firstLine="0"/>
              <w:jc w:val="left"/>
            </w:pPr>
            <w: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360</w:t>
            </w:r>
          </w:p>
        </w:tc>
      </w:tr>
      <w:tr w:rsidR="00A04EAA" w:rsidRPr="00852F07" w:rsidTr="00DB5F87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65180E" w:rsidRDefault="00A04EAA" w:rsidP="00DB5F87">
            <w:pPr>
              <w:pStyle w:val="ab"/>
              <w:spacing w:before="120"/>
              <w:ind w:right="-85"/>
              <w:jc w:val="left"/>
            </w:pPr>
            <w:r>
              <w:t>1970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317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264</w:t>
            </w:r>
          </w:p>
        </w:tc>
      </w:tr>
      <w:tr w:rsidR="00A04EAA" w:rsidRPr="00852F07" w:rsidTr="00DB5F87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65180E" w:rsidRDefault="00A04EAA" w:rsidP="00DB5F87">
            <w:pPr>
              <w:pStyle w:val="ab"/>
              <w:spacing w:before="120"/>
              <w:ind w:right="-85"/>
              <w:jc w:val="left"/>
            </w:pPr>
            <w:r>
              <w:t>1979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145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</w:pPr>
            <w:r w:rsidRPr="00FC199D">
              <w:t>193</w:t>
            </w:r>
          </w:p>
        </w:tc>
      </w:tr>
      <w:tr w:rsidR="00A04EAA" w:rsidRPr="00852F07" w:rsidTr="00DB5F87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65180E" w:rsidRDefault="00A04EAA" w:rsidP="00DB5F87">
            <w:pPr>
              <w:pStyle w:val="ab"/>
              <w:spacing w:before="120"/>
              <w:ind w:right="-85"/>
              <w:jc w:val="left"/>
            </w:pPr>
            <w:r>
              <w:t>1989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129</w:t>
            </w:r>
          </w:p>
        </w:tc>
      </w:tr>
      <w:tr w:rsidR="00A04EAA" w:rsidRPr="00442FC0" w:rsidTr="00DB5F87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65180E" w:rsidRDefault="00A04EAA" w:rsidP="00DB5F87">
            <w:pPr>
              <w:pStyle w:val="ab"/>
              <w:spacing w:before="120"/>
              <w:ind w:right="-85"/>
              <w:jc w:val="left"/>
            </w:pPr>
            <w:r>
              <w:t>2002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13</w:t>
            </w:r>
            <w:r w:rsidR="00DE635C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2</w:t>
            </w:r>
            <w:r w:rsidR="00DE635C">
              <w:t>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17</w:t>
            </w:r>
            <w:r w:rsidR="00DE635C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 xml:space="preserve">     14</w:t>
            </w:r>
            <w:r w:rsidR="00DE635C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14</w:t>
            </w:r>
            <w:r w:rsidR="00DE635C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/>
            </w:pPr>
            <w:r w:rsidRPr="00FC199D">
              <w:t>77</w:t>
            </w:r>
          </w:p>
        </w:tc>
      </w:tr>
      <w:tr w:rsidR="00A04EAA" w:rsidRPr="00852F07" w:rsidTr="00DB5F87">
        <w:trPr>
          <w:trHeight w:val="20"/>
          <w:jc w:val="center"/>
        </w:trPr>
        <w:tc>
          <w:tcPr>
            <w:tcW w:w="6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4EAA" w:rsidRPr="00CD5415" w:rsidRDefault="00A04EAA" w:rsidP="00DB5F87">
            <w:pPr>
              <w:pStyle w:val="ab"/>
              <w:spacing w:before="120" w:after="240"/>
              <w:ind w:right="-85"/>
              <w:jc w:val="left"/>
            </w:pPr>
            <w:r>
              <w:t>2010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 w:rsidRPr="00FC199D">
              <w:t>19</w:t>
            </w:r>
            <w:r w:rsidR="00DE635C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 w:rsidRPr="00FC199D">
              <w:t>3</w:t>
            </w:r>
            <w:r w:rsidR="00DE635C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 w:rsidRPr="00FC199D">
              <w:t>3</w:t>
            </w:r>
            <w:r w:rsidR="00DE635C"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DE635C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 w:rsidRPr="00FC199D">
              <w:t>16</w:t>
            </w:r>
            <w:r w:rsidR="00DE635C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 w:rsidRPr="00FC199D">
              <w:t>12</w:t>
            </w:r>
            <w:r w:rsidR="00DE635C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EAA" w:rsidRPr="00FC199D" w:rsidRDefault="00A04EAA" w:rsidP="00DB5F87">
            <w:pPr>
              <w:pStyle w:val="a8"/>
              <w:tabs>
                <w:tab w:val="clear" w:pos="567"/>
                <w:tab w:val="decimal" w:pos="781"/>
              </w:tabs>
              <w:spacing w:before="120" w:after="240"/>
            </w:pPr>
            <w:r w:rsidRPr="00FC199D">
              <w:t>5</w:t>
            </w:r>
            <w:r w:rsidR="00DE635C">
              <w:t>4</w:t>
            </w:r>
          </w:p>
        </w:tc>
      </w:tr>
    </w:tbl>
    <w:p w:rsidR="00A04EAA" w:rsidRDefault="00A04EAA" w:rsidP="00A04EAA">
      <w:pPr>
        <w:pStyle w:val="a7"/>
      </w:pPr>
    </w:p>
    <w:p w:rsidR="00A04EAA" w:rsidRDefault="00A04EAA" w:rsidP="00A64FFF">
      <w:pPr>
        <w:pStyle w:val="60"/>
      </w:pPr>
      <w:bookmarkStart w:id="75" w:name="_Toc343774801"/>
      <w:r>
        <w:t>Населени</w:t>
      </w:r>
      <w:r w:rsidR="004826A4">
        <w:t>е</w:t>
      </w:r>
      <w:r>
        <w:t xml:space="preserve"> в</w:t>
      </w:r>
      <w:r w:rsidRPr="00143CE2">
        <w:t xml:space="preserve"> возраст</w:t>
      </w:r>
      <w:r>
        <w:t>е 15 лет</w:t>
      </w:r>
      <w:r>
        <w:br/>
        <w:t>и старше по уровню образования</w:t>
      </w:r>
      <w:bookmarkEnd w:id="75"/>
      <w:r w:rsidR="004826A4">
        <w:br/>
      </w:r>
    </w:p>
    <w:tbl>
      <w:tblPr>
        <w:tblW w:w="0" w:type="auto"/>
        <w:tblLook w:val="01E0"/>
      </w:tblPr>
      <w:tblGrid>
        <w:gridCol w:w="3348"/>
        <w:gridCol w:w="1484"/>
        <w:gridCol w:w="1485"/>
        <w:gridCol w:w="1484"/>
        <w:gridCol w:w="1485"/>
      </w:tblGrid>
      <w:tr w:rsidR="00A04EAA" w:rsidTr="00DB5F87">
        <w:tc>
          <w:tcPr>
            <w:tcW w:w="33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  <w:jc w:val="left"/>
            </w:pP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</w:pPr>
            <w:r>
              <w:t>Человек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</w:pPr>
            <w:r>
              <w:t>На 1000 человек</w:t>
            </w:r>
          </w:p>
        </w:tc>
      </w:tr>
      <w:tr w:rsidR="00A04EAA" w:rsidTr="00DB5F87">
        <w:tc>
          <w:tcPr>
            <w:tcW w:w="33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  <w:jc w:val="left"/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</w:pPr>
            <w:r>
              <w:t>2002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</w:pPr>
            <w:r>
              <w:t>2010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</w:pPr>
            <w:r>
              <w:t>2002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Default="00A04EAA" w:rsidP="00DB5F87">
            <w:pPr>
              <w:pStyle w:val="a9"/>
              <w:spacing w:before="40" w:after="40"/>
            </w:pPr>
            <w:r>
              <w:t>2010</w:t>
            </w:r>
          </w:p>
        </w:tc>
      </w:tr>
      <w:tr w:rsidR="00A04EAA" w:rsidTr="00DB5F87">
        <w:tc>
          <w:tcPr>
            <w:tcW w:w="3348" w:type="dxa"/>
            <w:tcBorders>
              <w:top w:val="single" w:sz="6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jc w:val="left"/>
            </w:pPr>
            <w:r>
              <w:t>Население, указавшее уровень образования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93693C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  <w:rPr>
                <w:b/>
              </w:rPr>
            </w:pPr>
            <w:r w:rsidRPr="0093693C">
              <w:rPr>
                <w:b/>
              </w:rPr>
              <w:t>596601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93693C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  <w:rPr>
                <w:b/>
              </w:rPr>
            </w:pPr>
            <w:r w:rsidRPr="0093693C">
              <w:rPr>
                <w:b/>
              </w:rPr>
              <w:t>529129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93693C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  <w:rPr>
                <w:b/>
              </w:rPr>
            </w:pPr>
            <w:r w:rsidRPr="0093693C">
              <w:rPr>
                <w:b/>
              </w:rPr>
              <w:t>1000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93693C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  <w:rPr>
                <w:b/>
              </w:rPr>
            </w:pPr>
            <w:r w:rsidRPr="0093693C">
              <w:rPr>
                <w:b/>
              </w:rPr>
              <w:t>1000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340"/>
              <w:jc w:val="left"/>
            </w:pPr>
            <w:r>
              <w:t xml:space="preserve">в том числе: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 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 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 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340"/>
              <w:jc w:val="left"/>
            </w:pPr>
            <w:r>
              <w:t>имеют профессиональное о</w:t>
            </w:r>
            <w:r>
              <w:t>б</w:t>
            </w:r>
            <w:r>
              <w:t>разование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 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 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 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 xml:space="preserve">высшее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82367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104577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138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198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793"/>
              <w:jc w:val="left"/>
            </w:pPr>
            <w:r>
              <w:t>из него послевузовское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1280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2343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2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4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>неполное высшее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13381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17424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2</w:t>
            </w:r>
            <w:r w:rsidR="00DE531E">
              <w:t>2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33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>среднее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167281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178108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280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>
              <w:t>33</w:t>
            </w:r>
            <w:r w:rsidR="00DE531E">
              <w:t>7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>начальное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105516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42927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177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81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340"/>
              <w:jc w:val="left"/>
            </w:pPr>
            <w:r>
              <w:t>имеют общее образование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>среднее (полное)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88918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87796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149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166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 xml:space="preserve">основное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88233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66942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148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127</w:t>
            </w:r>
          </w:p>
        </w:tc>
      </w:tr>
      <w:tr w:rsidR="00A04EAA" w:rsidTr="00DB5F87">
        <w:tc>
          <w:tcPr>
            <w:tcW w:w="3348" w:type="dxa"/>
            <w:tcBorders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/>
              <w:ind w:left="567"/>
              <w:jc w:val="left"/>
            </w:pPr>
            <w:r>
              <w:t xml:space="preserve">начальное 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46221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28699</w:t>
            </w:r>
          </w:p>
        </w:tc>
        <w:tc>
          <w:tcPr>
            <w:tcW w:w="148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207097">
              <w:t>77</w:t>
            </w:r>
          </w:p>
        </w:tc>
        <w:tc>
          <w:tcPr>
            <w:tcW w:w="1485" w:type="dxa"/>
            <w:tcBorders>
              <w:lef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/>
              <w:jc w:val="left"/>
            </w:pPr>
            <w:r w:rsidRPr="00460001">
              <w:t>54</w:t>
            </w:r>
          </w:p>
        </w:tc>
      </w:tr>
      <w:tr w:rsidR="00A04EAA" w:rsidTr="00DB5F87">
        <w:tc>
          <w:tcPr>
            <w:tcW w:w="3348" w:type="dxa"/>
            <w:tcBorders>
              <w:bottom w:val="double" w:sz="4" w:space="0" w:color="auto"/>
              <w:right w:val="single" w:sz="6" w:space="0" w:color="auto"/>
            </w:tcBorders>
          </w:tcPr>
          <w:p w:rsidR="00A04EAA" w:rsidRDefault="00A04EAA" w:rsidP="00DB5F87">
            <w:pPr>
              <w:pStyle w:val="aa"/>
              <w:spacing w:before="120" w:after="240"/>
              <w:ind w:left="340"/>
              <w:jc w:val="left"/>
            </w:pPr>
            <w:r>
              <w:t>не имеют начального общего образования</w:t>
            </w:r>
          </w:p>
        </w:tc>
        <w:tc>
          <w:tcPr>
            <w:tcW w:w="148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 w:after="240"/>
              <w:jc w:val="left"/>
            </w:pPr>
            <w:r w:rsidRPr="00207097">
              <w:t>4684</w:t>
            </w: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 w:after="240"/>
              <w:jc w:val="left"/>
            </w:pPr>
            <w:r w:rsidRPr="00460001">
              <w:t>2656</w:t>
            </w:r>
          </w:p>
        </w:tc>
        <w:tc>
          <w:tcPr>
            <w:tcW w:w="148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207097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 w:after="240"/>
              <w:jc w:val="left"/>
            </w:pPr>
            <w:r w:rsidRPr="00207097">
              <w:t>8</w:t>
            </w: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460001" w:rsidRDefault="00A04EAA" w:rsidP="00DB5F87">
            <w:pPr>
              <w:pStyle w:val="a8"/>
              <w:tabs>
                <w:tab w:val="clear" w:pos="567"/>
                <w:tab w:val="decimal" w:pos="928"/>
              </w:tabs>
              <w:spacing w:before="120" w:after="240"/>
              <w:jc w:val="left"/>
            </w:pPr>
            <w:r w:rsidRPr="00460001">
              <w:t>5</w:t>
            </w:r>
          </w:p>
        </w:tc>
      </w:tr>
    </w:tbl>
    <w:p w:rsidR="00A04EAA" w:rsidRDefault="00A04EAA" w:rsidP="00A04EAA">
      <w:pPr>
        <w:pStyle w:val="a7"/>
      </w:pPr>
    </w:p>
    <w:p w:rsidR="00A04EAA" w:rsidRDefault="00A04EAA" w:rsidP="00A04EAA">
      <w:pPr>
        <w:pStyle w:val="a0"/>
        <w:spacing w:after="240"/>
        <w:ind w:left="1419"/>
        <w:sectPr w:rsidR="00A04EAA" w:rsidSect="00A04EAA">
          <w:headerReference w:type="default" r:id="rId37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</w:p>
    <w:p w:rsidR="00A04EAA" w:rsidRDefault="00A04EAA" w:rsidP="00A64FFF">
      <w:pPr>
        <w:pStyle w:val="60"/>
      </w:pPr>
      <w:bookmarkStart w:id="76" w:name="_Toc343774802"/>
      <w:r>
        <w:t>Изменение уровня образования насел</w:t>
      </w:r>
      <w:r>
        <w:t>е</w:t>
      </w:r>
      <w:r>
        <w:t>ния</w:t>
      </w:r>
      <w:r>
        <w:br/>
        <w:t>в возрасте 15 лет и старше</w:t>
      </w:r>
      <w:bookmarkEnd w:id="76"/>
    </w:p>
    <w:p w:rsidR="00A04EAA" w:rsidRDefault="00A04EAA" w:rsidP="00A04EAA">
      <w:pPr>
        <w:pStyle w:val="a7"/>
        <w:spacing w:after="240"/>
      </w:pPr>
      <w:r>
        <w:t>(на 1000 человек, указавших уровень образования)</w:t>
      </w:r>
    </w:p>
    <w:p w:rsidR="00A04EAA" w:rsidRDefault="00643517" w:rsidP="00A04EAA">
      <w:r>
        <w:rPr>
          <w:noProof/>
        </w:rPr>
        <w:pict>
          <v:shape id="_x0000_s1396" type="#_x0000_t75" style="position:absolute;left:0;text-align:left;margin-left:-3.8pt;margin-top:3.6pt;width:451.45pt;height:481.15pt;z-index:3;visibility:visible;mso-wrap-distance-left:10.92pt;mso-wrap-distance-top:21.12pt;mso-wrap-distance-right:15.53pt;mso-wrap-distance-bottom:10.92pt">
            <v:imagedata r:id="rId38" o:title=""/>
          </v:shape>
          <o:OLEObject Type="Embed" ProgID="Excel.Chart.8" ShapeID="_x0000_s1396" DrawAspect="Content" ObjectID="_1422181110" r:id="rId39">
            <o:FieldCodes>\s</o:FieldCodes>
          </o:OLEObject>
        </w:pict>
      </w:r>
    </w:p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04EAA"/>
    <w:p w:rsidR="00A04EAA" w:rsidRDefault="00A04EAA" w:rsidP="00A64FFF">
      <w:pPr>
        <w:pStyle w:val="60"/>
      </w:pPr>
      <w:r>
        <w:br w:type="page"/>
      </w:r>
      <w:bookmarkStart w:id="77" w:name="_Toc343774803"/>
      <w:r>
        <w:t>Уровень образования населения в возрасте 15 лет и старше по отдельным возрастным группам</w:t>
      </w:r>
      <w:bookmarkEnd w:id="77"/>
      <w:r w:rsidR="004A3139">
        <w:rPr>
          <w:lang w:val="en-US"/>
        </w:rPr>
        <w:br/>
      </w:r>
    </w:p>
    <w:tbl>
      <w:tblPr>
        <w:tblW w:w="9288" w:type="dxa"/>
        <w:tblLayout w:type="fixed"/>
        <w:tblLook w:val="01E0"/>
      </w:tblPr>
      <w:tblGrid>
        <w:gridCol w:w="136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A04EAA" w:rsidRPr="00BF1692" w:rsidTr="00DB5F87">
        <w:tc>
          <w:tcPr>
            <w:tcW w:w="13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Ук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завшие ур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вень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ния</w:t>
            </w:r>
          </w:p>
        </w:tc>
        <w:tc>
          <w:tcPr>
            <w:tcW w:w="712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 том числе</w:t>
            </w:r>
          </w:p>
        </w:tc>
      </w:tr>
      <w:tr w:rsidR="00A04EAA" w:rsidRPr="00BF1692" w:rsidTr="00DB5F87">
        <w:tc>
          <w:tcPr>
            <w:tcW w:w="1368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имеют профессиональное образование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чальн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го о</w:t>
            </w:r>
            <w:r>
              <w:rPr>
                <w:rFonts w:cs="Arial"/>
                <w:color w:val="000000"/>
              </w:rPr>
              <w:t>б</w:t>
            </w:r>
            <w:r>
              <w:rPr>
                <w:rFonts w:cs="Arial"/>
                <w:color w:val="000000"/>
              </w:rPr>
              <w:t>щего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ния</w:t>
            </w:r>
          </w:p>
        </w:tc>
      </w:tr>
      <w:tr w:rsidR="00A04EAA" w:rsidRPr="00BF1692" w:rsidTr="00DB5F87">
        <w:tc>
          <w:tcPr>
            <w:tcW w:w="13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spacing w:before="40" w:after="40" w:line="240" w:lineRule="exact"/>
              <w:ind w:left="-85" w:right="-8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посл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вузо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ское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 xml:space="preserve">ное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</w:t>
            </w:r>
            <w:r>
              <w:rPr>
                <w:rFonts w:cs="Arial"/>
                <w:color w:val="000000"/>
              </w:rPr>
              <w:t>д</w:t>
            </w:r>
            <w:r>
              <w:rPr>
                <w:rFonts w:cs="Arial"/>
                <w:color w:val="000000"/>
              </w:rPr>
              <w:t>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A04EAA" w:rsidRPr="00F711EB" w:rsidTr="00DB5F87">
        <w:tc>
          <w:tcPr>
            <w:tcW w:w="136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40"/>
              <w:ind w:left="56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</w:t>
            </w:r>
            <w:r>
              <w:rPr>
                <w:rFonts w:cs="Arial"/>
                <w:b/>
                <w:color w:val="000000"/>
              </w:rPr>
              <w:t xml:space="preserve"> насел</w:t>
            </w:r>
            <w:r>
              <w:rPr>
                <w:rFonts w:cs="Arial"/>
                <w:b/>
                <w:color w:val="000000"/>
              </w:rPr>
              <w:t>е</w:t>
            </w:r>
            <w:r>
              <w:rPr>
                <w:rFonts w:cs="Arial"/>
                <w:b/>
                <w:color w:val="000000"/>
              </w:rPr>
              <w:t>ние, чел</w:t>
            </w:r>
            <w:r>
              <w:rPr>
                <w:rFonts w:cs="Arial"/>
                <w:b/>
                <w:color w:val="000000"/>
              </w:rPr>
              <w:t>о</w:t>
            </w:r>
            <w:r>
              <w:rPr>
                <w:rFonts w:cs="Arial"/>
                <w:b/>
                <w:color w:val="000000"/>
              </w:rPr>
              <w:t>век</w:t>
            </w:r>
          </w:p>
        </w:tc>
        <w:tc>
          <w:tcPr>
            <w:tcW w:w="79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529129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2343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102234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17424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178108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42927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87796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66942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28699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2656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</w:t>
            </w:r>
            <w:r w:rsidRPr="00F711EB">
              <w:rPr>
                <w:rFonts w:cs="Arial"/>
                <w:color w:val="000000"/>
              </w:rPr>
              <w:t>с</w:t>
            </w:r>
            <w:r w:rsidRPr="00F711EB">
              <w:rPr>
                <w:rFonts w:cs="Arial"/>
                <w:color w:val="000000"/>
              </w:rPr>
              <w:t>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 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18266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2460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13231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2509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53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13291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846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1423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1060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7038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2716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45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48467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6086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7145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14902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5284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9330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4841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591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181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50470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389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13904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2903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15381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4700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7762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4644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610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177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47909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387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13127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1692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15169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3783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7911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5078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577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185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46111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345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11175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1192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16922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3967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7918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4017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416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159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40141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9167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17637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4126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5997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232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114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47692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179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10111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653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21061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5217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8041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2027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302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101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53352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179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10175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556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23190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5447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9863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3290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514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138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49227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9478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19954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4341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8961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4851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886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91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36248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7757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13931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2297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5773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4806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1090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51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16547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3383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4942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729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2224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3160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1795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54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61408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7871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489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13594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1965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4518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12463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19014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1307</w:t>
            </w:r>
          </w:p>
        </w:tc>
      </w:tr>
      <w:tr w:rsidR="00A04EAA" w:rsidRPr="00F711EB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20"/>
              <w:ind w:left="56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</w:t>
            </w:r>
            <w:r>
              <w:rPr>
                <w:rFonts w:cs="Arial"/>
                <w:b/>
                <w:color w:val="000000"/>
              </w:rPr>
              <w:t xml:space="preserve"> насел</w:t>
            </w:r>
            <w:r>
              <w:rPr>
                <w:rFonts w:cs="Arial"/>
                <w:b/>
                <w:color w:val="000000"/>
              </w:rPr>
              <w:t>е</w:t>
            </w:r>
            <w:r>
              <w:rPr>
                <w:rFonts w:cs="Arial"/>
                <w:b/>
                <w:color w:val="000000"/>
              </w:rPr>
              <w:t>ние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193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33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337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81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166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127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54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00093E" w:rsidRDefault="00A04EAA" w:rsidP="00DB5F87">
            <w:pPr>
              <w:pStyle w:val="a8"/>
              <w:ind w:left="-57" w:right="-57"/>
              <w:jc w:val="right"/>
              <w:rPr>
                <w:b/>
              </w:rPr>
            </w:pPr>
            <w:r w:rsidRPr="0000093E">
              <w:rPr>
                <w:b/>
              </w:rPr>
              <w:t>5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</w:t>
            </w:r>
            <w:r w:rsidRPr="00F711EB">
              <w:rPr>
                <w:rFonts w:cs="Arial"/>
                <w:color w:val="000000"/>
              </w:rPr>
              <w:t>с</w:t>
            </w:r>
            <w:r w:rsidRPr="00F711EB">
              <w:rPr>
                <w:rFonts w:cs="Arial"/>
                <w:color w:val="000000"/>
              </w:rPr>
              <w:t>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 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724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6438BE" w:rsidP="00DB5F87">
            <w:pPr>
              <w:pStyle w:val="a8"/>
              <w:ind w:left="-57" w:right="-57"/>
              <w:jc w:val="right"/>
            </w:pPr>
            <w: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530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204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147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307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275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305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154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274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317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165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242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367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172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87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228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439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149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212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441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169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435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405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88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182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99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384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63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159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133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30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</w:t>
            </w:r>
          </w:p>
        </w:tc>
      </w:tr>
      <w:tr w:rsidR="00A04EAA" w:rsidRPr="00BF1692" w:rsidTr="00DB5F87">
        <w:tc>
          <w:tcPr>
            <w:tcW w:w="1368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792" w:type="dxa"/>
            <w:tcBorders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204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299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44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135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191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108</w:t>
            </w:r>
          </w:p>
        </w:tc>
        <w:tc>
          <w:tcPr>
            <w:tcW w:w="792" w:type="dxa"/>
            <w:tcBorders>
              <w:lef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ind w:left="-57" w:right="-57"/>
              <w:jc w:val="right"/>
            </w:pPr>
            <w:r w:rsidRPr="00A86C40">
              <w:t>3</w:t>
            </w:r>
          </w:p>
        </w:tc>
      </w:tr>
      <w:tr w:rsidR="00A04EAA" w:rsidRPr="00BF1692" w:rsidTr="00DB5F87">
        <w:tc>
          <w:tcPr>
            <w:tcW w:w="136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20" w:after="2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pStyle w:val="a8"/>
              <w:spacing w:after="240"/>
              <w:ind w:left="-57" w:right="-57"/>
              <w:jc w:val="right"/>
            </w:pPr>
            <w:r>
              <w:t>1000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3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128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8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221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32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74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203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310</w:t>
            </w:r>
          </w:p>
        </w:tc>
        <w:tc>
          <w:tcPr>
            <w:tcW w:w="79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A86C40" w:rsidRDefault="00A04EAA" w:rsidP="00DB5F87">
            <w:pPr>
              <w:pStyle w:val="a8"/>
              <w:spacing w:after="240"/>
              <w:ind w:left="-57" w:right="-57"/>
              <w:jc w:val="right"/>
            </w:pPr>
            <w:r w:rsidRPr="00A86C40">
              <w:t>21</w:t>
            </w:r>
          </w:p>
        </w:tc>
      </w:tr>
    </w:tbl>
    <w:p w:rsidR="00A04EAA" w:rsidRDefault="00A04EAA" w:rsidP="00A64FFF">
      <w:pPr>
        <w:pStyle w:val="60"/>
      </w:pPr>
      <w:r>
        <w:br w:type="page"/>
      </w:r>
      <w:bookmarkStart w:id="78" w:name="_Toc343774804"/>
      <w:r>
        <w:t>Уровень образования населения</w:t>
      </w:r>
      <w:r>
        <w:br/>
        <w:t>по возрастным группам</w:t>
      </w:r>
      <w:bookmarkEnd w:id="78"/>
    </w:p>
    <w:p w:rsidR="00A04EAA" w:rsidRDefault="00A04EAA" w:rsidP="00A04EAA">
      <w:pPr>
        <w:pStyle w:val="a7"/>
        <w:spacing w:after="240"/>
      </w:pPr>
      <w:r>
        <w:t>(на 1000 человек соответствующего пола и возраста, указавших уровень образования)</w:t>
      </w:r>
    </w:p>
    <w:p w:rsidR="00A04EAA" w:rsidRDefault="00076BB7" w:rsidP="00A04EAA">
      <w:r>
        <w:object w:dxaOrig="8587" w:dyaOrig="11927">
          <v:shape id="_x0000_i1025" type="#_x0000_t75" style="width:429pt;height:596.25pt" o:ole="">
            <v:imagedata r:id="rId40" o:title=""/>
          </v:shape>
          <o:OLEObject Type="Embed" ProgID="MSGraph.Chart.8" ShapeID="_x0000_i1025" DrawAspect="Content" ObjectID="_1422181107" r:id="rId41">
            <o:FieldCodes>\s</o:FieldCodes>
          </o:OLEObject>
        </w:object>
      </w:r>
    </w:p>
    <w:p w:rsidR="00A04EAA" w:rsidRDefault="00A04EAA" w:rsidP="00A04EAA"/>
    <w:p w:rsidR="00A04EAA" w:rsidRDefault="00A04EAA" w:rsidP="00A64FFF">
      <w:pPr>
        <w:pStyle w:val="60"/>
      </w:pPr>
      <w:r>
        <w:br w:type="page"/>
      </w:r>
      <w:bookmarkStart w:id="79" w:name="_Toc343774805"/>
      <w:r>
        <w:t>Уровень образования мужчин и женщин</w:t>
      </w:r>
      <w:r>
        <w:br/>
        <w:t>в возрасте 15 лет и старше</w:t>
      </w:r>
      <w:r>
        <w:br/>
        <w:t>по отдельным возрастным группам</w:t>
      </w:r>
      <w:bookmarkEnd w:id="79"/>
    </w:p>
    <w:p w:rsidR="00A04EAA" w:rsidRDefault="00A04EAA" w:rsidP="00A04EAA">
      <w:pPr>
        <w:pStyle w:val="a7"/>
        <w:spacing w:after="240"/>
      </w:pPr>
      <w:r>
        <w:t>(на 1000 человек соответствующего пола и возраста, указавших уровень образования)</w:t>
      </w:r>
    </w:p>
    <w:tbl>
      <w:tblPr>
        <w:tblW w:w="9288" w:type="dxa"/>
        <w:tblLayout w:type="fixed"/>
        <w:tblLook w:val="01E0"/>
      </w:tblPr>
      <w:tblGrid>
        <w:gridCol w:w="1728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04EAA" w:rsidRPr="00BF1692" w:rsidTr="00DB5F87">
        <w:tc>
          <w:tcPr>
            <w:tcW w:w="172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Имеют профессиональное образование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A04EAA" w:rsidRPr="00BF1692" w:rsidTr="00DB5F87">
        <w:tc>
          <w:tcPr>
            <w:tcW w:w="172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spacing w:before="40" w:after="40"/>
              <w:ind w:left="-85" w:right="-8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посл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вузо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ское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2C097E" w:rsidRPr="00F711EB" w:rsidTr="00DB5F87"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C097E" w:rsidRPr="00F711EB" w:rsidRDefault="002C097E" w:rsidP="00DB5F87">
            <w:pPr>
              <w:pStyle w:val="aa"/>
              <w:spacing w:before="40"/>
              <w:ind w:left="56" w:right="-57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161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318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108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186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145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</w:rPr>
            </w:pPr>
            <w:r w:rsidRPr="005901F2">
              <w:rPr>
                <w:b/>
              </w:rPr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F711EB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724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141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104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446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264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143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190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128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165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102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177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184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347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191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128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185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61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173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399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206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9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220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82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345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112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202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123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87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174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37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62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134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197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101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  <w:r w:rsidRPr="005901F2">
              <w:t>2</w:t>
            </w:r>
          </w:p>
        </w:tc>
      </w:tr>
      <w:tr w:rsidR="002C097E" w:rsidRPr="00BF1692" w:rsidTr="002C097E">
        <w:tc>
          <w:tcPr>
            <w:tcW w:w="1728" w:type="dxa"/>
            <w:tcBorders>
              <w:right w:val="single" w:sz="6" w:space="0" w:color="auto"/>
            </w:tcBorders>
          </w:tcPr>
          <w:p w:rsidR="002C097E" w:rsidRPr="00E412E6" w:rsidRDefault="002C097E" w:rsidP="002C097E">
            <w:pPr>
              <w:pStyle w:val="aa"/>
              <w:spacing w:before="40" w:after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174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209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200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280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2C097E">
            <w:pPr>
              <w:pStyle w:val="a8"/>
              <w:tabs>
                <w:tab w:val="clear" w:pos="567"/>
              </w:tabs>
              <w:spacing w:before="40" w:after="40"/>
              <w:ind w:left="-57" w:right="170"/>
              <w:jc w:val="right"/>
            </w:pPr>
            <w:r w:rsidRPr="005901F2">
              <w:t>7</w:t>
            </w:r>
          </w:p>
        </w:tc>
      </w:tr>
      <w:tr w:rsidR="002C097E" w:rsidRPr="00F711EB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F711EB" w:rsidRDefault="002C097E" w:rsidP="00DB5F87">
            <w:pPr>
              <w:pStyle w:val="aa"/>
              <w:spacing w:before="120"/>
              <w:ind w:left="56" w:right="-57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120"/>
              <w:ind w:left="-57" w:right="17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F711EB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5901F2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</w:pP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342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C097E" w:rsidRPr="00BF1692" w:rsidTr="00DB5F87">
        <w:tc>
          <w:tcPr>
            <w:tcW w:w="1728" w:type="dxa"/>
            <w:tcBorders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C097E" w:rsidRPr="00BF1692" w:rsidTr="00DB5F87">
        <w:tc>
          <w:tcPr>
            <w:tcW w:w="172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2C097E" w:rsidRPr="00E412E6" w:rsidRDefault="002C097E" w:rsidP="00DB5F87">
            <w:pPr>
              <w:pStyle w:val="aa"/>
              <w:spacing w:before="40" w:after="2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84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2C097E" w:rsidRPr="002C097E" w:rsidRDefault="002C097E" w:rsidP="00DB5F87">
            <w:pPr>
              <w:pStyle w:val="a8"/>
              <w:tabs>
                <w:tab w:val="clear" w:pos="567"/>
              </w:tabs>
              <w:spacing w:before="40" w:after="240"/>
              <w:ind w:left="-57"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</w:tbl>
    <w:p w:rsidR="00A04EAA" w:rsidRPr="004C128C" w:rsidRDefault="00A04EAA" w:rsidP="00A64FFF">
      <w:pPr>
        <w:pStyle w:val="60"/>
        <w:rPr>
          <w:caps w:val="0"/>
        </w:rPr>
      </w:pPr>
      <w:r>
        <w:br w:type="page"/>
      </w:r>
      <w:bookmarkStart w:id="80" w:name="_Toc343774806"/>
      <w:r>
        <w:t>Образовательный состав мужчин и же</w:t>
      </w:r>
      <w:r>
        <w:t>н</w:t>
      </w:r>
      <w:r>
        <w:t>щин</w:t>
      </w:r>
      <w:r>
        <w:br/>
        <w:t xml:space="preserve">в возрасте </w:t>
      </w:r>
      <w:r w:rsidR="005562FF" w:rsidRPr="00FA0D04">
        <w:rPr>
          <w:caps w:val="0"/>
        </w:rPr>
        <w:t>25-29</w:t>
      </w:r>
      <w:r w:rsidR="005562FF">
        <w:t xml:space="preserve"> </w:t>
      </w:r>
      <w:r w:rsidR="005562FF" w:rsidRPr="004C128C">
        <w:rPr>
          <w:caps w:val="0"/>
        </w:rPr>
        <w:t xml:space="preserve">лет </w:t>
      </w:r>
      <w:r w:rsidR="002A6417" w:rsidRPr="004C128C">
        <w:rPr>
          <w:caps w:val="0"/>
        </w:rPr>
        <w:t>и</w:t>
      </w:r>
      <w:r>
        <w:t xml:space="preserve"> </w:t>
      </w:r>
      <w:r w:rsidR="005562FF" w:rsidRPr="00FA0D04">
        <w:rPr>
          <w:caps w:val="0"/>
        </w:rPr>
        <w:t>50-54</w:t>
      </w:r>
      <w:r w:rsidR="005562FF">
        <w:t xml:space="preserve"> </w:t>
      </w:r>
      <w:r w:rsidR="005562FF" w:rsidRPr="004C128C">
        <w:rPr>
          <w:caps w:val="0"/>
        </w:rPr>
        <w:t>года</w:t>
      </w:r>
      <w:bookmarkEnd w:id="80"/>
    </w:p>
    <w:p w:rsidR="00A04EAA" w:rsidRDefault="00A04EAA" w:rsidP="00A04EAA">
      <w:pPr>
        <w:pStyle w:val="a7"/>
        <w:spacing w:after="240"/>
      </w:pPr>
      <w:r>
        <w:t xml:space="preserve">(на 1000 человек соответствующего </w:t>
      </w:r>
      <w:r w:rsidRPr="00655ED1">
        <w:t>пола и возраста</w:t>
      </w:r>
      <w:r>
        <w:t>, указавших уровень образования)</w:t>
      </w:r>
    </w:p>
    <w:p w:rsidR="00A04EAA" w:rsidRPr="000513DB" w:rsidRDefault="00076BB7" w:rsidP="00A04EAA">
      <w:pPr>
        <w:pStyle w:val="a7"/>
        <w:jc w:val="left"/>
        <w:rPr>
          <w:b/>
          <w:sz w:val="28"/>
          <w:szCs w:val="28"/>
        </w:rPr>
      </w:pPr>
      <w:r>
        <w:rPr>
          <w:noProof/>
        </w:rPr>
        <w:pict>
          <v:shape id="_x0000_s1407" type="#_x0000_t75" style="position:absolute;margin-left:18pt;margin-top:17.15pt;width:447.75pt;height:249pt;z-index:-3">
            <v:imagedata r:id="rId42" o:title=""/>
          </v:shape>
          <o:OLEObject Type="Embed" ProgID="MSGraph.Chart.8" ShapeID="_x0000_s1407" DrawAspect="Content" ObjectID="_1422181111" r:id="rId43">
            <o:FieldCodes>\s</o:FieldCodes>
          </o:OLEObject>
        </w:pict>
      </w:r>
      <w:r w:rsidR="00A04EAA" w:rsidRPr="000513DB">
        <w:rPr>
          <w:b/>
          <w:sz w:val="28"/>
          <w:szCs w:val="28"/>
        </w:rPr>
        <w:t>25 – 29 лет</w:t>
      </w:r>
    </w:p>
    <w:p w:rsidR="00A04EAA" w:rsidRDefault="00A04EAA" w:rsidP="00A04EAA">
      <w:pPr>
        <w:pStyle w:val="a7"/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076BB7" w:rsidP="00A04EAA">
      <w:pPr>
        <w:pStyle w:val="a7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408" type="#_x0000_t75" style="position:absolute;margin-left:18pt;margin-top:12.2pt;width:447.75pt;height:249pt;z-index:9">
            <v:imagedata r:id="rId44" o:title=""/>
          </v:shape>
          <o:OLEObject Type="Embed" ProgID="MSGraph.Chart.8" ShapeID="_x0000_s1408" DrawAspect="Content" ObjectID="_1422181112" r:id="rId45">
            <o:FieldCodes>\s</o:FieldCodes>
          </o:OLEObject>
        </w:pict>
      </w:r>
      <w:r w:rsidR="00A04EAA">
        <w:rPr>
          <w:b/>
          <w:sz w:val="28"/>
          <w:szCs w:val="28"/>
        </w:rPr>
        <w:t>5</w:t>
      </w:r>
      <w:r w:rsidR="002A6417">
        <w:rPr>
          <w:b/>
          <w:sz w:val="28"/>
          <w:szCs w:val="28"/>
        </w:rPr>
        <w:t>0</w:t>
      </w:r>
      <w:r w:rsidR="00A04EAA" w:rsidRPr="000513DB">
        <w:rPr>
          <w:b/>
          <w:sz w:val="28"/>
          <w:szCs w:val="28"/>
        </w:rPr>
        <w:t xml:space="preserve"> –</w:t>
      </w:r>
      <w:r w:rsidR="00A04EAA">
        <w:rPr>
          <w:b/>
          <w:sz w:val="28"/>
          <w:szCs w:val="28"/>
        </w:rPr>
        <w:t xml:space="preserve"> 54</w:t>
      </w:r>
      <w:r w:rsidR="00A04EAA" w:rsidRPr="000513DB">
        <w:rPr>
          <w:b/>
          <w:sz w:val="28"/>
          <w:szCs w:val="28"/>
        </w:rPr>
        <w:t xml:space="preserve"> </w:t>
      </w:r>
      <w:r w:rsidR="00A04EAA">
        <w:rPr>
          <w:b/>
          <w:sz w:val="28"/>
          <w:szCs w:val="28"/>
        </w:rPr>
        <w:t>года</w:t>
      </w: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Pr="000513DB" w:rsidRDefault="00A04EAA" w:rsidP="00A04EAA">
      <w:pPr>
        <w:pStyle w:val="a7"/>
        <w:jc w:val="left"/>
        <w:rPr>
          <w:b/>
          <w:sz w:val="28"/>
          <w:szCs w:val="28"/>
        </w:rPr>
      </w:pPr>
    </w:p>
    <w:p w:rsidR="00A04EAA" w:rsidRDefault="00A04EAA" w:rsidP="00A04EAA">
      <w:pPr>
        <w:pStyle w:val="a7"/>
      </w:pPr>
    </w:p>
    <w:p w:rsidR="00A04EAA" w:rsidRDefault="00A04EAA" w:rsidP="00A04EAA">
      <w:pPr>
        <w:pStyle w:val="a7"/>
      </w:pPr>
    </w:p>
    <w:p w:rsidR="00A04EAA" w:rsidRPr="00D24DA2" w:rsidRDefault="00A04EAA" w:rsidP="00A04EAA">
      <w:pPr>
        <w:pStyle w:val="a7"/>
      </w:pPr>
    </w:p>
    <w:p w:rsidR="00A04EAA" w:rsidRDefault="00A04EAA" w:rsidP="00A04EAA">
      <w:pPr>
        <w:pStyle w:val="a7"/>
      </w:pPr>
    </w:p>
    <w:p w:rsidR="00A04EAA" w:rsidRDefault="00A04EAA" w:rsidP="00A04EAA">
      <w:pPr>
        <w:pStyle w:val="a7"/>
      </w:pPr>
    </w:p>
    <w:p w:rsidR="00A04EAA" w:rsidRDefault="00A04EAA" w:rsidP="00A04EAA">
      <w:pPr>
        <w:pStyle w:val="a7"/>
      </w:pPr>
    </w:p>
    <w:p w:rsidR="00A04EAA" w:rsidRDefault="00076BB7" w:rsidP="00A04EAA">
      <w:pPr>
        <w:pStyle w:val="a7"/>
      </w:pPr>
      <w:r>
        <w:rPr>
          <w:noProof/>
        </w:rPr>
        <w:pict>
          <v:shape id="Рисунок 507" o:spid="_x0000_s1393" type="#_x0000_t75" style="position:absolute;left:0;text-align:left;margin-left:113pt;margin-top:10.45pt;width:234.75pt;height:15pt;z-index:-9;visibility:visible">
            <v:imagedata r:id="rId46" o:title=""/>
          </v:shape>
        </w:pict>
      </w:r>
    </w:p>
    <w:p w:rsidR="00A04EAA" w:rsidRDefault="00A04EAA" w:rsidP="00A04EAA">
      <w:pPr>
        <w:pStyle w:val="a7"/>
      </w:pPr>
    </w:p>
    <w:p w:rsidR="00A04EAA" w:rsidRDefault="00A04EAA" w:rsidP="00A64FFF">
      <w:pPr>
        <w:pStyle w:val="60"/>
      </w:pPr>
      <w:r>
        <w:br w:type="page"/>
      </w:r>
      <w:bookmarkStart w:id="81" w:name="_Toc343774807"/>
      <w:r>
        <w:t>Уровень образования городского и сельского</w:t>
      </w:r>
      <w:r>
        <w:br/>
        <w:t>нас</w:t>
      </w:r>
      <w:r>
        <w:t>е</w:t>
      </w:r>
      <w:r>
        <w:t>ления в возрасте 15 лет и старше</w:t>
      </w:r>
      <w:bookmarkEnd w:id="81"/>
    </w:p>
    <w:p w:rsidR="00A04EAA" w:rsidRDefault="00A04EAA" w:rsidP="00A04EAA">
      <w:pPr>
        <w:pStyle w:val="a7"/>
        <w:spacing w:after="240"/>
      </w:pPr>
      <w:r>
        <w:t xml:space="preserve">(на 1000 человек соответствующего </w:t>
      </w:r>
      <w:r w:rsidRPr="00655ED1">
        <w:t>возраста</w:t>
      </w:r>
      <w:r>
        <w:t>, указавших уровень образования)</w:t>
      </w:r>
    </w:p>
    <w:tbl>
      <w:tblPr>
        <w:tblW w:w="9180" w:type="dxa"/>
        <w:tblInd w:w="108" w:type="dxa"/>
        <w:tblLayout w:type="fixed"/>
        <w:tblLook w:val="01E0"/>
      </w:tblPr>
      <w:tblGrid>
        <w:gridCol w:w="2285"/>
        <w:gridCol w:w="861"/>
        <w:gridCol w:w="862"/>
        <w:gridCol w:w="862"/>
        <w:gridCol w:w="862"/>
        <w:gridCol w:w="862"/>
        <w:gridCol w:w="862"/>
        <w:gridCol w:w="862"/>
        <w:gridCol w:w="862"/>
      </w:tblGrid>
      <w:tr w:rsidR="00A04EAA" w:rsidRPr="00BF1692" w:rsidTr="00DB5F87">
        <w:tc>
          <w:tcPr>
            <w:tcW w:w="228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профессиональное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Имеют общее </w:t>
            </w:r>
            <w:r>
              <w:rPr>
                <w:rFonts w:cs="Arial"/>
                <w:color w:val="000000"/>
              </w:rPr>
              <w:br/>
              <w:t>образование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 имеют 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ного общего образ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вания</w:t>
            </w:r>
          </w:p>
        </w:tc>
      </w:tr>
      <w:tr w:rsidR="00A04EAA" w:rsidRPr="00BF1692" w:rsidTr="00DB5F87">
        <w:tc>
          <w:tcPr>
            <w:tcW w:w="228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высшее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непо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>ное высшее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</w:t>
            </w:r>
            <w:r>
              <w:rPr>
                <w:rFonts w:cs="Arial"/>
                <w:color w:val="000000"/>
              </w:rPr>
              <w:t>в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начал</w:t>
            </w:r>
            <w:r>
              <w:rPr>
                <w:rFonts w:cs="Arial"/>
                <w:color w:val="000000"/>
              </w:rPr>
              <w:t>ь</w:t>
            </w:r>
            <w:r>
              <w:rPr>
                <w:rFonts w:cs="Arial"/>
                <w:color w:val="000000"/>
              </w:rPr>
              <w:t>ное</w:t>
            </w: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A04EAA" w:rsidRPr="00F711EB" w:rsidTr="00DB5F87">
        <w:tc>
          <w:tcPr>
            <w:tcW w:w="228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6" w:right="-57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Городское население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231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39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350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71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159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106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41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3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717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560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292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380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454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258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459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455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424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177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253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197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</w:t>
            </w:r>
          </w:p>
        </w:tc>
      </w:tr>
      <w:tr w:rsidR="00A04EAA" w:rsidRPr="00F711EB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6" w:right="-57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Сельское население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83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290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115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189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198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100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  <w:rPr>
                <w:b/>
              </w:rPr>
            </w:pPr>
            <w:r w:rsidRPr="0003208F">
              <w:rPr>
                <w:b/>
              </w:rPr>
              <w:t>12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</w:t>
            </w:r>
            <w:r>
              <w:rPr>
                <w:rFonts w:cs="Arial"/>
                <w:color w:val="000000"/>
              </w:rPr>
              <w:t>з</w:t>
            </w:r>
            <w:r>
              <w:rPr>
                <w:rFonts w:cs="Arial"/>
                <w:color w:val="000000"/>
              </w:rPr>
              <w:t>расте, лет</w:t>
            </w:r>
            <w:r w:rsidRPr="00F711EB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15 – 17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758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162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18 – 19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>
              <w:t>-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353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17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20 – 24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279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206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25 – 29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260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30 – 34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267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35 – 39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83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245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182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40 – 44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45 – 49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392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241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14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50 – 54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381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229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55 – 59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98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351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131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196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178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36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4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60 – 64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113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337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102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231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</w:t>
            </w:r>
          </w:p>
        </w:tc>
      </w:tr>
      <w:tr w:rsidR="00A04EAA" w:rsidRPr="00BF1692" w:rsidTr="00DB5F87">
        <w:tc>
          <w:tcPr>
            <w:tcW w:w="2285" w:type="dxa"/>
            <w:tcBorders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 xml:space="preserve">65 – 69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103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205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51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120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291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217</w:t>
            </w:r>
          </w:p>
        </w:tc>
        <w:tc>
          <w:tcPr>
            <w:tcW w:w="862" w:type="dxa"/>
            <w:tcBorders>
              <w:lef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/>
              <w:ind w:left="-57" w:right="170"/>
              <w:jc w:val="right"/>
            </w:pPr>
            <w:r w:rsidRPr="0003208F">
              <w:t>7</w:t>
            </w:r>
          </w:p>
        </w:tc>
      </w:tr>
      <w:tr w:rsidR="00A04EAA" w:rsidRPr="00BF1692" w:rsidTr="00DB5F87">
        <w:tc>
          <w:tcPr>
            <w:tcW w:w="2285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412E6" w:rsidRDefault="00A04EAA" w:rsidP="00DB5F87">
            <w:pPr>
              <w:pStyle w:val="aa"/>
              <w:spacing w:before="60" w:after="240"/>
              <w:ind w:left="283" w:right="-57"/>
              <w:jc w:val="left"/>
              <w:rPr>
                <w:rFonts w:cs="Arial"/>
                <w:color w:val="000000"/>
              </w:rPr>
            </w:pPr>
            <w:r w:rsidRPr="00E412E6">
              <w:rPr>
                <w:rFonts w:cs="Arial"/>
                <w:color w:val="000000"/>
              </w:rPr>
              <w:t>70 и более</w:t>
            </w:r>
          </w:p>
        </w:tc>
        <w:tc>
          <w:tcPr>
            <w:tcW w:w="86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41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5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138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32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54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218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472</w:t>
            </w:r>
          </w:p>
        </w:tc>
        <w:tc>
          <w:tcPr>
            <w:tcW w:w="862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03208F" w:rsidRDefault="00A04EAA" w:rsidP="00DB5F87">
            <w:pPr>
              <w:pStyle w:val="a8"/>
              <w:tabs>
                <w:tab w:val="clear" w:pos="567"/>
              </w:tabs>
              <w:spacing w:before="60" w:after="240"/>
              <w:ind w:left="-57" w:right="170"/>
              <w:jc w:val="right"/>
            </w:pPr>
            <w:r w:rsidRPr="0003208F">
              <w:t>40</w:t>
            </w:r>
          </w:p>
        </w:tc>
      </w:tr>
    </w:tbl>
    <w:p w:rsidR="00A04EAA" w:rsidRDefault="00A04EAA" w:rsidP="00A64FFF">
      <w:pPr>
        <w:pStyle w:val="60"/>
      </w:pPr>
      <w:r>
        <w:br w:type="page"/>
      </w:r>
      <w:bookmarkStart w:id="82" w:name="_Toc343774808"/>
      <w:r>
        <w:t>Образовательный уровень городского</w:t>
      </w:r>
      <w:r>
        <w:br/>
        <w:t>и сельского населения в возрас</w:t>
      </w:r>
      <w:r w:rsidR="00B03663">
        <w:t>т</w:t>
      </w:r>
      <w:r>
        <w:t>е 15 лет и старше</w:t>
      </w:r>
      <w:bookmarkEnd w:id="82"/>
    </w:p>
    <w:p w:rsidR="00A04EAA" w:rsidRDefault="00A04EAA" w:rsidP="00A04EAA">
      <w:pPr>
        <w:pStyle w:val="a7"/>
        <w:spacing w:after="240"/>
      </w:pPr>
      <w:r>
        <w:t xml:space="preserve">(на 1000 человек соответствующего </w:t>
      </w:r>
      <w:r w:rsidRPr="00655ED1">
        <w:t>возраста</w:t>
      </w:r>
      <w:r>
        <w:t>, указавших уровень образования)</w:t>
      </w:r>
    </w:p>
    <w:p w:rsidR="00A04EAA" w:rsidRDefault="00A04EAA" w:rsidP="00A04EAA">
      <w:pPr>
        <w:pStyle w:val="a7"/>
        <w:spacing w:after="240"/>
      </w:pPr>
      <w:r>
        <w:rPr>
          <w:noProof/>
        </w:rPr>
        <w:pict>
          <v:shape id="_x0000_s1392" type="#_x0000_t75" style="position:absolute;left:0;text-align:left;margin-left:-28.3pt;margin-top:15.65pt;width:488.15pt;height:409.45pt;z-index:4;visibility:visible;mso-wrap-distance-left:16.68pt;mso-wrap-distance-top:12.48pt;mso-wrap-distance-right:26.16pt;mso-wrap-distance-bottom:4.83pt">
            <v:imagedata r:id="rId47" o:title=""/>
          </v:shape>
          <o:OLEObject Type="Embed" ProgID="Excel.Chart.8" ShapeID="_x0000_s1392" DrawAspect="Content" ObjectID="_1422181113" r:id="rId48">
            <o:FieldCodes>\s</o:FieldCodes>
          </o:OLEObject>
        </w:pict>
      </w: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04EAA">
      <w:pPr>
        <w:pStyle w:val="a7"/>
        <w:spacing w:after="240"/>
      </w:pPr>
    </w:p>
    <w:p w:rsidR="00A04EAA" w:rsidRDefault="00A04EAA" w:rsidP="00A64FFF">
      <w:pPr>
        <w:pStyle w:val="60"/>
      </w:pPr>
      <w:r>
        <w:br w:type="page"/>
      </w:r>
      <w:bookmarkStart w:id="83" w:name="_Toc343774809"/>
      <w:r>
        <w:t xml:space="preserve">изменение уровня образования </w:t>
      </w:r>
      <w:r w:rsidR="008F2C51">
        <w:t>городского</w:t>
      </w:r>
      <w:r w:rsidR="008F2C51">
        <w:br/>
        <w:t xml:space="preserve">и сельского населения </w:t>
      </w:r>
      <w:r w:rsidRPr="002755A9">
        <w:t xml:space="preserve">в возрасте 15 лет и старше </w:t>
      </w:r>
      <w:bookmarkEnd w:id="83"/>
      <w:r w:rsidR="008F2C51">
        <w:br/>
      </w:r>
    </w:p>
    <w:tbl>
      <w:tblPr>
        <w:tblW w:w="9288" w:type="dxa"/>
        <w:tblLayout w:type="fixed"/>
        <w:tblLook w:val="01E0"/>
      </w:tblPr>
      <w:tblGrid>
        <w:gridCol w:w="2988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A04EAA" w:rsidRPr="00BF1692" w:rsidTr="00DB5F87">
        <w:tc>
          <w:tcPr>
            <w:tcW w:w="29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A04EAA" w:rsidRPr="00BF1692" w:rsidTr="00DB5F87">
        <w:tc>
          <w:tcPr>
            <w:tcW w:w="29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век, указавших уровень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зования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чел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век, указавших уровень обр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зования</w:t>
            </w:r>
          </w:p>
        </w:tc>
      </w:tr>
      <w:tr w:rsidR="00A04EAA" w:rsidRPr="00BF1692" w:rsidTr="00DB5F87">
        <w:tc>
          <w:tcPr>
            <w:tcW w:w="298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40" w:after="40"/>
              <w:ind w:left="-85"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</w:tr>
      <w:tr w:rsidR="00A04EAA" w:rsidRPr="00F711EB" w:rsidTr="00DB5F87">
        <w:tc>
          <w:tcPr>
            <w:tcW w:w="298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6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  <w:r>
              <w:rPr>
                <w:rFonts w:cs="Arial"/>
                <w:b/>
                <w:color w:val="000000"/>
              </w:rPr>
              <w:t>,</w:t>
            </w:r>
            <w:r w:rsidRPr="00F711EB">
              <w:rPr>
                <w:rFonts w:cs="Arial"/>
                <w:color w:val="000000"/>
              </w:rPr>
              <w:t xml:space="preserve"> </w:t>
            </w:r>
            <w:r w:rsidRPr="00C97AD1">
              <w:rPr>
                <w:rFonts w:cs="Arial"/>
                <w:b/>
                <w:color w:val="000000"/>
              </w:rPr>
              <w:t>указавши</w:t>
            </w:r>
            <w:r>
              <w:rPr>
                <w:rFonts w:cs="Arial"/>
                <w:b/>
                <w:color w:val="000000"/>
              </w:rPr>
              <w:t>х</w:t>
            </w:r>
            <w:r w:rsidRPr="00C97AD1">
              <w:rPr>
                <w:rFonts w:cs="Arial"/>
                <w:b/>
                <w:color w:val="000000"/>
              </w:rPr>
              <w:t xml:space="preserve"> уровень образова</w:t>
            </w:r>
            <w:r>
              <w:rPr>
                <w:rFonts w:cs="Arial"/>
                <w:b/>
                <w:color w:val="000000"/>
              </w:rPr>
              <w:t>ния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4474</w:t>
            </w:r>
            <w:r w:rsidR="00056374">
              <w:rPr>
                <w:rFonts w:cs="Arial"/>
                <w:b/>
                <w:color w:val="000000"/>
              </w:rPr>
              <w:t>6</w:t>
            </w:r>
            <w:r w:rsidRPr="00C97AD1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409567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C97AD1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149138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C97AD1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119562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b/>
                <w:color w:val="000000"/>
              </w:rPr>
            </w:pPr>
            <w:r w:rsidRPr="00C97AD1">
              <w:rPr>
                <w:rFonts w:cs="Arial"/>
                <w:b/>
                <w:color w:val="000000"/>
              </w:rPr>
              <w:t>1000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в том числе, имеющие профессиональное </w:t>
            </w:r>
            <w:r>
              <w:rPr>
                <w:rFonts w:cs="Arial"/>
                <w:color w:val="000000"/>
              </w:rPr>
              <w:br/>
            </w:r>
            <w:r w:rsidRPr="00F711EB">
              <w:rPr>
                <w:rFonts w:cs="Arial"/>
                <w:color w:val="000000"/>
              </w:rPr>
              <w:t>образование: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73995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94675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8372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9902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15867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 w:rsidRPr="00C97AD1">
              <w:rPr>
                <w:rFonts w:cs="Arial"/>
                <w:color w:val="000000"/>
              </w:rPr>
              <w:t>27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1557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134987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143380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 w:rsidRPr="00C97AD1">
              <w:rPr>
                <w:rFonts w:cs="Arial"/>
                <w:color w:val="000000"/>
              </w:rPr>
              <w:t>302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32294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34728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290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71424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29191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C97AD1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 w:rsidRPr="00C97AD1">
              <w:rPr>
                <w:rFonts w:cs="Arial"/>
                <w:color w:val="000000"/>
              </w:rPr>
              <w:t>160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34092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13736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в том числе, имеющие </w:t>
            </w:r>
            <w:r>
              <w:rPr>
                <w:rFonts w:cs="Arial"/>
                <w:color w:val="000000"/>
              </w:rPr>
              <w:br/>
            </w:r>
            <w:r w:rsidRPr="00F711EB">
              <w:rPr>
                <w:rFonts w:cs="Arial"/>
                <w:color w:val="000000"/>
              </w:rPr>
              <w:t>общее образование: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69487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65186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19431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22610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58772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43311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29461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23631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</w:tr>
      <w:tr w:rsidR="00A04EAA" w:rsidRPr="00BF1692" w:rsidTr="00DB5F87">
        <w:tc>
          <w:tcPr>
            <w:tcW w:w="298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24452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16730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21769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11969</w:t>
            </w:r>
          </w:p>
        </w:tc>
        <w:tc>
          <w:tcPr>
            <w:tcW w:w="787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788" w:type="dxa"/>
            <w:tcBorders>
              <w:lef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</w:tr>
      <w:tr w:rsidR="00A04EAA" w:rsidRPr="00BF1692" w:rsidTr="00DB5F87">
        <w:tc>
          <w:tcPr>
            <w:tcW w:w="298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 w:after="24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начального общего образования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2125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1227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 w:after="24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Default="00A04EAA" w:rsidP="00B41C88">
            <w:pPr>
              <w:spacing w:before="120" w:after="24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2559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1429</w:t>
            </w:r>
          </w:p>
        </w:tc>
        <w:tc>
          <w:tcPr>
            <w:tcW w:w="787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Default="00A04EAA" w:rsidP="00B41C88">
            <w:pPr>
              <w:spacing w:before="120" w:after="24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788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Default="00A04EAA" w:rsidP="00B41C88">
            <w:pPr>
              <w:spacing w:before="120" w:after="24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</w:tr>
    </w:tbl>
    <w:p w:rsidR="00A04EAA" w:rsidRPr="002755A9" w:rsidRDefault="00A04EAA" w:rsidP="00A64FFF">
      <w:pPr>
        <w:pStyle w:val="60"/>
      </w:pPr>
      <w:r>
        <w:br w:type="page"/>
      </w:r>
      <w:bookmarkStart w:id="84" w:name="_Toc343774810"/>
      <w:r w:rsidRPr="002755A9">
        <w:t>Население в возрасте 15 лет и старше</w:t>
      </w:r>
      <w:r w:rsidRPr="002755A9">
        <w:br/>
        <w:t>по полу и уровню образования</w:t>
      </w:r>
      <w:bookmarkEnd w:id="84"/>
    </w:p>
    <w:p w:rsidR="00A04EAA" w:rsidRDefault="00A04EAA" w:rsidP="00A04EAA">
      <w:pPr>
        <w:pStyle w:val="a7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04EAA" w:rsidRPr="00BF1692" w:rsidTr="00DB5F87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A04EAA" w:rsidRPr="00BF1692" w:rsidTr="00DB5F87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A04EAA" w:rsidRPr="00BF1692" w:rsidTr="00DB5F87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A04EAA" w:rsidRPr="00F711EB" w:rsidTr="00DB5F87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546728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243616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303112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426322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187879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238443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120406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55737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64669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</w:t>
            </w:r>
            <w:r>
              <w:rPr>
                <w:rFonts w:cs="Arial"/>
                <w:color w:val="000000"/>
              </w:rPr>
              <w:t>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529129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235398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409567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180082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229485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119562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55316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64246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2343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979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102234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37912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64322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92537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34470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58067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3442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6255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3903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3564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239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96620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35863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60757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87397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32571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54826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9223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3292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5931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17424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15867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8976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923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178108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74906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103202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143380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61109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82271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34728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13797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20931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25415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29191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17389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11802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13736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5710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87796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65186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31769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33417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22610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11911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10699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66942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34211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21702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23631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12509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11122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28699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18795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11193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4367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7602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2656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1429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875</w:t>
            </w:r>
          </w:p>
        </w:tc>
      </w:tr>
      <w:tr w:rsidR="00A04EAA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433</w:t>
            </w:r>
          </w:p>
        </w:tc>
      </w:tr>
      <w:tr w:rsidR="00A04EAA" w:rsidRPr="00BF1692" w:rsidTr="00DB5F87">
        <w:tc>
          <w:tcPr>
            <w:tcW w:w="244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pStyle w:val="aa"/>
              <w:spacing w:before="120" w:after="240"/>
              <w:ind w:left="56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17599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8218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9381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16755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7797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8958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844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421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423</w:t>
            </w:r>
          </w:p>
        </w:tc>
      </w:tr>
    </w:tbl>
    <w:p w:rsidR="00A04EAA" w:rsidRDefault="00A04EAA" w:rsidP="00A04EAA">
      <w:pPr>
        <w:pStyle w:val="a7"/>
      </w:pPr>
    </w:p>
    <w:p w:rsidR="00A04EAA" w:rsidRDefault="00A04EAA" w:rsidP="00A64FFF">
      <w:pPr>
        <w:pStyle w:val="60"/>
      </w:pPr>
      <w:r>
        <w:br w:type="page"/>
      </w:r>
      <w:bookmarkStart w:id="85" w:name="_Toc340564071"/>
      <w:bookmarkStart w:id="86" w:name="_Toc343774811"/>
      <w:r>
        <w:t>Доля мужчин и женщин среди лиц,</w:t>
      </w:r>
      <w:r>
        <w:br/>
        <w:t>имеющих ученую степень кандидата наук</w:t>
      </w:r>
      <w:r>
        <w:br/>
        <w:t>и доктора наук, по возрастным группам</w:t>
      </w:r>
      <w:bookmarkEnd w:id="86"/>
      <w:r w:rsidR="00E2319D">
        <w:br/>
      </w:r>
    </w:p>
    <w:p w:rsidR="00A04EAA" w:rsidRPr="00AC432F" w:rsidRDefault="00A04EAA" w:rsidP="00A04EAA">
      <w:pPr>
        <w:pStyle w:val="a7"/>
        <w:jc w:val="left"/>
        <w:rPr>
          <w:b/>
          <w:sz w:val="24"/>
          <w:szCs w:val="24"/>
        </w:rPr>
      </w:pPr>
      <w:r w:rsidRPr="00AC432F">
        <w:rPr>
          <w:b/>
          <w:sz w:val="24"/>
          <w:szCs w:val="24"/>
        </w:rPr>
        <w:t>Кандидаты наук</w:t>
      </w:r>
    </w:p>
    <w:p w:rsidR="00A04EAA" w:rsidRDefault="00A04EAA" w:rsidP="00A04EAA">
      <w:pPr>
        <w:pStyle w:val="a7"/>
      </w:pPr>
      <w:r w:rsidRPr="000C7C8A">
        <w:rPr>
          <w:noProof/>
        </w:rPr>
        <w:object w:dxaOrig="9006" w:dyaOrig="4925">
          <v:shape id="Объект 2" o:spid="_x0000_i1026" type="#_x0000_t75" style="width:468pt;height:269.25pt;visibility:visible" o:ole="">
            <v:imagedata r:id="rId49" o:title="" croptop="-4471f" cropbottom="-1543f" cropleft="-1259f" cropright="-1390f"/>
            <o:lock v:ext="edit" aspectratio="f"/>
          </v:shape>
          <o:OLEObject Type="Embed" ProgID="Excel.Chart.8" ShapeID="Объект 2" DrawAspect="Content" ObjectID="_1422181108" r:id="rId50">
            <o:FieldCodes>\s</o:FieldCodes>
          </o:OLEObject>
        </w:object>
      </w:r>
    </w:p>
    <w:p w:rsidR="00A04EAA" w:rsidRPr="00AC432F" w:rsidRDefault="00A04EAA" w:rsidP="00A04EAA">
      <w:pPr>
        <w:pStyle w:val="a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Доктора наук</w:t>
      </w:r>
    </w:p>
    <w:p w:rsidR="00A04EAA" w:rsidRDefault="00A04EAA" w:rsidP="00A04EAA">
      <w:pPr>
        <w:pStyle w:val="a7"/>
      </w:pPr>
      <w:r w:rsidRPr="000C7C8A">
        <w:rPr>
          <w:noProof/>
        </w:rPr>
        <w:object w:dxaOrig="8948" w:dyaOrig="4925">
          <v:shape id="Объект 3" o:spid="_x0000_i1027" type="#_x0000_t75" style="width:465.75pt;height:269.25pt;visibility:visible" o:ole="">
            <v:imagedata r:id="rId51" o:title="" croptop="-4471f" cropbottom="-1543f" cropleft="-1267f" cropright="-1421f"/>
            <o:lock v:ext="edit" aspectratio="f"/>
          </v:shape>
          <o:OLEObject Type="Embed" ProgID="Excel.Chart.8" ShapeID="Объект 3" DrawAspect="Content" ObjectID="_1422181109" r:id="rId52">
            <o:FieldCodes>\s</o:FieldCodes>
          </o:OLEObject>
        </w:object>
      </w:r>
    </w:p>
    <w:p w:rsidR="00A04EAA" w:rsidRDefault="00A04EAA" w:rsidP="00A64FFF">
      <w:pPr>
        <w:pStyle w:val="60"/>
      </w:pPr>
      <w:r>
        <w:br w:type="page"/>
      </w:r>
      <w:bookmarkStart w:id="87" w:name="_Toc343774812"/>
      <w:r w:rsidRPr="00722F41">
        <w:t>НАСЕЛЕНИЕ</w:t>
      </w:r>
      <w:r w:rsidR="00A31884">
        <w:t xml:space="preserve"> </w:t>
      </w:r>
      <w:r>
        <w:t>в во</w:t>
      </w:r>
      <w:r>
        <w:t>з</w:t>
      </w:r>
      <w:r>
        <w:t>расте 20 лет</w:t>
      </w:r>
      <w:r>
        <w:br/>
        <w:t xml:space="preserve">и </w:t>
      </w:r>
      <w:r w:rsidR="00C6569E">
        <w:t xml:space="preserve">более по </w:t>
      </w:r>
      <w:r>
        <w:t xml:space="preserve"> наличи</w:t>
      </w:r>
      <w:r w:rsidR="00C6569E">
        <w:t>ю</w:t>
      </w:r>
      <w:r w:rsidRPr="00722F41">
        <w:t xml:space="preserve"> УЧЕН</w:t>
      </w:r>
      <w:r w:rsidR="00C6569E">
        <w:t>ых</w:t>
      </w:r>
      <w:r w:rsidRPr="00722F41">
        <w:t xml:space="preserve"> СТЕПЕН</w:t>
      </w:r>
      <w:bookmarkEnd w:id="85"/>
      <w:r w:rsidR="00C6569E">
        <w:t>ей</w:t>
      </w:r>
      <w:bookmarkEnd w:id="87"/>
      <w:r w:rsidR="00CE246A">
        <w:br/>
      </w:r>
    </w:p>
    <w:tbl>
      <w:tblPr>
        <w:tblW w:w="9288" w:type="dxa"/>
        <w:tblLayout w:type="fixed"/>
        <w:tblLook w:val="01E0"/>
      </w:tblPr>
      <w:tblGrid>
        <w:gridCol w:w="2808"/>
        <w:gridCol w:w="925"/>
        <w:gridCol w:w="926"/>
        <w:gridCol w:w="926"/>
        <w:gridCol w:w="925"/>
        <w:gridCol w:w="926"/>
        <w:gridCol w:w="926"/>
        <w:gridCol w:w="926"/>
      </w:tblGrid>
      <w:tr w:rsidR="00A04EAA" w:rsidRPr="00BF1692" w:rsidTr="00DB5F87">
        <w:tc>
          <w:tcPr>
            <w:tcW w:w="280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C6569E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Ук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завшие наличие ученой степ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ни</w:t>
            </w:r>
            <w:r w:rsidR="00F721A2">
              <w:rPr>
                <w:rFonts w:cs="Arial"/>
                <w:color w:val="000000"/>
              </w:rPr>
              <w:t>,</w:t>
            </w:r>
            <w:r w:rsidR="00A04EA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br/>
            </w:r>
            <w:r w:rsidR="00A04EAA">
              <w:rPr>
                <w:rFonts w:cs="Arial"/>
                <w:color w:val="000000"/>
              </w:rPr>
              <w:t>ч</w:t>
            </w:r>
            <w:r w:rsidR="00A04EAA">
              <w:rPr>
                <w:rFonts w:cs="Arial"/>
                <w:color w:val="000000"/>
              </w:rPr>
              <w:t>е</w:t>
            </w:r>
            <w:r w:rsidR="00A04EAA">
              <w:rPr>
                <w:rFonts w:cs="Arial"/>
                <w:color w:val="000000"/>
              </w:rPr>
              <w:t>ловек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 1000 </w:t>
            </w:r>
            <w:r w:rsidR="00F721A2">
              <w:rPr>
                <w:rFonts w:cs="Arial"/>
                <w:color w:val="000000"/>
              </w:rPr>
              <w:t xml:space="preserve">человек </w:t>
            </w:r>
            <w:r w:rsidR="00F721A2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 xml:space="preserve">имеют </w:t>
            </w:r>
            <w:r w:rsidR="00EB0211">
              <w:rPr>
                <w:rFonts w:cs="Arial"/>
                <w:color w:val="000000"/>
              </w:rPr>
              <w:t xml:space="preserve">ученую </w:t>
            </w:r>
            <w:r>
              <w:rPr>
                <w:rFonts w:cs="Arial"/>
                <w:color w:val="000000"/>
              </w:rPr>
              <w:t>степень</w:t>
            </w:r>
          </w:p>
        </w:tc>
      </w:tr>
      <w:tr w:rsidR="00A04EAA" w:rsidRPr="00BF1692" w:rsidTr="00DB5F87">
        <w:tc>
          <w:tcPr>
            <w:tcW w:w="28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04EAA" w:rsidRPr="00F711EB" w:rsidRDefault="00A04EAA" w:rsidP="00DB5F87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кандид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доктора наук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ученой степени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кандид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доктора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 w:rsidR="00EB0211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 xml:space="preserve"> 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ной ст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пени</w:t>
            </w:r>
          </w:p>
        </w:tc>
      </w:tr>
      <w:tr w:rsidR="00A04EAA" w:rsidRPr="00F711EB" w:rsidTr="00DB5F87">
        <w:tc>
          <w:tcPr>
            <w:tcW w:w="2808" w:type="dxa"/>
            <w:tcBorders>
              <w:top w:val="single" w:sz="6" w:space="0" w:color="auto"/>
              <w:right w:val="single" w:sz="6" w:space="0" w:color="auto"/>
            </w:tcBorders>
          </w:tcPr>
          <w:p w:rsidR="00A04EAA" w:rsidRPr="00F711EB" w:rsidRDefault="00A04EAA" w:rsidP="00DB5F87">
            <w:pPr>
              <w:pStyle w:val="a9"/>
              <w:spacing w:before="120" w:after="12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6480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  <w:sz w:val="22"/>
                <w:szCs w:val="22"/>
              </w:rPr>
              <w:t>Городское и сельское население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 и 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103046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1470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232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101344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984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78069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868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107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77094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988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24977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602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125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24250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971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38279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658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159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37462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979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31188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409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76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30703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985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7091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83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6759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953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64767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812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73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63882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986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46881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459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46391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989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17886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353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17491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978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454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480" w:type="dxa"/>
            <w:gridSpan w:val="7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  <w:sz w:val="22"/>
                <w:szCs w:val="22"/>
              </w:rPr>
              <w:t>Городское население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 и 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93245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1416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229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91600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982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71099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833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105</w:t>
            </w:r>
          </w:p>
        </w:tc>
        <w:tc>
          <w:tcPr>
            <w:tcW w:w="925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70161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987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22146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583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124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21439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968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34800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628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157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34015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977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28395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392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75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27928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983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6405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236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6087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950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58445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788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72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57585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b/>
                <w:color w:val="000000"/>
              </w:rPr>
            </w:pPr>
            <w:r w:rsidRPr="00E308DA">
              <w:rPr>
                <w:rFonts w:cs="Arial"/>
                <w:b/>
                <w:color w:val="000000"/>
              </w:rPr>
              <w:t>985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42704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441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30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42233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989</w:t>
            </w:r>
          </w:p>
        </w:tc>
      </w:tr>
      <w:tr w:rsidR="00A04EAA" w:rsidRPr="00BF1692" w:rsidTr="00DB5F87">
        <w:tc>
          <w:tcPr>
            <w:tcW w:w="280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15741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347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42</w:t>
            </w:r>
          </w:p>
        </w:tc>
        <w:tc>
          <w:tcPr>
            <w:tcW w:w="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15352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22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975</w:t>
            </w:r>
          </w:p>
        </w:tc>
      </w:tr>
    </w:tbl>
    <w:p w:rsidR="00A04EAA" w:rsidRDefault="00A04EAA" w:rsidP="00A04EAA"/>
    <w:p w:rsidR="00A04EAA" w:rsidRDefault="00A04EAA" w:rsidP="00A04EAA">
      <w:pPr>
        <w:pStyle w:val="a7"/>
        <w:spacing w:after="120"/>
        <w:jc w:val="right"/>
      </w:pPr>
      <w:r>
        <w:br w:type="page"/>
        <w:t>Продолжение табл.4.13</w:t>
      </w:r>
    </w:p>
    <w:tbl>
      <w:tblPr>
        <w:tblW w:w="9288" w:type="dxa"/>
        <w:tblLayout w:type="fixed"/>
        <w:tblLook w:val="01E0"/>
      </w:tblPr>
      <w:tblGrid>
        <w:gridCol w:w="2808"/>
        <w:gridCol w:w="925"/>
        <w:gridCol w:w="926"/>
        <w:gridCol w:w="926"/>
        <w:gridCol w:w="925"/>
        <w:gridCol w:w="926"/>
        <w:gridCol w:w="926"/>
        <w:gridCol w:w="926"/>
      </w:tblGrid>
      <w:tr w:rsidR="00A04EAA" w:rsidRPr="00BF1692" w:rsidTr="00DB5F87">
        <w:tc>
          <w:tcPr>
            <w:tcW w:w="280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9A2028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Ук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завшие наличие ученой степ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 xml:space="preserve">ни, </w:t>
            </w:r>
            <w:r>
              <w:rPr>
                <w:rFonts w:cs="Arial"/>
                <w:color w:val="000000"/>
              </w:rPr>
              <w:br/>
              <w:t>ч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>ловек</w:t>
            </w:r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04EAA" w:rsidRPr="00F711EB" w:rsidRDefault="00A04EAA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На 1000 </w:t>
            </w:r>
            <w:r w:rsidR="009A2028">
              <w:rPr>
                <w:rFonts w:cs="Arial"/>
                <w:color w:val="000000"/>
              </w:rPr>
              <w:t xml:space="preserve">человек </w:t>
            </w:r>
            <w:r>
              <w:rPr>
                <w:rFonts w:cs="Arial"/>
                <w:color w:val="000000"/>
              </w:rPr>
              <w:t xml:space="preserve">имеют </w:t>
            </w:r>
            <w:r>
              <w:rPr>
                <w:rFonts w:cs="Arial"/>
                <w:color w:val="000000"/>
              </w:rPr>
              <w:br/>
              <w:t>ученую степень</w:t>
            </w:r>
          </w:p>
        </w:tc>
      </w:tr>
      <w:tr w:rsidR="009A2028" w:rsidRPr="00BF1692" w:rsidTr="00DB5F87">
        <w:tc>
          <w:tcPr>
            <w:tcW w:w="280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2028" w:rsidRPr="00F711EB" w:rsidRDefault="009A2028" w:rsidP="00DB5F87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A2028" w:rsidRPr="00F711EB" w:rsidRDefault="009A2028" w:rsidP="00DB5F87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028" w:rsidRPr="00F711EB" w:rsidRDefault="009A2028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кандид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028" w:rsidRPr="00F711EB" w:rsidRDefault="009A2028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доктора наук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028" w:rsidRPr="00F711EB" w:rsidRDefault="009A2028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ученой степени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2028" w:rsidRPr="00F711EB" w:rsidRDefault="009A2028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кандид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028" w:rsidRPr="00F711EB" w:rsidRDefault="009A2028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доктора наук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2028" w:rsidRPr="00F711EB" w:rsidRDefault="009A2028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</w:t>
            </w:r>
            <w:r w:rsidRPr="00F711EB">
              <w:rPr>
                <w:rFonts w:cs="Arial"/>
                <w:color w:val="000000"/>
              </w:rPr>
              <w:t>ю</w:t>
            </w:r>
            <w:r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 xml:space="preserve"> уч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ной ст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пени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454"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480" w:type="dxa"/>
            <w:gridSpan w:val="7"/>
            <w:tcBorders>
              <w:lef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С</w:t>
            </w:r>
            <w:r w:rsidRPr="00DA62A6">
              <w:rPr>
                <w:rFonts w:cs="Arial"/>
                <w:b/>
                <w:color w:val="000000"/>
                <w:sz w:val="22"/>
                <w:szCs w:val="22"/>
              </w:rPr>
              <w:t>ельское население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 и 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9801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9744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DD00D0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994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6970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6933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DD00D0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995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2831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2811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DD00D0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993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Мужчины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3479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30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3447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991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2793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2775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DD00D0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994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686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13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672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19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980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</w:tcPr>
          <w:p w:rsidR="00A04EAA" w:rsidRPr="00DA62A6" w:rsidRDefault="00A04EAA" w:rsidP="00DB5F87">
            <w:pPr>
              <w:spacing w:before="120"/>
              <w:ind w:right="-57"/>
              <w:jc w:val="left"/>
              <w:rPr>
                <w:rFonts w:cs="Arial"/>
                <w:b/>
                <w:color w:val="000000"/>
              </w:rPr>
            </w:pPr>
            <w:r w:rsidRPr="00DA62A6">
              <w:rPr>
                <w:rFonts w:cs="Arial"/>
                <w:b/>
                <w:color w:val="000000"/>
              </w:rPr>
              <w:t>Женщины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6322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6297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DD00D0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996</w:t>
            </w: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  <w:r>
              <w:rPr>
                <w:rFonts w:cs="Arial"/>
                <w:color w:val="000000"/>
              </w:rPr>
              <w:t xml:space="preserve"> в возрасте</w:t>
            </w:r>
            <w:r w:rsidRPr="00F711EB">
              <w:rPr>
                <w:rFonts w:cs="Arial"/>
                <w:color w:val="000000"/>
              </w:rPr>
              <w:t>: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</w:p>
        </w:tc>
      </w:tr>
      <w:tr w:rsidR="00A04EAA" w:rsidRPr="00BF1692" w:rsidTr="00DB5F87">
        <w:tc>
          <w:tcPr>
            <w:tcW w:w="2808" w:type="dxa"/>
            <w:tcBorders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/>
              <w:ind w:left="227" w:right="-5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трудоспособном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4177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4158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4</w:t>
            </w:r>
          </w:p>
        </w:tc>
        <w:tc>
          <w:tcPr>
            <w:tcW w:w="9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04EAA" w:rsidRPr="00E308DA" w:rsidRDefault="00DD00D0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926" w:type="dxa"/>
            <w:tcBorders>
              <w:lef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996</w:t>
            </w:r>
          </w:p>
        </w:tc>
      </w:tr>
      <w:tr w:rsidR="00A04EAA" w:rsidRPr="00BF1692" w:rsidTr="00DB5F87">
        <w:tc>
          <w:tcPr>
            <w:tcW w:w="280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F711EB" w:rsidRDefault="00A04EAA" w:rsidP="00DB5F87">
            <w:pPr>
              <w:spacing w:before="120" w:after="240"/>
              <w:ind w:left="340" w:right="-57" w:hanging="113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старше трудоспособного</w:t>
            </w:r>
          </w:p>
        </w:tc>
        <w:tc>
          <w:tcPr>
            <w:tcW w:w="92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2145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6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308DA" w:rsidRDefault="00950020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2139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3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04EAA" w:rsidRPr="00E308DA" w:rsidRDefault="00950020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926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04EAA" w:rsidRPr="00E308DA" w:rsidRDefault="00A04EAA" w:rsidP="00DB5F87">
            <w:pPr>
              <w:pStyle w:val="a8"/>
              <w:tabs>
                <w:tab w:val="clear" w:pos="567"/>
                <w:tab w:val="decimal" w:pos="1152"/>
              </w:tabs>
              <w:spacing w:after="240"/>
              <w:ind w:right="113"/>
              <w:jc w:val="right"/>
              <w:rPr>
                <w:rFonts w:cs="Arial"/>
                <w:color w:val="000000"/>
              </w:rPr>
            </w:pPr>
            <w:r w:rsidRPr="00E308DA">
              <w:rPr>
                <w:rFonts w:cs="Arial"/>
                <w:color w:val="000000"/>
              </w:rPr>
              <w:t>997</w:t>
            </w:r>
          </w:p>
        </w:tc>
      </w:tr>
    </w:tbl>
    <w:p w:rsidR="00A04EAA" w:rsidRDefault="00A04EAA" w:rsidP="00A04EAA"/>
    <w:p w:rsidR="00A04EAA" w:rsidRDefault="00A04EAA" w:rsidP="009F6875">
      <w:pPr>
        <w:pStyle w:val="60"/>
      </w:pPr>
      <w:r>
        <w:br w:type="page"/>
      </w:r>
      <w:bookmarkStart w:id="88" w:name="_Toc340564072"/>
      <w:r>
        <w:t xml:space="preserve"> </w:t>
      </w:r>
      <w:bookmarkStart w:id="89" w:name="_Toc343774813"/>
      <w:r>
        <w:t>ПОСЕЩЕНИ</w:t>
      </w:r>
      <w:r w:rsidR="00A374E6">
        <w:t xml:space="preserve">е </w:t>
      </w:r>
      <w:r>
        <w:t>ДОШКОЛЬНЫХ ОБРАЗОВ</w:t>
      </w:r>
      <w:r>
        <w:t>А</w:t>
      </w:r>
      <w:r>
        <w:t xml:space="preserve">ТЕЛЬНЫХ </w:t>
      </w:r>
      <w:r w:rsidR="00A374E6">
        <w:br/>
      </w:r>
      <w:r>
        <w:t xml:space="preserve">И ОБЩЕОБРАЗОВАТЕЛЬНЫХ </w:t>
      </w:r>
      <w:bookmarkEnd w:id="88"/>
      <w:r w:rsidR="00A374E6">
        <w:t>УЧРЕ</w:t>
      </w:r>
      <w:r w:rsidR="00A374E6">
        <w:t>Ж</w:t>
      </w:r>
      <w:r w:rsidR="00A374E6">
        <w:t xml:space="preserve">ДЕНИЙ детьми </w:t>
      </w:r>
      <w:r w:rsidR="00A374E6">
        <w:br/>
        <w:t>в во</w:t>
      </w:r>
      <w:r w:rsidR="00A374E6">
        <w:t>з</w:t>
      </w:r>
      <w:r w:rsidR="00A374E6">
        <w:t>расте 0-9 лет</w:t>
      </w:r>
      <w:bookmarkEnd w:id="89"/>
      <w:r w:rsidR="00A374E6">
        <w:br/>
      </w:r>
      <w:r w:rsidRPr="00C803F6">
        <w:rPr>
          <w:rStyle w:val="afc"/>
          <w:b w:val="0"/>
          <w:caps w:val="0"/>
          <w:szCs w:val="22"/>
        </w:rPr>
        <w:t>(человек)</w:t>
      </w:r>
      <w:r w:rsidR="009F6875">
        <w:rPr>
          <w:rStyle w:val="afc"/>
        </w:rPr>
        <w:br/>
      </w:r>
    </w:p>
    <w:tbl>
      <w:tblPr>
        <w:tblW w:w="9288" w:type="dxa"/>
        <w:tblLayout w:type="fixed"/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EC3AC7" w:rsidRPr="00BF1692" w:rsidTr="00E17BD0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3AC7" w:rsidRPr="00F711EB" w:rsidRDefault="00EC3AC7" w:rsidP="00DB5F87">
            <w:pPr>
              <w:pStyle w:val="a9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AC7" w:rsidRPr="00F711EB" w:rsidRDefault="00A374E6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 у</w:t>
            </w:r>
            <w:r w:rsidR="00EC3AC7" w:rsidRPr="00F711EB">
              <w:rPr>
                <w:rFonts w:cs="Arial"/>
                <w:color w:val="000000"/>
              </w:rPr>
              <w:t>каза</w:t>
            </w:r>
            <w:r w:rsidR="00EC3AC7" w:rsidRPr="00F711EB">
              <w:rPr>
                <w:rFonts w:cs="Arial"/>
                <w:color w:val="000000"/>
              </w:rPr>
              <w:t>в</w:t>
            </w:r>
            <w:r w:rsidR="00EC3AC7" w:rsidRPr="00F711EB">
              <w:rPr>
                <w:rFonts w:cs="Arial"/>
                <w:color w:val="000000"/>
              </w:rPr>
              <w:t>ши</w:t>
            </w:r>
            <w:r>
              <w:rPr>
                <w:rFonts w:cs="Arial"/>
                <w:color w:val="000000"/>
              </w:rPr>
              <w:t>х</w:t>
            </w:r>
            <w:r w:rsidR="00EC3AC7" w:rsidRPr="00F711EB">
              <w:rPr>
                <w:rFonts w:cs="Arial"/>
                <w:color w:val="000000"/>
              </w:rPr>
              <w:t xml:space="preserve"> посещение дошкольных образовател</w:t>
            </w:r>
            <w:r w:rsidR="00EC3AC7" w:rsidRPr="00F711EB">
              <w:rPr>
                <w:rFonts w:cs="Arial"/>
                <w:color w:val="000000"/>
              </w:rPr>
              <w:t>ь</w:t>
            </w:r>
            <w:r w:rsidR="00EC3AC7" w:rsidRPr="00F711EB">
              <w:rPr>
                <w:rFonts w:cs="Arial"/>
                <w:color w:val="000000"/>
              </w:rPr>
              <w:t>ных учрежд</w:t>
            </w:r>
            <w:r w:rsidR="00EC3AC7" w:rsidRPr="00F711EB">
              <w:rPr>
                <w:rFonts w:cs="Arial"/>
                <w:color w:val="000000"/>
              </w:rPr>
              <w:t>е</w:t>
            </w:r>
            <w:r w:rsidR="00EC3AC7" w:rsidRPr="00F711EB">
              <w:rPr>
                <w:rFonts w:cs="Arial"/>
                <w:color w:val="000000"/>
              </w:rPr>
              <w:t>ний или обуч</w:t>
            </w:r>
            <w:r w:rsidR="00EC3AC7" w:rsidRPr="00F711EB">
              <w:rPr>
                <w:rFonts w:cs="Arial"/>
                <w:color w:val="000000"/>
              </w:rPr>
              <w:t>е</w:t>
            </w:r>
            <w:r w:rsidR="00EC3AC7" w:rsidRPr="00F711EB">
              <w:rPr>
                <w:rFonts w:cs="Arial"/>
                <w:color w:val="000000"/>
              </w:rPr>
              <w:t>ние в общео</w:t>
            </w:r>
            <w:r w:rsidR="00EC3AC7" w:rsidRPr="00F711EB">
              <w:rPr>
                <w:rFonts w:cs="Arial"/>
                <w:color w:val="000000"/>
              </w:rPr>
              <w:t>б</w:t>
            </w:r>
            <w:r w:rsidR="00EC3AC7" w:rsidRPr="00F711EB">
              <w:rPr>
                <w:rFonts w:cs="Arial"/>
                <w:color w:val="000000"/>
              </w:rPr>
              <w:t>разовательн</w:t>
            </w:r>
            <w:r w:rsidR="00EC3AC7" w:rsidRPr="00F711EB">
              <w:rPr>
                <w:rFonts w:cs="Arial"/>
                <w:color w:val="000000"/>
              </w:rPr>
              <w:t>ы</w:t>
            </w:r>
            <w:r w:rsidR="00EC3AC7" w:rsidRPr="00F711EB">
              <w:rPr>
                <w:rFonts w:cs="Arial"/>
                <w:color w:val="000000"/>
              </w:rPr>
              <w:t>х</w:t>
            </w:r>
            <w:r w:rsidR="00EC3AC7">
              <w:rPr>
                <w:rFonts w:cs="Arial"/>
                <w:color w:val="000000"/>
              </w:rPr>
              <w:t xml:space="preserve"> у</w:t>
            </w:r>
            <w:r w:rsidR="00EC3AC7" w:rsidRPr="00F711EB">
              <w:rPr>
                <w:rFonts w:cs="Arial"/>
                <w:color w:val="000000"/>
              </w:rPr>
              <w:t>чреждениях</w:t>
            </w:r>
            <w:r w:rsidR="00EC3AC7">
              <w:rPr>
                <w:rFonts w:cs="Arial"/>
                <w:color w:val="000000"/>
              </w:rPr>
              <w:t>, ч</w:t>
            </w:r>
            <w:r w:rsidR="00EC3AC7">
              <w:rPr>
                <w:rFonts w:cs="Arial"/>
                <w:color w:val="000000"/>
              </w:rPr>
              <w:t>е</w:t>
            </w:r>
            <w:r w:rsidR="00EC3AC7">
              <w:rPr>
                <w:rFonts w:cs="Arial"/>
                <w:color w:val="000000"/>
              </w:rPr>
              <w:t>ловек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C7" w:rsidRPr="00F711EB" w:rsidRDefault="00EC3AC7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C7" w:rsidRPr="00F711EB" w:rsidRDefault="00EC3AC7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 xml:space="preserve">ловек </w:t>
            </w:r>
          </w:p>
        </w:tc>
      </w:tr>
      <w:tr w:rsidR="00EC3AC7" w:rsidRPr="00BF1692" w:rsidTr="00E17BD0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C3AC7" w:rsidRPr="00F711EB" w:rsidRDefault="00EC3AC7" w:rsidP="00DB5F87">
            <w:pPr>
              <w:pStyle w:val="a7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AC7" w:rsidRPr="00F711EB" w:rsidRDefault="00EC3AC7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C7" w:rsidRPr="00F711EB" w:rsidRDefault="00EC3AC7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C7" w:rsidRPr="00F711EB" w:rsidRDefault="00EC3AC7" w:rsidP="00EC3AC7">
            <w:pPr>
              <w:pStyle w:val="a9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</w:t>
            </w:r>
            <w:r w:rsidRPr="00F711EB">
              <w:rPr>
                <w:rFonts w:cs="Arial"/>
                <w:color w:val="000000"/>
              </w:rPr>
              <w:t>ч</w:t>
            </w:r>
            <w:r w:rsidRPr="00F711EB">
              <w:rPr>
                <w:rFonts w:cs="Arial"/>
                <w:color w:val="000000"/>
              </w:rPr>
              <w:t xml:space="preserve">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учрежден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7" w:rsidRPr="00F711EB" w:rsidRDefault="00EC3AC7" w:rsidP="00EC3AC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C7" w:rsidRPr="00F711EB" w:rsidRDefault="00EC3AC7" w:rsidP="00EC3AC7">
            <w:pPr>
              <w:pStyle w:val="a9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</w:t>
            </w:r>
            <w:r w:rsidRPr="00F711EB">
              <w:rPr>
                <w:rFonts w:cs="Arial"/>
                <w:color w:val="000000"/>
              </w:rPr>
              <w:t>ч</w:t>
            </w:r>
            <w:r w:rsidRPr="00F711EB">
              <w:rPr>
                <w:rFonts w:cs="Arial"/>
                <w:color w:val="000000"/>
              </w:rPr>
              <w:t xml:space="preserve">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учрежден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ях</w:t>
            </w:r>
          </w:p>
        </w:tc>
      </w:tr>
      <w:tr w:rsidR="00EC3AC7" w:rsidRPr="00F711EB" w:rsidTr="00E17BD0"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EC3AC7" w:rsidRPr="00F711EB" w:rsidRDefault="00EC3AC7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  <w:vAlign w:val="bottom"/>
          </w:tcPr>
          <w:p w:rsidR="00EC3AC7" w:rsidRPr="00F711EB" w:rsidRDefault="00EC3AC7" w:rsidP="00DB5F87">
            <w:pPr>
              <w:pStyle w:val="a8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711EB">
              <w:rPr>
                <w:rFonts w:cs="Arial"/>
                <w:b/>
                <w:color w:val="000000"/>
                <w:sz w:val="22"/>
                <w:szCs w:val="22"/>
              </w:rPr>
              <w:t>Городское и сельское население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Мальчики и девочки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66005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47746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18259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723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277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21416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5770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15646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731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19324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17172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2152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889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25265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24804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Мальчики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33780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24334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9446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720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280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10984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2889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8095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263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737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9807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8694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1113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887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12989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12751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238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Девочки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32225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23412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8813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727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273</w:t>
            </w: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E17BD0" w:rsidRPr="00BF1692" w:rsidTr="00E17BD0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10432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2881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7551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724</w:t>
            </w:r>
          </w:p>
        </w:tc>
      </w:tr>
      <w:tr w:rsidR="00E17BD0" w:rsidRPr="00BF1692" w:rsidTr="00983CE4">
        <w:tc>
          <w:tcPr>
            <w:tcW w:w="1548" w:type="dxa"/>
            <w:tcBorders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9517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8478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1039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891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</w:tr>
      <w:tr w:rsidR="00E17BD0" w:rsidRPr="00BF1692" w:rsidTr="00983CE4"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spacing w:before="120" w:after="24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EC3AC7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12276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12053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223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A374E6" w:rsidP="00DB5F87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7BD0" w:rsidRPr="00F711EB" w:rsidRDefault="00DD5EC5" w:rsidP="00DB5F87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</w:tr>
    </w:tbl>
    <w:p w:rsidR="00A04EAA" w:rsidRDefault="00A04EAA" w:rsidP="00A04EAA">
      <w:r>
        <w:t xml:space="preserve"> </w:t>
      </w:r>
    </w:p>
    <w:p w:rsidR="00A04EAA" w:rsidRDefault="00A04EAA" w:rsidP="00A04EAA">
      <w:pPr>
        <w:pStyle w:val="a7"/>
        <w:spacing w:after="120"/>
        <w:jc w:val="right"/>
      </w:pPr>
      <w:r>
        <w:br w:type="page"/>
        <w:t>Продолжение табл.4.14</w:t>
      </w:r>
    </w:p>
    <w:tbl>
      <w:tblPr>
        <w:tblW w:w="9288" w:type="dxa"/>
        <w:tblLayout w:type="fixed"/>
        <w:tblLook w:val="01E0"/>
      </w:tblPr>
      <w:tblGrid>
        <w:gridCol w:w="1548"/>
        <w:gridCol w:w="1548"/>
        <w:gridCol w:w="1548"/>
        <w:gridCol w:w="1548"/>
        <w:gridCol w:w="1548"/>
        <w:gridCol w:w="1548"/>
      </w:tblGrid>
      <w:tr w:rsidR="00E17BD0" w:rsidRPr="00BF1692" w:rsidTr="00E17BD0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pStyle w:val="a9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D0" w:rsidRPr="00F711EB" w:rsidRDefault="00DD5EC5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 у</w:t>
            </w:r>
            <w:r w:rsidRPr="00F711EB">
              <w:rPr>
                <w:rFonts w:cs="Arial"/>
                <w:color w:val="000000"/>
              </w:rPr>
              <w:t>каза</w:t>
            </w:r>
            <w:r w:rsidRPr="00F711EB">
              <w:rPr>
                <w:rFonts w:cs="Arial"/>
                <w:color w:val="000000"/>
              </w:rPr>
              <w:t>в</w:t>
            </w:r>
            <w:r w:rsidRPr="00F711EB">
              <w:rPr>
                <w:rFonts w:cs="Arial"/>
                <w:color w:val="000000"/>
              </w:rPr>
              <w:t>ши</w:t>
            </w:r>
            <w:r>
              <w:rPr>
                <w:rFonts w:cs="Arial"/>
                <w:color w:val="000000"/>
              </w:rPr>
              <w:t>х</w:t>
            </w:r>
            <w:r w:rsidR="00E17BD0" w:rsidRPr="00F711EB">
              <w:rPr>
                <w:rFonts w:cs="Arial"/>
                <w:color w:val="000000"/>
              </w:rPr>
              <w:t xml:space="preserve"> посещение дошкольных образовател</w:t>
            </w:r>
            <w:r w:rsidR="00E17BD0" w:rsidRPr="00F711EB">
              <w:rPr>
                <w:rFonts w:cs="Arial"/>
                <w:color w:val="000000"/>
              </w:rPr>
              <w:t>ь</w:t>
            </w:r>
            <w:r w:rsidR="00E17BD0" w:rsidRPr="00F711EB">
              <w:rPr>
                <w:rFonts w:cs="Arial"/>
                <w:color w:val="000000"/>
              </w:rPr>
              <w:t>ных учрежд</w:t>
            </w:r>
            <w:r w:rsidR="00E17BD0" w:rsidRPr="00F711EB">
              <w:rPr>
                <w:rFonts w:cs="Arial"/>
                <w:color w:val="000000"/>
              </w:rPr>
              <w:t>е</w:t>
            </w:r>
            <w:r w:rsidR="00E17BD0" w:rsidRPr="00F711EB">
              <w:rPr>
                <w:rFonts w:cs="Arial"/>
                <w:color w:val="000000"/>
              </w:rPr>
              <w:t>ний или обуч</w:t>
            </w:r>
            <w:r w:rsidR="00E17BD0" w:rsidRPr="00F711EB">
              <w:rPr>
                <w:rFonts w:cs="Arial"/>
                <w:color w:val="000000"/>
              </w:rPr>
              <w:t>е</w:t>
            </w:r>
            <w:r w:rsidR="00E17BD0" w:rsidRPr="00F711EB">
              <w:rPr>
                <w:rFonts w:cs="Arial"/>
                <w:color w:val="000000"/>
              </w:rPr>
              <w:t>ние в общео</w:t>
            </w:r>
            <w:r w:rsidR="00E17BD0" w:rsidRPr="00F711EB">
              <w:rPr>
                <w:rFonts w:cs="Arial"/>
                <w:color w:val="000000"/>
              </w:rPr>
              <w:t>б</w:t>
            </w:r>
            <w:r w:rsidR="00E17BD0" w:rsidRPr="00F711EB">
              <w:rPr>
                <w:rFonts w:cs="Arial"/>
                <w:color w:val="000000"/>
              </w:rPr>
              <w:t>разовательн</w:t>
            </w:r>
            <w:r w:rsidR="00E17BD0" w:rsidRPr="00F711EB">
              <w:rPr>
                <w:rFonts w:cs="Arial"/>
                <w:color w:val="000000"/>
              </w:rPr>
              <w:t>ы</w:t>
            </w:r>
            <w:r w:rsidR="00E17BD0" w:rsidRPr="00F711EB">
              <w:rPr>
                <w:rFonts w:cs="Arial"/>
                <w:color w:val="000000"/>
              </w:rPr>
              <w:t>х</w:t>
            </w:r>
            <w:r w:rsidR="00E17BD0">
              <w:rPr>
                <w:rFonts w:cs="Arial"/>
                <w:color w:val="000000"/>
              </w:rPr>
              <w:t xml:space="preserve"> у</w:t>
            </w:r>
            <w:r w:rsidR="00E17BD0" w:rsidRPr="00F711EB">
              <w:rPr>
                <w:rFonts w:cs="Arial"/>
                <w:color w:val="000000"/>
              </w:rPr>
              <w:t>чреждениях</w:t>
            </w:r>
            <w:r w:rsidR="00E17BD0">
              <w:rPr>
                <w:rFonts w:cs="Arial"/>
                <w:color w:val="000000"/>
              </w:rPr>
              <w:t>, ч</w:t>
            </w:r>
            <w:r w:rsidR="00E17BD0">
              <w:rPr>
                <w:rFonts w:cs="Arial"/>
                <w:color w:val="000000"/>
              </w:rPr>
              <w:t>е</w:t>
            </w:r>
            <w:r w:rsidR="00E17BD0">
              <w:rPr>
                <w:rFonts w:cs="Arial"/>
                <w:color w:val="000000"/>
              </w:rPr>
              <w:t>ловек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D0" w:rsidRPr="00F711EB" w:rsidRDefault="00E17BD0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D0" w:rsidRPr="00F711EB" w:rsidRDefault="00E17BD0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 xml:space="preserve">ловек </w:t>
            </w:r>
          </w:p>
        </w:tc>
      </w:tr>
      <w:tr w:rsidR="00E17BD0" w:rsidRPr="00BF1692" w:rsidTr="00E17BD0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7BD0" w:rsidRPr="00F711EB" w:rsidRDefault="00E17BD0" w:rsidP="00DB5F87">
            <w:pPr>
              <w:pStyle w:val="a9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D0" w:rsidRPr="00F711EB" w:rsidRDefault="00E17BD0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D0" w:rsidRPr="00F711EB" w:rsidRDefault="00E17BD0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D0" w:rsidRPr="00F711EB" w:rsidRDefault="00E17BD0" w:rsidP="00873AA2">
            <w:pPr>
              <w:pStyle w:val="a9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</w:t>
            </w:r>
            <w:r w:rsidRPr="00F711EB">
              <w:rPr>
                <w:rFonts w:cs="Arial"/>
                <w:color w:val="000000"/>
              </w:rPr>
              <w:t>ч</w:t>
            </w:r>
            <w:r w:rsidRPr="00F711EB">
              <w:rPr>
                <w:rFonts w:cs="Arial"/>
                <w:color w:val="000000"/>
              </w:rPr>
              <w:t xml:space="preserve">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учрежден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D0" w:rsidRPr="00F711EB" w:rsidRDefault="00E17BD0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D0" w:rsidRPr="00F711EB" w:rsidRDefault="00E17BD0" w:rsidP="00873AA2">
            <w:pPr>
              <w:pStyle w:val="a9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</w:t>
            </w:r>
            <w:r w:rsidRPr="00F711EB">
              <w:rPr>
                <w:rFonts w:cs="Arial"/>
                <w:color w:val="000000"/>
              </w:rPr>
              <w:t>ч</w:t>
            </w:r>
            <w:r w:rsidRPr="00F711EB">
              <w:rPr>
                <w:rFonts w:cs="Arial"/>
                <w:color w:val="000000"/>
              </w:rPr>
              <w:t xml:space="preserve">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учрежден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ях</w:t>
            </w:r>
          </w:p>
        </w:tc>
      </w:tr>
      <w:tr w:rsidR="00E17BD0" w:rsidRPr="00F711EB" w:rsidTr="00EC3AC7">
        <w:tc>
          <w:tcPr>
            <w:tcW w:w="1548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E17BD0" w:rsidRPr="00F711EB" w:rsidRDefault="00E17BD0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E17BD0" w:rsidRPr="00F711EB" w:rsidRDefault="00E17BD0" w:rsidP="00DB5F87">
            <w:pPr>
              <w:pStyle w:val="a8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711EB">
              <w:rPr>
                <w:rFonts w:cs="Arial"/>
                <w:b/>
                <w:color w:val="000000"/>
                <w:sz w:val="22"/>
                <w:szCs w:val="22"/>
              </w:rPr>
              <w:t>Городское население</w:t>
            </w:r>
          </w:p>
        </w:tc>
      </w:tr>
      <w:tr w:rsidR="00A374E6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A374E6" w:rsidRPr="00F711EB" w:rsidRDefault="00A374E6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Мальчики и девочки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51868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37825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14043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E7589D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729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A374E6" w:rsidRPr="00F711EB" w:rsidRDefault="00E7589D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271</w:t>
            </w:r>
          </w:p>
        </w:tc>
      </w:tr>
      <w:tr w:rsidR="00A374E6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A374E6" w:rsidRPr="00F711EB" w:rsidRDefault="00A374E6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A374E6" w:rsidRPr="00F711EB" w:rsidRDefault="00A374E6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17070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4580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268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732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15159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13899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1260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917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19639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985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Мальчики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26589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19295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7294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726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750349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750349">
              <w:rPr>
                <w:rFonts w:cs="Arial"/>
                <w:b/>
                <w:color w:val="000000"/>
              </w:rPr>
              <w:t>274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8806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2322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6484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264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736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7728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916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10055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9895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984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Девочки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25279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18530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6749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733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267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8264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6006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727</w:t>
            </w:r>
          </w:p>
        </w:tc>
      </w:tr>
      <w:tr w:rsidR="00750349" w:rsidRPr="00BF1692" w:rsidTr="00DB5F87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7431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6821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918</w:t>
            </w:r>
          </w:p>
        </w:tc>
        <w:tc>
          <w:tcPr>
            <w:tcW w:w="1548" w:type="dxa"/>
            <w:tcBorders>
              <w:lef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</w:tr>
      <w:tr w:rsidR="00750349" w:rsidRPr="00BF1692" w:rsidTr="00DB5F87">
        <w:tc>
          <w:tcPr>
            <w:tcW w:w="154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 w:after="24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9584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9451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133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986</w:t>
            </w: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750349" w:rsidRPr="00F711EB" w:rsidRDefault="00750349" w:rsidP="00DB5F87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</w:tr>
    </w:tbl>
    <w:p w:rsidR="00A04EAA" w:rsidRDefault="00A04EAA" w:rsidP="00A04EAA"/>
    <w:p w:rsidR="00A04EAA" w:rsidRDefault="00A04EAA" w:rsidP="00A04EAA">
      <w:pPr>
        <w:pStyle w:val="a7"/>
        <w:spacing w:after="120"/>
        <w:jc w:val="right"/>
      </w:pPr>
      <w:r>
        <w:br w:type="page"/>
        <w:t>Продолжение табл.4.14</w:t>
      </w:r>
    </w:p>
    <w:tbl>
      <w:tblPr>
        <w:tblW w:w="9308" w:type="dxa"/>
        <w:tblLayout w:type="fixed"/>
        <w:tblLook w:val="01E0"/>
      </w:tblPr>
      <w:tblGrid>
        <w:gridCol w:w="1548"/>
        <w:gridCol w:w="1548"/>
        <w:gridCol w:w="1548"/>
        <w:gridCol w:w="1548"/>
        <w:gridCol w:w="1548"/>
        <w:gridCol w:w="1568"/>
      </w:tblGrid>
      <w:tr w:rsidR="00A374E6" w:rsidRPr="00BF1692" w:rsidTr="00A374E6"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74E6" w:rsidRPr="00F711EB" w:rsidRDefault="00A374E6" w:rsidP="00DB5F87">
            <w:pPr>
              <w:pStyle w:val="a9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4E6" w:rsidRPr="00F711EB" w:rsidRDefault="00DD5EC5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Всего у</w:t>
            </w:r>
            <w:r w:rsidRPr="00F711EB">
              <w:rPr>
                <w:rFonts w:cs="Arial"/>
                <w:color w:val="000000"/>
              </w:rPr>
              <w:t>каза</w:t>
            </w:r>
            <w:r w:rsidRPr="00F711EB">
              <w:rPr>
                <w:rFonts w:cs="Arial"/>
                <w:color w:val="000000"/>
              </w:rPr>
              <w:t>в</w:t>
            </w:r>
            <w:r w:rsidRPr="00F711EB">
              <w:rPr>
                <w:rFonts w:cs="Arial"/>
                <w:color w:val="000000"/>
              </w:rPr>
              <w:t>ши</w:t>
            </w:r>
            <w:r>
              <w:rPr>
                <w:rFonts w:cs="Arial"/>
                <w:color w:val="000000"/>
              </w:rPr>
              <w:t>х</w:t>
            </w:r>
            <w:r w:rsidR="00A374E6" w:rsidRPr="00F711EB">
              <w:rPr>
                <w:rFonts w:cs="Arial"/>
                <w:color w:val="000000"/>
              </w:rPr>
              <w:t xml:space="preserve"> посещение дошкольных образовател</w:t>
            </w:r>
            <w:r w:rsidR="00A374E6" w:rsidRPr="00F711EB">
              <w:rPr>
                <w:rFonts w:cs="Arial"/>
                <w:color w:val="000000"/>
              </w:rPr>
              <w:t>ь</w:t>
            </w:r>
            <w:r w:rsidR="00A374E6" w:rsidRPr="00F711EB">
              <w:rPr>
                <w:rFonts w:cs="Arial"/>
                <w:color w:val="000000"/>
              </w:rPr>
              <w:t>ных учрежд</w:t>
            </w:r>
            <w:r w:rsidR="00A374E6" w:rsidRPr="00F711EB">
              <w:rPr>
                <w:rFonts w:cs="Arial"/>
                <w:color w:val="000000"/>
              </w:rPr>
              <w:t>е</w:t>
            </w:r>
            <w:r w:rsidR="00A374E6" w:rsidRPr="00F711EB">
              <w:rPr>
                <w:rFonts w:cs="Arial"/>
                <w:color w:val="000000"/>
              </w:rPr>
              <w:t>ний или обуч</w:t>
            </w:r>
            <w:r w:rsidR="00A374E6" w:rsidRPr="00F711EB">
              <w:rPr>
                <w:rFonts w:cs="Arial"/>
                <w:color w:val="000000"/>
              </w:rPr>
              <w:t>е</w:t>
            </w:r>
            <w:r w:rsidR="00A374E6" w:rsidRPr="00F711EB">
              <w:rPr>
                <w:rFonts w:cs="Arial"/>
                <w:color w:val="000000"/>
              </w:rPr>
              <w:t>ние в общео</w:t>
            </w:r>
            <w:r w:rsidR="00A374E6" w:rsidRPr="00F711EB">
              <w:rPr>
                <w:rFonts w:cs="Arial"/>
                <w:color w:val="000000"/>
              </w:rPr>
              <w:t>б</w:t>
            </w:r>
            <w:r w:rsidR="00A374E6" w:rsidRPr="00F711EB">
              <w:rPr>
                <w:rFonts w:cs="Arial"/>
                <w:color w:val="000000"/>
              </w:rPr>
              <w:t>разовательн</w:t>
            </w:r>
            <w:r w:rsidR="00A374E6" w:rsidRPr="00F711EB">
              <w:rPr>
                <w:rFonts w:cs="Arial"/>
                <w:color w:val="000000"/>
              </w:rPr>
              <w:t>ы</w:t>
            </w:r>
            <w:r w:rsidR="00A374E6" w:rsidRPr="00F711EB">
              <w:rPr>
                <w:rFonts w:cs="Arial"/>
                <w:color w:val="000000"/>
              </w:rPr>
              <w:t>х</w:t>
            </w:r>
            <w:r w:rsidR="00A374E6">
              <w:rPr>
                <w:rFonts w:cs="Arial"/>
                <w:color w:val="000000"/>
              </w:rPr>
              <w:t xml:space="preserve"> у</w:t>
            </w:r>
            <w:r w:rsidR="00A374E6" w:rsidRPr="00F711EB">
              <w:rPr>
                <w:rFonts w:cs="Arial"/>
                <w:color w:val="000000"/>
              </w:rPr>
              <w:t>чреждениях</w:t>
            </w:r>
            <w:r w:rsidR="00A374E6">
              <w:rPr>
                <w:rFonts w:cs="Arial"/>
                <w:color w:val="000000"/>
              </w:rPr>
              <w:t>, ч</w:t>
            </w:r>
            <w:r w:rsidR="00A374E6">
              <w:rPr>
                <w:rFonts w:cs="Arial"/>
                <w:color w:val="000000"/>
              </w:rPr>
              <w:t>е</w:t>
            </w:r>
            <w:r w:rsidR="00A374E6">
              <w:rPr>
                <w:rFonts w:cs="Arial"/>
                <w:color w:val="000000"/>
              </w:rPr>
              <w:t>ловек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6" w:rsidRPr="00F711EB" w:rsidRDefault="00A374E6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дети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4E6" w:rsidRPr="00F711EB" w:rsidRDefault="00A374E6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На 1000 ч</w:t>
            </w:r>
            <w:r>
              <w:rPr>
                <w:rFonts w:cs="Arial"/>
                <w:color w:val="000000"/>
              </w:rPr>
              <w:t>е</w:t>
            </w:r>
            <w:r>
              <w:rPr>
                <w:rFonts w:cs="Arial"/>
                <w:color w:val="000000"/>
              </w:rPr>
              <w:t xml:space="preserve">ловек </w:t>
            </w:r>
          </w:p>
        </w:tc>
      </w:tr>
      <w:tr w:rsidR="00A374E6" w:rsidRPr="00BF1692" w:rsidTr="00A374E6"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74E6" w:rsidRPr="00F711EB" w:rsidRDefault="00A374E6" w:rsidP="00DB5F87">
            <w:pPr>
              <w:pStyle w:val="a9"/>
              <w:spacing w:before="40" w:after="40"/>
              <w:ind w:left="-85" w:right="-85"/>
              <w:rPr>
                <w:rFonts w:cs="Arial"/>
                <w:b/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6" w:rsidRPr="00F711EB" w:rsidRDefault="00A374E6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6" w:rsidRPr="00F711EB" w:rsidRDefault="00A374E6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E6" w:rsidRPr="00F711EB" w:rsidRDefault="00A374E6" w:rsidP="00873AA2">
            <w:pPr>
              <w:pStyle w:val="a9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</w:t>
            </w:r>
            <w:r w:rsidRPr="00F711EB">
              <w:rPr>
                <w:rFonts w:cs="Arial"/>
                <w:color w:val="000000"/>
              </w:rPr>
              <w:t>ч</w:t>
            </w:r>
            <w:r w:rsidRPr="00F711EB">
              <w:rPr>
                <w:rFonts w:cs="Arial"/>
                <w:color w:val="000000"/>
              </w:rPr>
              <w:t xml:space="preserve">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учрежден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ях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E6" w:rsidRPr="00F711EB" w:rsidRDefault="00A374E6" w:rsidP="00873AA2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посещающие дошкольные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учрежд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ния или об</w:t>
            </w:r>
            <w:r w:rsidRPr="00F711EB">
              <w:rPr>
                <w:rFonts w:cs="Arial"/>
                <w:color w:val="000000"/>
              </w:rPr>
              <w:t>у</w:t>
            </w:r>
            <w:r w:rsidRPr="00F711EB">
              <w:rPr>
                <w:rFonts w:cs="Arial"/>
                <w:color w:val="000000"/>
              </w:rPr>
              <w:t>чающиеся в общеобразов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тельных учр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ждениях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4E6" w:rsidRPr="00F711EB" w:rsidRDefault="00A374E6" w:rsidP="00873AA2">
            <w:pPr>
              <w:pStyle w:val="a9"/>
              <w:spacing w:before="40" w:after="40"/>
              <w:ind w:left="-113" w:right="-113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посеща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дошк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льные 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ные у</w:t>
            </w:r>
            <w:r w:rsidRPr="00F711EB">
              <w:rPr>
                <w:rFonts w:cs="Arial"/>
                <w:color w:val="000000"/>
              </w:rPr>
              <w:t>ч</w:t>
            </w:r>
            <w:r w:rsidRPr="00F711EB">
              <w:rPr>
                <w:rFonts w:cs="Arial"/>
                <w:color w:val="000000"/>
              </w:rPr>
              <w:t xml:space="preserve">реждения </w:t>
            </w:r>
            <w:r w:rsidRPr="00F711EB">
              <w:rPr>
                <w:rFonts w:cs="Arial"/>
                <w:color w:val="000000"/>
              </w:rPr>
              <w:br/>
              <w:t>и</w:t>
            </w:r>
            <w:r>
              <w:rPr>
                <w:rFonts w:cs="Arial"/>
                <w:color w:val="000000"/>
              </w:rPr>
              <w:t>ли</w:t>
            </w:r>
            <w:r w:rsidRPr="00F711EB">
              <w:rPr>
                <w:rFonts w:cs="Arial"/>
                <w:color w:val="000000"/>
              </w:rPr>
              <w:t xml:space="preserve"> не обуча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щиеся в общ</w:t>
            </w:r>
            <w:r w:rsidRPr="00F711EB">
              <w:rPr>
                <w:rFonts w:cs="Arial"/>
                <w:color w:val="000000"/>
              </w:rPr>
              <w:t>е</w:t>
            </w:r>
            <w:r w:rsidRPr="00F711EB">
              <w:rPr>
                <w:rFonts w:cs="Arial"/>
                <w:color w:val="000000"/>
              </w:rPr>
              <w:t>образовател</w:t>
            </w:r>
            <w:r w:rsidRPr="00F711EB">
              <w:rPr>
                <w:rFonts w:cs="Arial"/>
                <w:color w:val="000000"/>
              </w:rPr>
              <w:t>ь</w:t>
            </w:r>
            <w:r w:rsidRPr="00F711EB">
              <w:rPr>
                <w:rFonts w:cs="Arial"/>
                <w:color w:val="000000"/>
              </w:rPr>
              <w:t>ных учрежден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ях</w:t>
            </w:r>
          </w:p>
        </w:tc>
      </w:tr>
      <w:tr w:rsidR="00A374E6" w:rsidRPr="00F711EB" w:rsidTr="00A374E6">
        <w:tc>
          <w:tcPr>
            <w:tcW w:w="1548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A374E6" w:rsidRPr="00F711EB" w:rsidRDefault="00A374E6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A374E6" w:rsidRPr="00F711EB" w:rsidRDefault="00A374E6" w:rsidP="00DB5F87">
            <w:pPr>
              <w:pStyle w:val="a8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711EB">
              <w:rPr>
                <w:rFonts w:cs="Arial"/>
                <w:b/>
                <w:color w:val="000000"/>
                <w:sz w:val="22"/>
                <w:szCs w:val="22"/>
              </w:rPr>
              <w:t>Сельское население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Мальчики и девочки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14137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9921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4216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702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298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1190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3156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274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726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4165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3273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892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786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5626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5458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970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Мальчики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7191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5039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2152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701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299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1611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260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740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2079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1616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777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2934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2856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973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-57" w:right="-57"/>
              <w:jc w:val="lef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 xml:space="preserve">Девочки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6946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4882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2064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703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297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в возрасте, лет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 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0 – 2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2168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623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1545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287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713</w:t>
            </w:r>
          </w:p>
        </w:tc>
      </w:tr>
      <w:tr w:rsidR="00947B1A" w:rsidRPr="00BF1692" w:rsidTr="00A374E6">
        <w:tc>
          <w:tcPr>
            <w:tcW w:w="1548" w:type="dxa"/>
            <w:tcBorders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3 – 5 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2086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1657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429</w:t>
            </w:r>
          </w:p>
        </w:tc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794</w:t>
            </w:r>
          </w:p>
        </w:tc>
        <w:tc>
          <w:tcPr>
            <w:tcW w:w="1568" w:type="dxa"/>
            <w:tcBorders>
              <w:lef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</w:tr>
      <w:tr w:rsidR="00947B1A" w:rsidRPr="00BF1692" w:rsidTr="00A374E6">
        <w:tc>
          <w:tcPr>
            <w:tcW w:w="154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DB5F87">
            <w:pPr>
              <w:spacing w:before="120" w:after="240"/>
              <w:ind w:left="17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 xml:space="preserve">6 – 9 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2692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2602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90</w:t>
            </w:r>
          </w:p>
        </w:tc>
        <w:tc>
          <w:tcPr>
            <w:tcW w:w="154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947B1A" w:rsidRPr="00F711EB" w:rsidRDefault="00947B1A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967</w:t>
            </w:r>
          </w:p>
        </w:tc>
        <w:tc>
          <w:tcPr>
            <w:tcW w:w="1568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947B1A" w:rsidRPr="00F711EB" w:rsidRDefault="00947B1A" w:rsidP="00873AA2">
            <w:pPr>
              <w:spacing w:before="120" w:after="240"/>
              <w:ind w:left="-57" w:right="31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</w:tr>
    </w:tbl>
    <w:p w:rsidR="00A04EAA" w:rsidRDefault="00A04EAA" w:rsidP="00A04EAA"/>
    <w:p w:rsidR="00505C07" w:rsidRDefault="00505C07" w:rsidP="00505C07">
      <w:pPr>
        <w:pStyle w:val="a"/>
        <w:pBdr>
          <w:bottom w:val="none" w:sz="0" w:space="0" w:color="auto"/>
        </w:pBdr>
        <w:sectPr w:rsidR="00505C07" w:rsidSect="00DB5F87">
          <w:headerReference w:type="default" r:id="rId53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  <w:bookmarkStart w:id="90" w:name="_Toc340564074"/>
    </w:p>
    <w:p w:rsidR="00DB5F87" w:rsidRDefault="00505C07" w:rsidP="00505C07">
      <w:pPr>
        <w:pStyle w:val="a"/>
        <w:pBdr>
          <w:bottom w:val="none" w:sz="0" w:space="0" w:color="auto"/>
        </w:pBdr>
      </w:pPr>
      <w:bookmarkStart w:id="91" w:name="_Toc343774814"/>
      <w:r>
        <w:t>НАСЕЛЕНИЕ ЧАСТНЫХ ДОМОХОЗЯЙСТВ,</w:t>
      </w:r>
      <w:r>
        <w:br/>
        <w:t>ЗАНЯТОЕ В ЭКОНОМИКЕ</w:t>
      </w:r>
      <w:bookmarkEnd w:id="90"/>
      <w:bookmarkEnd w:id="91"/>
    </w:p>
    <w:p w:rsidR="00DB5F87" w:rsidRPr="00CA29FE" w:rsidRDefault="00505C07" w:rsidP="00A64FFF">
      <w:pPr>
        <w:pStyle w:val="60"/>
      </w:pPr>
      <w:bookmarkStart w:id="92" w:name="_Toc340564075"/>
      <w:bookmarkStart w:id="93" w:name="_Toc343774815"/>
      <w:r>
        <w:t xml:space="preserve">Население частных домохозяйств </w:t>
      </w:r>
      <w:r w:rsidR="006A7674">
        <w:br/>
      </w:r>
      <w:r>
        <w:t>в возрасте</w:t>
      </w:r>
      <w:r w:rsidR="006A7674">
        <w:t xml:space="preserve"> </w:t>
      </w:r>
      <w:r w:rsidR="00DB5F87" w:rsidRPr="00CA29FE">
        <w:t>15</w:t>
      </w:r>
      <w:r>
        <w:t xml:space="preserve"> – 72 лет, занятое в экономике,</w:t>
      </w:r>
      <w:r w:rsidR="00DB5F87" w:rsidRPr="00CA29FE">
        <w:br/>
        <w:t>по полу и уровню образования</w:t>
      </w:r>
      <w:bookmarkEnd w:id="92"/>
      <w:bookmarkEnd w:id="93"/>
    </w:p>
    <w:p w:rsidR="00DB5F87" w:rsidRDefault="00DB5F87" w:rsidP="005562FF">
      <w:pPr>
        <w:pStyle w:val="a7"/>
        <w:spacing w:after="240"/>
      </w:pPr>
      <w:r>
        <w:t>(человек)</w:t>
      </w:r>
    </w:p>
    <w:tbl>
      <w:tblPr>
        <w:tblW w:w="9288" w:type="dxa"/>
        <w:tblLayout w:type="fixed"/>
        <w:tblLook w:val="01E0"/>
      </w:tblPr>
      <w:tblGrid>
        <w:gridCol w:w="2448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B5F87" w:rsidRPr="00BF1692" w:rsidTr="00DB5F87">
        <w:tc>
          <w:tcPr>
            <w:tcW w:w="24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и сельское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B5F87" w:rsidRPr="00BF1692" w:rsidTr="00DB5F87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right="-57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 и 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</w:t>
            </w:r>
          </w:p>
        </w:tc>
      </w:tr>
      <w:tr w:rsidR="00DB5F87" w:rsidRPr="00BF1692" w:rsidTr="00DB5F87">
        <w:tc>
          <w:tcPr>
            <w:tcW w:w="24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40" w:after="40"/>
              <w:ind w:right="-57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B5F87" w:rsidRPr="00F711EB" w:rsidRDefault="00DB5F87" w:rsidP="00DB5F87">
            <w:pPr>
              <w:spacing w:before="40" w:after="40"/>
              <w:ind w:lef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right="-85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мужч</w:t>
            </w:r>
            <w:r w:rsidRPr="00F711EB">
              <w:rPr>
                <w:rFonts w:cs="Arial"/>
                <w:color w:val="000000"/>
              </w:rPr>
              <w:t>и</w:t>
            </w:r>
            <w:r w:rsidRPr="00F711EB">
              <w:rPr>
                <w:rFonts w:cs="Arial"/>
                <w:color w:val="000000"/>
              </w:rPr>
              <w:t>ны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же</w:t>
            </w:r>
            <w:r w:rsidRPr="00F711EB">
              <w:rPr>
                <w:rFonts w:cs="Arial"/>
                <w:color w:val="000000"/>
              </w:rPr>
              <w:t>н</w:t>
            </w:r>
            <w:r w:rsidRPr="00F711EB">
              <w:rPr>
                <w:rFonts w:cs="Arial"/>
                <w:color w:val="000000"/>
              </w:rPr>
              <w:t>щины</w:t>
            </w:r>
          </w:p>
        </w:tc>
      </w:tr>
      <w:tr w:rsidR="00DB5F87" w:rsidRPr="00F711EB" w:rsidTr="00DB5F87">
        <w:tc>
          <w:tcPr>
            <w:tcW w:w="244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120"/>
              <w:ind w:left="56" w:right="-57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Всего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294664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143311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151353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240187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115189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124998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54477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28122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120"/>
              <w:ind w:left="-85" w:right="-57"/>
              <w:jc w:val="right"/>
              <w:rPr>
                <w:rFonts w:cs="Arial"/>
                <w:b/>
                <w:color w:val="000000"/>
              </w:rPr>
            </w:pPr>
            <w:r w:rsidRPr="00F711EB">
              <w:rPr>
                <w:rFonts w:cs="Arial"/>
                <w:b/>
                <w:color w:val="000000"/>
              </w:rPr>
              <w:t>26355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283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указавшие ур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вень образовани</w:t>
            </w:r>
            <w:r w:rsidR="009F6875">
              <w:rPr>
                <w:rFonts w:cs="Arial"/>
                <w:color w:val="000000"/>
              </w:rPr>
              <w:t>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294659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143309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151350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240182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115187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124995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54477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28122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26355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професси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нальное образ</w:t>
            </w:r>
            <w:r w:rsidRPr="00F711EB">
              <w:rPr>
                <w:rFonts w:cs="Arial"/>
                <w:color w:val="000000"/>
              </w:rPr>
              <w:t>о</w:t>
            </w:r>
            <w:r w:rsidRPr="00F711EB">
              <w:rPr>
                <w:rFonts w:cs="Arial"/>
                <w:color w:val="000000"/>
              </w:rPr>
              <w:t>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послевузовское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737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994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52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103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76920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29465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47455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70254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27086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43168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6666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2379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4287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 по ступеням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бакалавр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2997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201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специалист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72132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27651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44481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65863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25398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40465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6269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2253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4016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магистр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1394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575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819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70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неполное высшее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10471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5433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4654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4868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949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565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115832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53910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61922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95467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45150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50317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20365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8760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11605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26722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9690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19024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12126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6898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7698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4906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2792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в том числе, име</w:t>
            </w:r>
            <w:r w:rsidRPr="00F711EB">
              <w:rPr>
                <w:rFonts w:cs="Arial"/>
                <w:color w:val="000000"/>
              </w:rPr>
              <w:t>ю</w:t>
            </w:r>
            <w:r w:rsidRPr="00F711EB">
              <w:rPr>
                <w:rFonts w:cs="Arial"/>
                <w:color w:val="000000"/>
              </w:rPr>
              <w:t>щие общее обр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зование: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среднее (полное)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44136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24824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19312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32818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18208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14610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11318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4702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основное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17087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11147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5940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10432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6617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3815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6655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4530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2125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начальное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1569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1082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911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595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316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658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487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171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510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имеющие н</w:t>
            </w:r>
            <w:r w:rsidRPr="00F711EB">
              <w:rPr>
                <w:rFonts w:cs="Arial"/>
                <w:color w:val="000000"/>
              </w:rPr>
              <w:t>а</w:t>
            </w:r>
            <w:r w:rsidRPr="00F711EB">
              <w:rPr>
                <w:rFonts w:cs="Arial"/>
                <w:color w:val="000000"/>
              </w:rPr>
              <w:t>чального общего образования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8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</w:tr>
      <w:tr w:rsidR="00DB5F87" w:rsidRPr="00BF1692" w:rsidTr="00DB5F87">
        <w:tc>
          <w:tcPr>
            <w:tcW w:w="2448" w:type="dxa"/>
            <w:tcBorders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/>
              <w:ind w:left="737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из них неграмо</w:t>
            </w:r>
            <w:r w:rsidRPr="00F711EB">
              <w:rPr>
                <w:rFonts w:cs="Arial"/>
                <w:color w:val="000000"/>
              </w:rPr>
              <w:t>т</w:t>
            </w:r>
            <w:r w:rsidRPr="00F711EB">
              <w:rPr>
                <w:rFonts w:cs="Arial"/>
                <w:color w:val="000000"/>
              </w:rPr>
              <w:t>ные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6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</w:tr>
      <w:tr w:rsidR="00DB5F87" w:rsidRPr="00BF1692" w:rsidTr="00DB5F87">
        <w:tc>
          <w:tcPr>
            <w:tcW w:w="244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pStyle w:val="aa"/>
              <w:spacing w:before="80" w:after="240"/>
              <w:ind w:left="56" w:right="-57"/>
              <w:jc w:val="lef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Не указавшие уровень образования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2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DB5F87" w:rsidRPr="00F711EB" w:rsidRDefault="00DB5F87" w:rsidP="00DB5F87">
            <w:pPr>
              <w:spacing w:before="80" w:after="240"/>
              <w:ind w:left="-85" w:right="-57"/>
              <w:jc w:val="right"/>
              <w:rPr>
                <w:rFonts w:cs="Arial"/>
                <w:color w:val="000000"/>
              </w:rPr>
            </w:pPr>
            <w:r w:rsidRPr="00F711EB">
              <w:rPr>
                <w:rFonts w:cs="Arial"/>
                <w:color w:val="000000"/>
              </w:rPr>
              <w:t>-</w:t>
            </w:r>
          </w:p>
        </w:tc>
      </w:tr>
    </w:tbl>
    <w:p w:rsidR="00505C07" w:rsidRDefault="00505C07" w:rsidP="00505C07"/>
    <w:p w:rsidR="00505C07" w:rsidRDefault="00505C07" w:rsidP="00505C07">
      <w:pPr>
        <w:pStyle w:val="a"/>
        <w:pBdr>
          <w:bottom w:val="none" w:sz="0" w:space="0" w:color="auto"/>
        </w:pBdr>
        <w:sectPr w:rsidR="00505C07" w:rsidSect="00DB5F87">
          <w:headerReference w:type="default" r:id="rId54"/>
          <w:footerReference w:type="default" r:id="rId55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B5F87" w:rsidRDefault="00DB5F87" w:rsidP="00505C07">
      <w:pPr>
        <w:pStyle w:val="a"/>
        <w:pBdr>
          <w:bottom w:val="none" w:sz="0" w:space="0" w:color="auto"/>
        </w:pBdr>
      </w:pPr>
      <w:bookmarkStart w:id="94" w:name="_Toc343774816"/>
      <w:r>
        <w:t>Национальный состав населения</w:t>
      </w:r>
      <w:bookmarkEnd w:id="94"/>
    </w:p>
    <w:p w:rsidR="00DB5F87" w:rsidRDefault="00DB5F87" w:rsidP="00A64FFF">
      <w:pPr>
        <w:pStyle w:val="60"/>
      </w:pPr>
      <w:bookmarkStart w:id="95" w:name="_Toc343774817"/>
      <w:r>
        <w:t>населени</w:t>
      </w:r>
      <w:r w:rsidR="007B1EC9">
        <w:t xml:space="preserve">е республики </w:t>
      </w:r>
      <w:r w:rsidR="00A978BD">
        <w:t xml:space="preserve">карелия </w:t>
      </w:r>
      <w:r w:rsidR="007B1EC9">
        <w:t xml:space="preserve">по наиболее </w:t>
      </w:r>
      <w:r w:rsidR="007B1EC9">
        <w:br/>
        <w:t xml:space="preserve">      многочисле</w:t>
      </w:r>
      <w:r w:rsidR="007B1EC9">
        <w:t>н</w:t>
      </w:r>
      <w:r w:rsidR="007B1EC9">
        <w:t>ным национальностям</w:t>
      </w:r>
      <w:bookmarkEnd w:id="95"/>
      <w:r w:rsidR="007B1EC9">
        <w:br/>
        <w:t xml:space="preserve"> </w:t>
      </w:r>
      <w:r w:rsidR="007B1EC9">
        <w:br/>
      </w:r>
    </w:p>
    <w:tbl>
      <w:tblPr>
        <w:tblW w:w="9288" w:type="dxa"/>
        <w:tblLayout w:type="fixed"/>
        <w:tblLook w:val="01E0"/>
      </w:tblPr>
      <w:tblGrid>
        <w:gridCol w:w="2268"/>
        <w:gridCol w:w="1170"/>
        <w:gridCol w:w="1170"/>
        <w:gridCol w:w="1170"/>
        <w:gridCol w:w="1170"/>
        <w:gridCol w:w="1170"/>
        <w:gridCol w:w="1170"/>
      </w:tblGrid>
      <w:tr w:rsidR="00DB5F87" w:rsidRPr="00BF1692" w:rsidTr="00DB5F87"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734F7C" w:rsidRDefault="00DB5F87" w:rsidP="00DB5F87">
            <w:pPr>
              <w:pStyle w:val="aa"/>
              <w:spacing w:before="120"/>
              <w:ind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2002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2010</w:t>
            </w:r>
          </w:p>
        </w:tc>
      </w:tr>
      <w:tr w:rsidR="00DB5F87" w:rsidRPr="00BF1692" w:rsidTr="00DB5F87">
        <w:tc>
          <w:tcPr>
            <w:tcW w:w="2268" w:type="dxa"/>
            <w:vMerge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right="-85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городское </w:t>
            </w:r>
            <w:r>
              <w:rPr>
                <w:rFonts w:cs="Arial"/>
                <w:color w:val="000000"/>
              </w:rPr>
              <w:br/>
              <w:t>и сельское население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 том числе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городское </w:t>
            </w:r>
            <w:r>
              <w:rPr>
                <w:rFonts w:cs="Arial"/>
                <w:color w:val="000000"/>
              </w:rPr>
              <w:br/>
              <w:t>и сельское население</w:t>
            </w:r>
          </w:p>
        </w:tc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 том числе</w:t>
            </w:r>
          </w:p>
        </w:tc>
      </w:tr>
      <w:tr w:rsidR="00DB5F87" w:rsidRPr="00BF1692" w:rsidTr="00DB5F87"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right="-85"/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741EFA" w:rsidRDefault="00DB5F87" w:rsidP="00DB5F87">
            <w:pPr>
              <w:pStyle w:val="a8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городское  население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сельское население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городское  население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</w:tcBorders>
          </w:tcPr>
          <w:p w:rsidR="00DB5F87" w:rsidRPr="00F711EB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сельское население</w:t>
            </w:r>
          </w:p>
        </w:tc>
      </w:tr>
      <w:tr w:rsidR="00DB5F87" w:rsidRPr="00BF1692" w:rsidTr="00DB5F87"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 w:after="120"/>
              <w:ind w:left="56" w:right="-85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B5F87" w:rsidRPr="00E96993" w:rsidRDefault="00DB5F87" w:rsidP="00DB5F87">
            <w:pPr>
              <w:pStyle w:val="a8"/>
              <w:spacing w:before="120"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96993">
              <w:rPr>
                <w:rFonts w:cs="Arial"/>
                <w:b/>
                <w:color w:val="000000"/>
                <w:sz w:val="22"/>
                <w:szCs w:val="22"/>
              </w:rPr>
              <w:t>Человек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56" w:right="-85"/>
              <w:jc w:val="left"/>
              <w:rPr>
                <w:rFonts w:cs="Arial"/>
                <w:b/>
                <w:bCs/>
                <w:color w:val="000000"/>
              </w:rPr>
            </w:pPr>
            <w:r w:rsidRPr="00734F7C">
              <w:rPr>
                <w:rFonts w:cs="Arial"/>
                <w:b/>
                <w:bCs/>
                <w:color w:val="000000"/>
              </w:rPr>
              <w:t>Все население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b/>
                <w:color w:val="000000"/>
              </w:rPr>
            </w:pPr>
            <w:r w:rsidRPr="008B498C">
              <w:rPr>
                <w:rFonts w:cs="Arial"/>
                <w:b/>
                <w:color w:val="000000"/>
              </w:rPr>
              <w:t>716281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1E06FA" w:rsidP="00A56BEF">
            <w:pPr>
              <w:pStyle w:val="a8"/>
              <w:ind w:right="113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</w:t>
            </w:r>
            <w:r w:rsidR="0018176D">
              <w:rPr>
                <w:rFonts w:cs="Arial"/>
                <w:b/>
                <w:color w:val="000000"/>
              </w:rPr>
              <w:t>537395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18176D" w:rsidP="00A56BEF">
            <w:pPr>
              <w:pStyle w:val="a8"/>
              <w:ind w:right="113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178886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b/>
                <w:color w:val="000000"/>
              </w:rPr>
            </w:pPr>
            <w:r w:rsidRPr="008B498C">
              <w:rPr>
                <w:rFonts w:cs="Arial"/>
                <w:b/>
                <w:color w:val="000000"/>
              </w:rPr>
              <w:t>643548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8B498C" w:rsidRDefault="0018176D" w:rsidP="00A56BEF">
            <w:pPr>
              <w:pStyle w:val="a8"/>
              <w:ind w:right="170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502217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8B498C" w:rsidRDefault="0018176D" w:rsidP="00A56BEF">
            <w:pPr>
              <w:pStyle w:val="a8"/>
              <w:ind w:right="170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141331</w:t>
            </w:r>
          </w:p>
        </w:tc>
      </w:tr>
      <w:tr w:rsidR="00DB5F87" w:rsidRPr="00734F7C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bCs/>
                <w:color w:val="000000"/>
              </w:rPr>
            </w:pPr>
            <w:r w:rsidRPr="00734F7C">
              <w:rPr>
                <w:rFonts w:cs="Arial"/>
                <w:bCs/>
                <w:color w:val="000000"/>
              </w:rPr>
              <w:t>в том числе: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DB5F87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DB5F87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DB5F87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DB5F87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</w:t>
            </w:r>
            <w:r w:rsidRPr="00734F7C">
              <w:rPr>
                <w:rFonts w:cs="Arial"/>
                <w:bCs/>
                <w:color w:val="000000"/>
              </w:rPr>
              <w:t>усские</w:t>
            </w:r>
            <w:r w:rsidRPr="00734F7C">
              <w:rPr>
                <w:rFonts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548941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A56BEF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431993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A56BEF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116948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507654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A56BEF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408368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A56BEF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99286</w:t>
            </w: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</w:t>
            </w:r>
            <w:r w:rsidRPr="00734F7C">
              <w:rPr>
                <w:rFonts w:cs="Arial"/>
                <w:bCs/>
                <w:color w:val="000000"/>
              </w:rPr>
              <w:t>арелы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65651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35689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29962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45570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25828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19742</w:t>
            </w: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ф</w:t>
            </w:r>
            <w:r w:rsidRPr="00734F7C">
              <w:rPr>
                <w:rFonts w:cs="Arial"/>
                <w:bCs/>
                <w:color w:val="000000"/>
              </w:rPr>
              <w:t>инны</w:t>
            </w:r>
            <w:r w:rsidRPr="00734F7C">
              <w:rPr>
                <w:rFonts w:cs="Arial"/>
                <w:i/>
                <w:iCs/>
                <w:color w:val="00000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14156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10787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3369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8577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6603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1974</w:t>
            </w: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в</w:t>
            </w:r>
            <w:r w:rsidRPr="00734F7C">
              <w:rPr>
                <w:rFonts w:cs="Arial"/>
                <w:bCs/>
                <w:color w:val="000000"/>
              </w:rPr>
              <w:t>епсы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4870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3238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A56BEF" w:rsidRDefault="00CA1F53" w:rsidP="00CC4B7C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3423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2319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б</w:t>
            </w:r>
            <w:r w:rsidRPr="00734F7C">
              <w:rPr>
                <w:rFonts w:cs="Arial"/>
                <w:bCs/>
                <w:color w:val="000000"/>
              </w:rPr>
              <w:t>елорусы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37681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21056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16625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23345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13538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9807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у</w:t>
            </w:r>
            <w:r w:rsidRPr="00734F7C">
              <w:rPr>
                <w:rFonts w:cs="Arial"/>
                <w:bCs/>
                <w:color w:val="000000"/>
              </w:rPr>
              <w:t>краинцы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19248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14085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5163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12677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9389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3288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572026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другие национал</w:t>
            </w:r>
            <w:r>
              <w:rPr>
                <w:rFonts w:cs="Arial"/>
                <w:bCs/>
                <w:color w:val="000000"/>
              </w:rPr>
              <w:t>ь</w:t>
            </w:r>
            <w:r>
              <w:rPr>
                <w:rFonts w:cs="Arial"/>
                <w:bCs/>
                <w:color w:val="000000"/>
              </w:rPr>
              <w:t>ности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20848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15793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5055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16422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12962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572026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3460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б</w:t>
            </w:r>
            <w:r w:rsidRPr="00734F7C">
              <w:rPr>
                <w:rFonts w:cs="Arial"/>
                <w:bCs/>
                <w:color w:val="000000"/>
              </w:rPr>
              <w:t>ез национальности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4886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C12A19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4754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C12A19" w:rsidP="00A56BEF">
            <w:pPr>
              <w:pStyle w:val="a8"/>
              <w:ind w:right="113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24719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C12A19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22441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C12A19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2278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о</w:t>
            </w:r>
            <w:r w:rsidRPr="00734F7C">
              <w:rPr>
                <w:rFonts w:cs="Arial"/>
                <w:bCs/>
                <w:color w:val="000000"/>
              </w:rPr>
              <w:t>тказ от ответа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C12A19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C12A19" w:rsidP="00DB5F87">
            <w:pPr>
              <w:pStyle w:val="a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C12A19" w:rsidP="00DB5F87">
            <w:pPr>
              <w:pStyle w:val="a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…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A56BEF" w:rsidRDefault="00DB5F87" w:rsidP="00DB5F87">
            <w:pPr>
              <w:pStyle w:val="a8"/>
              <w:tabs>
                <w:tab w:val="clear" w:pos="567"/>
                <w:tab w:val="decimal" w:pos="792"/>
              </w:tabs>
              <w:rPr>
                <w:rFonts w:cs="Arial"/>
                <w:color w:val="000000"/>
              </w:rPr>
            </w:pPr>
            <w:r w:rsidRPr="00A56BEF">
              <w:rPr>
                <w:rFonts w:cs="Arial"/>
                <w:color w:val="000000"/>
              </w:rPr>
              <w:t>1161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C12A19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769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A56BEF" w:rsidRDefault="00C12A19" w:rsidP="00A56BEF">
            <w:pPr>
              <w:pStyle w:val="a8"/>
              <w:ind w:right="17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392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 w:after="120"/>
              <w:ind w:left="56" w:right="-85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020" w:type="dxa"/>
            <w:gridSpan w:val="6"/>
            <w:tcBorders>
              <w:left w:val="single" w:sz="6" w:space="0" w:color="auto"/>
            </w:tcBorders>
            <w:vAlign w:val="bottom"/>
          </w:tcPr>
          <w:p w:rsidR="00DB5F87" w:rsidRPr="00E96993" w:rsidRDefault="00DB5F87" w:rsidP="00DB5F87">
            <w:pPr>
              <w:pStyle w:val="a8"/>
              <w:spacing w:before="120"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На 1000 ч</w:t>
            </w:r>
            <w:r w:rsidRPr="00E96993">
              <w:rPr>
                <w:rFonts w:cs="Arial"/>
                <w:b/>
                <w:color w:val="000000"/>
                <w:sz w:val="22"/>
                <w:szCs w:val="22"/>
              </w:rPr>
              <w:t>еловек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, указавших национальность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56" w:right="-85"/>
              <w:jc w:val="left"/>
              <w:rPr>
                <w:rFonts w:cs="Arial"/>
                <w:b/>
                <w:bCs/>
                <w:color w:val="000000"/>
              </w:rPr>
            </w:pPr>
            <w:r w:rsidRPr="00734F7C">
              <w:rPr>
                <w:rFonts w:cs="Arial"/>
                <w:b/>
                <w:bCs/>
                <w:color w:val="000000"/>
              </w:rPr>
              <w:t>Все население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b/>
                <w:color w:val="000000"/>
              </w:rPr>
            </w:pPr>
            <w:r w:rsidRPr="008B498C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ind w:right="284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ind w:right="284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b/>
                <w:color w:val="000000"/>
              </w:rPr>
            </w:pPr>
            <w:r w:rsidRPr="008B498C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ind w:right="284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ind w:right="284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1000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bCs/>
                <w:color w:val="000000"/>
              </w:rPr>
            </w:pPr>
            <w:r w:rsidRPr="00734F7C">
              <w:rPr>
                <w:rFonts w:cs="Arial"/>
                <w:bCs/>
                <w:color w:val="000000"/>
              </w:rPr>
              <w:t>в том числе: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DB5F87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DB5F87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DB5F87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 w:rsidRPr="008B498C">
              <w:rPr>
                <w:rFonts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DB5F87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DB5F87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р</w:t>
            </w:r>
            <w:r w:rsidRPr="00734F7C">
              <w:rPr>
                <w:rFonts w:cs="Arial"/>
                <w:bCs/>
                <w:color w:val="000000"/>
              </w:rPr>
              <w:t>усские</w:t>
            </w:r>
            <w:r w:rsidRPr="00734F7C">
              <w:rPr>
                <w:rFonts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654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852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716</w:t>
            </w: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к</w:t>
            </w:r>
            <w:r w:rsidRPr="00734F7C">
              <w:rPr>
                <w:rFonts w:cs="Arial"/>
                <w:bCs/>
                <w:color w:val="000000"/>
              </w:rPr>
              <w:t>арелы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ф</w:t>
            </w:r>
            <w:r w:rsidRPr="00734F7C">
              <w:rPr>
                <w:rFonts w:cs="Arial"/>
                <w:bCs/>
                <w:color w:val="000000"/>
              </w:rPr>
              <w:t>инны</w:t>
            </w:r>
            <w:r w:rsidRPr="00734F7C">
              <w:rPr>
                <w:rFonts w:cs="Arial"/>
                <w:i/>
                <w:iCs/>
                <w:color w:val="000000"/>
              </w:rPr>
              <w:t xml:space="preserve"> </w:t>
            </w:r>
            <w:r>
              <w:rPr>
                <w:rFonts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</w:tr>
      <w:tr w:rsidR="00CA1F53" w:rsidRPr="00BF1692" w:rsidTr="00CC4B7C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CA1F53" w:rsidRPr="00734F7C" w:rsidRDefault="00CA1F53" w:rsidP="00CC4B7C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в</w:t>
            </w:r>
            <w:r w:rsidRPr="00734F7C">
              <w:rPr>
                <w:rFonts w:cs="Arial"/>
                <w:bCs/>
                <w:color w:val="000000"/>
              </w:rPr>
              <w:t>епсы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A1F53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CA1F53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</w:tr>
      <w:tr w:rsidR="00DB5F87" w:rsidRPr="00BF1692" w:rsidTr="00DB5F87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б</w:t>
            </w:r>
            <w:r w:rsidRPr="00734F7C">
              <w:rPr>
                <w:rFonts w:cs="Arial"/>
                <w:bCs/>
                <w:color w:val="000000"/>
              </w:rPr>
              <w:t>елорусы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</w:tr>
      <w:tr w:rsidR="00DB5F87" w:rsidRPr="00BF1692" w:rsidTr="0018176D">
        <w:tc>
          <w:tcPr>
            <w:tcW w:w="2268" w:type="dxa"/>
            <w:tcBorders>
              <w:right w:val="single" w:sz="6" w:space="0" w:color="auto"/>
            </w:tcBorders>
            <w:vAlign w:val="bottom"/>
          </w:tcPr>
          <w:p w:rsidR="00DB5F87" w:rsidRPr="00734F7C" w:rsidRDefault="00DB5F87" w:rsidP="00DB5F87">
            <w:pPr>
              <w:pStyle w:val="aa"/>
              <w:spacing w:before="120"/>
              <w:ind w:left="283" w:right="-85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у</w:t>
            </w:r>
            <w:r w:rsidRPr="00734F7C">
              <w:rPr>
                <w:rFonts w:cs="Arial"/>
                <w:bCs/>
                <w:color w:val="000000"/>
              </w:rPr>
              <w:t>краинцы</w:t>
            </w:r>
            <w:r w:rsidRPr="00734F7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B5F87" w:rsidRPr="008B498C" w:rsidRDefault="00C12A19" w:rsidP="00C12A19">
            <w:pPr>
              <w:pStyle w:val="a8"/>
              <w:tabs>
                <w:tab w:val="clear" w:pos="567"/>
                <w:tab w:val="decimal" w:pos="792"/>
              </w:tabs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1170" w:type="dxa"/>
            <w:tcBorders>
              <w:left w:val="single" w:sz="6" w:space="0" w:color="auto"/>
            </w:tcBorders>
            <w:vAlign w:val="bottom"/>
          </w:tcPr>
          <w:p w:rsidR="00DB5F87" w:rsidRPr="00741EFA" w:rsidRDefault="00C12A19" w:rsidP="00C12A19">
            <w:pPr>
              <w:pStyle w:val="a8"/>
              <w:ind w:right="284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</w:tr>
      <w:tr w:rsidR="00DB5F87" w:rsidRPr="00BF1692" w:rsidTr="0018176D">
        <w:tc>
          <w:tcPr>
            <w:tcW w:w="2268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734F7C" w:rsidRDefault="00572026" w:rsidP="0018176D">
            <w:pPr>
              <w:pStyle w:val="aa"/>
              <w:spacing w:before="120" w:after="240"/>
              <w:ind w:left="283" w:right="-85"/>
              <w:jc w:val="lef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другие национал</w:t>
            </w:r>
            <w:r>
              <w:rPr>
                <w:rFonts w:cs="Arial"/>
                <w:bCs/>
                <w:color w:val="000000"/>
              </w:rPr>
              <w:t>ь</w:t>
            </w:r>
            <w:r>
              <w:rPr>
                <w:rFonts w:cs="Arial"/>
                <w:bCs/>
                <w:color w:val="000000"/>
              </w:rPr>
              <w:t>ности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C12A19" w:rsidRDefault="00C12A19" w:rsidP="00C12A19">
            <w:pPr>
              <w:pStyle w:val="a8"/>
              <w:tabs>
                <w:tab w:val="clear" w:pos="567"/>
                <w:tab w:val="decimal" w:pos="792"/>
              </w:tabs>
              <w:spacing w:after="240"/>
              <w:ind w:right="284"/>
              <w:jc w:val="right"/>
              <w:rPr>
                <w:rFonts w:cs="Arial"/>
              </w:rPr>
            </w:pPr>
            <w:r w:rsidRPr="00C12A19">
              <w:rPr>
                <w:rFonts w:cs="Arial"/>
              </w:rPr>
              <w:t>29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C12A19" w:rsidRDefault="00C12A19" w:rsidP="00C12A19">
            <w:pPr>
              <w:pStyle w:val="a8"/>
              <w:spacing w:after="240"/>
              <w:ind w:right="284"/>
              <w:jc w:val="right"/>
              <w:rPr>
                <w:rFonts w:cs="Arial"/>
              </w:rPr>
            </w:pPr>
            <w:r w:rsidRPr="00C12A19">
              <w:rPr>
                <w:rFonts w:cs="Arial"/>
              </w:rPr>
              <w:t>30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C12A19" w:rsidRDefault="00C12A19" w:rsidP="00C12A19">
            <w:pPr>
              <w:pStyle w:val="a8"/>
              <w:spacing w:after="240"/>
              <w:ind w:right="284"/>
              <w:jc w:val="right"/>
              <w:rPr>
                <w:rFonts w:cs="Arial"/>
              </w:rPr>
            </w:pPr>
            <w:r w:rsidRPr="00C12A19">
              <w:rPr>
                <w:rFonts w:cs="Arial"/>
              </w:rPr>
              <w:t>28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B5F87" w:rsidRPr="00C12A19" w:rsidRDefault="00C12A19" w:rsidP="00C12A19">
            <w:pPr>
              <w:pStyle w:val="a8"/>
              <w:tabs>
                <w:tab w:val="clear" w:pos="567"/>
                <w:tab w:val="decimal" w:pos="792"/>
              </w:tabs>
              <w:spacing w:after="240"/>
              <w:ind w:right="284"/>
              <w:jc w:val="right"/>
              <w:rPr>
                <w:rFonts w:cs="Arial"/>
              </w:rPr>
            </w:pPr>
            <w:r w:rsidRPr="00C12A19">
              <w:rPr>
                <w:rFonts w:cs="Arial"/>
              </w:rPr>
              <w:t>26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DB5F87" w:rsidRPr="00C12A19" w:rsidRDefault="00C12A19" w:rsidP="00C12A19">
            <w:pPr>
              <w:pStyle w:val="a8"/>
              <w:spacing w:after="240"/>
              <w:ind w:right="284"/>
              <w:jc w:val="right"/>
              <w:rPr>
                <w:rFonts w:cs="Arial"/>
              </w:rPr>
            </w:pPr>
            <w:r w:rsidRPr="00C12A19">
              <w:rPr>
                <w:rFonts w:cs="Arial"/>
              </w:rPr>
              <w:t>27</w:t>
            </w:r>
          </w:p>
        </w:tc>
        <w:tc>
          <w:tcPr>
            <w:tcW w:w="117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DB5F87" w:rsidRPr="00C12A19" w:rsidRDefault="00C12A19" w:rsidP="00C12A19">
            <w:pPr>
              <w:pStyle w:val="a8"/>
              <w:spacing w:after="240"/>
              <w:ind w:right="284"/>
              <w:jc w:val="right"/>
              <w:rPr>
                <w:rFonts w:cs="Arial"/>
              </w:rPr>
            </w:pPr>
            <w:r w:rsidRPr="00C12A19">
              <w:rPr>
                <w:rFonts w:cs="Arial"/>
              </w:rPr>
              <w:t>25</w:t>
            </w:r>
          </w:p>
        </w:tc>
      </w:tr>
    </w:tbl>
    <w:p w:rsidR="00DB5F87" w:rsidRDefault="00DB5F87" w:rsidP="00505C07"/>
    <w:p w:rsidR="00505C07" w:rsidRDefault="00505C07" w:rsidP="00505C07">
      <w:pPr>
        <w:pStyle w:val="a"/>
        <w:numPr>
          <w:ilvl w:val="0"/>
          <w:numId w:val="0"/>
        </w:numPr>
        <w:sectPr w:rsidR="00505C07" w:rsidSect="00DB5F87"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B5F87" w:rsidRDefault="00DB5F87" w:rsidP="00A64FFF">
      <w:pPr>
        <w:pStyle w:val="60"/>
      </w:pPr>
      <w:bookmarkStart w:id="96" w:name="_Toc343774818"/>
      <w:r>
        <w:t>Национальный состав населения</w:t>
      </w:r>
      <w:bookmarkEnd w:id="96"/>
    </w:p>
    <w:p w:rsidR="00DB5F87" w:rsidRDefault="00DB5F87" w:rsidP="00505C07">
      <w:pPr>
        <w:pStyle w:val="a7"/>
        <w:spacing w:after="240"/>
      </w:pPr>
      <w:r>
        <w:t>(человек)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1E0"/>
      </w:tblPr>
      <w:tblGrid>
        <w:gridCol w:w="3528"/>
        <w:gridCol w:w="1919"/>
        <w:gridCol w:w="1919"/>
        <w:gridCol w:w="1920"/>
      </w:tblGrid>
      <w:tr w:rsidR="00DB5F87" w:rsidRPr="00FE0A98" w:rsidTr="00990A3A">
        <w:tc>
          <w:tcPr>
            <w:tcW w:w="3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Национальность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Городское </w:t>
            </w:r>
            <w:r w:rsidRPr="00DB5F87">
              <w:rPr>
                <w:rFonts w:cs="Arial"/>
                <w:color w:val="000000"/>
              </w:rPr>
              <w:br/>
              <w:t xml:space="preserve">и сельское </w:t>
            </w:r>
            <w:r w:rsidRPr="00DB5F87">
              <w:rPr>
                <w:rFonts w:cs="Arial"/>
                <w:color w:val="000000"/>
              </w:rPr>
              <w:br/>
              <w:t>население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Городское </w:t>
            </w:r>
            <w:r w:rsidRPr="00DB5F87">
              <w:rPr>
                <w:rFonts w:cs="Arial"/>
                <w:color w:val="000000"/>
              </w:rPr>
              <w:br/>
              <w:t>население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Сельское </w:t>
            </w:r>
            <w:r w:rsidRPr="00DB5F87">
              <w:rPr>
                <w:rFonts w:cs="Arial"/>
                <w:color w:val="000000"/>
              </w:rPr>
              <w:br/>
              <w:t>население</w:t>
            </w:r>
          </w:p>
        </w:tc>
      </w:tr>
      <w:tr w:rsidR="00DB5F87" w:rsidTr="00990A3A">
        <w:tc>
          <w:tcPr>
            <w:tcW w:w="35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B5F87" w:rsidRPr="00DB5F87" w:rsidRDefault="00DB5F87" w:rsidP="00DB5F87">
            <w:pPr>
              <w:pStyle w:val="aa"/>
              <w:spacing w:before="120"/>
              <w:rPr>
                <w:b/>
              </w:rPr>
            </w:pPr>
            <w:r w:rsidRPr="00DB5F87">
              <w:rPr>
                <w:b/>
              </w:rPr>
              <w:t>Все население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b/>
                <w:color w:val="000000"/>
              </w:rPr>
            </w:pPr>
            <w:r w:rsidRPr="00DB5F87">
              <w:rPr>
                <w:rFonts w:cs="Arial"/>
                <w:b/>
                <w:color w:val="000000"/>
              </w:rPr>
              <w:t>643548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b/>
                <w:color w:val="000000"/>
              </w:rPr>
            </w:pPr>
            <w:r w:rsidRPr="00DB5F87">
              <w:rPr>
                <w:rFonts w:cs="Arial"/>
                <w:b/>
                <w:color w:val="000000"/>
              </w:rPr>
              <w:t>502217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b/>
                <w:color w:val="000000"/>
              </w:rPr>
            </w:pPr>
            <w:r w:rsidRPr="00DB5F87">
              <w:rPr>
                <w:rFonts w:cs="Arial"/>
                <w:b/>
                <w:color w:val="000000"/>
              </w:rPr>
              <w:t>141331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Русские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507654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408368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99286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Карелы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45570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25828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19742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Финны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8577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6603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1974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Вепсы (вепся)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3423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2319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1104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Азербайджанцы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1793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1684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109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Армяне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1606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1436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170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Башкиры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162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132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30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Белорусы (беларусы)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23345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13538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9807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Болгары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121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30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Грузины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437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400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Даргинцы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110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93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Евреи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474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454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20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Казахи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151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134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Коми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182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150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32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Латыши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179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130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Лезгины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151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126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25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Литовцы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733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464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269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Марийцы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242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195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Молдаване (молдовень)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490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351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139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Мордва (мордвины, мордовец)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534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358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176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Немцы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490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405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85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Осетины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114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103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Поляки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1849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1178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671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Таджики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365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322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43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Татары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1888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1407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481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Удмурты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182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123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59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Узбеки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554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497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Украинцы (гуцулы)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12677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9389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3288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Цыгане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1055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758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297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Чеченцы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294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229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65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Чуваши (чаваш)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867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537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330</w:t>
            </w:r>
          </w:p>
        </w:tc>
      </w:tr>
      <w:tr w:rsidR="00DB5F87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DB5F87" w:rsidRDefault="00F81B9A" w:rsidP="00F81B9A">
            <w:pPr>
              <w:pStyle w:val="aa"/>
              <w:spacing w:before="60"/>
              <w:ind w:left="0"/>
            </w:pPr>
            <w:r>
              <w:t xml:space="preserve">    </w:t>
            </w:r>
            <w:r w:rsidR="00DB5F87">
              <w:t>Эстонцы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156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5F87" w:rsidRPr="00DB5F87" w:rsidRDefault="00DB5F87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119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B5F87" w:rsidRPr="00DB5F87" w:rsidRDefault="00DB5F87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37</w:t>
            </w:r>
          </w:p>
        </w:tc>
      </w:tr>
      <w:tr w:rsidR="00E31B35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E31B35" w:rsidRDefault="00F81B9A" w:rsidP="00CC4B7C">
            <w:pPr>
              <w:pStyle w:val="aa"/>
              <w:spacing w:before="60"/>
              <w:ind w:left="0"/>
            </w:pPr>
            <w:r>
              <w:t xml:space="preserve">    </w:t>
            </w:r>
            <w:r w:rsidR="00E31B35">
              <w:t>Другие национальности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31B35" w:rsidRPr="00DB5F87" w:rsidRDefault="00E31B35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1243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31B35" w:rsidRPr="00DB5F87" w:rsidRDefault="00E31B35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1086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E31B35" w:rsidRPr="00DB5F87" w:rsidRDefault="00E31B35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</w:tr>
      <w:tr w:rsidR="00E31B35" w:rsidTr="00990A3A">
        <w:tc>
          <w:tcPr>
            <w:tcW w:w="3528" w:type="dxa"/>
            <w:tcBorders>
              <w:top w:val="nil"/>
              <w:bottom w:val="nil"/>
              <w:right w:val="single" w:sz="6" w:space="0" w:color="auto"/>
            </w:tcBorders>
          </w:tcPr>
          <w:p w:rsidR="00E31B35" w:rsidRDefault="00F81B9A" w:rsidP="00CC4B7C">
            <w:pPr>
              <w:pStyle w:val="aa"/>
              <w:spacing w:before="60"/>
              <w:ind w:left="0"/>
            </w:pPr>
            <w:r>
              <w:t xml:space="preserve"> </w:t>
            </w:r>
            <w:r w:rsidR="00E31B35">
              <w:t>Не указавшие национальность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31B35" w:rsidRPr="00DB5F87" w:rsidRDefault="00E31B35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24719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31B35" w:rsidRPr="00DB5F87" w:rsidRDefault="00E31B35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22441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E31B35" w:rsidRPr="00DB5F87" w:rsidRDefault="00E31B35" w:rsidP="00CC4B7C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</w:tr>
      <w:tr w:rsidR="00E31B35" w:rsidTr="00990A3A">
        <w:tc>
          <w:tcPr>
            <w:tcW w:w="3528" w:type="dxa"/>
            <w:tcBorders>
              <w:top w:val="nil"/>
              <w:bottom w:val="double" w:sz="4" w:space="0" w:color="auto"/>
              <w:right w:val="single" w:sz="6" w:space="0" w:color="auto"/>
            </w:tcBorders>
          </w:tcPr>
          <w:p w:rsidR="00E31B35" w:rsidRDefault="00F81B9A" w:rsidP="00CC4B7C">
            <w:pPr>
              <w:pStyle w:val="aa"/>
              <w:spacing w:before="60" w:after="240"/>
              <w:ind w:left="0"/>
            </w:pPr>
            <w:r>
              <w:t xml:space="preserve"> </w:t>
            </w:r>
            <w:r w:rsidR="00E31B35">
              <w:t>Отказ от ответа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1B35" w:rsidRPr="00DB5F87" w:rsidRDefault="00031B94" w:rsidP="00CC4B7C">
            <w:pPr>
              <w:pStyle w:val="a8"/>
              <w:tabs>
                <w:tab w:val="clear" w:pos="567"/>
                <w:tab w:val="decimal" w:pos="1150"/>
              </w:tabs>
              <w:spacing w:before="60"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1161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31B35" w:rsidRPr="00DB5F87" w:rsidRDefault="00031B94" w:rsidP="00CC4B7C">
            <w:pPr>
              <w:pStyle w:val="a8"/>
              <w:tabs>
                <w:tab w:val="clear" w:pos="567"/>
                <w:tab w:val="decimal" w:pos="1150"/>
              </w:tabs>
              <w:spacing w:before="60"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769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bottom"/>
          </w:tcPr>
          <w:p w:rsidR="00E31B35" w:rsidRPr="00DB5F87" w:rsidRDefault="00031B94" w:rsidP="00CC4B7C">
            <w:pPr>
              <w:pStyle w:val="a8"/>
              <w:tabs>
                <w:tab w:val="clear" w:pos="567"/>
                <w:tab w:val="decimal" w:pos="1150"/>
              </w:tabs>
              <w:spacing w:before="60"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392</w:t>
            </w:r>
          </w:p>
        </w:tc>
      </w:tr>
    </w:tbl>
    <w:p w:rsidR="00DB5F87" w:rsidRDefault="00DB5F87" w:rsidP="00DB5F87">
      <w:pPr>
        <w:pStyle w:val="a7"/>
      </w:pPr>
    </w:p>
    <w:p w:rsidR="00DB5F87" w:rsidRDefault="00DB5F87" w:rsidP="00DB5F87">
      <w:pPr>
        <w:pStyle w:val="a7"/>
      </w:pPr>
    </w:p>
    <w:p w:rsidR="00DB5F87" w:rsidRPr="000C74DB" w:rsidRDefault="00DB5F87" w:rsidP="00A64FFF">
      <w:pPr>
        <w:pStyle w:val="60"/>
      </w:pPr>
      <w:r>
        <w:br w:type="page"/>
      </w:r>
      <w:bookmarkStart w:id="97" w:name="_Toc101232457"/>
      <w:bookmarkStart w:id="98" w:name="_Toc343774819"/>
      <w:r w:rsidRPr="000C74DB">
        <w:t>Национальный состав населения по п</w:t>
      </w:r>
      <w:r w:rsidRPr="000C74DB">
        <w:t>о</w:t>
      </w:r>
      <w:r w:rsidRPr="000C74DB">
        <w:t>лу</w:t>
      </w:r>
      <w:bookmarkEnd w:id="97"/>
      <w:bookmarkEnd w:id="98"/>
    </w:p>
    <w:p w:rsidR="00DB5F87" w:rsidRPr="000C74DB" w:rsidRDefault="00DB5F87" w:rsidP="00505C07">
      <w:pPr>
        <w:pStyle w:val="a7"/>
        <w:spacing w:after="240"/>
      </w:pPr>
      <w:r w:rsidRPr="000C74DB">
        <w:t>(человек)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43"/>
        <w:gridCol w:w="1701"/>
        <w:gridCol w:w="1665"/>
      </w:tblGrid>
      <w:tr w:rsidR="00DB5F87" w:rsidRPr="000C74DB" w:rsidTr="00DB5F87">
        <w:tc>
          <w:tcPr>
            <w:tcW w:w="4077" w:type="dxa"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Национальность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Мужчины и </w:t>
            </w:r>
            <w:r w:rsidRPr="00DB5F87">
              <w:rPr>
                <w:rFonts w:cs="Arial"/>
                <w:color w:val="000000"/>
              </w:rPr>
              <w:br/>
              <w:t>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Мужчины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Женщины </w:t>
            </w:r>
          </w:p>
        </w:tc>
      </w:tr>
      <w:tr w:rsidR="00DB5F87" w:rsidRPr="00F677E4" w:rsidTr="00DB5F87">
        <w:tc>
          <w:tcPr>
            <w:tcW w:w="4077" w:type="dxa"/>
            <w:tcBorders>
              <w:bottom w:val="nil"/>
            </w:tcBorders>
          </w:tcPr>
          <w:p w:rsidR="00DB5F87" w:rsidRPr="00DB5F87" w:rsidRDefault="00DB5F87" w:rsidP="00DB5F87">
            <w:pPr>
              <w:pStyle w:val="aa"/>
              <w:spacing w:before="120"/>
              <w:rPr>
                <w:b/>
              </w:rPr>
            </w:pPr>
            <w:r w:rsidRPr="00DB5F87">
              <w:rPr>
                <w:b/>
              </w:rPr>
              <w:t>Все население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b/>
                <w:color w:val="000000"/>
              </w:rPr>
            </w:pPr>
            <w:r w:rsidRPr="00DB5F87">
              <w:rPr>
                <w:rFonts w:cs="Arial"/>
                <w:b/>
                <w:color w:val="000000"/>
              </w:rPr>
              <w:t>643548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b/>
                <w:color w:val="000000"/>
              </w:rPr>
            </w:pPr>
            <w:r w:rsidRPr="00DB5F87">
              <w:rPr>
                <w:rFonts w:cs="Arial"/>
                <w:b/>
                <w:color w:val="000000"/>
              </w:rPr>
              <w:t>293244</w:t>
            </w:r>
          </w:p>
        </w:tc>
        <w:tc>
          <w:tcPr>
            <w:tcW w:w="1665" w:type="dxa"/>
            <w:tcBorders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b/>
                <w:color w:val="000000"/>
              </w:rPr>
            </w:pPr>
            <w:r w:rsidRPr="00DB5F87">
              <w:rPr>
                <w:rFonts w:cs="Arial"/>
                <w:b/>
                <w:color w:val="000000"/>
              </w:rPr>
              <w:t>350304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Русские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507654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231767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275887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Карелы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45570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19165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26405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Финны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8577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3680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4897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Вепсы (вепся)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3423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1333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2090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Азербайджанцы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1793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1127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666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Армяне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1606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909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697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Башкиры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162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70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Белорусы (беларусы)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23345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9494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13851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Болгары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52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Грузины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437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291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146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Даргинцы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37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Евреи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474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247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227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Казахи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Коми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129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Латыши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100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79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Лезгины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93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58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Литовцы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370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363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Марийцы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107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135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Молдаване (молдовень)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325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165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Мордва (мордвины, мордовец)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226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308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Немцы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264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226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Осетины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74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40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Поляки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1849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663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1186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Таджики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365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282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83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Татары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1888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883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1005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Удмурты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Узбеки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554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399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155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Украинцы (гуцулы)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12677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6116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6561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Цыгане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1055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529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526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Чеченцы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294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174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120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Чуваши (чаваш)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867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371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496</w:t>
            </w:r>
          </w:p>
        </w:tc>
      </w:tr>
      <w:tr w:rsidR="00DB5F87" w:rsidTr="00DB5F87">
        <w:tc>
          <w:tcPr>
            <w:tcW w:w="4077" w:type="dxa"/>
            <w:tcBorders>
              <w:top w:val="nil"/>
              <w:bottom w:val="nil"/>
            </w:tcBorders>
          </w:tcPr>
          <w:p w:rsidR="00DB5F87" w:rsidRDefault="00DB5F87" w:rsidP="00DB5F87">
            <w:pPr>
              <w:pStyle w:val="aa"/>
              <w:spacing w:before="60"/>
              <w:ind w:left="226"/>
            </w:pPr>
            <w:r>
              <w:t>Эстонцы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156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53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  <w:tab w:val="decimal" w:pos="1150"/>
              </w:tabs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103</w:t>
            </w:r>
          </w:p>
        </w:tc>
      </w:tr>
      <w:tr w:rsidR="00031B94" w:rsidTr="00031B94">
        <w:tc>
          <w:tcPr>
            <w:tcW w:w="4077" w:type="dxa"/>
            <w:tcBorders>
              <w:top w:val="nil"/>
              <w:bottom w:val="nil"/>
            </w:tcBorders>
          </w:tcPr>
          <w:p w:rsidR="00031B94" w:rsidRDefault="00031B94" w:rsidP="00F8116E">
            <w:pPr>
              <w:pStyle w:val="aa"/>
              <w:spacing w:before="60"/>
              <w:ind w:left="0"/>
            </w:pPr>
            <w:r>
              <w:t xml:space="preserve">    Другие национальности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31B94" w:rsidRPr="00DB5F87" w:rsidRDefault="00031B94" w:rsidP="00F8116E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31B94" w:rsidRPr="00DB5F87" w:rsidRDefault="00031B94" w:rsidP="00F8116E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749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031B94" w:rsidRPr="00DB5F87" w:rsidRDefault="00031B94" w:rsidP="00F8116E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494</w:t>
            </w:r>
          </w:p>
        </w:tc>
      </w:tr>
      <w:tr w:rsidR="00031B94" w:rsidTr="00031B94">
        <w:tc>
          <w:tcPr>
            <w:tcW w:w="4077" w:type="dxa"/>
            <w:tcBorders>
              <w:top w:val="nil"/>
              <w:bottom w:val="nil"/>
            </w:tcBorders>
          </w:tcPr>
          <w:p w:rsidR="00031B94" w:rsidRDefault="00031B94" w:rsidP="00F8116E">
            <w:pPr>
              <w:pStyle w:val="aa"/>
              <w:spacing w:before="60"/>
              <w:ind w:left="0"/>
            </w:pPr>
            <w:r>
              <w:t xml:space="preserve"> Не указавшие национальность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031B94" w:rsidRPr="00DB5F87" w:rsidRDefault="00031B94" w:rsidP="00F8116E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24719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31B94" w:rsidRPr="00DB5F87" w:rsidRDefault="00031B94" w:rsidP="00F8116E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12365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:rsidR="00031B94" w:rsidRPr="00DB5F87" w:rsidRDefault="00031B94" w:rsidP="00F8116E">
            <w:pPr>
              <w:pStyle w:val="a8"/>
              <w:tabs>
                <w:tab w:val="clear" w:pos="567"/>
                <w:tab w:val="decimal" w:pos="1150"/>
              </w:tabs>
              <w:spacing w:before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12354</w:t>
            </w:r>
          </w:p>
        </w:tc>
      </w:tr>
      <w:tr w:rsidR="00031B94" w:rsidTr="00031B94">
        <w:tc>
          <w:tcPr>
            <w:tcW w:w="4077" w:type="dxa"/>
            <w:tcBorders>
              <w:top w:val="nil"/>
              <w:bottom w:val="double" w:sz="4" w:space="0" w:color="auto"/>
            </w:tcBorders>
          </w:tcPr>
          <w:p w:rsidR="00031B94" w:rsidRDefault="00031B94" w:rsidP="00F8116E">
            <w:pPr>
              <w:pStyle w:val="aa"/>
              <w:spacing w:before="60" w:after="240"/>
              <w:ind w:left="0"/>
            </w:pPr>
            <w:r>
              <w:t xml:space="preserve"> Отказ от ответа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bottom"/>
          </w:tcPr>
          <w:p w:rsidR="00031B94" w:rsidRPr="00DB5F87" w:rsidRDefault="008F7C0E" w:rsidP="00F8116E">
            <w:pPr>
              <w:pStyle w:val="a8"/>
              <w:tabs>
                <w:tab w:val="clear" w:pos="567"/>
                <w:tab w:val="decimal" w:pos="1150"/>
              </w:tabs>
              <w:spacing w:before="60"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1161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vAlign w:val="bottom"/>
          </w:tcPr>
          <w:p w:rsidR="00031B94" w:rsidRPr="00DB5F87" w:rsidRDefault="002564D1" w:rsidP="00F8116E">
            <w:pPr>
              <w:pStyle w:val="a8"/>
              <w:tabs>
                <w:tab w:val="clear" w:pos="567"/>
                <w:tab w:val="decimal" w:pos="1150"/>
              </w:tabs>
              <w:spacing w:before="60"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660</w:t>
            </w:r>
          </w:p>
        </w:tc>
        <w:tc>
          <w:tcPr>
            <w:tcW w:w="1665" w:type="dxa"/>
            <w:tcBorders>
              <w:top w:val="nil"/>
              <w:bottom w:val="double" w:sz="4" w:space="0" w:color="auto"/>
            </w:tcBorders>
            <w:vAlign w:val="bottom"/>
          </w:tcPr>
          <w:p w:rsidR="00031B94" w:rsidRPr="00DB5F87" w:rsidRDefault="002564D1" w:rsidP="00F8116E">
            <w:pPr>
              <w:pStyle w:val="a8"/>
              <w:tabs>
                <w:tab w:val="clear" w:pos="567"/>
                <w:tab w:val="decimal" w:pos="1150"/>
              </w:tabs>
              <w:spacing w:before="60" w:after="2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501</w:t>
            </w:r>
          </w:p>
        </w:tc>
      </w:tr>
    </w:tbl>
    <w:p w:rsidR="00DB5F87" w:rsidRDefault="00DB5F87" w:rsidP="00DB5F87">
      <w:pPr>
        <w:pStyle w:val="a8"/>
        <w:rPr>
          <w:kern w:val="28"/>
        </w:rPr>
      </w:pPr>
    </w:p>
    <w:p w:rsidR="00DB5F87" w:rsidRPr="0011161B" w:rsidRDefault="00DB5F87" w:rsidP="00DB5F87">
      <w:pPr>
        <w:pStyle w:val="a7"/>
        <w:sectPr w:rsidR="00DB5F87" w:rsidRPr="0011161B" w:rsidSect="00DB5F87">
          <w:headerReference w:type="default" r:id="rId56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B5F87" w:rsidRPr="00722F41" w:rsidRDefault="00DB5F87" w:rsidP="00505C07">
      <w:pPr>
        <w:pStyle w:val="a"/>
        <w:pBdr>
          <w:bottom w:val="none" w:sz="0" w:space="0" w:color="auto"/>
        </w:pBdr>
        <w:sectPr w:rsidR="00DB5F87" w:rsidRPr="00722F41" w:rsidSect="00505C07">
          <w:headerReference w:type="default" r:id="rId57"/>
          <w:pgSz w:w="11906" w:h="16838"/>
          <w:pgMar w:top="1418" w:right="1418" w:bottom="1304" w:left="1418" w:header="709" w:footer="709" w:gutter="0"/>
          <w:cols w:space="708"/>
          <w:titlePg/>
          <w:docGrid w:linePitch="360"/>
        </w:sectPr>
      </w:pPr>
      <w:bookmarkStart w:id="99" w:name="_Toc343774820"/>
      <w:r>
        <w:t>Источники средств к существованию</w:t>
      </w:r>
      <w:bookmarkEnd w:id="99"/>
    </w:p>
    <w:p w:rsidR="00DB5F87" w:rsidRDefault="008311E2" w:rsidP="00A64FFF">
      <w:pPr>
        <w:pStyle w:val="60"/>
      </w:pPr>
      <w:bookmarkStart w:id="100" w:name="_Toc343774821"/>
      <w:r>
        <w:t>Распределение н</w:t>
      </w:r>
      <w:r w:rsidR="00DB5F87">
        <w:t>аселен</w:t>
      </w:r>
      <w:r w:rsidR="00505C07">
        <w:t>и</w:t>
      </w:r>
      <w:r>
        <w:t xml:space="preserve">я </w:t>
      </w:r>
      <w:r w:rsidR="00505C07">
        <w:t>по видам источников средств</w:t>
      </w:r>
      <w:r>
        <w:t xml:space="preserve"> </w:t>
      </w:r>
      <w:r w:rsidR="00DB5F87">
        <w:t>к существованию</w:t>
      </w:r>
      <w:bookmarkEnd w:id="100"/>
      <w:r>
        <w:br/>
      </w:r>
    </w:p>
    <w:tbl>
      <w:tblPr>
        <w:tblW w:w="9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94"/>
        <w:gridCol w:w="993"/>
        <w:gridCol w:w="1134"/>
        <w:gridCol w:w="1275"/>
        <w:gridCol w:w="851"/>
        <w:gridCol w:w="992"/>
        <w:gridCol w:w="1559"/>
      </w:tblGrid>
      <w:tr w:rsidR="00DB5F87" w:rsidRPr="00FE0A98" w:rsidTr="00DB5F87">
        <w:tc>
          <w:tcPr>
            <w:tcW w:w="1951" w:type="dxa"/>
            <w:vMerge w:val="restart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Виды источников средств </w:t>
            </w:r>
            <w:r w:rsidRPr="00DB5F87">
              <w:rPr>
                <w:rFonts w:cs="Arial"/>
                <w:color w:val="000000"/>
              </w:rPr>
              <w:br/>
              <w:t>к существованию</w:t>
            </w:r>
          </w:p>
        </w:tc>
        <w:tc>
          <w:tcPr>
            <w:tcW w:w="1887" w:type="dxa"/>
            <w:gridSpan w:val="2"/>
            <w:vMerge w:val="restart"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Население, ук</w:t>
            </w:r>
            <w:r w:rsidRPr="00DB5F87">
              <w:rPr>
                <w:rFonts w:cs="Arial"/>
                <w:color w:val="000000"/>
              </w:rPr>
              <w:t>а</w:t>
            </w:r>
            <w:r w:rsidRPr="00DB5F87">
              <w:rPr>
                <w:rFonts w:cs="Arial"/>
                <w:color w:val="000000"/>
              </w:rPr>
              <w:t>завшее данный источник,</w:t>
            </w:r>
            <w:r w:rsidRPr="00DB5F87">
              <w:rPr>
                <w:rFonts w:cs="Arial"/>
                <w:color w:val="000000"/>
              </w:rPr>
              <w:br/>
              <w:t>человек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1E2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2010 </w:t>
            </w:r>
            <w:r w:rsidR="00F8116E">
              <w:rPr>
                <w:rFonts w:cs="Arial"/>
                <w:color w:val="000000"/>
              </w:rPr>
              <w:br/>
            </w:r>
            <w:r w:rsidRPr="00DB5F87">
              <w:rPr>
                <w:rFonts w:cs="Arial"/>
                <w:color w:val="000000"/>
              </w:rPr>
              <w:t xml:space="preserve">в % </w:t>
            </w:r>
          </w:p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к 2002</w:t>
            </w:r>
            <w:r w:rsidR="00F8116E">
              <w:rPr>
                <w:rFonts w:cs="Arial"/>
                <w:color w:val="000000"/>
              </w:rPr>
              <w:br/>
            </w:r>
            <w:r w:rsidRPr="00DB5F87">
              <w:rPr>
                <w:rFonts w:cs="Arial"/>
                <w:color w:val="000000"/>
              </w:rPr>
              <w:t>по всем</w:t>
            </w:r>
            <w:r w:rsidRPr="00DB5F87">
              <w:rPr>
                <w:rFonts w:cs="Arial"/>
                <w:color w:val="000000"/>
              </w:rPr>
              <w:br/>
              <w:t>источникам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Население, назвавшее данный и</w:t>
            </w:r>
            <w:r w:rsidRPr="00DB5F87">
              <w:rPr>
                <w:rFonts w:cs="Arial"/>
                <w:color w:val="000000"/>
              </w:rPr>
              <w:t>с</w:t>
            </w:r>
            <w:r w:rsidRPr="00DB5F87">
              <w:rPr>
                <w:rFonts w:cs="Arial"/>
                <w:color w:val="000000"/>
              </w:rPr>
              <w:t>точник о</w:t>
            </w:r>
            <w:r w:rsidRPr="00DB5F87">
              <w:rPr>
                <w:rFonts w:cs="Arial"/>
                <w:color w:val="000000"/>
              </w:rPr>
              <w:t>с</w:t>
            </w:r>
            <w:r w:rsidRPr="00DB5F87">
              <w:rPr>
                <w:rFonts w:cs="Arial"/>
                <w:color w:val="000000"/>
              </w:rPr>
              <w:t>новным в 2010г.,</w:t>
            </w:r>
            <w:r w:rsidRPr="00DB5F87">
              <w:rPr>
                <w:rFonts w:cs="Arial"/>
                <w:color w:val="000000"/>
              </w:rPr>
              <w:br/>
              <w:t>человек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В % ко всему населению, указа</w:t>
            </w:r>
            <w:r w:rsidRPr="00DB5F87">
              <w:rPr>
                <w:rFonts w:cs="Arial"/>
                <w:color w:val="000000"/>
              </w:rPr>
              <w:t>в</w:t>
            </w:r>
            <w:r w:rsidRPr="00DB5F87">
              <w:rPr>
                <w:rFonts w:cs="Arial"/>
                <w:color w:val="000000"/>
              </w:rPr>
              <w:t xml:space="preserve">шему источники средств </w:t>
            </w:r>
            <w:r w:rsidRPr="00DB5F87">
              <w:rPr>
                <w:rFonts w:cs="Arial"/>
                <w:color w:val="000000"/>
              </w:rPr>
              <w:br/>
              <w:t xml:space="preserve">к существованию </w:t>
            </w:r>
          </w:p>
        </w:tc>
      </w:tr>
      <w:tr w:rsidR="00DB5F87" w:rsidRPr="00FE0A98" w:rsidTr="00DB5F87">
        <w:tc>
          <w:tcPr>
            <w:tcW w:w="1951" w:type="dxa"/>
            <w:vMerge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8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</w:p>
        </w:tc>
        <w:tc>
          <w:tcPr>
            <w:tcW w:w="1134" w:type="dxa"/>
            <w:vMerge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указавшие</w:t>
            </w:r>
            <w:r w:rsidRPr="00DB5F87">
              <w:rPr>
                <w:rFonts w:cs="Arial"/>
                <w:color w:val="000000"/>
              </w:rPr>
              <w:br/>
              <w:t>данный источник</w:t>
            </w:r>
            <w:r w:rsidR="00F8116E">
              <w:rPr>
                <w:rStyle w:val="af2"/>
                <w:rFonts w:cs="Arial"/>
                <w:color w:val="000000"/>
              </w:rPr>
              <w:footnoteReference w:id="2"/>
            </w:r>
            <w:r w:rsidR="00D97EA4" w:rsidRPr="00D97EA4">
              <w:rPr>
                <w:rFonts w:cs="Arial"/>
                <w:color w:val="000000"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назвавшие данный</w:t>
            </w:r>
            <w:r w:rsidRPr="00DB5F87">
              <w:rPr>
                <w:rFonts w:cs="Arial"/>
                <w:color w:val="000000"/>
              </w:rPr>
              <w:br/>
              <w:t>источник</w:t>
            </w:r>
            <w:r w:rsidRPr="00DB5F87">
              <w:rPr>
                <w:rFonts w:cs="Arial"/>
                <w:color w:val="000000"/>
              </w:rPr>
              <w:br/>
              <w:t>основным</w:t>
            </w:r>
            <w:r w:rsidRPr="00DB5F87">
              <w:rPr>
                <w:rFonts w:cs="Arial"/>
                <w:color w:val="000000"/>
              </w:rPr>
              <w:br/>
              <w:t xml:space="preserve">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B5F87">
                <w:rPr>
                  <w:rFonts w:cs="Arial"/>
                  <w:color w:val="000000"/>
                </w:rPr>
                <w:t>2010 г</w:t>
              </w:r>
            </w:smartTag>
            <w:r w:rsidRPr="00DB5F87">
              <w:rPr>
                <w:rFonts w:cs="Arial"/>
                <w:color w:val="000000"/>
              </w:rPr>
              <w:t>.</w:t>
            </w:r>
          </w:p>
        </w:tc>
      </w:tr>
      <w:tr w:rsidR="00DB5F87" w:rsidRPr="00FE0A98" w:rsidTr="00F8116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87" w:rsidRDefault="00DB5F87" w:rsidP="00F8116E">
            <w:pPr>
              <w:pStyle w:val="a9"/>
              <w:spacing w:before="40" w:after="40"/>
            </w:pPr>
            <w:r>
              <w:t>2002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87" w:rsidRDefault="00DB5F87" w:rsidP="00F8116E">
            <w:pPr>
              <w:pStyle w:val="a9"/>
              <w:spacing w:before="40" w:after="40"/>
            </w:pPr>
            <w:r>
              <w:t>2010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F87" w:rsidRPr="00DB5F87" w:rsidRDefault="00DB5F87" w:rsidP="00F8116E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5F87" w:rsidRPr="00DB5F87" w:rsidRDefault="00DB5F87" w:rsidP="00F8116E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2010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B5F87" w:rsidTr="00DB5F87">
        <w:tc>
          <w:tcPr>
            <w:tcW w:w="1951" w:type="dxa"/>
            <w:tcBorders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Трудовая де</w:t>
            </w:r>
            <w:r w:rsidRPr="00CB093E">
              <w:t>я</w:t>
            </w:r>
            <w:r w:rsidRPr="00CB093E">
              <w:t>тельность</w:t>
            </w:r>
            <w:r w:rsidR="001B2591">
              <w:t xml:space="preserve"> </w:t>
            </w:r>
            <w:r w:rsidRPr="00CB093E">
              <w:t>(включая раб</w:t>
            </w:r>
            <w:r w:rsidRPr="00CB093E">
              <w:t>о</w:t>
            </w:r>
            <w:r w:rsidRPr="00CB093E">
              <w:t>ту по совмест</w:t>
            </w:r>
            <w:r w:rsidRPr="00CB093E">
              <w:t>и</w:t>
            </w:r>
            <w:r w:rsidRPr="00CB093E">
              <w:t>тельству)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326410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296432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90,8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268420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45,9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47,6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43,4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Личное подсобное хозяйство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57800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30911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53,5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1345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8,1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5,0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0,2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Стипендия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18701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10872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58,1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1493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1,7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0,2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(кроме пенсии по и</w:t>
            </w:r>
            <w:r w:rsidRPr="00CB093E">
              <w:t>н</w:t>
            </w:r>
            <w:r w:rsidRPr="00CB093E">
              <w:t>валидности)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187641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199634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106,4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157418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26,4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32,0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25,5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по инв</w:t>
            </w:r>
            <w:r w:rsidRPr="00CB093E">
              <w:t>а</w:t>
            </w:r>
            <w:r w:rsidRPr="00CB093E">
              <w:t>лидности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18562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17643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95,0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12028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2,6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2,8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1,9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(кроме пособия по безработице)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75257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35225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46,8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5765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10,6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5,7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0,9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по бе</w:t>
            </w:r>
            <w:r w:rsidRPr="00CB093E">
              <w:t>з</w:t>
            </w:r>
            <w:r w:rsidRPr="00CB093E">
              <w:t>работице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9657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7475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77,4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5826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1,4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1,2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0,9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Другой вид гос</w:t>
            </w:r>
            <w:r w:rsidRPr="00CB093E">
              <w:t>у</w:t>
            </w:r>
            <w:r w:rsidRPr="00CB093E">
              <w:t>дарственного обеспечения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11206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9042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80,7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7388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1,6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1,5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1,2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Сбережения</w:t>
            </w:r>
            <w:r w:rsidR="00BD017C">
              <w:t>,</w:t>
            </w:r>
            <w:r w:rsidRPr="00CB093E">
              <w:t xml:space="preserve"> д</w:t>
            </w:r>
            <w:r w:rsidRPr="00CB093E">
              <w:t>и</w:t>
            </w:r>
            <w:r w:rsidRPr="00CB093E">
              <w:t>виденды</w:t>
            </w:r>
            <w:r w:rsidR="00BD017C">
              <w:t xml:space="preserve">, </w:t>
            </w:r>
            <w:r w:rsidRPr="00CB093E">
              <w:t>пр</w:t>
            </w:r>
            <w:r w:rsidRPr="00CB093E">
              <w:t>о</w:t>
            </w:r>
            <w:r w:rsidRPr="00CB093E">
              <w:t>центы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1689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4076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241,3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2216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0,2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0,7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0,4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Сдача внаем или в аренду им</w:t>
            </w:r>
            <w:r w:rsidRPr="00CB093E">
              <w:t>у</w:t>
            </w:r>
            <w:r w:rsidRPr="00CB093E">
              <w:t>щества; доход от патентов, авторских прав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613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127,9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188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0,1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0,0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Иждивение; п</w:t>
            </w:r>
            <w:r w:rsidRPr="00CB093E">
              <w:t>о</w:t>
            </w:r>
            <w:r w:rsidRPr="00CB093E">
              <w:t>мощь других лиц; алименты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514EA1" w:rsidRDefault="00DB5F87" w:rsidP="00DB5F87">
            <w:pPr>
              <w:pStyle w:val="a8"/>
              <w:tabs>
                <w:tab w:val="clear" w:pos="567"/>
              </w:tabs>
              <w:spacing w:before="60"/>
              <w:jc w:val="right"/>
            </w:pPr>
            <w:r w:rsidRPr="00514EA1">
              <w:t>208427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01D10" w:rsidRDefault="00DB5F87" w:rsidP="00DB5F87">
            <w:pPr>
              <w:pStyle w:val="a8"/>
              <w:tabs>
                <w:tab w:val="clear" w:pos="567"/>
              </w:tabs>
              <w:spacing w:before="60"/>
              <w:ind w:right="78"/>
              <w:jc w:val="right"/>
            </w:pPr>
            <w:r w:rsidRPr="00601D10">
              <w:t>166251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F2561F">
              <w:t>79,8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6A5FCD">
              <w:t>155801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29,3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/>
              <w:ind w:right="170"/>
              <w:jc w:val="right"/>
            </w:pPr>
            <w:r w:rsidRPr="00AC3520">
              <w:t>26,7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DB5F87" w:rsidRPr="00AC3520" w:rsidRDefault="00DB5F87" w:rsidP="00DB5F87">
            <w:pPr>
              <w:pStyle w:val="a8"/>
              <w:tabs>
                <w:tab w:val="clear" w:pos="567"/>
              </w:tabs>
              <w:spacing w:before="60"/>
              <w:ind w:right="502"/>
              <w:jc w:val="right"/>
            </w:pPr>
            <w:r w:rsidRPr="00AC3520">
              <w:t>25,2</w:t>
            </w:r>
          </w:p>
        </w:tc>
      </w:tr>
      <w:tr w:rsidR="00DB5F87" w:rsidTr="00DB5F87">
        <w:tc>
          <w:tcPr>
            <w:tcW w:w="1951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CB093E" w:rsidRDefault="00DB5F87" w:rsidP="00643517">
            <w:pPr>
              <w:pStyle w:val="aa"/>
              <w:spacing w:before="60" w:after="240"/>
              <w:ind w:left="226" w:hanging="226"/>
              <w:jc w:val="left"/>
            </w:pPr>
            <w:r w:rsidRPr="00CB093E">
              <w:t>Иной источник</w:t>
            </w:r>
          </w:p>
        </w:tc>
        <w:tc>
          <w:tcPr>
            <w:tcW w:w="89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514EA1" w:rsidRDefault="00DB5F87" w:rsidP="00643517">
            <w:pPr>
              <w:pStyle w:val="a8"/>
              <w:tabs>
                <w:tab w:val="clear" w:pos="567"/>
              </w:tabs>
              <w:spacing w:before="60" w:after="240"/>
              <w:jc w:val="right"/>
            </w:pPr>
            <w:r w:rsidRPr="00514EA1">
              <w:t>12799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01D10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78"/>
              <w:jc w:val="right"/>
            </w:pPr>
            <w:r w:rsidRPr="00601D10">
              <w:t>255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F2561F" w:rsidRDefault="00DB5F87" w:rsidP="001E7FCA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</w:pPr>
            <w:r w:rsidRPr="00F2561F">
              <w:t>2,0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1E7FCA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</w:pPr>
            <w:r w:rsidRPr="006A5FCD">
              <w:t>235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</w:pPr>
            <w:r w:rsidRPr="00AC3520">
              <w:t>1,8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AC3520" w:rsidRDefault="00DB5F87" w:rsidP="001E7FCA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</w:pPr>
            <w:r w:rsidRPr="00AC3520">
              <w:t>0,0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AC3520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502"/>
              <w:jc w:val="right"/>
            </w:pPr>
            <w:r w:rsidRPr="00AC3520">
              <w:t>0,0</w:t>
            </w:r>
          </w:p>
        </w:tc>
      </w:tr>
    </w:tbl>
    <w:p w:rsidR="00DB5F87" w:rsidRDefault="00DB5F87" w:rsidP="00505C07"/>
    <w:p w:rsidR="00DB5F87" w:rsidRDefault="00DB5F87" w:rsidP="00DB5F87">
      <w:pPr>
        <w:pStyle w:val="a0"/>
        <w:spacing w:after="240"/>
        <w:ind w:left="1419"/>
        <w:sectPr w:rsidR="00DB5F87" w:rsidSect="00DB5F87">
          <w:headerReference w:type="default" r:id="rId58"/>
          <w:footerReference w:type="default" r:id="rId59"/>
          <w:type w:val="continuous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DB5F87" w:rsidRDefault="00B322C4" w:rsidP="00A64FFF">
      <w:pPr>
        <w:pStyle w:val="60"/>
      </w:pPr>
      <w:bookmarkStart w:id="101" w:name="_Toc343774822"/>
      <w:r>
        <w:t>Распределение г</w:t>
      </w:r>
      <w:r w:rsidR="00DB5F87">
        <w:t>ородско</w:t>
      </w:r>
      <w:r>
        <w:t>го</w:t>
      </w:r>
      <w:r w:rsidR="00DB5F87">
        <w:t xml:space="preserve"> и сельско</w:t>
      </w:r>
      <w:r>
        <w:t>го</w:t>
      </w:r>
      <w:r w:rsidR="00DB5F87">
        <w:t xml:space="preserve"> </w:t>
      </w:r>
      <w:r w:rsidR="00842D0D">
        <w:br/>
      </w:r>
      <w:r w:rsidR="00DB5F87">
        <w:t>Населени</w:t>
      </w:r>
      <w:r>
        <w:t>я</w:t>
      </w:r>
      <w:r w:rsidR="00DB5F87">
        <w:t xml:space="preserve">, </w:t>
      </w:r>
      <w:r>
        <w:t xml:space="preserve">по видам </w:t>
      </w:r>
      <w:r w:rsidR="00DB5F87">
        <w:t>и</w:t>
      </w:r>
      <w:r w:rsidR="00505C07">
        <w:t>сточник</w:t>
      </w:r>
      <w:r>
        <w:t>ов</w:t>
      </w:r>
      <w:r w:rsidR="00505C07">
        <w:t xml:space="preserve"> </w:t>
      </w:r>
      <w:r w:rsidR="00842D0D">
        <w:br/>
      </w:r>
      <w:r w:rsidR="00505C07">
        <w:t xml:space="preserve">средств </w:t>
      </w:r>
      <w:r w:rsidR="00DB5F87">
        <w:t>к сущес</w:t>
      </w:r>
      <w:r w:rsidR="00DB5F87">
        <w:t>т</w:t>
      </w:r>
      <w:r w:rsidR="00DB5F87">
        <w:t>вованию</w:t>
      </w:r>
      <w:bookmarkEnd w:id="101"/>
      <w:r>
        <w:br/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04"/>
        <w:gridCol w:w="1205"/>
        <w:gridCol w:w="1205"/>
        <w:gridCol w:w="1205"/>
        <w:gridCol w:w="1205"/>
        <w:gridCol w:w="1205"/>
      </w:tblGrid>
      <w:tr w:rsidR="00DB5F87" w:rsidRPr="00FE0A98" w:rsidTr="00DB5F87">
        <w:tc>
          <w:tcPr>
            <w:tcW w:w="1843" w:type="dxa"/>
            <w:vMerge w:val="restart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Виды источников средств </w:t>
            </w:r>
            <w:r w:rsidRPr="00DB5F87">
              <w:rPr>
                <w:rFonts w:cs="Arial"/>
                <w:color w:val="000000"/>
              </w:rPr>
              <w:br/>
              <w:t>к существованию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Городское население</w:t>
            </w:r>
            <w:r w:rsidR="00BA4928">
              <w:rPr>
                <w:rFonts w:cs="Arial"/>
                <w:color w:val="000000"/>
              </w:rPr>
              <w:t>,</w:t>
            </w:r>
            <w:r w:rsidRPr="00DB5F87">
              <w:rPr>
                <w:rFonts w:cs="Arial"/>
                <w:color w:val="000000"/>
              </w:rPr>
              <w:t xml:space="preserve"> указавшее</w:t>
            </w:r>
            <w:r w:rsidRPr="00DB5F87">
              <w:rPr>
                <w:rFonts w:cs="Arial"/>
                <w:color w:val="000000"/>
              </w:rPr>
              <w:br/>
              <w:t xml:space="preserve">источники средств к существованию 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Сельское население</w:t>
            </w:r>
            <w:r w:rsidR="00BA4928">
              <w:rPr>
                <w:rFonts w:cs="Arial"/>
                <w:color w:val="000000"/>
              </w:rPr>
              <w:t>,</w:t>
            </w:r>
            <w:r w:rsidRPr="00DB5F87">
              <w:rPr>
                <w:rFonts w:cs="Arial"/>
                <w:color w:val="000000"/>
              </w:rPr>
              <w:t xml:space="preserve"> указавшее</w:t>
            </w:r>
            <w:r w:rsidRPr="00DB5F87">
              <w:rPr>
                <w:rFonts w:cs="Arial"/>
                <w:color w:val="000000"/>
              </w:rPr>
              <w:br/>
              <w:t xml:space="preserve">источники средств к существованию </w:t>
            </w:r>
          </w:p>
        </w:tc>
      </w:tr>
      <w:tr w:rsidR="00DB5F87" w:rsidRPr="00FE0A98" w:rsidTr="00DB5F87">
        <w:trPr>
          <w:trHeight w:val="207"/>
        </w:trPr>
        <w:tc>
          <w:tcPr>
            <w:tcW w:w="1843" w:type="dxa"/>
            <w:vMerge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2010</w:t>
            </w:r>
            <w:r w:rsidR="00B322C4">
              <w:rPr>
                <w:rFonts w:cs="Arial"/>
                <w:color w:val="000000"/>
              </w:rPr>
              <w:t xml:space="preserve"> </w:t>
            </w:r>
            <w:r w:rsidRPr="00DB5F87">
              <w:rPr>
                <w:rFonts w:cs="Arial"/>
                <w:color w:val="000000"/>
              </w:rPr>
              <w:t>в % к 2002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1205" w:type="dxa"/>
            <w:vMerge w:val="restart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2010</w:t>
            </w:r>
            <w:r w:rsidR="00B322C4">
              <w:rPr>
                <w:rFonts w:cs="Arial"/>
                <w:color w:val="000000"/>
              </w:rPr>
              <w:t xml:space="preserve"> </w:t>
            </w:r>
            <w:r w:rsidRPr="00DB5F87">
              <w:rPr>
                <w:rFonts w:cs="Arial"/>
                <w:color w:val="000000"/>
              </w:rPr>
              <w:t>в % к 2002</w:t>
            </w:r>
            <w:r w:rsidR="00B322C4">
              <w:rPr>
                <w:rFonts w:cs="Arial"/>
                <w:color w:val="000000"/>
              </w:rPr>
              <w:t xml:space="preserve"> </w:t>
            </w:r>
          </w:p>
        </w:tc>
      </w:tr>
      <w:tr w:rsidR="00DB5F87" w:rsidRPr="00FE0A98" w:rsidTr="00DB5F87">
        <w:trPr>
          <w:trHeight w:val="25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>
              <w:t>2002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>
              <w:t>2010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>
              <w:t>2002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B5F87" w:rsidRDefault="00DB5F87" w:rsidP="00DB5F87">
            <w:pPr>
              <w:pStyle w:val="a9"/>
              <w:spacing w:before="40" w:after="40"/>
            </w:pPr>
            <w:r>
              <w:t>2010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</w:tr>
      <w:tr w:rsidR="00DB5F87" w:rsidTr="00DB5F87">
        <w:tc>
          <w:tcPr>
            <w:tcW w:w="1843" w:type="dxa"/>
            <w:tcBorders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Трудовая де</w:t>
            </w:r>
            <w:r w:rsidRPr="00CB093E">
              <w:t>я</w:t>
            </w:r>
            <w:r w:rsidRPr="00CB093E">
              <w:t>тельность</w:t>
            </w:r>
            <w:r w:rsidR="00BD017C">
              <w:t xml:space="preserve"> </w:t>
            </w:r>
            <w:r w:rsidRPr="00CB093E">
              <w:t>(включая р</w:t>
            </w:r>
            <w:r w:rsidRPr="00CB093E">
              <w:t>а</w:t>
            </w:r>
            <w:r w:rsidRPr="00CB093E">
              <w:t>боту по с</w:t>
            </w:r>
            <w:r w:rsidRPr="00CB093E">
              <w:t>о</w:t>
            </w:r>
            <w:r w:rsidRPr="00CB093E">
              <w:t>вместительс</w:t>
            </w:r>
            <w:r w:rsidRPr="00CB093E">
              <w:t>т</w:t>
            </w:r>
            <w:r w:rsidRPr="00CB093E">
              <w:t>ву)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:rsidR="00DB5F87" w:rsidRPr="005074BF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5074BF">
              <w:t>259123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241219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93,1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67287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55213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82,1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Личное подсо</w:t>
            </w:r>
            <w:r w:rsidRPr="00CB093E">
              <w:t>б</w:t>
            </w:r>
            <w:r w:rsidRPr="00CB093E">
              <w:t>ное хозяйство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30963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17289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55,8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26837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13622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50,8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Стипендия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17321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10230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59,1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1380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642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46,5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(кроме пенсии по и</w:t>
            </w:r>
            <w:r w:rsidRPr="00CB093E">
              <w:t>н</w:t>
            </w:r>
            <w:r w:rsidRPr="00CB093E">
              <w:t>валидности)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133749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149624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111,9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53892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50010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92,8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по инв</w:t>
            </w:r>
            <w:r w:rsidRPr="00CB093E">
              <w:t>а</w:t>
            </w:r>
            <w:r w:rsidRPr="00CB093E">
              <w:t>лидности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12258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11697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95,4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6304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5946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94,3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(кроме пособия по безработице)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49080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23753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48,4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26177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11472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43,8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по бе</w:t>
            </w:r>
            <w:r w:rsidRPr="00CB093E">
              <w:t>з</w:t>
            </w:r>
            <w:r w:rsidRPr="00CB093E">
              <w:t>работице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5054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5063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100,2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4603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2412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52,4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Другой вид гос</w:t>
            </w:r>
            <w:r w:rsidRPr="00CB093E">
              <w:t>у</w:t>
            </w:r>
            <w:r w:rsidRPr="00CB093E">
              <w:t>дарственного обеспечения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8130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6860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84,4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3076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2182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70,9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Сбережения</w:t>
            </w:r>
            <w:r w:rsidR="00BD017C">
              <w:t>,</w:t>
            </w:r>
            <w:r w:rsidRPr="00CB093E">
              <w:t xml:space="preserve"> дивиденды</w:t>
            </w:r>
            <w:r w:rsidR="00BD017C">
              <w:t xml:space="preserve">, </w:t>
            </w:r>
            <w:r w:rsidRPr="00CB093E">
              <w:t>проценты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1294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2633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>
              <w:t>в 2,0р.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395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1443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>
              <w:t>в 3,7р.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Сдача внаем или в аренду им</w:t>
            </w:r>
            <w:r w:rsidRPr="00CB093E">
              <w:t>у</w:t>
            </w:r>
            <w:r w:rsidRPr="00CB093E">
              <w:t xml:space="preserve">щества; доход от патентов, авторских </w:t>
            </w:r>
            <w:r w:rsidR="00BD017C">
              <w:t>п</w:t>
            </w:r>
            <w:r w:rsidRPr="00CB093E">
              <w:t>рав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474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662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139,7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139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122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87,8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Иждивение; п</w:t>
            </w:r>
            <w:r w:rsidRPr="00CB093E">
              <w:t>о</w:t>
            </w:r>
            <w:r w:rsidRPr="00CB093E">
              <w:t>мощь других лиц; алименты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158229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128795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81,4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>
              <w:t>50198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75"/>
              <w:jc w:val="right"/>
            </w:pPr>
            <w:r w:rsidRPr="006A5FCD">
              <w:t>37456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/>
              <w:ind w:right="227"/>
              <w:jc w:val="right"/>
            </w:pPr>
            <w:r w:rsidRPr="00E55E5B">
              <w:t>74,6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CB093E" w:rsidRDefault="00DB5F87" w:rsidP="00643517">
            <w:pPr>
              <w:pStyle w:val="aa"/>
              <w:spacing w:before="60" w:after="240"/>
              <w:ind w:left="226" w:hanging="226"/>
              <w:jc w:val="left"/>
            </w:pPr>
            <w:r w:rsidRPr="00CB093E">
              <w:t>Иной источник</w:t>
            </w:r>
          </w:p>
        </w:tc>
        <w:tc>
          <w:tcPr>
            <w:tcW w:w="120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5"/>
              <w:jc w:val="right"/>
            </w:pPr>
            <w:r>
              <w:t>6611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5"/>
              <w:jc w:val="right"/>
            </w:pPr>
            <w:r w:rsidRPr="006A5FCD">
              <w:t>219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 w:after="240"/>
              <w:ind w:right="227"/>
              <w:jc w:val="right"/>
            </w:pPr>
            <w:r w:rsidRPr="00E55E5B">
              <w:t>3,3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6"/>
              <w:jc w:val="right"/>
            </w:pPr>
            <w:r>
              <w:t>6188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6"/>
              <w:jc w:val="right"/>
            </w:pPr>
            <w:r w:rsidRPr="006A5FCD">
              <w:t>36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E55E5B" w:rsidRDefault="00DB5F87" w:rsidP="00191D85">
            <w:pPr>
              <w:pStyle w:val="a8"/>
              <w:tabs>
                <w:tab w:val="clear" w:pos="567"/>
              </w:tabs>
              <w:spacing w:before="60" w:after="240"/>
              <w:ind w:right="227"/>
              <w:jc w:val="right"/>
            </w:pPr>
            <w:r w:rsidRPr="00E55E5B">
              <w:t>0,6</w:t>
            </w:r>
          </w:p>
        </w:tc>
      </w:tr>
    </w:tbl>
    <w:p w:rsidR="00DB5F87" w:rsidRDefault="00DB5F87" w:rsidP="00505C07"/>
    <w:p w:rsidR="00DB5F87" w:rsidRDefault="00505C07" w:rsidP="00A64FFF">
      <w:pPr>
        <w:pStyle w:val="60"/>
      </w:pPr>
      <w:r>
        <w:br w:type="page"/>
      </w:r>
      <w:bookmarkStart w:id="102" w:name="_Toc343774823"/>
      <w:r w:rsidR="00696580">
        <w:t>Население отдельных во</w:t>
      </w:r>
      <w:r w:rsidR="00696580">
        <w:t>з</w:t>
      </w:r>
      <w:r w:rsidR="00696580">
        <w:t>растных групп</w:t>
      </w:r>
      <w:r w:rsidR="00696580">
        <w:br/>
        <w:t>по в</w:t>
      </w:r>
      <w:r w:rsidR="00DB5F87">
        <w:t>ид</w:t>
      </w:r>
      <w:r w:rsidR="00696580">
        <w:t>ам</w:t>
      </w:r>
      <w:r w:rsidR="00DB5F87">
        <w:t xml:space="preserve"> источников средств </w:t>
      </w:r>
      <w:r w:rsidR="00DB5F87">
        <w:br/>
        <w:t>к существ</w:t>
      </w:r>
      <w:r w:rsidR="005562FF">
        <w:t xml:space="preserve">ованию </w:t>
      </w:r>
      <w:bookmarkEnd w:id="102"/>
      <w:r w:rsidR="00696580">
        <w:br/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04"/>
        <w:gridCol w:w="1205"/>
        <w:gridCol w:w="1205"/>
        <w:gridCol w:w="1205"/>
        <w:gridCol w:w="1205"/>
        <w:gridCol w:w="1205"/>
      </w:tblGrid>
      <w:tr w:rsidR="00DB5F87" w:rsidRPr="00FE0A98" w:rsidTr="00DB5F87">
        <w:tc>
          <w:tcPr>
            <w:tcW w:w="1843" w:type="dxa"/>
            <w:vMerge w:val="restart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Виды источников средств </w:t>
            </w:r>
            <w:r w:rsidRPr="00DB5F87">
              <w:rPr>
                <w:rFonts w:cs="Arial"/>
                <w:color w:val="000000"/>
              </w:rPr>
              <w:br/>
              <w:t>к существованию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Население по всем указанным</w:t>
            </w:r>
            <w:r w:rsidRPr="00DB5F87">
              <w:rPr>
                <w:rFonts w:cs="Arial"/>
                <w:color w:val="000000"/>
              </w:rPr>
              <w:br/>
              <w:t>источникам, человек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В % ко всему населению, указавшему соответствующий источник средств к существованию, лиц в возрасте</w:t>
            </w:r>
          </w:p>
        </w:tc>
      </w:tr>
      <w:tr w:rsidR="00DB5F87" w:rsidRPr="00FE0A98" w:rsidTr="00DB5F87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6E5B36">
              <w:t>моложе трудосп</w:t>
            </w:r>
            <w:r w:rsidRPr="006E5B36">
              <w:t>о</w:t>
            </w:r>
            <w:r w:rsidRPr="006E5B36">
              <w:t>собного</w:t>
            </w:r>
            <w:r w:rsidR="00091108">
              <w:t xml:space="preserve"> возраста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091108" w:rsidP="00DB5F87">
            <w:pPr>
              <w:pStyle w:val="a9"/>
              <w:spacing w:before="40" w:after="40"/>
            </w:pPr>
            <w:r>
              <w:t xml:space="preserve">в </w:t>
            </w:r>
            <w:r w:rsidR="00DB5F87" w:rsidRPr="006E5B36">
              <w:t>труд</w:t>
            </w:r>
            <w:r w:rsidR="00DB5F87" w:rsidRPr="006E5B36">
              <w:t>о</w:t>
            </w:r>
            <w:r w:rsidR="00DB5F87" w:rsidRPr="006E5B36">
              <w:t>спосо</w:t>
            </w:r>
            <w:r w:rsidR="00DB5F87" w:rsidRPr="006E5B36">
              <w:t>б</w:t>
            </w:r>
            <w:r w:rsidR="00DB5F87" w:rsidRPr="006E5B36">
              <w:t>ном</w:t>
            </w:r>
            <w:r>
              <w:t xml:space="preserve"> во</w:t>
            </w:r>
            <w:r>
              <w:t>з</w:t>
            </w:r>
            <w:r>
              <w:t>расте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старше трудосп</w:t>
            </w:r>
            <w:r w:rsidRPr="00DB5F87">
              <w:rPr>
                <w:rFonts w:cs="Arial"/>
                <w:color w:val="000000"/>
              </w:rPr>
              <w:t>о</w:t>
            </w:r>
            <w:r w:rsidRPr="00DB5F87">
              <w:rPr>
                <w:rFonts w:cs="Arial"/>
                <w:color w:val="000000"/>
              </w:rPr>
              <w:t>собного</w:t>
            </w:r>
            <w:r w:rsidR="00091108">
              <w:rPr>
                <w:rFonts w:cs="Arial"/>
                <w:color w:val="000000"/>
              </w:rPr>
              <w:t xml:space="preserve"> возраста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6E5B36">
              <w:t>моложе трудосп</w:t>
            </w:r>
            <w:r w:rsidRPr="006E5B36">
              <w:t>о</w:t>
            </w:r>
            <w:r w:rsidRPr="006E5B36">
              <w:t>собного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B5F87" w:rsidRDefault="00DB5F87" w:rsidP="00DB5F87">
            <w:pPr>
              <w:pStyle w:val="a9"/>
              <w:spacing w:before="40" w:after="40"/>
            </w:pPr>
            <w:r w:rsidRPr="006E5B36">
              <w:t>трудосп</w:t>
            </w:r>
            <w:r w:rsidRPr="006E5B36">
              <w:t>о</w:t>
            </w:r>
            <w:r w:rsidRPr="006E5B36">
              <w:t>собном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старше трудосп</w:t>
            </w:r>
            <w:r w:rsidRPr="00DB5F87">
              <w:rPr>
                <w:rFonts w:cs="Arial"/>
                <w:color w:val="000000"/>
              </w:rPr>
              <w:t>о</w:t>
            </w:r>
            <w:r w:rsidRPr="00DB5F87">
              <w:rPr>
                <w:rFonts w:cs="Arial"/>
                <w:color w:val="000000"/>
              </w:rPr>
              <w:t>собного</w:t>
            </w:r>
          </w:p>
        </w:tc>
      </w:tr>
      <w:tr w:rsidR="00DB5F87" w:rsidTr="00DB5F87">
        <w:tc>
          <w:tcPr>
            <w:tcW w:w="1843" w:type="dxa"/>
            <w:tcBorders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Трудовая де</w:t>
            </w:r>
            <w:r w:rsidRPr="00CB093E">
              <w:t>я</w:t>
            </w:r>
            <w:r w:rsidRPr="00CB093E">
              <w:t>тельность</w:t>
            </w:r>
            <w:r w:rsidR="00091108">
              <w:t xml:space="preserve"> </w:t>
            </w:r>
            <w:r w:rsidRPr="00CB093E">
              <w:t>(включая р</w:t>
            </w:r>
            <w:r w:rsidRPr="00CB093E">
              <w:t>а</w:t>
            </w:r>
            <w:r w:rsidRPr="00CB093E">
              <w:t>боту по с</w:t>
            </w:r>
            <w:r w:rsidRPr="00CB093E">
              <w:t>о</w:t>
            </w:r>
            <w:r w:rsidRPr="00CB093E">
              <w:t>вместительс</w:t>
            </w:r>
            <w:r w:rsidRPr="00CB093E">
              <w:t>т</w:t>
            </w:r>
            <w:r w:rsidRPr="00CB093E">
              <w:t>ву)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32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269534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26864</w:t>
            </w:r>
          </w:p>
        </w:tc>
        <w:tc>
          <w:tcPr>
            <w:tcW w:w="1205" w:type="dxa"/>
            <w:tcBorders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33"/>
              <w:jc w:val="center"/>
            </w:pPr>
            <w:r w:rsidRPr="00DB5F87">
              <w:rPr>
                <w:lang w:val="en-US"/>
              </w:rPr>
              <w:t xml:space="preserve">         </w:t>
            </w:r>
            <w:r w:rsidRPr="00B46CBA">
              <w:t>0,0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90,9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9,1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Личное подсо</w:t>
            </w:r>
            <w:r w:rsidRPr="00CB093E">
              <w:t>б</w:t>
            </w:r>
            <w:r w:rsidRPr="00CB093E">
              <w:t>ное хозяйство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47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17200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13664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0,2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55,6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44,2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Стипендия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213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10659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2,0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98,0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  <w:rPr>
                <w:lang w:val="en-US"/>
              </w:rPr>
            </w:pPr>
            <w:r w:rsidRPr="00DB5F87">
              <w:rPr>
                <w:lang w:val="en-US"/>
              </w:rPr>
              <w:t>-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(кроме пенсии по и</w:t>
            </w:r>
            <w:r w:rsidRPr="00CB093E">
              <w:t>н</w:t>
            </w:r>
            <w:r w:rsidRPr="00CB093E">
              <w:t>валидности)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2633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59268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137733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1,3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29,7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69,0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по инв</w:t>
            </w:r>
            <w:r w:rsidRPr="00CB093E">
              <w:t>а</w:t>
            </w:r>
            <w:r w:rsidRPr="00CB093E">
              <w:t>лидности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1205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10900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5537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6,8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61,8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31,4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(кроме пособия по безработице)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21405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12919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901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60,7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36,7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2,6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по бе</w:t>
            </w:r>
            <w:r w:rsidRPr="00CB093E">
              <w:t>з</w:t>
            </w:r>
            <w:r w:rsidRPr="00CB093E">
              <w:t>работице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7475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  <w:rPr>
                <w:lang w:val="en-US"/>
              </w:rPr>
            </w:pPr>
            <w:r w:rsidRPr="00DB5F87">
              <w:rPr>
                <w:lang w:val="en-US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100,0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  <w:rPr>
                <w:lang w:val="en-US"/>
              </w:rPr>
            </w:pPr>
            <w:r w:rsidRPr="00DB5F87">
              <w:rPr>
                <w:lang w:val="en-US"/>
              </w:rPr>
              <w:t>-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Другой вид гос</w:t>
            </w:r>
            <w:r w:rsidRPr="00CB093E">
              <w:t>у</w:t>
            </w:r>
            <w:r w:rsidRPr="00CB093E">
              <w:t>дарственного обеспечения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858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6794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1390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9,5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75,1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15,4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Сбережения</w:t>
            </w:r>
            <w:r w:rsidR="00091108">
              <w:t>,</w:t>
            </w:r>
            <w:r w:rsidRPr="00CB093E">
              <w:t xml:space="preserve"> дивиденды</w:t>
            </w:r>
            <w:r w:rsidR="00091108">
              <w:t xml:space="preserve">, </w:t>
            </w:r>
            <w:r w:rsidRPr="00CB093E">
              <w:t>проценты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20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3589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467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0,5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88,0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11,5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Сдача внаем или в аренду им</w:t>
            </w:r>
            <w:r w:rsidRPr="00CB093E">
              <w:t>у</w:t>
            </w:r>
            <w:r w:rsidRPr="00CB093E">
              <w:t>щества; доход от патентов, авторских прав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676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100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1,0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86,2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12,8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Иждивение; п</w:t>
            </w:r>
            <w:r w:rsidRPr="00CB093E">
              <w:t>о</w:t>
            </w:r>
            <w:r w:rsidRPr="00CB093E">
              <w:t>мощь других лиц; алименты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97747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67002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04"/>
              <w:jc w:val="right"/>
            </w:pPr>
            <w:r w:rsidRPr="006A5FCD">
              <w:t>1502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58,8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40,3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B46CBA" w:rsidRDefault="00DB5F87" w:rsidP="00DB5F87">
            <w:pPr>
              <w:pStyle w:val="a8"/>
              <w:tabs>
                <w:tab w:val="clear" w:pos="567"/>
              </w:tabs>
              <w:spacing w:before="60"/>
              <w:ind w:right="169"/>
              <w:jc w:val="right"/>
            </w:pPr>
            <w:r w:rsidRPr="00B46CBA">
              <w:t>0,9</w:t>
            </w:r>
          </w:p>
        </w:tc>
      </w:tr>
      <w:tr w:rsidR="00DB5F87" w:rsidTr="00DB5F87">
        <w:tc>
          <w:tcPr>
            <w:tcW w:w="1843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CB093E" w:rsidRDefault="00DB5F87" w:rsidP="00643517">
            <w:pPr>
              <w:pStyle w:val="aa"/>
              <w:spacing w:before="60" w:after="240"/>
              <w:ind w:left="226" w:hanging="226"/>
              <w:jc w:val="left"/>
            </w:pPr>
            <w:r w:rsidRPr="00CB093E">
              <w:t>Иной источник</w:t>
            </w:r>
          </w:p>
        </w:tc>
        <w:tc>
          <w:tcPr>
            <w:tcW w:w="120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02"/>
              <w:jc w:val="right"/>
            </w:pPr>
            <w:r w:rsidRPr="006A5FCD">
              <w:t>-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02"/>
              <w:jc w:val="right"/>
            </w:pPr>
            <w:r w:rsidRPr="006A5FCD">
              <w:t>252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02"/>
              <w:jc w:val="right"/>
            </w:pPr>
            <w:r w:rsidRPr="006A5FCD">
              <w:t>3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DB5F87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  <w:rPr>
                <w:lang w:val="en-US"/>
              </w:rPr>
            </w:pPr>
            <w:r w:rsidRPr="00DB5F87">
              <w:rPr>
                <w:lang w:val="en-US"/>
              </w:rPr>
              <w:t>-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B46CBA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</w:pPr>
            <w:r w:rsidRPr="00B46CBA">
              <w:t>98,8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B46CBA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70"/>
              <w:jc w:val="right"/>
            </w:pPr>
            <w:r w:rsidRPr="00B46CBA">
              <w:t>1,2</w:t>
            </w:r>
          </w:p>
        </w:tc>
      </w:tr>
    </w:tbl>
    <w:p w:rsidR="00DB5F87" w:rsidRDefault="00DB5F87" w:rsidP="00505C07"/>
    <w:p w:rsidR="00DB5F87" w:rsidRDefault="00DB5F87" w:rsidP="00A64FFF">
      <w:pPr>
        <w:pStyle w:val="60"/>
      </w:pPr>
      <w:r>
        <w:br w:type="page"/>
      </w:r>
      <w:bookmarkStart w:id="103" w:name="_Toc343774824"/>
      <w:r w:rsidR="00535B64">
        <w:t>Распределение населения по о</w:t>
      </w:r>
      <w:r w:rsidR="00DD30FC">
        <w:t>сновн</w:t>
      </w:r>
      <w:r w:rsidR="00535B64">
        <w:t>ому</w:t>
      </w:r>
      <w:r w:rsidR="00DD30FC">
        <w:t xml:space="preserve"> </w:t>
      </w:r>
      <w:r w:rsidR="00535B64">
        <w:br/>
      </w:r>
      <w:r w:rsidR="004D1C02">
        <w:t xml:space="preserve">     </w:t>
      </w:r>
      <w:r w:rsidR="00DD30FC">
        <w:t>источн</w:t>
      </w:r>
      <w:r w:rsidR="00DD30FC">
        <w:t>и</w:t>
      </w:r>
      <w:r w:rsidR="00DD30FC">
        <w:t>к</w:t>
      </w:r>
      <w:r w:rsidR="00535B64">
        <w:t>у</w:t>
      </w:r>
      <w:r w:rsidR="00DD30FC">
        <w:t xml:space="preserve"> средств</w:t>
      </w:r>
      <w:r w:rsidR="00535B64">
        <w:t xml:space="preserve"> </w:t>
      </w:r>
      <w:r>
        <w:t xml:space="preserve">к существованию </w:t>
      </w:r>
      <w:bookmarkEnd w:id="103"/>
      <w:r w:rsidR="00535B64">
        <w:br/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19"/>
        <w:gridCol w:w="1219"/>
        <w:gridCol w:w="1248"/>
        <w:gridCol w:w="1204"/>
        <w:gridCol w:w="1205"/>
      </w:tblGrid>
      <w:tr w:rsidR="00DB5F87" w:rsidRPr="00FE0A98" w:rsidTr="00DB5F87">
        <w:tc>
          <w:tcPr>
            <w:tcW w:w="2977" w:type="dxa"/>
            <w:vMerge w:val="restart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 xml:space="preserve">Основной источник средств </w:t>
            </w:r>
            <w:r w:rsidRPr="00DB5F87">
              <w:rPr>
                <w:rFonts w:cs="Arial"/>
                <w:color w:val="000000"/>
              </w:rPr>
              <w:br/>
              <w:t>к существованию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Человек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  <w:r w:rsidRPr="00DB5F87">
              <w:rPr>
                <w:rFonts w:cs="Arial"/>
                <w:color w:val="000000"/>
              </w:rPr>
              <w:t>Доля населения, име</w:t>
            </w:r>
            <w:r w:rsidRPr="00DB5F87">
              <w:rPr>
                <w:rFonts w:cs="Arial"/>
                <w:color w:val="000000"/>
              </w:rPr>
              <w:t>ю</w:t>
            </w:r>
            <w:r w:rsidRPr="00DB5F87">
              <w:rPr>
                <w:rFonts w:cs="Arial"/>
                <w:color w:val="000000"/>
              </w:rPr>
              <w:t>щего соответствующий источник, в %</w:t>
            </w:r>
          </w:p>
        </w:tc>
      </w:tr>
      <w:tr w:rsidR="00DB5F87" w:rsidRPr="00FE0A98" w:rsidTr="00DB5F87"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B5F87" w:rsidRPr="00DB5F87" w:rsidRDefault="00DB5F87" w:rsidP="00DB5F87">
            <w:pPr>
              <w:pStyle w:val="a9"/>
              <w:spacing w:before="40" w:after="40"/>
              <w:ind w:left="-85" w:right="-85"/>
              <w:rPr>
                <w:rFonts w:cs="Arial"/>
                <w:color w:val="00000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городское и сел</w:t>
            </w:r>
            <w:r w:rsidRPr="00DB5F87">
              <w:rPr>
                <w:rFonts w:cs="Arial"/>
                <w:color w:val="000000"/>
              </w:rPr>
              <w:t>ь</w:t>
            </w:r>
            <w:r w:rsidRPr="00DB5F87">
              <w:rPr>
                <w:rFonts w:cs="Arial"/>
                <w:color w:val="000000"/>
              </w:rPr>
              <w:t>ское н</w:t>
            </w:r>
            <w:r w:rsidRPr="00DB5F87">
              <w:rPr>
                <w:rFonts w:cs="Arial"/>
                <w:color w:val="000000"/>
              </w:rPr>
              <w:t>а</w:t>
            </w:r>
            <w:r w:rsidRPr="00DB5F87">
              <w:rPr>
                <w:rFonts w:cs="Arial"/>
                <w:color w:val="000000"/>
              </w:rPr>
              <w:t>селение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городское население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сельское население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городское насел</w:t>
            </w:r>
            <w:r w:rsidRPr="00DB5F87">
              <w:rPr>
                <w:rFonts w:cs="Arial"/>
                <w:color w:val="000000"/>
              </w:rPr>
              <w:t>е</w:t>
            </w:r>
            <w:r w:rsidRPr="00DB5F87">
              <w:rPr>
                <w:rFonts w:cs="Arial"/>
                <w:color w:val="000000"/>
              </w:rPr>
              <w:t>ние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B5F87" w:rsidRDefault="00DB5F87" w:rsidP="00DB5F87">
            <w:pPr>
              <w:pStyle w:val="a9"/>
              <w:spacing w:before="40" w:after="40"/>
            </w:pPr>
            <w:r w:rsidRPr="00DB5F87">
              <w:rPr>
                <w:rFonts w:cs="Arial"/>
                <w:color w:val="000000"/>
              </w:rPr>
              <w:t>сельское насел</w:t>
            </w:r>
            <w:r w:rsidRPr="00DB5F87">
              <w:rPr>
                <w:rFonts w:cs="Arial"/>
                <w:color w:val="000000"/>
              </w:rPr>
              <w:t>е</w:t>
            </w:r>
            <w:r w:rsidRPr="00DB5F87">
              <w:rPr>
                <w:rFonts w:cs="Arial"/>
                <w:color w:val="000000"/>
              </w:rPr>
              <w:t>ние</w:t>
            </w:r>
          </w:p>
        </w:tc>
      </w:tr>
      <w:tr w:rsidR="00DB5F87" w:rsidTr="00DB5F87">
        <w:tc>
          <w:tcPr>
            <w:tcW w:w="2977" w:type="dxa"/>
            <w:tcBorders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Трудовая деятельность</w:t>
            </w:r>
            <w:r w:rsidR="002E5117">
              <w:t xml:space="preserve"> </w:t>
            </w:r>
            <w:r w:rsidRPr="00CB093E">
              <w:t>(включая работу по с</w:t>
            </w:r>
            <w:r w:rsidRPr="00CB093E">
              <w:t>о</w:t>
            </w:r>
            <w:r w:rsidRPr="00CB093E">
              <w:t>вместительству)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268420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219317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49103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81,7</w:t>
            </w:r>
          </w:p>
        </w:tc>
        <w:tc>
          <w:tcPr>
            <w:tcW w:w="1205" w:type="dxa"/>
            <w:tcBorders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18,3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Личное подсобное хозяйство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1345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339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1006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25,2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74,8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Стипендия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1493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1390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103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93,1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6,9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(кроме пенсии по инвалидности)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157418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113834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43584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72,3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27,7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Пенсия по инвалидности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12028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8035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3993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66,8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33,2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(кроме пособия по безработице)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5765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3944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1821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68,4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31,6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Пособие по безработице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5826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3933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1893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67,5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32,5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Другой вид государственного обеспечения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7388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5823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1565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78,8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21,2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Сбережения; дивиденды; проценты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2216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1258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958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56,8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43,2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Сдача внаем или в аренду имущества; доход от п</w:t>
            </w:r>
            <w:r w:rsidRPr="00CB093E">
              <w:t>а</w:t>
            </w:r>
            <w:r w:rsidRPr="00CB093E">
              <w:t>тентов, авторских прав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188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145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43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77,1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22,9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DB5F87" w:rsidRPr="00CB093E" w:rsidRDefault="00DB5F87" w:rsidP="00DB5F87">
            <w:pPr>
              <w:pStyle w:val="aa"/>
              <w:spacing w:before="60"/>
              <w:ind w:left="226" w:hanging="226"/>
              <w:jc w:val="left"/>
            </w:pPr>
            <w:r w:rsidRPr="00CB093E">
              <w:t>Иждивение; помощь других лиц; алименты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155801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120986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6A5FCD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6A5FCD">
              <w:t>34815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77,7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bottom"/>
          </w:tcPr>
          <w:p w:rsidR="00DB5F87" w:rsidRPr="00112772" w:rsidRDefault="00DB5F87" w:rsidP="00DB5F87">
            <w:pPr>
              <w:pStyle w:val="a8"/>
              <w:tabs>
                <w:tab w:val="clear" w:pos="567"/>
              </w:tabs>
              <w:spacing w:before="60"/>
              <w:ind w:right="119"/>
              <w:jc w:val="right"/>
            </w:pPr>
            <w:r w:rsidRPr="00112772">
              <w:t>22,3</w:t>
            </w:r>
          </w:p>
        </w:tc>
      </w:tr>
      <w:tr w:rsidR="00DB5F87" w:rsidTr="00DB5F87">
        <w:tc>
          <w:tcPr>
            <w:tcW w:w="2977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CB093E" w:rsidRDefault="00DB5F87" w:rsidP="00643517">
            <w:pPr>
              <w:pStyle w:val="aa"/>
              <w:spacing w:before="60" w:after="240"/>
              <w:ind w:left="226" w:hanging="226"/>
              <w:jc w:val="left"/>
            </w:pPr>
            <w:r w:rsidRPr="00CB093E">
              <w:t>Иной источник</w:t>
            </w:r>
          </w:p>
        </w:tc>
        <w:tc>
          <w:tcPr>
            <w:tcW w:w="1219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19"/>
              <w:jc w:val="right"/>
            </w:pPr>
            <w:r w:rsidRPr="006A5FCD">
              <w:t>235</w:t>
            </w:r>
          </w:p>
        </w:tc>
        <w:tc>
          <w:tcPr>
            <w:tcW w:w="1219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19"/>
              <w:jc w:val="right"/>
            </w:pPr>
            <w:r w:rsidRPr="006A5FCD">
              <w:t>203</w:t>
            </w:r>
          </w:p>
        </w:tc>
        <w:tc>
          <w:tcPr>
            <w:tcW w:w="1248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6A5FCD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19"/>
              <w:jc w:val="right"/>
            </w:pPr>
            <w:r w:rsidRPr="006A5FCD">
              <w:t>32</w:t>
            </w:r>
          </w:p>
        </w:tc>
        <w:tc>
          <w:tcPr>
            <w:tcW w:w="120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DB5F87" w:rsidRPr="00112772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19"/>
              <w:jc w:val="right"/>
            </w:pPr>
            <w:r w:rsidRPr="00112772">
              <w:t>86,4</w:t>
            </w:r>
          </w:p>
        </w:tc>
        <w:tc>
          <w:tcPr>
            <w:tcW w:w="1205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112772" w:rsidRDefault="00DB5F87" w:rsidP="00643517">
            <w:pPr>
              <w:pStyle w:val="a8"/>
              <w:tabs>
                <w:tab w:val="clear" w:pos="567"/>
              </w:tabs>
              <w:spacing w:before="60" w:after="240"/>
              <w:ind w:right="119"/>
              <w:jc w:val="right"/>
            </w:pPr>
            <w:r w:rsidRPr="00112772">
              <w:t>13,6</w:t>
            </w:r>
          </w:p>
        </w:tc>
      </w:tr>
    </w:tbl>
    <w:p w:rsidR="00505C07" w:rsidRDefault="00505C07" w:rsidP="00DB5F87">
      <w:pPr>
        <w:jc w:val="left"/>
      </w:pPr>
    </w:p>
    <w:p w:rsidR="00DB5F87" w:rsidRPr="00EF08C5" w:rsidRDefault="00505C07" w:rsidP="00A64FFF">
      <w:pPr>
        <w:pStyle w:val="60"/>
      </w:pPr>
      <w:r>
        <w:br w:type="page"/>
      </w:r>
      <w:bookmarkStart w:id="104" w:name="_Toc343774825"/>
      <w:r w:rsidR="00DB5F87" w:rsidRPr="00EF08C5">
        <w:t>НАСЕЛЕНИЕ</w:t>
      </w:r>
      <w:r w:rsidR="00DB5F87">
        <w:t xml:space="preserve"> по источникам</w:t>
      </w:r>
      <w:r w:rsidR="00DB5F87" w:rsidRPr="00251A02">
        <w:t xml:space="preserve"> </w:t>
      </w:r>
      <w:r w:rsidR="00DB5F87">
        <w:t>средств</w:t>
      </w:r>
      <w:bookmarkEnd w:id="104"/>
      <w:r w:rsidR="00DB5F87">
        <w:t xml:space="preserve"> </w:t>
      </w:r>
      <w:r w:rsidR="00947803">
        <w:br/>
      </w:r>
    </w:p>
    <w:tbl>
      <w:tblPr>
        <w:tblW w:w="10170" w:type="dxa"/>
        <w:tblInd w:w="-553" w:type="dxa"/>
        <w:tblLayout w:type="fixed"/>
        <w:tblLook w:val="04A0"/>
      </w:tblPr>
      <w:tblGrid>
        <w:gridCol w:w="2497"/>
        <w:gridCol w:w="851"/>
        <w:gridCol w:w="1010"/>
        <w:gridCol w:w="968"/>
        <w:gridCol w:w="969"/>
        <w:gridCol w:w="969"/>
        <w:gridCol w:w="968"/>
        <w:gridCol w:w="969"/>
        <w:gridCol w:w="969"/>
      </w:tblGrid>
      <w:tr w:rsidR="00DB5F87" w:rsidRPr="00522E1B" w:rsidTr="00DB5F87">
        <w:trPr>
          <w:trHeight w:val="20"/>
        </w:trPr>
        <w:tc>
          <w:tcPr>
            <w:tcW w:w="24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5F87" w:rsidRPr="00A01F95" w:rsidRDefault="00DB5F87" w:rsidP="00DB5F87">
            <w:pPr>
              <w:pStyle w:val="aa"/>
              <w:ind w:right="-113"/>
              <w:jc w:val="left"/>
              <w:rPr>
                <w:rFonts w:cs="Arial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jc w:val="center"/>
              <w:rPr>
                <w:spacing w:val="-20"/>
              </w:rPr>
            </w:pPr>
            <w:r w:rsidRPr="00522E1B">
              <w:rPr>
                <w:spacing w:val="-20"/>
              </w:rPr>
              <w:t>Все</w:t>
            </w:r>
            <w:r w:rsidRPr="00522E1B">
              <w:rPr>
                <w:spacing w:val="-20"/>
              </w:rPr>
              <w:br/>
              <w:t>насел</w:t>
            </w:r>
            <w:r w:rsidRPr="00522E1B">
              <w:rPr>
                <w:spacing w:val="-20"/>
              </w:rPr>
              <w:t>е</w:t>
            </w:r>
            <w:r w:rsidRPr="00522E1B">
              <w:rPr>
                <w:spacing w:val="-20"/>
              </w:rPr>
              <w:t>ние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F87" w:rsidRDefault="00DB5F87" w:rsidP="00DB5F87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522E1B">
              <w:rPr>
                <w:spacing w:val="-20"/>
              </w:rPr>
              <w:t>Насел</w:t>
            </w:r>
            <w:r w:rsidRPr="00522E1B">
              <w:rPr>
                <w:spacing w:val="-20"/>
              </w:rPr>
              <w:t>е</w:t>
            </w:r>
            <w:r w:rsidRPr="00522E1B">
              <w:rPr>
                <w:spacing w:val="-20"/>
              </w:rPr>
              <w:t>ние,</w:t>
            </w:r>
            <w:r>
              <w:rPr>
                <w:spacing w:val="-20"/>
              </w:rPr>
              <w:t xml:space="preserve"> </w:t>
            </w:r>
            <w:r w:rsidRPr="00522E1B">
              <w:rPr>
                <w:spacing w:val="-20"/>
              </w:rPr>
              <w:t>ук</w:t>
            </w:r>
            <w:r w:rsidRPr="00522E1B">
              <w:rPr>
                <w:spacing w:val="-20"/>
              </w:rPr>
              <w:t>а</w:t>
            </w:r>
            <w:r w:rsidRPr="00522E1B">
              <w:rPr>
                <w:spacing w:val="-20"/>
              </w:rPr>
              <w:t>зав</w:t>
            </w:r>
            <w:r>
              <w:rPr>
                <w:spacing w:val="-20"/>
              </w:rPr>
              <w:t>шее источник средств к сущес</w:t>
            </w:r>
            <w:r>
              <w:rPr>
                <w:spacing w:val="-20"/>
              </w:rPr>
              <w:t>т</w:t>
            </w:r>
            <w:r>
              <w:rPr>
                <w:spacing w:val="-20"/>
              </w:rPr>
              <w:t>во</w:t>
            </w:r>
            <w:r w:rsidRPr="00522E1B">
              <w:rPr>
                <w:spacing w:val="-20"/>
              </w:rPr>
              <w:t>ванию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B5F87" w:rsidRPr="00522E1B" w:rsidRDefault="00CE33E8" w:rsidP="00CE33E8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 xml:space="preserve">                                                                                                                           </w:t>
            </w:r>
            <w:r w:rsidR="00DB5F87">
              <w:rPr>
                <w:spacing w:val="-20"/>
              </w:rPr>
              <w:t xml:space="preserve">В </w:t>
            </w:r>
            <w:r>
              <w:rPr>
                <w:spacing w:val="-20"/>
              </w:rPr>
              <w:t xml:space="preserve"> </w:t>
            </w:r>
            <w:r w:rsidR="00DB5F87">
              <w:rPr>
                <w:spacing w:val="-20"/>
              </w:rPr>
              <w:t xml:space="preserve">том </w:t>
            </w:r>
            <w:r>
              <w:rPr>
                <w:spacing w:val="-20"/>
              </w:rPr>
              <w:t xml:space="preserve"> 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5F87" w:rsidRPr="00A01F95" w:rsidRDefault="00DB5F87" w:rsidP="00DB5F87">
            <w:pPr>
              <w:pStyle w:val="aa"/>
              <w:ind w:right="-113"/>
              <w:jc w:val="left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трудовую деятел</w:t>
            </w:r>
            <w:r>
              <w:rPr>
                <w:spacing w:val="-20"/>
              </w:rPr>
              <w:t>ь</w:t>
            </w:r>
            <w:r w:rsidRPr="00522E1B">
              <w:rPr>
                <w:spacing w:val="-20"/>
              </w:rPr>
              <w:t>но</w:t>
            </w:r>
            <w:r>
              <w:rPr>
                <w:spacing w:val="-20"/>
              </w:rPr>
              <w:t>сть, вкл</w:t>
            </w:r>
            <w:r>
              <w:rPr>
                <w:spacing w:val="-20"/>
              </w:rPr>
              <w:t>ю</w:t>
            </w:r>
            <w:r>
              <w:rPr>
                <w:spacing w:val="-20"/>
              </w:rPr>
              <w:t>чая работу по совме</w:t>
            </w:r>
            <w:r>
              <w:rPr>
                <w:spacing w:val="-20"/>
              </w:rPr>
              <w:t>с</w:t>
            </w:r>
            <w:r>
              <w:rPr>
                <w:spacing w:val="-20"/>
              </w:rPr>
              <w:t>ти</w:t>
            </w:r>
            <w:r w:rsidRPr="00522E1B">
              <w:rPr>
                <w:spacing w:val="-20"/>
              </w:rPr>
              <w:t>тельству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84" w:right="-14"/>
              <w:rPr>
                <w:spacing w:val="-20"/>
              </w:rPr>
            </w:pPr>
            <w:r w:rsidRPr="00522E1B">
              <w:rPr>
                <w:spacing w:val="-20"/>
              </w:rPr>
              <w:t>личное подсобное хозяйство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67"/>
              <w:rPr>
                <w:spacing w:val="-20"/>
              </w:rPr>
            </w:pPr>
            <w:r>
              <w:rPr>
                <w:spacing w:val="-20"/>
              </w:rPr>
              <w:t>стипе</w:t>
            </w:r>
            <w:r>
              <w:rPr>
                <w:spacing w:val="-20"/>
              </w:rPr>
              <w:t>н</w:t>
            </w:r>
            <w:r w:rsidRPr="00522E1B">
              <w:rPr>
                <w:spacing w:val="-20"/>
              </w:rPr>
              <w:t>дию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пенсию (кроме пенсии по инвалид</w:t>
            </w:r>
            <w:r w:rsidRPr="00522E1B">
              <w:rPr>
                <w:spacing w:val="-20"/>
              </w:rPr>
              <w:t>н</w:t>
            </w:r>
            <w:r w:rsidRPr="00522E1B">
              <w:rPr>
                <w:spacing w:val="-20"/>
              </w:rPr>
              <w:t>о</w:t>
            </w:r>
            <w:r w:rsidRPr="00522E1B">
              <w:rPr>
                <w:spacing w:val="-20"/>
              </w:rPr>
              <w:t>сти)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522E1B" w:rsidRDefault="00DB5F87" w:rsidP="00DB5F87">
            <w:pPr>
              <w:pStyle w:val="a9"/>
              <w:ind w:left="-13" w:right="-85"/>
              <w:rPr>
                <w:spacing w:val="-20"/>
              </w:rPr>
            </w:pPr>
            <w:r>
              <w:rPr>
                <w:spacing w:val="-20"/>
              </w:rPr>
              <w:t>пенсию по инвали</w:t>
            </w:r>
            <w:r>
              <w:rPr>
                <w:spacing w:val="-20"/>
              </w:rPr>
              <w:t>д</w:t>
            </w:r>
            <w:r w:rsidRPr="00522E1B">
              <w:rPr>
                <w:spacing w:val="-20"/>
              </w:rPr>
              <w:t>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34"/>
              <w:rPr>
                <w:spacing w:val="-20"/>
              </w:rPr>
            </w:pPr>
            <w:r>
              <w:rPr>
                <w:spacing w:val="-20"/>
              </w:rPr>
              <w:t>пособие (кроме пособия по безр</w:t>
            </w:r>
            <w:r>
              <w:rPr>
                <w:spacing w:val="-20"/>
              </w:rPr>
              <w:t>а</w:t>
            </w:r>
            <w:r w:rsidRPr="00522E1B">
              <w:rPr>
                <w:spacing w:val="-20"/>
              </w:rPr>
              <w:t>ботице)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  <w:r>
              <w:rPr>
                <w:b/>
              </w:rPr>
              <w:t>Республика Карелия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  <w:rPr>
                <w:b/>
              </w:rPr>
            </w:pPr>
            <w:r>
              <w:rPr>
                <w:b/>
              </w:rP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643548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623366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296432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30911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10872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199634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17643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35225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  <w:rPr>
                <w:b/>
              </w:rPr>
            </w:pPr>
            <w:r>
              <w:rPr>
                <w:b/>
              </w:rP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502217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482990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241219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17289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10230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149624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11697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23753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  <w:rPr>
                <w:b/>
              </w:rPr>
            </w:pPr>
            <w:r>
              <w:rPr>
                <w:b/>
              </w:rP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141331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140376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55213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13622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642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50010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5946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  <w:b/>
              </w:rPr>
            </w:pPr>
            <w:r w:rsidRPr="002D5148">
              <w:rPr>
                <w:rFonts w:cs="Arial"/>
                <w:b/>
              </w:rPr>
              <w:t>11472</w:t>
            </w:r>
          </w:p>
        </w:tc>
      </w:tr>
      <w:tr w:rsidR="00DB5F87" w:rsidRPr="00B825A7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6F65FF" w:rsidRDefault="00DB5F87" w:rsidP="00DB5F87">
            <w:pPr>
              <w:pStyle w:val="aa"/>
              <w:ind w:right="-113"/>
              <w:jc w:val="left"/>
              <w:rPr>
                <w:i/>
              </w:rPr>
            </w:pPr>
            <w:r w:rsidRPr="000F44A7">
              <w:rPr>
                <w:b/>
              </w:rPr>
              <w:t>Городские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Петрозаводский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261987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249976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127094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8164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8568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76160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5310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9651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261987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249976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127094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8164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8568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76160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5310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9651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-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 xml:space="preserve">Костомукшский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28997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27636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16427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195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8136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1656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28436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27075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16199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593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192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7950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509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1630</w:t>
            </w:r>
          </w:p>
        </w:tc>
      </w:tr>
      <w:tr w:rsidR="00DB5F87" w:rsidRPr="00B825A7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561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186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26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D3111" w:rsidRDefault="00DB5F87" w:rsidP="00DB5F87">
            <w:pPr>
              <w:pStyle w:val="aa"/>
              <w:ind w:right="-113"/>
              <w:jc w:val="left"/>
              <w:rPr>
                <w:i/>
              </w:rPr>
            </w:pPr>
            <w:r w:rsidRPr="000F44A7">
              <w:rPr>
                <w:b/>
              </w:rPr>
              <w:t xml:space="preserve">Муниципальные </w:t>
            </w:r>
            <w:r>
              <w:rPr>
                <w:b/>
              </w:rPr>
              <w:br/>
            </w:r>
            <w:r w:rsidRPr="000F44A7">
              <w:rPr>
                <w:b/>
              </w:rPr>
              <w:t>районы</w:t>
            </w:r>
            <w:r w:rsidRPr="009D3111"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Беломорский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19118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18759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7969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2111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6890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1591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11217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10904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5044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431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3716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881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7901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7855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2925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1680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3174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193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710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 xml:space="preserve">Калевальский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8321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8262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3290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2773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710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4529</w:t>
            </w:r>
          </w:p>
        </w:tc>
        <w:tc>
          <w:tcPr>
            <w:tcW w:w="10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4481</w:t>
            </w:r>
          </w:p>
        </w:tc>
        <w:tc>
          <w:tcPr>
            <w:tcW w:w="9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2098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54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10</w:t>
            </w:r>
          </w:p>
        </w:tc>
        <w:tc>
          <w:tcPr>
            <w:tcW w:w="9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1255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121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277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3792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3781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1192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106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433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Кемский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17756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17439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7944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1428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5630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1039</w:t>
            </w:r>
          </w:p>
        </w:tc>
      </w:tr>
      <w:tr w:rsidR="00DB5F87" w:rsidRPr="00B825A7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13051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12775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6071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4118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291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695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4705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4664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1873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344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 xml:space="preserve">Кондопожский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41114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39876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19296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3546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224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12797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1302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1979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32987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31854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15944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3135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180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9784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768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1518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8127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8022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3352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3013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534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461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Лахденпохский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14235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13974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6412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1024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119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4763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1182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7813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7658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3843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2514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665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6422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6316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2569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481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2249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517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Лоухский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14760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14560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5839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5485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800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9794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9618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4306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80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3460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255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411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643517">
            <w:pPr>
              <w:pStyle w:val="aa"/>
              <w:spacing w:after="240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ind w:left="-9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4966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4942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1533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2025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139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2D5148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2D5148">
              <w:rPr>
                <w:rFonts w:cs="Arial"/>
              </w:rPr>
              <w:t>389</w:t>
            </w:r>
          </w:p>
        </w:tc>
      </w:tr>
    </w:tbl>
    <w:p w:rsidR="00DB5F87" w:rsidRPr="00251A02" w:rsidRDefault="00DB5F87" w:rsidP="00556BFA">
      <w:pPr>
        <w:pStyle w:val="a0"/>
        <w:numPr>
          <w:ilvl w:val="0"/>
          <w:numId w:val="0"/>
        </w:numPr>
        <w:spacing w:before="240" w:after="240"/>
        <w:ind w:left="142"/>
        <w:jc w:val="both"/>
      </w:pPr>
      <w:r>
        <w:rPr>
          <w:lang w:val="en-US"/>
        </w:rPr>
        <w:br w:type="page"/>
      </w:r>
      <w:bookmarkStart w:id="105" w:name="_Toc342893680"/>
      <w:bookmarkStart w:id="106" w:name="_Toc343774826"/>
      <w:r w:rsidR="002E5117">
        <w:t xml:space="preserve">к </w:t>
      </w:r>
      <w:r>
        <w:t>существованию</w:t>
      </w:r>
      <w:bookmarkEnd w:id="105"/>
      <w:bookmarkEnd w:id="106"/>
    </w:p>
    <w:tbl>
      <w:tblPr>
        <w:tblW w:w="9993" w:type="dxa"/>
        <w:tblInd w:w="-458" w:type="dxa"/>
        <w:tblLayout w:type="fixed"/>
        <w:tblLook w:val="04A0"/>
      </w:tblPr>
      <w:tblGrid>
        <w:gridCol w:w="1226"/>
        <w:gridCol w:w="1226"/>
        <w:gridCol w:w="1227"/>
        <w:gridCol w:w="1226"/>
        <w:gridCol w:w="1226"/>
        <w:gridCol w:w="1369"/>
        <w:gridCol w:w="12"/>
        <w:gridCol w:w="2481"/>
      </w:tblGrid>
      <w:tr w:rsidR="008B693A" w:rsidRPr="005B5251" w:rsidTr="008B693A">
        <w:trPr>
          <w:trHeight w:val="20"/>
        </w:trPr>
        <w:tc>
          <w:tcPr>
            <w:tcW w:w="751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93A" w:rsidRPr="005B5251" w:rsidRDefault="00CE33E8" w:rsidP="00CE33E8">
            <w:pPr>
              <w:pStyle w:val="a9"/>
              <w:ind w:left="-85" w:right="-113"/>
              <w:jc w:val="left"/>
            </w:pPr>
            <w:r>
              <w:rPr>
                <w:spacing w:val="-20"/>
              </w:rPr>
              <w:t xml:space="preserve">    числе: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B693A" w:rsidRPr="005B5251" w:rsidRDefault="008B693A" w:rsidP="00DB5F87">
            <w:pPr>
              <w:pStyle w:val="a9"/>
              <w:ind w:left="-85" w:right="-113"/>
              <w:jc w:val="right"/>
            </w:pPr>
          </w:p>
        </w:tc>
      </w:tr>
      <w:tr w:rsidR="00DB5F87" w:rsidRPr="00D803D6" w:rsidTr="008B693A">
        <w:trPr>
          <w:trHeight w:val="1337"/>
        </w:trPr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 xml:space="preserve">пособие </w:t>
            </w:r>
            <w:r>
              <w:rPr>
                <w:spacing w:val="-20"/>
              </w:rPr>
              <w:br/>
              <w:t>по безра</w:t>
            </w:r>
            <w:r w:rsidRPr="00522E1B">
              <w:rPr>
                <w:spacing w:val="-20"/>
              </w:rPr>
              <w:t>ботице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другой вид государстве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ного обеспе</w:t>
            </w:r>
            <w:r w:rsidRPr="00522E1B">
              <w:rPr>
                <w:spacing w:val="-20"/>
              </w:rPr>
              <w:t>ч</w:t>
            </w:r>
            <w:r w:rsidRPr="00522E1B">
              <w:rPr>
                <w:spacing w:val="-20"/>
              </w:rPr>
              <w:t>е</w:t>
            </w:r>
            <w:r w:rsidRPr="00522E1B">
              <w:rPr>
                <w:spacing w:val="-20"/>
              </w:rPr>
              <w:t>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сбережения; дивиденды; процен</w:t>
            </w:r>
            <w:r w:rsidRPr="00522E1B">
              <w:rPr>
                <w:spacing w:val="-20"/>
              </w:rPr>
              <w:t>ты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57"/>
              <w:rPr>
                <w:spacing w:val="-20"/>
              </w:rPr>
            </w:pPr>
            <w:r>
              <w:rPr>
                <w:spacing w:val="-20"/>
              </w:rPr>
              <w:t>с</w:t>
            </w:r>
            <w:r w:rsidRPr="00522E1B">
              <w:rPr>
                <w:spacing w:val="-20"/>
              </w:rPr>
              <w:t>дачу</w:t>
            </w:r>
            <w:r>
              <w:rPr>
                <w:spacing w:val="-20"/>
              </w:rPr>
              <w:t xml:space="preserve"> </w:t>
            </w:r>
            <w:r w:rsidRPr="00522E1B">
              <w:rPr>
                <w:spacing w:val="-20"/>
              </w:rPr>
              <w:t>внаем или в аренду</w:t>
            </w:r>
            <w:r>
              <w:rPr>
                <w:spacing w:val="-20"/>
              </w:rPr>
              <w:t xml:space="preserve"> имущества; доход от п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>тентов, авто</w:t>
            </w:r>
            <w:r>
              <w:rPr>
                <w:spacing w:val="-20"/>
              </w:rPr>
              <w:t>р</w:t>
            </w:r>
            <w:r w:rsidRPr="00522E1B">
              <w:rPr>
                <w:spacing w:val="-20"/>
              </w:rPr>
              <w:t>ских прав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/>
              <w:rPr>
                <w:spacing w:val="-20"/>
              </w:rPr>
            </w:pPr>
            <w:r>
              <w:rPr>
                <w:spacing w:val="-20"/>
              </w:rPr>
              <w:t>иждиве</w:t>
            </w:r>
            <w:r w:rsidRPr="00522E1B">
              <w:rPr>
                <w:spacing w:val="-20"/>
              </w:rPr>
              <w:t>ние; помощь др</w:t>
            </w:r>
            <w:r w:rsidRPr="00522E1B">
              <w:rPr>
                <w:spacing w:val="-20"/>
              </w:rPr>
              <w:t>у</w:t>
            </w:r>
            <w:r w:rsidRPr="00522E1B">
              <w:rPr>
                <w:spacing w:val="-20"/>
              </w:rPr>
              <w:t>гих лиц;</w:t>
            </w:r>
            <w:r>
              <w:rPr>
                <w:spacing w:val="-20"/>
              </w:rPr>
              <w:t xml:space="preserve"> </w:t>
            </w:r>
            <w:r w:rsidRPr="00522E1B">
              <w:rPr>
                <w:spacing w:val="-20"/>
              </w:rPr>
              <w:t>ал</w:t>
            </w:r>
            <w:r w:rsidRPr="00522E1B">
              <w:rPr>
                <w:spacing w:val="-20"/>
              </w:rPr>
              <w:t>и</w:t>
            </w:r>
            <w:r w:rsidRPr="00522E1B">
              <w:rPr>
                <w:spacing w:val="-20"/>
              </w:rPr>
              <w:t>менты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 w:rsidRPr="00522E1B">
              <w:rPr>
                <w:spacing w:val="-20"/>
              </w:rPr>
              <w:t xml:space="preserve">иной источник средств </w:t>
            </w:r>
            <w:r>
              <w:rPr>
                <w:spacing w:val="-20"/>
              </w:rPr>
              <w:br/>
            </w:r>
            <w:r w:rsidRPr="00522E1B">
              <w:rPr>
                <w:spacing w:val="-20"/>
              </w:rPr>
              <w:t xml:space="preserve">к </w:t>
            </w:r>
            <w:r>
              <w:rPr>
                <w:spacing w:val="-20"/>
              </w:rPr>
              <w:t>сущест</w:t>
            </w:r>
            <w:r w:rsidRPr="00522E1B">
              <w:rPr>
                <w:spacing w:val="-20"/>
              </w:rPr>
              <w:t>вованию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64257A" w:rsidRDefault="00DB5F87" w:rsidP="00DB5F87">
            <w:pPr>
              <w:pStyle w:val="a8"/>
              <w:tabs>
                <w:tab w:val="clear" w:pos="567"/>
              </w:tabs>
              <w:ind w:right="-113"/>
              <w:jc w:val="right"/>
              <w:rPr>
                <w:rFonts w:cs="Arial"/>
              </w:rPr>
            </w:pPr>
          </w:p>
        </w:tc>
      </w:tr>
      <w:tr w:rsidR="00DB5F87" w:rsidRPr="00062A13" w:rsidTr="008B693A">
        <w:trPr>
          <w:trHeight w:val="280"/>
        </w:trPr>
        <w:tc>
          <w:tcPr>
            <w:tcW w:w="1226" w:type="dxa"/>
            <w:tcBorders>
              <w:top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062A13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062A13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062A13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062A13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062A13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062A13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spacing w:before="120"/>
              <w:ind w:right="-113"/>
              <w:jc w:val="left"/>
              <w:rPr>
                <w:b/>
              </w:rPr>
            </w:pPr>
            <w:r>
              <w:rPr>
                <w:b/>
              </w:rPr>
              <w:t>Республика Карелия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7475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9042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4076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784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166251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255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  <w:rPr>
                <w:b/>
              </w:rPr>
            </w:pPr>
            <w:r>
              <w:rPr>
                <w:b/>
              </w:rP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5063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6860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2633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662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128795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219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  <w:rPr>
                <w:b/>
              </w:rPr>
            </w:pPr>
            <w:r>
              <w:rPr>
                <w:b/>
              </w:rP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2412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2182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1443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122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37456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C115AC">
              <w:rPr>
                <w:rFonts w:cs="Arial"/>
                <w:b/>
              </w:rPr>
              <w:t>36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  <w:rPr>
                <w:b/>
              </w:rPr>
            </w:pPr>
            <w:r>
              <w:rPr>
                <w:b/>
              </w:rP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6F65FF" w:rsidRDefault="00DB5F87" w:rsidP="00DB5F87">
            <w:pPr>
              <w:pStyle w:val="aa"/>
              <w:ind w:right="-113"/>
              <w:jc w:val="left"/>
              <w:rPr>
                <w:i/>
              </w:rPr>
            </w:pPr>
            <w:r w:rsidRPr="000F44A7">
              <w:rPr>
                <w:b/>
              </w:rPr>
              <w:t>Городские округа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Петрозаводский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1719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2428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1538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69659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139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1719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2428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1538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69659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139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 xml:space="preserve">Костомукшский 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6951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6798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153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D3111" w:rsidRDefault="00DB5F87" w:rsidP="00DB5F87">
            <w:pPr>
              <w:pStyle w:val="aa"/>
              <w:ind w:right="-113"/>
              <w:jc w:val="left"/>
              <w:rPr>
                <w:i/>
              </w:rPr>
            </w:pPr>
            <w:r w:rsidRPr="000F44A7">
              <w:rPr>
                <w:b/>
              </w:rPr>
              <w:t xml:space="preserve">Муниципальные </w:t>
            </w:r>
            <w:r>
              <w:rPr>
                <w:b/>
              </w:rPr>
              <w:br/>
            </w:r>
            <w:r w:rsidRPr="000F44A7">
              <w:rPr>
                <w:b/>
              </w:rPr>
              <w:t>районы</w:t>
            </w:r>
            <w:r w:rsidRPr="009D3111">
              <w:rPr>
                <w:i/>
              </w:rPr>
              <w:t xml:space="preserve"> 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Беломорский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74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4775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12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2674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2101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 xml:space="preserve">Калевальский 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2357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51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39</w:t>
            </w:r>
          </w:p>
        </w:tc>
        <w:tc>
          <w:tcPr>
            <w:tcW w:w="12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59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8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1306</w:t>
            </w:r>
          </w:p>
        </w:tc>
        <w:tc>
          <w:tcPr>
            <w:tcW w:w="13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1051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Кемский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4455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8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3167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7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1288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 xml:space="preserve">Кондопожский 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704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322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9917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14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8077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14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259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1840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ind w:right="-113"/>
              <w:jc w:val="left"/>
              <w:rPr>
                <w:b/>
              </w:rPr>
            </w:pPr>
            <w:r w:rsidRPr="00972941">
              <w:rPr>
                <w:b/>
              </w:rPr>
              <w:t>Лахденпохский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3795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1987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1808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 w:right="-113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Лоухский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3700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17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67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2397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15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643517">
            <w:pPr>
              <w:pStyle w:val="a8"/>
              <w:tabs>
                <w:tab w:val="clear" w:pos="567"/>
              </w:tabs>
              <w:spacing w:after="240"/>
              <w:ind w:right="142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643517">
            <w:pPr>
              <w:pStyle w:val="a8"/>
              <w:tabs>
                <w:tab w:val="clear" w:pos="567"/>
              </w:tabs>
              <w:spacing w:after="240"/>
              <w:ind w:right="142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37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643517">
            <w:pPr>
              <w:pStyle w:val="a8"/>
              <w:tabs>
                <w:tab w:val="clear" w:pos="567"/>
              </w:tabs>
              <w:spacing w:after="240"/>
              <w:ind w:right="142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643517">
            <w:pPr>
              <w:pStyle w:val="a8"/>
              <w:tabs>
                <w:tab w:val="clear" w:pos="567"/>
              </w:tabs>
              <w:spacing w:after="240"/>
              <w:ind w:right="142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643517">
            <w:pPr>
              <w:pStyle w:val="a8"/>
              <w:tabs>
                <w:tab w:val="clear" w:pos="567"/>
              </w:tabs>
              <w:spacing w:after="240"/>
              <w:ind w:right="142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1303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C115AC" w:rsidRDefault="00DB5F87" w:rsidP="00643517">
            <w:pPr>
              <w:pStyle w:val="a8"/>
              <w:tabs>
                <w:tab w:val="clear" w:pos="567"/>
              </w:tabs>
              <w:spacing w:after="240"/>
              <w:ind w:right="142"/>
              <w:jc w:val="right"/>
              <w:rPr>
                <w:rFonts w:cs="Arial"/>
              </w:rPr>
            </w:pPr>
            <w:r w:rsidRPr="00C115AC">
              <w:rPr>
                <w:rFonts w:cs="Arial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643517">
            <w:pPr>
              <w:pStyle w:val="aa"/>
              <w:spacing w:after="240"/>
              <w:ind w:left="340"/>
              <w:jc w:val="left"/>
            </w:pPr>
            <w:r>
              <w:t>сельское население</w:t>
            </w:r>
          </w:p>
        </w:tc>
      </w:tr>
    </w:tbl>
    <w:p w:rsidR="00DB5F87" w:rsidRDefault="00DB5F87" w:rsidP="006F0FF1">
      <w:pPr>
        <w:spacing w:after="120"/>
        <w:jc w:val="right"/>
      </w:pPr>
      <w:r>
        <w:rPr>
          <w:lang w:val="en-US"/>
        </w:rPr>
        <w:br w:type="page"/>
      </w:r>
    </w:p>
    <w:tbl>
      <w:tblPr>
        <w:tblW w:w="10170" w:type="dxa"/>
        <w:tblInd w:w="-553" w:type="dxa"/>
        <w:tblLayout w:type="fixed"/>
        <w:tblLook w:val="04A0"/>
      </w:tblPr>
      <w:tblGrid>
        <w:gridCol w:w="2497"/>
        <w:gridCol w:w="851"/>
        <w:gridCol w:w="1010"/>
        <w:gridCol w:w="968"/>
        <w:gridCol w:w="969"/>
        <w:gridCol w:w="969"/>
        <w:gridCol w:w="968"/>
        <w:gridCol w:w="969"/>
        <w:gridCol w:w="969"/>
      </w:tblGrid>
      <w:tr w:rsidR="00DB5F87" w:rsidRPr="00522E1B" w:rsidTr="00DB5F87">
        <w:trPr>
          <w:trHeight w:val="20"/>
        </w:trPr>
        <w:tc>
          <w:tcPr>
            <w:tcW w:w="24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5F87" w:rsidRPr="00A01F95" w:rsidRDefault="00DB5F87" w:rsidP="00DB5F87">
            <w:pPr>
              <w:pStyle w:val="aa"/>
              <w:ind w:right="-113"/>
              <w:jc w:val="left"/>
              <w:rPr>
                <w:rFonts w:cs="Arial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jc w:val="center"/>
              <w:rPr>
                <w:spacing w:val="-20"/>
              </w:rPr>
            </w:pPr>
            <w:r w:rsidRPr="00522E1B">
              <w:rPr>
                <w:spacing w:val="-20"/>
              </w:rPr>
              <w:t>Все</w:t>
            </w:r>
            <w:r w:rsidRPr="00522E1B">
              <w:rPr>
                <w:spacing w:val="-20"/>
              </w:rPr>
              <w:br/>
              <w:t>насел</w:t>
            </w:r>
            <w:r w:rsidRPr="00522E1B">
              <w:rPr>
                <w:spacing w:val="-20"/>
              </w:rPr>
              <w:t>е</w:t>
            </w:r>
            <w:r w:rsidRPr="00522E1B">
              <w:rPr>
                <w:spacing w:val="-20"/>
              </w:rPr>
              <w:t>ние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F87" w:rsidRPr="004E2AB1" w:rsidRDefault="00DB5F87" w:rsidP="00DB5F87">
            <w:pPr>
              <w:jc w:val="center"/>
              <w:rPr>
                <w:spacing w:val="-20"/>
              </w:rPr>
            </w:pPr>
            <w:r w:rsidRPr="00522E1B">
              <w:rPr>
                <w:spacing w:val="-20"/>
              </w:rPr>
              <w:t>Насел</w:t>
            </w:r>
            <w:r w:rsidRPr="00522E1B">
              <w:rPr>
                <w:spacing w:val="-20"/>
              </w:rPr>
              <w:t>е</w:t>
            </w:r>
            <w:r w:rsidRPr="00522E1B">
              <w:rPr>
                <w:spacing w:val="-20"/>
              </w:rPr>
              <w:t>ние,</w:t>
            </w:r>
            <w:r>
              <w:rPr>
                <w:spacing w:val="-20"/>
              </w:rPr>
              <w:t xml:space="preserve"> </w:t>
            </w:r>
            <w:r w:rsidRPr="00522E1B">
              <w:rPr>
                <w:spacing w:val="-20"/>
              </w:rPr>
              <w:t>ук</w:t>
            </w:r>
            <w:r w:rsidRPr="00522E1B">
              <w:rPr>
                <w:spacing w:val="-20"/>
              </w:rPr>
              <w:t>а</w:t>
            </w:r>
            <w:r w:rsidRPr="00522E1B">
              <w:rPr>
                <w:spacing w:val="-20"/>
              </w:rPr>
              <w:t>зав</w:t>
            </w:r>
            <w:r>
              <w:rPr>
                <w:spacing w:val="-20"/>
              </w:rPr>
              <w:t>шее источник средств к сущес</w:t>
            </w:r>
            <w:r>
              <w:rPr>
                <w:spacing w:val="-20"/>
              </w:rPr>
              <w:t>т</w:t>
            </w:r>
            <w:r>
              <w:rPr>
                <w:spacing w:val="-20"/>
              </w:rPr>
              <w:t>во</w:t>
            </w:r>
            <w:r w:rsidRPr="00522E1B">
              <w:rPr>
                <w:spacing w:val="-20"/>
              </w:rPr>
              <w:t>ванию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B5F87" w:rsidRPr="00522E1B" w:rsidRDefault="00CE33E8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 xml:space="preserve">                                                                                                                         </w:t>
            </w:r>
            <w:r w:rsidR="00DB5F87">
              <w:rPr>
                <w:spacing w:val="-20"/>
              </w:rPr>
              <w:t xml:space="preserve">В </w:t>
            </w:r>
            <w:r w:rsidR="002E5117">
              <w:rPr>
                <w:spacing w:val="-20"/>
              </w:rPr>
              <w:t xml:space="preserve"> </w:t>
            </w:r>
            <w:r w:rsidR="00DB5F87">
              <w:rPr>
                <w:spacing w:val="-20"/>
              </w:rPr>
              <w:t xml:space="preserve">том </w:t>
            </w:r>
            <w:r w:rsidR="002E5117">
              <w:rPr>
                <w:spacing w:val="-20"/>
              </w:rPr>
              <w:t xml:space="preserve"> 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B5F87" w:rsidRPr="00A01F95" w:rsidRDefault="00DB5F87" w:rsidP="00DB5F87">
            <w:pPr>
              <w:pStyle w:val="aa"/>
              <w:ind w:right="-113"/>
              <w:jc w:val="left"/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трудовую деятел</w:t>
            </w:r>
            <w:r>
              <w:rPr>
                <w:spacing w:val="-20"/>
              </w:rPr>
              <w:t>ь</w:t>
            </w:r>
            <w:r w:rsidRPr="00522E1B">
              <w:rPr>
                <w:spacing w:val="-20"/>
              </w:rPr>
              <w:t>но</w:t>
            </w:r>
            <w:r>
              <w:rPr>
                <w:spacing w:val="-20"/>
              </w:rPr>
              <w:t>сть, вкл</w:t>
            </w:r>
            <w:r>
              <w:rPr>
                <w:spacing w:val="-20"/>
              </w:rPr>
              <w:t>ю</w:t>
            </w:r>
            <w:r>
              <w:rPr>
                <w:spacing w:val="-20"/>
              </w:rPr>
              <w:t>чая работу по совме</w:t>
            </w:r>
            <w:r>
              <w:rPr>
                <w:spacing w:val="-20"/>
              </w:rPr>
              <w:t>с</w:t>
            </w:r>
            <w:r>
              <w:rPr>
                <w:spacing w:val="-20"/>
              </w:rPr>
              <w:t>ти</w:t>
            </w:r>
            <w:r w:rsidRPr="00522E1B">
              <w:rPr>
                <w:spacing w:val="-20"/>
              </w:rPr>
              <w:t>тельству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84" w:right="-14"/>
              <w:rPr>
                <w:spacing w:val="-20"/>
              </w:rPr>
            </w:pPr>
            <w:r w:rsidRPr="00522E1B">
              <w:rPr>
                <w:spacing w:val="-20"/>
              </w:rPr>
              <w:t>личное подсобное хозяйство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67"/>
              <w:rPr>
                <w:spacing w:val="-20"/>
              </w:rPr>
            </w:pPr>
            <w:r>
              <w:rPr>
                <w:spacing w:val="-20"/>
              </w:rPr>
              <w:t>стипе</w:t>
            </w:r>
            <w:r>
              <w:rPr>
                <w:spacing w:val="-20"/>
              </w:rPr>
              <w:t>н</w:t>
            </w:r>
            <w:r w:rsidRPr="00522E1B">
              <w:rPr>
                <w:spacing w:val="-20"/>
              </w:rPr>
              <w:t>дию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пенсию (кроме пенсии по инвалид</w:t>
            </w:r>
            <w:r w:rsidRPr="00522E1B">
              <w:rPr>
                <w:spacing w:val="-20"/>
              </w:rPr>
              <w:t>н</w:t>
            </w:r>
            <w:r w:rsidRPr="00522E1B">
              <w:rPr>
                <w:spacing w:val="-20"/>
              </w:rPr>
              <w:t>о</w:t>
            </w:r>
            <w:r w:rsidRPr="00522E1B">
              <w:rPr>
                <w:spacing w:val="-20"/>
              </w:rPr>
              <w:t>сти)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F87" w:rsidRPr="00522E1B" w:rsidRDefault="00DB5F87" w:rsidP="00DB5F87">
            <w:pPr>
              <w:pStyle w:val="a9"/>
              <w:ind w:left="-13" w:right="-85"/>
              <w:rPr>
                <w:spacing w:val="-20"/>
              </w:rPr>
            </w:pPr>
            <w:r>
              <w:rPr>
                <w:spacing w:val="-20"/>
              </w:rPr>
              <w:t>пенсию по инвали</w:t>
            </w:r>
            <w:r>
              <w:rPr>
                <w:spacing w:val="-20"/>
              </w:rPr>
              <w:t>д</w:t>
            </w:r>
            <w:r w:rsidRPr="00522E1B">
              <w:rPr>
                <w:spacing w:val="-20"/>
              </w:rPr>
              <w:t>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34"/>
              <w:rPr>
                <w:spacing w:val="-20"/>
              </w:rPr>
            </w:pPr>
            <w:r>
              <w:rPr>
                <w:spacing w:val="-20"/>
              </w:rPr>
              <w:t>пособие (кроме пособия по безр</w:t>
            </w:r>
            <w:r>
              <w:rPr>
                <w:spacing w:val="-20"/>
              </w:rPr>
              <w:t>а</w:t>
            </w:r>
            <w:r w:rsidRPr="00522E1B">
              <w:rPr>
                <w:spacing w:val="-20"/>
              </w:rPr>
              <w:t>ботице)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Медвежьегорский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062A13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A01F95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31864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31864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13851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2578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10445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2279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22340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22340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10347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1086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6957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1530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9524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9524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3504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3488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749</w:t>
            </w:r>
          </w:p>
        </w:tc>
      </w:tr>
      <w:tr w:rsidR="00DB5F87" w:rsidRPr="00B825A7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Муезерский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12236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12225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4926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4279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478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847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3328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3328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312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8908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8897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360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535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Олонецкий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23124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22863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9599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7957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694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1843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9056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8884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4110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651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14068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13979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5489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5098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502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1192</w:t>
            </w:r>
          </w:p>
        </w:tc>
      </w:tr>
      <w:tr w:rsidR="00DB5F87" w:rsidRPr="00B825A7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Питкярантский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19895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19673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8872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1442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6948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573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1211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11429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11237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5666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3832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561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8466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8436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3206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3116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650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Прионежский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21502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21236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10190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6536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784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1132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21502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21236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10190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2072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6536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784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1132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 xml:space="preserve">Пряжинский 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14664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14664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6349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862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4916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1309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3675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3675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1914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1213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271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10989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10989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4435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830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3703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816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1038</w:t>
            </w:r>
          </w:p>
        </w:tc>
      </w:tr>
      <w:tr w:rsidR="00DB5F87" w:rsidRPr="00B825A7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Пудожский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21659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21398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8095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1165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7017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2819</w:t>
            </w:r>
          </w:p>
        </w:tc>
      </w:tr>
      <w:tr w:rsidR="00DB5F87" w:rsidRPr="00D803D6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9698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9542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4443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1046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11961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11856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3652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988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4195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452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1773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Сегежский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41215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38563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16640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1515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12575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1187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1988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38003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35351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15553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856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11189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1766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1087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659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1386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222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 xml:space="preserve">Сортавальский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32287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31943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15738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450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349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10000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891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1732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25108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24854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12327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296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297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7947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563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1313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7179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7089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3411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2053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419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Суоярвский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18814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18455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7901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743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6327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561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1457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9766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9438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4597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145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2844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575</w:t>
            </w:r>
          </w:p>
        </w:tc>
      </w:tr>
      <w:tr w:rsidR="00DB5F87" w:rsidRPr="0064257A" w:rsidTr="00DB5F87">
        <w:trPr>
          <w:trHeight w:val="20"/>
        </w:trPr>
        <w:tc>
          <w:tcPr>
            <w:tcW w:w="24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F87" w:rsidRDefault="00DB5F87" w:rsidP="00643517">
            <w:pPr>
              <w:pStyle w:val="aa"/>
              <w:spacing w:after="240"/>
              <w:ind w:left="340"/>
              <w:jc w:val="left"/>
            </w:pPr>
            <w:r>
              <w:t>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9048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9017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3304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598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3483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337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882</w:t>
            </w:r>
          </w:p>
        </w:tc>
      </w:tr>
    </w:tbl>
    <w:p w:rsidR="00DB5F87" w:rsidRPr="00AE0F9F" w:rsidRDefault="00DB5F87" w:rsidP="008B693A">
      <w:pPr>
        <w:spacing w:after="120"/>
        <w:jc w:val="right"/>
        <w:rPr>
          <w:sz w:val="22"/>
          <w:szCs w:val="22"/>
        </w:rPr>
      </w:pPr>
      <w:r>
        <w:br w:type="page"/>
      </w:r>
      <w:r w:rsidR="00DD30FC" w:rsidRPr="00AE0F9F">
        <w:rPr>
          <w:sz w:val="22"/>
          <w:szCs w:val="22"/>
        </w:rPr>
        <w:t>Продолжение табл. 7</w:t>
      </w:r>
      <w:r w:rsidRPr="00AE0F9F">
        <w:rPr>
          <w:sz w:val="22"/>
          <w:szCs w:val="22"/>
        </w:rPr>
        <w:t>.</w:t>
      </w:r>
      <w:r w:rsidR="00947803">
        <w:rPr>
          <w:sz w:val="22"/>
          <w:szCs w:val="22"/>
        </w:rPr>
        <w:t>5</w:t>
      </w:r>
    </w:p>
    <w:tbl>
      <w:tblPr>
        <w:tblW w:w="9993" w:type="dxa"/>
        <w:tblInd w:w="-458" w:type="dxa"/>
        <w:tblLayout w:type="fixed"/>
        <w:tblLook w:val="04A0"/>
      </w:tblPr>
      <w:tblGrid>
        <w:gridCol w:w="1226"/>
        <w:gridCol w:w="1226"/>
        <w:gridCol w:w="1227"/>
        <w:gridCol w:w="1226"/>
        <w:gridCol w:w="1226"/>
        <w:gridCol w:w="1369"/>
        <w:gridCol w:w="12"/>
        <w:gridCol w:w="2481"/>
      </w:tblGrid>
      <w:tr w:rsidR="008B693A" w:rsidRPr="005B5251" w:rsidTr="008B693A">
        <w:trPr>
          <w:trHeight w:val="20"/>
        </w:trPr>
        <w:tc>
          <w:tcPr>
            <w:tcW w:w="751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93A" w:rsidRPr="005B5251" w:rsidRDefault="00CE33E8" w:rsidP="00CE33E8">
            <w:pPr>
              <w:pStyle w:val="a9"/>
              <w:ind w:left="-85" w:right="-113"/>
              <w:jc w:val="left"/>
            </w:pPr>
            <w:r>
              <w:rPr>
                <w:spacing w:val="-20"/>
              </w:rPr>
              <w:t xml:space="preserve">       числе: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B693A" w:rsidRPr="005B5251" w:rsidRDefault="008B693A" w:rsidP="00DB5F87">
            <w:pPr>
              <w:pStyle w:val="a9"/>
              <w:ind w:left="-85" w:right="-113"/>
              <w:jc w:val="right"/>
            </w:pPr>
          </w:p>
        </w:tc>
      </w:tr>
      <w:tr w:rsidR="00DB5F87" w:rsidRPr="00D803D6" w:rsidTr="008B693A">
        <w:trPr>
          <w:trHeight w:val="1337"/>
        </w:trPr>
        <w:tc>
          <w:tcPr>
            <w:tcW w:w="122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пособие</w:t>
            </w:r>
            <w:r>
              <w:rPr>
                <w:spacing w:val="-20"/>
              </w:rPr>
              <w:br/>
              <w:t>по безра</w:t>
            </w:r>
            <w:r w:rsidRPr="00522E1B">
              <w:rPr>
                <w:spacing w:val="-20"/>
              </w:rPr>
              <w:t>ботице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другой вид государстве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ного обеспе</w:t>
            </w:r>
            <w:r w:rsidRPr="00522E1B">
              <w:rPr>
                <w:spacing w:val="-20"/>
              </w:rPr>
              <w:t>ч</w:t>
            </w:r>
            <w:r w:rsidRPr="00522E1B">
              <w:rPr>
                <w:spacing w:val="-20"/>
              </w:rPr>
              <w:t>е</w:t>
            </w:r>
            <w:r w:rsidRPr="00522E1B">
              <w:rPr>
                <w:spacing w:val="-20"/>
              </w:rPr>
              <w:t>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>
              <w:rPr>
                <w:spacing w:val="-20"/>
              </w:rPr>
              <w:t>сбережения; дивиденды; процен</w:t>
            </w:r>
            <w:r w:rsidRPr="00522E1B">
              <w:rPr>
                <w:spacing w:val="-20"/>
              </w:rPr>
              <w:t>ты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57"/>
              <w:rPr>
                <w:spacing w:val="-20"/>
              </w:rPr>
            </w:pPr>
            <w:r>
              <w:rPr>
                <w:spacing w:val="-20"/>
              </w:rPr>
              <w:t>с</w:t>
            </w:r>
            <w:r w:rsidRPr="00522E1B">
              <w:rPr>
                <w:spacing w:val="-20"/>
              </w:rPr>
              <w:t>дачу</w:t>
            </w:r>
            <w:r>
              <w:rPr>
                <w:spacing w:val="-20"/>
              </w:rPr>
              <w:t xml:space="preserve"> </w:t>
            </w:r>
            <w:r w:rsidRPr="00522E1B">
              <w:rPr>
                <w:spacing w:val="-20"/>
              </w:rPr>
              <w:t>внаем или в аренду</w:t>
            </w:r>
            <w:r>
              <w:rPr>
                <w:spacing w:val="-20"/>
              </w:rPr>
              <w:t xml:space="preserve"> имущества; доход от п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>тентов, авто</w:t>
            </w:r>
            <w:r>
              <w:rPr>
                <w:spacing w:val="-20"/>
              </w:rPr>
              <w:t>р</w:t>
            </w:r>
            <w:r w:rsidRPr="00522E1B">
              <w:rPr>
                <w:spacing w:val="-20"/>
              </w:rPr>
              <w:t>ских прав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/>
              <w:rPr>
                <w:spacing w:val="-20"/>
              </w:rPr>
            </w:pPr>
            <w:r>
              <w:rPr>
                <w:spacing w:val="-20"/>
              </w:rPr>
              <w:t>иждиве</w:t>
            </w:r>
            <w:r w:rsidRPr="00522E1B">
              <w:rPr>
                <w:spacing w:val="-20"/>
              </w:rPr>
              <w:t>ние; помощь др</w:t>
            </w:r>
            <w:r w:rsidRPr="00522E1B">
              <w:rPr>
                <w:spacing w:val="-20"/>
              </w:rPr>
              <w:t>у</w:t>
            </w:r>
            <w:r w:rsidRPr="00522E1B">
              <w:rPr>
                <w:spacing w:val="-20"/>
              </w:rPr>
              <w:t>гих лиц;</w:t>
            </w:r>
            <w:r w:rsidRPr="00522E1B">
              <w:rPr>
                <w:spacing w:val="-20"/>
              </w:rPr>
              <w:br/>
              <w:t>алименты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B5F87" w:rsidRPr="00522E1B" w:rsidRDefault="00DB5F87" w:rsidP="00DB5F87">
            <w:pPr>
              <w:pStyle w:val="a9"/>
              <w:ind w:left="-113" w:right="-113"/>
              <w:rPr>
                <w:spacing w:val="-20"/>
              </w:rPr>
            </w:pPr>
            <w:r w:rsidRPr="00522E1B">
              <w:rPr>
                <w:spacing w:val="-20"/>
              </w:rPr>
              <w:t xml:space="preserve">иной источник средств </w:t>
            </w:r>
            <w:r>
              <w:rPr>
                <w:spacing w:val="-20"/>
              </w:rPr>
              <w:br/>
            </w:r>
            <w:r w:rsidRPr="00522E1B">
              <w:rPr>
                <w:spacing w:val="-20"/>
              </w:rPr>
              <w:t xml:space="preserve">к </w:t>
            </w:r>
            <w:r>
              <w:rPr>
                <w:spacing w:val="-20"/>
              </w:rPr>
              <w:t>сущест</w:t>
            </w:r>
            <w:r w:rsidRPr="00522E1B">
              <w:rPr>
                <w:spacing w:val="-20"/>
              </w:rPr>
              <w:t>вованию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DB5F87" w:rsidRPr="0064257A" w:rsidRDefault="00DB5F87" w:rsidP="00DB5F87">
            <w:pPr>
              <w:pStyle w:val="a8"/>
              <w:tabs>
                <w:tab w:val="clear" w:pos="567"/>
              </w:tabs>
              <w:ind w:right="-113"/>
              <w:jc w:val="right"/>
              <w:rPr>
                <w:rFonts w:cs="Arial"/>
              </w:rPr>
            </w:pPr>
          </w:p>
        </w:tc>
      </w:tr>
      <w:tr w:rsidR="00DB5F87" w:rsidRPr="00062A13" w:rsidTr="00DB5F87">
        <w:trPr>
          <w:trHeight w:val="280"/>
        </w:trPr>
        <w:tc>
          <w:tcPr>
            <w:tcW w:w="122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spacing w:before="120"/>
              <w:jc w:val="right"/>
              <w:rPr>
                <w:rFonts w:cs="Arial"/>
              </w:rPr>
            </w:pPr>
          </w:p>
        </w:tc>
        <w:tc>
          <w:tcPr>
            <w:tcW w:w="24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Медвежьегорский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1432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7882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30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268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1087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5503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2379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Муезерский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3289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822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2467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Олонецкий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445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6139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2492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406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3647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Питкярантский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5065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2877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2188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Прионежский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5546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5546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 xml:space="preserve">Пряжинский 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3749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925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2824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Пудожский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6637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D803D6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2780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3857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Сегежский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2863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9243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2852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8459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784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 xml:space="preserve">Сортавальский 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8069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91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6303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1766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сельское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972941" w:rsidRDefault="00DB5F87" w:rsidP="00DB5F87">
            <w:pPr>
              <w:pStyle w:val="aa"/>
              <w:jc w:val="left"/>
              <w:rPr>
                <w:b/>
              </w:rPr>
            </w:pPr>
            <w:r w:rsidRPr="00972941">
              <w:rPr>
                <w:b/>
              </w:rPr>
              <w:t>Суоярвский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5023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все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2569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DB5F87">
            <w:pPr>
              <w:pStyle w:val="aa"/>
              <w:ind w:left="340"/>
              <w:jc w:val="left"/>
            </w:pPr>
            <w:r>
              <w:t>городское население</w:t>
            </w:r>
          </w:p>
        </w:tc>
      </w:tr>
      <w:tr w:rsidR="00DB5F87" w:rsidRPr="0064257A" w:rsidTr="00DB5F87">
        <w:trPr>
          <w:trHeight w:val="20"/>
        </w:trPr>
        <w:tc>
          <w:tcPr>
            <w:tcW w:w="122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109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79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2454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Pr="00CE5F66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CE5F66">
              <w:rPr>
                <w:rFonts w:cs="Arial"/>
              </w:rPr>
              <w:t>-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B5F87" w:rsidRDefault="00DB5F87" w:rsidP="00643517">
            <w:pPr>
              <w:pStyle w:val="aa"/>
              <w:spacing w:after="240"/>
              <w:ind w:left="340"/>
              <w:jc w:val="left"/>
            </w:pPr>
            <w:r>
              <w:t>сельское население</w:t>
            </w:r>
          </w:p>
        </w:tc>
      </w:tr>
    </w:tbl>
    <w:p w:rsidR="00DB5F87" w:rsidRPr="00BC4B03" w:rsidRDefault="00DB5F87" w:rsidP="00DB5F87">
      <w:pPr>
        <w:rPr>
          <w:lang w:val="en-US"/>
        </w:rPr>
      </w:pPr>
    </w:p>
    <w:p w:rsidR="00DB5F87" w:rsidRDefault="00DB5F87" w:rsidP="00DB5F87">
      <w:pPr>
        <w:jc w:val="left"/>
      </w:pPr>
    </w:p>
    <w:p w:rsidR="00DB5F87" w:rsidRPr="00722F41" w:rsidRDefault="00DD30FC" w:rsidP="00A64FFF">
      <w:pPr>
        <w:pStyle w:val="60"/>
      </w:pPr>
      <w:r>
        <w:br w:type="page"/>
      </w:r>
      <w:bookmarkStart w:id="107" w:name="_Toc343774827"/>
      <w:r w:rsidR="00DB5F87" w:rsidRPr="00EF08C5">
        <w:t>НАСЕЛЕНИЕ</w:t>
      </w:r>
      <w:r>
        <w:t>, имеющ</w:t>
      </w:r>
      <w:r w:rsidR="00947803">
        <w:t>е</w:t>
      </w:r>
      <w:r>
        <w:t>е два источника средств</w:t>
      </w:r>
      <w:r>
        <w:br/>
      </w:r>
      <w:r w:rsidR="00DB5F87">
        <w:t>к с</w:t>
      </w:r>
      <w:r w:rsidR="00DB5F87">
        <w:t>у</w:t>
      </w:r>
      <w:r w:rsidR="00DB5F87">
        <w:t>ществованию</w:t>
      </w:r>
      <w:bookmarkEnd w:id="107"/>
      <w:r w:rsidR="00947803">
        <w:br/>
      </w:r>
    </w:p>
    <w:tbl>
      <w:tblPr>
        <w:tblW w:w="9889" w:type="dxa"/>
        <w:tblLayout w:type="fixed"/>
        <w:tblLook w:val="04A0"/>
      </w:tblPr>
      <w:tblGrid>
        <w:gridCol w:w="5920"/>
        <w:gridCol w:w="1276"/>
        <w:gridCol w:w="1276"/>
        <w:gridCol w:w="1417"/>
      </w:tblGrid>
      <w:tr w:rsidR="00DB5F87" w:rsidTr="00DB5F87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7" w:rsidRDefault="00DB5F87" w:rsidP="00DB5F8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</w:t>
            </w:r>
            <w:r w:rsidRPr="00B87958">
              <w:rPr>
                <w:rFonts w:cs="Arial"/>
                <w:bCs/>
                <w:lang w:val="en-US"/>
              </w:rPr>
              <w:t xml:space="preserve"> </w:t>
            </w:r>
            <w:r w:rsidRPr="00B87958">
              <w:rPr>
                <w:rFonts w:cs="Arial"/>
                <w:bCs/>
              </w:rPr>
              <w:t>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spacing w:before="120"/>
              <w:ind w:left="227" w:hanging="227"/>
              <w:jc w:val="left"/>
              <w:rPr>
                <w:rFonts w:cs="Arial"/>
                <w:b/>
                <w:bCs/>
              </w:rPr>
            </w:pPr>
            <w:r w:rsidRPr="00DB5F87">
              <w:rPr>
                <w:rFonts w:cs="Arial"/>
                <w:b/>
                <w:bCs/>
              </w:rPr>
              <w:t>Мужчины и женщины, имеющие два источника средств к существованию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135252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99496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35756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227"/>
              <w:rPr>
                <w:rFonts w:cs="Arial"/>
              </w:rPr>
            </w:pPr>
            <w:r w:rsidRPr="00DB5F87">
              <w:rPr>
                <w:rFonts w:cs="Arial"/>
              </w:rPr>
              <w:t>в том числе указавшие: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трудовую деятельность, включая работу по совместительству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49039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39962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9077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8761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4938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3823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33447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29183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4264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694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2045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489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личное подсобное хозяйство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153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367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стипендию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608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пенсию (кроме пенсии по и</w:t>
            </w:r>
            <w:r w:rsidRPr="00DB5F87">
              <w:rPr>
                <w:rFonts w:cs="Arial"/>
                <w:b/>
              </w:rPr>
              <w:t>н</w:t>
            </w:r>
            <w:r w:rsidRPr="00DB5F87">
              <w:rPr>
                <w:rFonts w:cs="Arial"/>
                <w:b/>
              </w:rPr>
              <w:t>валидности)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36394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25126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11268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18805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14482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4323</w:t>
            </w:r>
          </w:p>
        </w:tc>
      </w:tr>
      <w:tr w:rsidR="00DB5F87" w:rsidTr="00B87958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12959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7278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5681</w:t>
            </w:r>
          </w:p>
        </w:tc>
      </w:tr>
      <w:tr w:rsidR="00B87958" w:rsidTr="00B87958"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87958" w:rsidRPr="00DB5F87" w:rsidRDefault="00B87958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958" w:rsidRPr="00DB5F87" w:rsidRDefault="00B87958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958" w:rsidRPr="00DB5F87" w:rsidRDefault="00B87958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7958" w:rsidRPr="00DB5F87" w:rsidRDefault="00B87958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B87958">
        <w:tc>
          <w:tcPr>
            <w:tcW w:w="5920" w:type="dxa"/>
            <w:tcBorders>
              <w:top w:val="single" w:sz="4" w:space="0" w:color="auto"/>
            </w:tcBorders>
            <w:vAlign w:val="bottom"/>
          </w:tcPr>
          <w:p w:rsidR="00B87958" w:rsidRPr="00DB5F87" w:rsidRDefault="00B87958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B87958"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  <w:lang w:val="en-US"/>
              </w:rPr>
            </w:pPr>
            <w:r w:rsidRPr="00AE0F9F">
              <w:rPr>
                <w:sz w:val="22"/>
                <w:szCs w:val="22"/>
              </w:rPr>
              <w:t>Продолжение табл. 7</w:t>
            </w:r>
            <w:r w:rsidR="00DB5F87" w:rsidRPr="00AE0F9F">
              <w:rPr>
                <w:sz w:val="22"/>
                <w:szCs w:val="22"/>
              </w:rPr>
              <w:t>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349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847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100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1068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685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пенсию по инвалидности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1797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1099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698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386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пособие (кроме пособия по безработице)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1897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1218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679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486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пособие по безработице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197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196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958" w:rsidRPr="00DB5F87" w:rsidRDefault="00B87958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</w:tcBorders>
            <w:vAlign w:val="bottom"/>
          </w:tcPr>
          <w:p w:rsid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  <w:p w:rsidR="00B87958" w:rsidRPr="00DB5F87" w:rsidRDefault="00B87958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spacing w:before="120"/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другой вид государственного обеспечения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1417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1158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994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rPr>
          <w:trHeight w:val="370"/>
        </w:trPr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сбережения; дивиденды; пр</w:t>
            </w:r>
            <w:r w:rsidRPr="00DB5F87">
              <w:rPr>
                <w:rFonts w:cs="Arial"/>
                <w:b/>
              </w:rPr>
              <w:t>о</w:t>
            </w:r>
            <w:r w:rsidRPr="00DB5F87">
              <w:rPr>
                <w:rFonts w:cs="Arial"/>
                <w:b/>
              </w:rPr>
              <w:t>центы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159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115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58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сдачу внаем или в аренду имущества; доход от патентов, авторских прав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иждивение; помощь других лиц; алименты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35508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25042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10466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1076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152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825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6623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6217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400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21593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13693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7900</w:t>
            </w:r>
          </w:p>
        </w:tc>
      </w:tr>
      <w:tr w:rsidR="00DB5F87" w:rsidTr="00DB5F87">
        <w:tc>
          <w:tcPr>
            <w:tcW w:w="59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RPr="00213F29" w:rsidTr="00DB5F87">
        <w:tc>
          <w:tcPr>
            <w:tcW w:w="5920" w:type="dxa"/>
            <w:tcBorders>
              <w:top w:val="single" w:sz="4" w:space="0" w:color="auto"/>
            </w:tcBorders>
            <w:vAlign w:val="bottom"/>
          </w:tcPr>
          <w:p w:rsidR="00DB5F87" w:rsidRPr="00213F29" w:rsidRDefault="00DB5F87" w:rsidP="00213F29">
            <w:pPr>
              <w:ind w:left="681" w:hanging="22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F87" w:rsidTr="00DB5F87"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  <w:lang w:val="en-US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366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207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иной источник 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c>
          <w:tcPr>
            <w:tcW w:w="5920" w:type="dxa"/>
            <w:tcBorders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284" w:hanging="284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Не указавшие основной источник средств к существ</w:t>
            </w:r>
            <w:r w:rsidRPr="00DB5F87">
              <w:rPr>
                <w:rFonts w:cs="Arial"/>
                <w:b/>
              </w:rPr>
              <w:t>о</w:t>
            </w:r>
            <w:r w:rsidRPr="00DB5F87">
              <w:rPr>
                <w:rFonts w:cs="Arial"/>
                <w:b/>
              </w:rPr>
              <w:t>ванию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5151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3716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1435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227" w:hanging="227"/>
              <w:jc w:val="left"/>
              <w:rPr>
                <w:rFonts w:cs="Arial"/>
                <w:b/>
                <w:bCs/>
              </w:rPr>
            </w:pPr>
            <w:r w:rsidRPr="00DB5F87">
              <w:rPr>
                <w:rFonts w:cs="Arial"/>
                <w:b/>
                <w:bCs/>
              </w:rPr>
              <w:t>Мужчины, имеющие два источника средств к существ</w:t>
            </w:r>
            <w:r w:rsidRPr="00DB5F87">
              <w:rPr>
                <w:rFonts w:cs="Arial"/>
                <w:b/>
                <w:bCs/>
              </w:rPr>
              <w:t>о</w:t>
            </w:r>
            <w:r w:rsidRPr="00DB5F87">
              <w:rPr>
                <w:rFonts w:cs="Arial"/>
                <w:b/>
                <w:bCs/>
              </w:rPr>
              <w:t>ванию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53524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38257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15267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227"/>
              <w:rPr>
                <w:rFonts w:cs="Arial"/>
              </w:rPr>
            </w:pPr>
            <w:r w:rsidRPr="00DB5F87">
              <w:rPr>
                <w:rFonts w:cs="Arial"/>
              </w:rPr>
              <w:t>в том числе указавшие: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трудовую деятельность, включая работу по совместительству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19392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15506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3886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4688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2601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2087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12531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11055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1476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321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496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личное подсобное хозяйство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187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RPr="00213F29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87" w:rsidRPr="00213F29" w:rsidRDefault="00DB5F87" w:rsidP="00213F29">
            <w:pPr>
              <w:ind w:left="681" w:hanging="22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  <w:lang w:val="en-US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</w:tcBorders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стипендию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218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пенсию (кроме пенсии по и</w:t>
            </w:r>
            <w:r w:rsidRPr="00DB5F87">
              <w:rPr>
                <w:rFonts w:cs="Arial"/>
                <w:b/>
              </w:rPr>
              <w:t>н</w:t>
            </w:r>
            <w:r w:rsidRPr="00DB5F87">
              <w:rPr>
                <w:rFonts w:cs="Arial"/>
                <w:b/>
              </w:rPr>
              <w:t>валидности)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11409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7762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3647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5462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4166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1296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4532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2604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1928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пенсию по инвалидности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967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576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391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пособие (кроме пособия по безработице)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305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205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RPr="00213F29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ind w:left="681" w:hanging="22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  <w:lang w:val="en-US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пособие по безработице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76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108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другой вид государственного обеспечения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2518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1621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897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1157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697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сбережения; дивиденды; пр</w:t>
            </w:r>
            <w:r w:rsidRPr="00DB5F87">
              <w:rPr>
                <w:rFonts w:cs="Arial"/>
                <w:b/>
              </w:rPr>
              <w:t>о</w:t>
            </w:r>
            <w:r w:rsidRPr="00DB5F87">
              <w:rPr>
                <w:rFonts w:cs="Arial"/>
                <w:b/>
              </w:rPr>
              <w:t>центы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86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сдачу внаем или в аренду имущества; доход от патентов, авторских прав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иждивение; помощь других лиц; алименты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15769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10699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5070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365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2616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754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459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9472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5761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3711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  <w:vAlign w:val="bottom"/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иной источник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284" w:hanging="284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Не указавшие основной источник средств к существ</w:t>
            </w:r>
            <w:r w:rsidRPr="00DB5F87">
              <w:rPr>
                <w:rFonts w:cs="Arial"/>
                <w:b/>
              </w:rPr>
              <w:t>о</w:t>
            </w:r>
            <w:r w:rsidRPr="00DB5F87">
              <w:rPr>
                <w:rFonts w:cs="Arial"/>
                <w:b/>
              </w:rPr>
              <w:t>ванию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2072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1302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770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227" w:hanging="227"/>
              <w:jc w:val="left"/>
              <w:rPr>
                <w:rFonts w:cs="Arial"/>
                <w:b/>
                <w:bCs/>
              </w:rPr>
            </w:pPr>
            <w:r w:rsidRPr="00DB5F87">
              <w:rPr>
                <w:rFonts w:cs="Arial"/>
                <w:b/>
                <w:bCs/>
              </w:rPr>
              <w:t>Женщины, имеющие два источника средств к сущес</w:t>
            </w:r>
            <w:r w:rsidRPr="00DB5F87">
              <w:rPr>
                <w:rFonts w:cs="Arial"/>
                <w:b/>
                <w:bCs/>
              </w:rPr>
              <w:t>т</w:t>
            </w:r>
            <w:r w:rsidRPr="00DB5F87">
              <w:rPr>
                <w:rFonts w:cs="Arial"/>
                <w:b/>
                <w:bCs/>
              </w:rPr>
              <w:t>вованию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81728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61239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20489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227"/>
              <w:rPr>
                <w:rFonts w:cs="Arial"/>
              </w:rPr>
            </w:pPr>
            <w:r w:rsidRPr="00DB5F87">
              <w:rPr>
                <w:rFonts w:cs="Arial"/>
              </w:rPr>
              <w:t>в том числе указавшие: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 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 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трудовую деятельность, включая работу по совместительству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29647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24456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5191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2337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1736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20916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18128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2788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RPr="00213F29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87" w:rsidRPr="00213F29" w:rsidRDefault="00DB5F87" w:rsidP="00213F29">
            <w:pPr>
              <w:ind w:left="681" w:hanging="22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</w:tcBorders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1464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личное подсобное хозяйство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82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180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стипендию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402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390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пенсию (кроме пенсии по и</w:t>
            </w:r>
            <w:r w:rsidRPr="00DB5F87">
              <w:rPr>
                <w:rFonts w:cs="Arial"/>
                <w:b/>
              </w:rPr>
              <w:t>н</w:t>
            </w:r>
            <w:r w:rsidRPr="00DB5F87">
              <w:rPr>
                <w:rFonts w:cs="Arial"/>
                <w:b/>
              </w:rPr>
              <w:t>валидности)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24985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17364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7621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13343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10316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3027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8427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4674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3753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604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153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770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пенсию по инвалидности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830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523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307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</w:p>
        </w:tc>
      </w:tr>
      <w:tr w:rsidR="00DB5F87" w:rsidRPr="00213F29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87" w:rsidRPr="00213F29" w:rsidRDefault="00DB5F87" w:rsidP="00213F29">
            <w:pPr>
              <w:ind w:left="681" w:hanging="22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</w:t>
            </w:r>
            <w:r w:rsidRPr="00B87958">
              <w:rPr>
                <w:rFonts w:cs="Arial"/>
                <w:bCs/>
              </w:rPr>
              <w:t>д</w:t>
            </w:r>
            <w:r w:rsidRPr="00B87958">
              <w:rPr>
                <w:rFonts w:cs="Arial"/>
                <w:bCs/>
              </w:rPr>
              <w:t>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</w:tcBorders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пособие (кроме пособия по безработице)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1387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913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474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319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474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пособие по безработице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88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другой вид государственного обеспечения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1052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532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520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297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сбережения; дивиденды; пр</w:t>
            </w:r>
            <w:r w:rsidRPr="00DB5F87">
              <w:rPr>
                <w:rFonts w:cs="Arial"/>
                <w:b/>
              </w:rPr>
              <w:t>о</w:t>
            </w:r>
            <w:r w:rsidRPr="00DB5F87">
              <w:rPr>
                <w:rFonts w:cs="Arial"/>
                <w:b/>
              </w:rPr>
              <w:t>центы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29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</w:p>
        </w:tc>
      </w:tr>
      <w:tr w:rsidR="00DB5F87" w:rsidRPr="00213F29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F87" w:rsidRPr="00213F29" w:rsidRDefault="00DB5F87" w:rsidP="00213F29">
            <w:pPr>
              <w:ind w:left="454" w:hanging="227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F87" w:rsidRPr="00213F29" w:rsidRDefault="00DB5F87" w:rsidP="00213F29">
            <w:pPr>
              <w:pStyle w:val="a8"/>
              <w:tabs>
                <w:tab w:val="clear" w:pos="567"/>
              </w:tabs>
              <w:spacing w:line="240" w:lineRule="auto"/>
              <w:ind w:right="139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87" w:rsidRPr="00AE0F9F" w:rsidRDefault="00DD30FC" w:rsidP="00AE0F9F">
            <w:pPr>
              <w:spacing w:after="120"/>
              <w:jc w:val="right"/>
              <w:rPr>
                <w:sz w:val="22"/>
                <w:szCs w:val="22"/>
              </w:rPr>
            </w:pPr>
            <w:r w:rsidRPr="00AE0F9F">
              <w:rPr>
                <w:sz w:val="22"/>
                <w:szCs w:val="22"/>
              </w:rPr>
              <w:t>Продолжение табл. 7.</w:t>
            </w:r>
            <w:r w:rsidR="00947803">
              <w:rPr>
                <w:sz w:val="22"/>
                <w:szCs w:val="22"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5F87" w:rsidRPr="00DB5F87" w:rsidRDefault="00DB5F87" w:rsidP="00DB5F8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Городское</w:t>
            </w:r>
            <w:r w:rsidRPr="00B87958">
              <w:rPr>
                <w:rFonts w:cs="Arial"/>
                <w:bCs/>
              </w:rPr>
              <w:br/>
              <w:t>и сел</w:t>
            </w:r>
            <w:r w:rsidRPr="00B87958">
              <w:rPr>
                <w:rFonts w:cs="Arial"/>
                <w:bCs/>
              </w:rPr>
              <w:t>ь</w:t>
            </w:r>
            <w:r w:rsidRPr="00B87958">
              <w:rPr>
                <w:rFonts w:cs="Arial"/>
                <w:bCs/>
              </w:rPr>
              <w:t>ское н</w:t>
            </w:r>
            <w:r w:rsidRPr="00B87958">
              <w:rPr>
                <w:rFonts w:cs="Arial"/>
                <w:bCs/>
              </w:rPr>
              <w:t>а</w:t>
            </w:r>
            <w:r w:rsidRPr="00B87958">
              <w:rPr>
                <w:rFonts w:cs="Arial"/>
                <w:bCs/>
              </w:rPr>
              <w:t>селение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Городское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5F87" w:rsidRPr="00B87958" w:rsidRDefault="00DB5F87" w:rsidP="00DB5F87">
            <w:pPr>
              <w:jc w:val="center"/>
              <w:rPr>
                <w:rFonts w:cs="Arial"/>
                <w:bCs/>
              </w:rPr>
            </w:pPr>
            <w:r w:rsidRPr="00B87958">
              <w:rPr>
                <w:rFonts w:cs="Arial"/>
                <w:bCs/>
              </w:rPr>
              <w:t>Сельское</w:t>
            </w:r>
            <w:r w:rsidRPr="00B87958">
              <w:rPr>
                <w:rFonts w:cs="Arial"/>
                <w:bCs/>
              </w:rPr>
              <w:br/>
              <w:t>население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single" w:sz="4" w:space="0" w:color="auto"/>
              <w:left w:val="nil"/>
              <w:bottom w:val="nil"/>
            </w:tcBorders>
          </w:tcPr>
          <w:p w:rsidR="00DB5F87" w:rsidRPr="00DB5F87" w:rsidRDefault="00DB5F87" w:rsidP="00DB5F87">
            <w:pPr>
              <w:spacing w:before="120"/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spacing w:before="12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сдачу внаем или в аренду имущества; доход от патентов, авторских прав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34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иждивение; помощь других лиц; алименты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иждивение; помощь других лиц; алименты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19739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14343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5396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трудовую деятельность, включая работу по совмест</w:t>
            </w:r>
            <w:r w:rsidRPr="00DB5F87">
              <w:rPr>
                <w:rFonts w:cs="Arial"/>
              </w:rPr>
              <w:t>и</w:t>
            </w:r>
            <w:r w:rsidRPr="00DB5F87">
              <w:rPr>
                <w:rFonts w:cs="Arial"/>
              </w:rPr>
              <w:t>тельству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798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403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стипендию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3601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172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(кроме пенсии по инвалидности)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880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197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пенсию по инвалидности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354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(кроме пособия по безработице)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12121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7932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4189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пособие по безработице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758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547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211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другой вид государственного обеспечения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4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сбережения; дивиденды; проценты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81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57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сдачу внаем или в аренду имущества; доход от пате</w:t>
            </w:r>
            <w:r w:rsidRPr="00DB5F87">
              <w:rPr>
                <w:rFonts w:cs="Arial"/>
              </w:rPr>
              <w:t>н</w:t>
            </w:r>
            <w:r w:rsidRPr="00DB5F87">
              <w:rPr>
                <w:rFonts w:cs="Arial"/>
              </w:rPr>
              <w:t>тов, авторских прав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B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681" w:hanging="227"/>
              <w:jc w:val="left"/>
              <w:rPr>
                <w:rFonts w:cs="Arial"/>
              </w:rPr>
            </w:pPr>
            <w:r w:rsidRPr="00DB5F87">
              <w:rPr>
                <w:rFonts w:cs="Arial"/>
              </w:rPr>
              <w:t>иной источник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1</w:t>
            </w:r>
          </w:p>
        </w:tc>
      </w:tr>
      <w:tr w:rsidR="00DB5F87" w:rsidTr="00DD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DB5F87" w:rsidRPr="00DB5F87" w:rsidRDefault="00DB5F87" w:rsidP="00DB5F87">
            <w:pPr>
              <w:ind w:left="454" w:hanging="227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основным источником иной источник 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DB5F87" w:rsidRPr="00DB5F87" w:rsidRDefault="00DB5F87" w:rsidP="00DB5F87">
            <w:pPr>
              <w:pStyle w:val="a8"/>
              <w:tabs>
                <w:tab w:val="clear" w:pos="567"/>
              </w:tabs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-</w:t>
            </w:r>
          </w:p>
        </w:tc>
      </w:tr>
      <w:tr w:rsidR="00DB5F87" w:rsidTr="00DD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tcBorders>
              <w:top w:val="nil"/>
              <w:left w:val="nil"/>
              <w:bottom w:val="double" w:sz="4" w:space="0" w:color="auto"/>
            </w:tcBorders>
          </w:tcPr>
          <w:p w:rsidR="00DB5F87" w:rsidRPr="00DB5F87" w:rsidRDefault="00DB5F87" w:rsidP="00643517">
            <w:pPr>
              <w:spacing w:after="240"/>
              <w:ind w:left="284" w:hanging="284"/>
              <w:jc w:val="left"/>
              <w:rPr>
                <w:rFonts w:cs="Arial"/>
                <w:b/>
              </w:rPr>
            </w:pPr>
            <w:r w:rsidRPr="00DB5F87">
              <w:rPr>
                <w:rFonts w:cs="Arial"/>
                <w:b/>
              </w:rPr>
              <w:t>Не указавшие основной источник средств к существ</w:t>
            </w:r>
            <w:r w:rsidRPr="00DB5F87">
              <w:rPr>
                <w:rFonts w:cs="Arial"/>
                <w:b/>
              </w:rPr>
              <w:t>о</w:t>
            </w:r>
            <w:r w:rsidRPr="00DB5F87">
              <w:rPr>
                <w:rFonts w:cs="Arial"/>
                <w:b/>
              </w:rPr>
              <w:t>ванию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DB5F87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3079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bottom"/>
          </w:tcPr>
          <w:p w:rsidR="00DB5F87" w:rsidRPr="00DB5F87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2414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DB5F87" w:rsidRPr="00DB5F87" w:rsidRDefault="00DB5F87" w:rsidP="00643517">
            <w:pPr>
              <w:pStyle w:val="a8"/>
              <w:tabs>
                <w:tab w:val="clear" w:pos="567"/>
              </w:tabs>
              <w:spacing w:after="240"/>
              <w:ind w:right="139"/>
              <w:jc w:val="right"/>
              <w:rPr>
                <w:rFonts w:cs="Arial"/>
              </w:rPr>
            </w:pPr>
            <w:r w:rsidRPr="00DB5F87">
              <w:rPr>
                <w:rFonts w:cs="Arial"/>
              </w:rPr>
              <w:t>665</w:t>
            </w:r>
          </w:p>
        </w:tc>
      </w:tr>
    </w:tbl>
    <w:p w:rsidR="006E50E0" w:rsidRDefault="006E50E0" w:rsidP="006E50E0">
      <w:pPr>
        <w:pStyle w:val="a0"/>
        <w:numPr>
          <w:ilvl w:val="0"/>
          <w:numId w:val="0"/>
        </w:numPr>
        <w:spacing w:after="240"/>
        <w:ind w:left="851"/>
        <w:jc w:val="both"/>
        <w:sectPr w:rsidR="006E50E0" w:rsidSect="005079DE">
          <w:headerReference w:type="default" r:id="rId60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  <w:bookmarkStart w:id="108" w:name="_Toc340564094"/>
    </w:p>
    <w:p w:rsidR="006E50E0" w:rsidRPr="008A623C" w:rsidRDefault="006E50E0" w:rsidP="006E50E0">
      <w:pPr>
        <w:pStyle w:val="a0"/>
        <w:numPr>
          <w:ilvl w:val="0"/>
          <w:numId w:val="0"/>
        </w:numPr>
        <w:spacing w:after="240"/>
      </w:pPr>
      <w:bookmarkStart w:id="109" w:name="_Toc343774828"/>
      <w:r w:rsidRPr="008A623C">
        <w:t>МЕТОДОЛОГИЧЕСКИЕ ПОЯСНЕНИЯ</w:t>
      </w:r>
      <w:bookmarkEnd w:id="108"/>
      <w:bookmarkEnd w:id="109"/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Всероссийская перепись населения 2010 года была подгото</w:t>
      </w:r>
      <w:r w:rsidRPr="003A681A">
        <w:rPr>
          <w:rFonts w:cs="Arial"/>
          <w:szCs w:val="26"/>
        </w:rPr>
        <w:t>в</w:t>
      </w:r>
      <w:r w:rsidRPr="003A681A">
        <w:rPr>
          <w:rFonts w:cs="Arial"/>
          <w:szCs w:val="26"/>
        </w:rPr>
        <w:t>лена с учетом отечественного и зарубежного опыта, широкого научного обсу</w:t>
      </w:r>
      <w:r w:rsidRPr="003A681A">
        <w:rPr>
          <w:rFonts w:cs="Arial"/>
          <w:szCs w:val="26"/>
        </w:rPr>
        <w:t>ж</w:t>
      </w:r>
      <w:r w:rsidRPr="003A681A">
        <w:rPr>
          <w:rFonts w:cs="Arial"/>
          <w:szCs w:val="26"/>
        </w:rPr>
        <w:t>дения, рекомендаций ООН и других международных организаций. В м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тодологию переписи по сравнению с прошлыми п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реписями населения внесен ряд новых положений, которые отражены в пояснениях к изд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ваемым томам с итогами переписи.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b/>
          <w:szCs w:val="26"/>
        </w:rPr>
        <w:t>Метод переписи</w:t>
      </w:r>
      <w:r w:rsidRPr="003A681A">
        <w:rPr>
          <w:rFonts w:cs="Arial"/>
          <w:szCs w:val="26"/>
        </w:rPr>
        <w:t>. При Всероссийской переписи населения 2010 г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да, как и в предыдущих переписях, был использован метод опроса нас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ления и заполнения переписных листов (вопросников) специально об</w:t>
      </w:r>
      <w:r w:rsidRPr="003A681A">
        <w:rPr>
          <w:rFonts w:cs="Arial"/>
          <w:szCs w:val="26"/>
        </w:rPr>
        <w:t>у</w:t>
      </w:r>
      <w:r w:rsidRPr="003A681A">
        <w:rPr>
          <w:rFonts w:cs="Arial"/>
          <w:szCs w:val="26"/>
        </w:rPr>
        <w:t>ченными переписчиками. Переписчики в период п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реписи обходили все помещения своего счетного участка, где проживало или могло жить нас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ление (включая учреждения, предприятия и организации). Вопросы зад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вались населению в той формулировке, которая дана в переписных ли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тах. Запись сведений в п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реписные вопросники производилась со слов опрашиваемых без предъявления каких-либо документов, подтвержда</w:t>
      </w:r>
      <w:r w:rsidRPr="003A681A">
        <w:rPr>
          <w:rFonts w:cs="Arial"/>
          <w:szCs w:val="26"/>
        </w:rPr>
        <w:t>ю</w:t>
      </w:r>
      <w:r w:rsidRPr="003A681A">
        <w:rPr>
          <w:rFonts w:cs="Arial"/>
          <w:szCs w:val="26"/>
        </w:rPr>
        <w:t>щих правильность ответов. Сбор сведений осуществлялся также на ст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ционарных участках и, в исключительных случаях, с использованием т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лефонной связи.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После проведения переписи населения в соответствии с Фед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ральным законом «О Всероссийской переписи населения» по лицам, о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казавшимся участвовать в переписи, и лицам, которых пер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писчики не застали дома за весь период проведения переписи, сведения были пол</w:t>
      </w:r>
      <w:r w:rsidRPr="003A681A">
        <w:rPr>
          <w:rFonts w:cs="Arial"/>
          <w:szCs w:val="26"/>
        </w:rPr>
        <w:t>у</w:t>
      </w:r>
      <w:r w:rsidRPr="003A681A">
        <w:rPr>
          <w:rFonts w:cs="Arial"/>
          <w:szCs w:val="26"/>
        </w:rPr>
        <w:t>чены из административных источников. В переписных листах по этим л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цам был о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мечен только пол и записана дата рождения.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b/>
          <w:szCs w:val="26"/>
        </w:rPr>
        <w:t>Время и территория переписи</w:t>
      </w:r>
      <w:r w:rsidRPr="003A681A">
        <w:rPr>
          <w:rFonts w:cs="Arial"/>
          <w:szCs w:val="26"/>
        </w:rPr>
        <w:t>. Всероссийская перепись насел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ния была проведена с 14 по 25 октября 2010 года по состоянию на 0 ч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сов 14 октября 2010 года. В каждый из двенадцати дней переписи (ед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ных для всей страны, кроме отдаленных и труднодо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тупных территорий) переписчики вели опрос населения относительно момента счета насел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ния – 0 часов 14 октября 2010 года. Необходимость установки такого м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мента связана с непрерывным изменением населения (рождения, сме</w:t>
      </w:r>
      <w:r w:rsidRPr="003A681A">
        <w:rPr>
          <w:rFonts w:cs="Arial"/>
          <w:szCs w:val="26"/>
        </w:rPr>
        <w:t>р</w:t>
      </w:r>
      <w:r w:rsidRPr="003A681A">
        <w:rPr>
          <w:rFonts w:cs="Arial"/>
          <w:szCs w:val="26"/>
        </w:rPr>
        <w:t>ти, переезды людей из одного места жительства в другое). Для террит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рий, на которых провед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ние переписи в общие сроки было затруднено (в основном в отд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ленных таежных, горных и северных районах), перепись состоялась в другие сроки – с апреля по декабрь 2010 года. Сроки пров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дения переписи населения на отдаленных и труднодоступных территор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ях установлены приказом Минэкономразвития России и Минрегиона Ро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сии от 3 марта 2010 года № 85/92 «Об утверждении Перечня о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даленных и труднодоступных территорий и сроков проведения в них Всероссийской переписи населения 2010 года».</w:t>
      </w:r>
    </w:p>
    <w:p w:rsidR="00E77120" w:rsidRDefault="00E77120" w:rsidP="00194C42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  <w:sectPr w:rsidR="00E77120" w:rsidSect="006E50E0">
          <w:headerReference w:type="default" r:id="rId61"/>
          <w:headerReference w:type="first" r:id="rId62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Разработка итогов Всероссийской переписи населения 2010 года произведена по административно-территориальному устройству и мун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ципальным образованиям Республики Карелия по состоянию на 14 о</w:t>
      </w:r>
      <w:r w:rsidRPr="003A681A">
        <w:rPr>
          <w:rFonts w:cs="Arial"/>
          <w:szCs w:val="26"/>
        </w:rPr>
        <w:t>к</w:t>
      </w:r>
      <w:r w:rsidRPr="003A681A">
        <w:rPr>
          <w:rFonts w:cs="Arial"/>
          <w:szCs w:val="26"/>
        </w:rPr>
        <w:t>тября 2010 года.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b/>
          <w:szCs w:val="26"/>
        </w:rPr>
        <w:t>Категории переписываемого населения</w:t>
      </w:r>
      <w:r w:rsidRPr="003A681A">
        <w:rPr>
          <w:rFonts w:cs="Arial"/>
          <w:szCs w:val="26"/>
        </w:rPr>
        <w:t>. В 2010 году, как и в                    2002 году, переписывалось постоянное население.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Перепись проводилась по месту постоянного (обычного) жительс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ва населения, которым является населенный пункт, дом, квартира, где опрашиваемый проживает постоянно. Это место мо</w:t>
      </w:r>
      <w:r w:rsidRPr="003A681A">
        <w:rPr>
          <w:rFonts w:cs="Arial"/>
          <w:szCs w:val="26"/>
        </w:rPr>
        <w:t>г</w:t>
      </w:r>
      <w:r w:rsidRPr="003A681A">
        <w:rPr>
          <w:rFonts w:cs="Arial"/>
          <w:szCs w:val="26"/>
        </w:rPr>
        <w:t>ло совпадать или не совпадать с адресом, по которому человек з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регистрирован (прописан). Единицей места проживания считалось жилое помещение, в понятие к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торого входили: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а) квартира в многоквартирном доме (включая квартиру в общеж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тии квартирного типа);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в) комната в общежитии (неквартирного типа);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г) номер, комната в гостинице и других учреждениях для временн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го пребывания населения, где были постоянно проживавшие;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д) любое другое помещение, приспособленное для жилья (ваго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чик, бытовка, хозблок, баржа и т.п.);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е) палата, отделение и др. (в зависимости от того, как ведется учет в соответствующих организациях) в учреждениях социального и мед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цинского назначения (домах ребенка, детских домах, школах-интернатах для детей сирот и детей, оставшихся без попечения р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дителей, домах-интернатах для престарелых и инвалидов, в больницах для больных с хроническими заболеваниями т.п.) в казармах, местах заключения, рел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гиозных организац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ях.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В каждом жилом помещении переписывались все постоянно (обы</w:t>
      </w:r>
      <w:r w:rsidRPr="003A681A">
        <w:rPr>
          <w:rFonts w:cs="Arial"/>
          <w:szCs w:val="26"/>
        </w:rPr>
        <w:t>ч</w:t>
      </w:r>
      <w:r w:rsidRPr="003A681A">
        <w:rPr>
          <w:rFonts w:cs="Arial"/>
          <w:szCs w:val="26"/>
        </w:rPr>
        <w:t>но) проживавшие в нем, включая и тех, кто на момент переп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си временно отсутствовал.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Ниже приводится порядок переписи отдельных категорий</w:t>
      </w:r>
      <w:r w:rsidRPr="003A681A">
        <w:rPr>
          <w:rFonts w:cs="Arial"/>
          <w:b/>
          <w:szCs w:val="26"/>
        </w:rPr>
        <w:t xml:space="preserve"> </w:t>
      </w:r>
      <w:r w:rsidRPr="003A681A">
        <w:rPr>
          <w:rFonts w:cs="Arial"/>
          <w:szCs w:val="26"/>
        </w:rPr>
        <w:t>насел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ния, определение места постоянного (обычного) жительства которых могло в</w:t>
      </w:r>
      <w:r w:rsidRPr="003A681A">
        <w:rPr>
          <w:rFonts w:cs="Arial"/>
          <w:szCs w:val="26"/>
        </w:rPr>
        <w:t>ы</w:t>
      </w:r>
      <w:r w:rsidRPr="003A681A">
        <w:rPr>
          <w:rFonts w:cs="Arial"/>
          <w:szCs w:val="26"/>
        </w:rPr>
        <w:t>звать затруднения.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1. Лица, постоянно проживавшие в данном помещении и выеха</w:t>
      </w:r>
      <w:r w:rsidRPr="003A681A">
        <w:rPr>
          <w:rFonts w:cs="Arial"/>
          <w:szCs w:val="26"/>
        </w:rPr>
        <w:t>в</w:t>
      </w:r>
      <w:r w:rsidRPr="003A681A">
        <w:rPr>
          <w:rFonts w:cs="Arial"/>
          <w:szCs w:val="26"/>
        </w:rPr>
        <w:t>шие на срок до 1 года в командировку (в другой населенный пункт России или за границу, включая командировки по линии орг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нов государственной власти), на работу по контракту с российскими или зарубежными орган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зациями (включая работу вахтовым методом) или учебу, а также, в</w:t>
      </w:r>
      <w:r w:rsidRPr="003A681A">
        <w:rPr>
          <w:rFonts w:cs="Arial"/>
          <w:szCs w:val="26"/>
        </w:rPr>
        <w:t>ы</w:t>
      </w:r>
      <w:r w:rsidRPr="003A681A">
        <w:rPr>
          <w:rFonts w:cs="Arial"/>
          <w:szCs w:val="26"/>
        </w:rPr>
        <w:t>ехавшие независимо от срока, на отдых, лечение, для посещения родс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венников или знакомых, религиозного паломничества и т. п., перепис</w:t>
      </w:r>
      <w:r w:rsidRPr="003A681A">
        <w:rPr>
          <w:rFonts w:cs="Arial"/>
          <w:szCs w:val="26"/>
        </w:rPr>
        <w:t>ы</w:t>
      </w:r>
      <w:r w:rsidRPr="003A681A">
        <w:rPr>
          <w:rFonts w:cs="Arial"/>
          <w:szCs w:val="26"/>
        </w:rPr>
        <w:t>вались по месту их постоянного жительства с отметкой о временном о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сутствии.</w:t>
      </w:r>
    </w:p>
    <w:p w:rsidR="00413E47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2. Граждане России, выехавшие в длительные служебные кома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дировки (на 1 год и более) за границу по линии органов госуда</w:t>
      </w:r>
      <w:r w:rsidRPr="003A681A">
        <w:rPr>
          <w:rFonts w:cs="Arial"/>
          <w:szCs w:val="26"/>
        </w:rPr>
        <w:t>р</w:t>
      </w:r>
      <w:r w:rsidRPr="003A681A">
        <w:rPr>
          <w:rFonts w:cs="Arial"/>
          <w:szCs w:val="26"/>
        </w:rPr>
        <w:t>ственной вл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сти Российской Федерации, и находившиеся вместе с ними члены их с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 xml:space="preserve">мей, переписывались по месту их нахождения. 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3. Студенты высших и средних профессиональных образовател</w:t>
      </w:r>
      <w:r w:rsidRPr="003A681A">
        <w:rPr>
          <w:rFonts w:cs="Arial"/>
          <w:szCs w:val="26"/>
        </w:rPr>
        <w:t>ь</w:t>
      </w:r>
      <w:r w:rsidRPr="003A681A">
        <w:rPr>
          <w:rFonts w:cs="Arial"/>
          <w:szCs w:val="26"/>
        </w:rPr>
        <w:t>ных учреждений и учащиеся учреждений начального профе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сионального образования, проживавшие по месту обучения, пер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писывались по месту их учебы.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4. Лица, призванные на военно-учебный сбор, переписывались д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ма вместе с членами их домохозяйств с отметкой о временном отсутс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вии.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5. Военнослужащие, проходившие военную службу по контракту и проживавшие на открытой территории, переписывались вместе с член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ми их домохозяйств в общем порядке.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6. Военнослужащие, проходившие военную службу по призыву и по контракту и проживавшие на закрытой территории, перепис</w:t>
      </w:r>
      <w:r w:rsidRPr="003A681A">
        <w:rPr>
          <w:rFonts w:cs="Arial"/>
          <w:szCs w:val="26"/>
        </w:rPr>
        <w:t>ы</w:t>
      </w:r>
      <w:r w:rsidRPr="003A681A">
        <w:rPr>
          <w:rFonts w:cs="Arial"/>
          <w:szCs w:val="26"/>
        </w:rPr>
        <w:t>вались по месту их нахождения.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7. Члены экипажей российских торговых и пассажирских судов, н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ходившихся в дальнем плавании, переписывались с отметкой о време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ном отсутствии в том месте, где постоянно проживало дом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хозяйство, в состав которого они входили. Члены экипажей судов (кроме имевших д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мохозяйство), зарегистрированные по судну или по организации, в кот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рой раб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тали, переписывались до выхода в море по месту нахождения организации.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8. Находившиеся в местах предварительного заключения лица, арестованные в административном порядке, задержанные по подозр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нию в совершении преступления, находившиеся под сле</w:t>
      </w:r>
      <w:r w:rsidRPr="003A681A">
        <w:rPr>
          <w:rFonts w:cs="Arial"/>
          <w:szCs w:val="26"/>
        </w:rPr>
        <w:t>д</w:t>
      </w:r>
      <w:r w:rsidRPr="003A681A">
        <w:rPr>
          <w:rFonts w:cs="Arial"/>
          <w:szCs w:val="26"/>
        </w:rPr>
        <w:t>ствием, а также лица, в отношении которых приговор не вступил в силу, переписывались по месту своего постоянного (обычного) жительства с отметкой о време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ном отсу</w:t>
      </w:r>
      <w:r w:rsidRPr="003A681A">
        <w:rPr>
          <w:rFonts w:cs="Arial"/>
          <w:szCs w:val="26"/>
        </w:rPr>
        <w:t>т</w:t>
      </w:r>
      <w:r w:rsidRPr="003A681A">
        <w:rPr>
          <w:rFonts w:cs="Arial"/>
          <w:szCs w:val="26"/>
        </w:rPr>
        <w:t>ствии.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9.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хожд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ния.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10. Постоянно проживавшие в Российской Федерации ин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странные граждане (т.е. лица, имевшие гражданство зарубежного государства) и лица без гражданства переписывались по месту их жительства в общем п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рядке.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11. Лица (независимо от их гражданства), прибывшие в Ро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сийскую Федерацию на срок 1 год и более на работу по контрактам с российскими и иностранными организациями (кроме иностранных граждан, работа</w:t>
      </w:r>
      <w:r w:rsidRPr="003A681A">
        <w:rPr>
          <w:rFonts w:cs="Arial"/>
          <w:szCs w:val="26"/>
        </w:rPr>
        <w:t>в</w:t>
      </w:r>
      <w:r w:rsidRPr="003A681A">
        <w:rPr>
          <w:rFonts w:cs="Arial"/>
          <w:szCs w:val="26"/>
        </w:rPr>
        <w:t>ших в представительствах иностранных государств и международных о</w:t>
      </w:r>
      <w:r w:rsidRPr="003A681A">
        <w:rPr>
          <w:rFonts w:cs="Arial"/>
          <w:szCs w:val="26"/>
        </w:rPr>
        <w:t>р</w:t>
      </w:r>
      <w:r w:rsidRPr="003A681A">
        <w:rPr>
          <w:rFonts w:cs="Arial"/>
          <w:szCs w:val="26"/>
        </w:rPr>
        <w:t>ганизаций) или учебу, переписывались как постоянные жители России там, где они обычно проживали в Росси</w:t>
      </w:r>
      <w:r w:rsidRPr="003A681A">
        <w:rPr>
          <w:rFonts w:cs="Arial"/>
          <w:szCs w:val="26"/>
        </w:rPr>
        <w:t>й</w:t>
      </w:r>
      <w:r w:rsidRPr="003A681A">
        <w:rPr>
          <w:rFonts w:cs="Arial"/>
          <w:szCs w:val="26"/>
        </w:rPr>
        <w:t>ской Федерации.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12. Лица (независимо от их гражданства), прибывшие из зарубе</w:t>
      </w:r>
      <w:r w:rsidRPr="003A681A">
        <w:rPr>
          <w:rFonts w:cs="Arial"/>
          <w:szCs w:val="26"/>
        </w:rPr>
        <w:t>ж</w:t>
      </w:r>
      <w:r w:rsidRPr="003A681A">
        <w:rPr>
          <w:rFonts w:cs="Arial"/>
          <w:szCs w:val="26"/>
        </w:rPr>
        <w:t>ных стран в Российскую Федерацию на постоянное жительство или в п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исках убежища (независимо от того, получили они разрешение на ж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тельство или нет), переписывались как постоянные жит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ли Российской Федерации в том месте, где их застала перепись.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13. В гостиницах, больницах, домах отдыха, санаториях и т.п. пер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писывались только те лица, которые не имели другого места жительства.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14. Лица, не имевшие постоянного места жительства (например, бездомные), переписывались там, где их застала перепись.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Все перечисленные категории населения (кроме категории, указа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ной в пункте 2) вместе с населением, переписанным по месту своего п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При Всероссийской переписи населения 2010 года были учт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ны по сокращенной программе также лица, временно находившиеся на терр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тории России на дату переписи, но постоянно проживавшие за рубежом. В численность населения этой категории вошли лица (независимо от их гражданства), прибывшие в Российскую Федер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цию на срок до 1 года на учебу или на работу, прибывшие независимо от срока на отдых, для л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чения, в гости к родственникам или знакомым, а также транзитные м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гранты.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Жители России (кроме указанных в пункте 2), выехавшие на 1 год и более в командировку, на работу по контрактам с российскими или ин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странными организациями, на учебу за пределы Российской Федерации, не учитывались при переписи населения.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 xml:space="preserve"> При переписи также не учитывались: иностранные граждане, раб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тавшие в представительствах иностранных государств в Российской Ф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дерации и проживавшие с ними члены их домохозяйств; иностранные граждане, работавшие в представительствах международных организ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ций, и иностранные граждане, прибывшие в Российскую Федерацию в с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ставе делегаций иностранных государств или международных организ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ций.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b/>
          <w:szCs w:val="26"/>
        </w:rPr>
        <w:t>Контрольные мероприятия</w:t>
      </w:r>
      <w:r w:rsidRPr="003A681A">
        <w:rPr>
          <w:rFonts w:cs="Arial"/>
          <w:szCs w:val="26"/>
        </w:rPr>
        <w:t>. Для полноты охвата населения, и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ключения случаев повторных записей и пропусков отдельных лиц в пер</w:t>
      </w:r>
      <w:r w:rsidRPr="003A681A">
        <w:rPr>
          <w:rFonts w:cs="Arial"/>
          <w:szCs w:val="26"/>
        </w:rPr>
        <w:t>и</w:t>
      </w:r>
      <w:r w:rsidRPr="003A681A">
        <w:rPr>
          <w:rFonts w:cs="Arial"/>
          <w:szCs w:val="26"/>
        </w:rPr>
        <w:t>од переписи и после нее осуществлялись контрольные мер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приятия. На людей, имевших не одно место жительства, заполнялись наряду с пер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стала их в пути) и  временно находившимся на территории России, но п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стоянно пр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живающим за рубежом.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Сразу же после переписи в течение четырех дней с 26 по 29 октя</w:t>
      </w:r>
      <w:r w:rsidRPr="003A681A">
        <w:rPr>
          <w:rFonts w:cs="Arial"/>
          <w:szCs w:val="26"/>
        </w:rPr>
        <w:t>б</w:t>
      </w:r>
      <w:r w:rsidRPr="003A681A">
        <w:rPr>
          <w:rFonts w:cs="Arial"/>
          <w:szCs w:val="26"/>
        </w:rPr>
        <w:t>ря 2010 года был проведен контрольный обход 10% жилых п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мещений в каждом счетном участке для проверки полноты и пр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вильности переписи. Люди, пропущенные в ходе переписи и выявленные во время контрол</w:t>
      </w:r>
      <w:r w:rsidRPr="003A681A">
        <w:rPr>
          <w:rFonts w:cs="Arial"/>
          <w:szCs w:val="26"/>
        </w:rPr>
        <w:t>ь</w:t>
      </w:r>
      <w:r w:rsidRPr="003A681A">
        <w:rPr>
          <w:rFonts w:cs="Arial"/>
          <w:szCs w:val="26"/>
        </w:rPr>
        <w:t>ного обхода, вносились в переписные листы, а ошибочно переписанные и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 xml:space="preserve">ключались из них. 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b/>
          <w:szCs w:val="26"/>
        </w:rPr>
        <w:t>Программа Всероссийской переписи населения 2010 года</w:t>
      </w:r>
      <w:r w:rsidRPr="003A681A">
        <w:rPr>
          <w:rFonts w:cs="Arial"/>
          <w:szCs w:val="26"/>
        </w:rPr>
        <w:t xml:space="preserve"> (п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речень вопросов переписных листов для сбора сведений о нас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лении) содержала вопросы для постоянного населения, а также с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кращенный перечень вопросов для лиц, временно находившихся на территории Ро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сийской Ф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дерации.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Постоянному населению задавались вопросы в отношении с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става домохозяйств, демографической и национальной характеристик, гра</w:t>
      </w:r>
      <w:r w:rsidRPr="003A681A">
        <w:rPr>
          <w:rFonts w:cs="Arial"/>
          <w:szCs w:val="26"/>
        </w:rPr>
        <w:t>ж</w:t>
      </w:r>
      <w:r w:rsidRPr="003A681A">
        <w:rPr>
          <w:rFonts w:cs="Arial"/>
          <w:szCs w:val="26"/>
        </w:rPr>
        <w:t>данства, состояния в браке, образования, владения яз</w:t>
      </w:r>
      <w:r w:rsidRPr="003A681A">
        <w:rPr>
          <w:rFonts w:cs="Arial"/>
          <w:szCs w:val="26"/>
        </w:rPr>
        <w:t>ы</w:t>
      </w:r>
      <w:r w:rsidRPr="003A681A">
        <w:rPr>
          <w:rFonts w:cs="Arial"/>
          <w:szCs w:val="26"/>
        </w:rPr>
        <w:t>ками, источников средств к существованию, наличия работы на предшествующей переписи неделе, статуса занятого населения, поиска работы для лиц, не имевших работы, миграции и рождаем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>сти (форма Л), а также жилищных условий (форма П).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szCs w:val="26"/>
        </w:rPr>
        <w:t>Лица, временно находившиеся на территории Российской Федер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ции на дату переписи, но постоянно проживавшие за рубежом, были п</w:t>
      </w:r>
      <w:r w:rsidRPr="003A681A">
        <w:rPr>
          <w:rFonts w:cs="Arial"/>
          <w:szCs w:val="26"/>
        </w:rPr>
        <w:t>е</w:t>
      </w:r>
      <w:r w:rsidRPr="003A681A">
        <w:rPr>
          <w:rFonts w:cs="Arial"/>
          <w:szCs w:val="26"/>
        </w:rPr>
        <w:t>репис</w:t>
      </w:r>
      <w:r w:rsidRPr="003A681A">
        <w:rPr>
          <w:rFonts w:cs="Arial"/>
          <w:szCs w:val="26"/>
        </w:rPr>
        <w:t>а</w:t>
      </w:r>
      <w:r w:rsidRPr="003A681A">
        <w:rPr>
          <w:rFonts w:cs="Arial"/>
          <w:szCs w:val="26"/>
        </w:rPr>
        <w:t>ны по краткой программе (форма В).</w:t>
      </w:r>
    </w:p>
    <w:p w:rsidR="00194C42" w:rsidRPr="003A681A" w:rsidRDefault="00194C42" w:rsidP="00194C42">
      <w:pPr>
        <w:pStyle w:val="ae"/>
        <w:spacing w:after="0" w:line="240" w:lineRule="auto"/>
        <w:rPr>
          <w:rFonts w:cs="Arial"/>
          <w:szCs w:val="26"/>
        </w:rPr>
      </w:pPr>
      <w:r w:rsidRPr="003A681A">
        <w:rPr>
          <w:rFonts w:cs="Arial"/>
          <w:b/>
          <w:szCs w:val="26"/>
        </w:rPr>
        <w:t>Итоги переписи</w:t>
      </w:r>
      <w:r w:rsidRPr="003A681A">
        <w:rPr>
          <w:rFonts w:cs="Arial"/>
          <w:szCs w:val="26"/>
        </w:rPr>
        <w:t>. Данные переписи населения 2010 года, получе</w:t>
      </w:r>
      <w:r w:rsidRPr="003A681A">
        <w:rPr>
          <w:rFonts w:cs="Arial"/>
          <w:szCs w:val="26"/>
        </w:rPr>
        <w:t>н</w:t>
      </w:r>
      <w:r w:rsidRPr="003A681A">
        <w:rPr>
          <w:rFonts w:cs="Arial"/>
          <w:szCs w:val="26"/>
        </w:rPr>
        <w:t>ные на основе автоматизированной обработки заполненных переписных листов, публикуются по постоянному населению Ро</w:t>
      </w:r>
      <w:r w:rsidRPr="003A681A">
        <w:rPr>
          <w:rFonts w:cs="Arial"/>
          <w:szCs w:val="26"/>
        </w:rPr>
        <w:t>с</w:t>
      </w:r>
      <w:r w:rsidRPr="003A681A">
        <w:rPr>
          <w:rFonts w:cs="Arial"/>
          <w:szCs w:val="26"/>
        </w:rPr>
        <w:t>сийской Федерации, находившемуся на дату переписи на территории страны (далее – пост</w:t>
      </w:r>
      <w:r w:rsidRPr="003A681A">
        <w:rPr>
          <w:rFonts w:cs="Arial"/>
          <w:szCs w:val="26"/>
        </w:rPr>
        <w:t>о</w:t>
      </w:r>
      <w:r w:rsidRPr="003A681A">
        <w:rPr>
          <w:rFonts w:cs="Arial"/>
          <w:szCs w:val="26"/>
        </w:rPr>
        <w:t xml:space="preserve">янное население).  </w:t>
      </w:r>
    </w:p>
    <w:p w:rsidR="00194C42" w:rsidRPr="003A681A" w:rsidRDefault="00194C42" w:rsidP="00194C42">
      <w:pPr>
        <w:pStyle w:val="ae"/>
        <w:spacing w:before="20" w:after="20"/>
        <w:rPr>
          <w:rFonts w:cs="Arial"/>
          <w:szCs w:val="26"/>
        </w:rPr>
      </w:pPr>
    </w:p>
    <w:p w:rsidR="006E50E0" w:rsidRDefault="006E50E0" w:rsidP="006E50E0">
      <w:pPr>
        <w:jc w:val="left"/>
        <w:rPr>
          <w:sz w:val="24"/>
          <w:szCs w:val="24"/>
        </w:rPr>
        <w:sectPr w:rsidR="006E50E0" w:rsidSect="006E50E0">
          <w:headerReference w:type="default" r:id="rId63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6E50E0" w:rsidRPr="00D87784" w:rsidRDefault="00D87784" w:rsidP="00D87784">
      <w:pPr>
        <w:pStyle w:val="a0"/>
        <w:numPr>
          <w:ilvl w:val="0"/>
          <w:numId w:val="0"/>
        </w:numPr>
        <w:spacing w:after="240"/>
      </w:pPr>
      <w:bookmarkStart w:id="110" w:name="_Toc201396808"/>
      <w:bookmarkStart w:id="111" w:name="_Toc202254537"/>
      <w:bookmarkStart w:id="112" w:name="_Toc202255111"/>
      <w:bookmarkStart w:id="113" w:name="_Toc207180218"/>
      <w:bookmarkStart w:id="114" w:name="_Toc329788401"/>
      <w:bookmarkStart w:id="115" w:name="_Toc342893683"/>
      <w:bookmarkStart w:id="116" w:name="_Toc343774829"/>
      <w:r>
        <w:t>Содержание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3A681A" w:rsidRDefault="00D87784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3774760" w:history="1">
        <w:r w:rsidR="003A681A" w:rsidRPr="00EC4A73">
          <w:rPr>
            <w:rStyle w:val="afb"/>
            <w:noProof/>
          </w:rPr>
          <w:t>Предисловие</w:t>
        </w:r>
        <w:r w:rsidR="003A681A">
          <w:rPr>
            <w:noProof/>
            <w:webHidden/>
          </w:rPr>
          <w:tab/>
        </w:r>
        <w:r w:rsidR="003A681A">
          <w:rPr>
            <w:noProof/>
            <w:webHidden/>
          </w:rPr>
          <w:fldChar w:fldCharType="begin"/>
        </w:r>
        <w:r w:rsidR="003A681A">
          <w:rPr>
            <w:noProof/>
            <w:webHidden/>
          </w:rPr>
          <w:instrText xml:space="preserve"> PAGEREF _Toc343774760 \h </w:instrText>
        </w:r>
        <w:r w:rsidR="003A681A">
          <w:rPr>
            <w:noProof/>
            <w:webHidden/>
          </w:rPr>
        </w:r>
        <w:r w:rsidR="003A681A"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3</w:t>
        </w:r>
        <w:r w:rsidR="003A681A"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761" w:history="1">
        <w:r w:rsidRPr="00EC4A73">
          <w:rPr>
            <w:rStyle w:val="afb"/>
            <w:noProof/>
          </w:rPr>
          <w:t>1. численность и размещение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2" w:history="1">
        <w:r w:rsidRPr="00EC4A73">
          <w:rPr>
            <w:rStyle w:val="afb"/>
            <w:noProof/>
          </w:rPr>
          <w:t xml:space="preserve">1.1. Население, учтенное при </w:t>
        </w:r>
        <w:r w:rsidR="008628D3">
          <w:rPr>
            <w:rStyle w:val="afb"/>
            <w:noProof/>
          </w:rPr>
          <w:t>В</w:t>
        </w:r>
        <w:r w:rsidRPr="00EC4A73">
          <w:rPr>
            <w:rStyle w:val="afb"/>
            <w:noProof/>
          </w:rPr>
          <w:t>сероссийской переписи населения 2010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3" w:history="1">
        <w:r w:rsidRPr="00EC4A73">
          <w:rPr>
            <w:rStyle w:val="afb"/>
            <w:noProof/>
          </w:rPr>
          <w:t>1.2. И</w:t>
        </w:r>
        <w:r w:rsidR="00355FE0" w:rsidRPr="00EC4A73">
          <w:rPr>
            <w:rStyle w:val="afb"/>
            <w:noProof/>
          </w:rPr>
          <w:t>зменение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4" w:history="1">
        <w:r w:rsidRPr="00EC4A73">
          <w:rPr>
            <w:rStyle w:val="afb"/>
            <w:noProof/>
          </w:rPr>
          <w:t>1.3. Т</w:t>
        </w:r>
        <w:r w:rsidR="00355FE0" w:rsidRPr="00EC4A73">
          <w:rPr>
            <w:rStyle w:val="afb"/>
            <w:noProof/>
          </w:rPr>
          <w:t>ерритория, административно-территориальное и муниципальное устройство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5" w:history="1">
        <w:r w:rsidRPr="00EC4A73">
          <w:rPr>
            <w:rStyle w:val="afb"/>
            <w:noProof/>
          </w:rPr>
          <w:t>1.4. Г</w:t>
        </w:r>
        <w:r w:rsidR="00355FE0" w:rsidRPr="00EC4A73">
          <w:rPr>
            <w:rStyle w:val="afb"/>
            <w:noProof/>
          </w:rPr>
          <w:t>руппировка городов и поселков городского типа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6" w:history="1">
        <w:r w:rsidRPr="00EC4A73">
          <w:rPr>
            <w:rStyle w:val="afb"/>
            <w:noProof/>
          </w:rPr>
          <w:t>1.5. Г</w:t>
        </w:r>
        <w:r w:rsidR="00355FE0" w:rsidRPr="00EC4A73">
          <w:rPr>
            <w:rStyle w:val="afb"/>
            <w:noProof/>
          </w:rPr>
          <w:t>руппировка сельских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7" w:history="1">
        <w:r w:rsidRPr="00EC4A73">
          <w:rPr>
            <w:rStyle w:val="afb"/>
            <w:noProof/>
          </w:rPr>
          <w:t>1.6. Городское и сельское население по городским округам и муниципальным районам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768" w:history="1">
        <w:r w:rsidRPr="00EC4A73">
          <w:rPr>
            <w:rStyle w:val="afb"/>
            <w:noProof/>
          </w:rPr>
          <w:t>2. Возрастно-половой состав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69" w:history="1">
        <w:r w:rsidRPr="00EC4A73">
          <w:rPr>
            <w:rStyle w:val="afb"/>
            <w:noProof/>
          </w:rPr>
          <w:t>2.1. Ч</w:t>
        </w:r>
        <w:r w:rsidR="00355FE0" w:rsidRPr="00EC4A73">
          <w:rPr>
            <w:rStyle w:val="afb"/>
            <w:noProof/>
          </w:rPr>
          <w:t>исленность городских населенных пунктов, сельского населения Республики Карелия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0" w:history="1">
        <w:r w:rsidRPr="00EC4A73">
          <w:rPr>
            <w:rStyle w:val="afb"/>
            <w:noProof/>
          </w:rPr>
          <w:t>2.2. Н</w:t>
        </w:r>
        <w:r w:rsidR="00355FE0" w:rsidRPr="00EC4A73">
          <w:rPr>
            <w:rStyle w:val="afb"/>
            <w:noProof/>
          </w:rPr>
          <w:t>аселение по возрасту и полу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1" w:history="1">
        <w:r w:rsidRPr="00EC4A73">
          <w:rPr>
            <w:rStyle w:val="afb"/>
            <w:noProof/>
          </w:rPr>
          <w:t>2.3. Д</w:t>
        </w:r>
        <w:r w:rsidR="00355FE0" w:rsidRPr="00EC4A73">
          <w:rPr>
            <w:rStyle w:val="afb"/>
            <w:noProof/>
          </w:rPr>
          <w:t>емографическая нагрузка на население трудоспособного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772" w:history="1">
        <w:r w:rsidRPr="00EC4A73">
          <w:rPr>
            <w:rStyle w:val="afb"/>
            <w:noProof/>
          </w:rPr>
          <w:t>3. Состояние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3" w:history="1">
        <w:r w:rsidRPr="00EC4A73">
          <w:rPr>
            <w:rStyle w:val="afb"/>
            <w:noProof/>
          </w:rPr>
          <w:t>3.1. Население по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4" w:history="1">
        <w:r w:rsidRPr="00EC4A73">
          <w:rPr>
            <w:rStyle w:val="afb"/>
            <w:noProof/>
          </w:rPr>
          <w:t>3.2. Население в возрасте 16 лет и старше по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5" w:history="1">
        <w:r w:rsidRPr="00EC4A73">
          <w:rPr>
            <w:rStyle w:val="afb"/>
            <w:noProof/>
          </w:rPr>
          <w:t>3.3. Брачное состояние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6" w:history="1">
        <w:r w:rsidRPr="00EC4A73">
          <w:rPr>
            <w:rStyle w:val="afb"/>
            <w:noProof/>
          </w:rPr>
          <w:t>3.4. Население Республики Карелия по состоянию в браке в 2010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7" w:history="1">
        <w:r w:rsidRPr="00EC4A73">
          <w:rPr>
            <w:rStyle w:val="afb"/>
            <w:noProof/>
          </w:rPr>
          <w:t xml:space="preserve">3.5. </w:t>
        </w:r>
        <w:r w:rsidR="008628D3">
          <w:rPr>
            <w:rStyle w:val="afb"/>
            <w:noProof/>
          </w:rPr>
          <w:t>С</w:t>
        </w:r>
        <w:r w:rsidRPr="00EC4A73">
          <w:rPr>
            <w:rStyle w:val="afb"/>
            <w:noProof/>
          </w:rPr>
          <w:t>остояние в браке мужчин и женщин в возрасте 16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8" w:history="1">
        <w:r w:rsidRPr="00EC4A73">
          <w:rPr>
            <w:rStyle w:val="afb"/>
            <w:noProof/>
          </w:rPr>
          <w:t>3.6. Брачное состояние городского и сельского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79" w:history="1">
        <w:r w:rsidRPr="00EC4A73">
          <w:rPr>
            <w:rStyle w:val="afb"/>
            <w:noProof/>
          </w:rPr>
          <w:t xml:space="preserve">3.7. </w:t>
        </w:r>
        <w:r w:rsidR="00355FE0" w:rsidRPr="00EC4A73">
          <w:rPr>
            <w:rStyle w:val="afb"/>
            <w:noProof/>
          </w:rPr>
          <w:t>Б</w:t>
        </w:r>
        <w:r w:rsidRPr="00EC4A73">
          <w:rPr>
            <w:rStyle w:val="afb"/>
            <w:noProof/>
          </w:rPr>
          <w:t xml:space="preserve">рачное </w:t>
        </w:r>
        <w:r w:rsidR="00355FE0" w:rsidRPr="00EC4A73">
          <w:rPr>
            <w:rStyle w:val="afb"/>
            <w:noProof/>
          </w:rPr>
          <w:t>с</w:t>
        </w:r>
        <w:r w:rsidRPr="00EC4A73">
          <w:rPr>
            <w:rStyle w:val="afb"/>
            <w:noProof/>
          </w:rPr>
          <w:t>остояние городского и сельского населения по возрастным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0" w:history="1">
        <w:r w:rsidRPr="00EC4A73">
          <w:rPr>
            <w:rStyle w:val="afb"/>
            <w:noProof/>
          </w:rPr>
          <w:t>3.8. Н</w:t>
        </w:r>
        <w:r w:rsidR="00355FE0" w:rsidRPr="00EC4A73">
          <w:rPr>
            <w:rStyle w:val="afb"/>
            <w:noProof/>
          </w:rPr>
          <w:t>аселение 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1" w:history="1">
        <w:r w:rsidRPr="00EC4A73">
          <w:rPr>
            <w:rStyle w:val="afb"/>
            <w:noProof/>
          </w:rPr>
          <w:t>3.9. Н</w:t>
        </w:r>
        <w:r w:rsidR="00355FE0" w:rsidRPr="00EC4A73">
          <w:rPr>
            <w:rStyle w:val="afb"/>
            <w:noProof/>
          </w:rPr>
          <w:t xml:space="preserve">аселение </w:t>
        </w:r>
        <w:r w:rsidRPr="00EC4A73">
          <w:rPr>
            <w:rStyle w:val="afb"/>
            <w:noProof/>
          </w:rPr>
          <w:t>Пет</w:t>
        </w:r>
        <w:r w:rsidR="00355FE0">
          <w:rPr>
            <w:rStyle w:val="afb"/>
            <w:noProof/>
          </w:rPr>
          <w:t xml:space="preserve">розаводского городского округа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2" w:history="1">
        <w:r w:rsidRPr="00EC4A73">
          <w:rPr>
            <w:rStyle w:val="afb"/>
            <w:noProof/>
          </w:rPr>
          <w:t>3.10.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К</w:t>
        </w:r>
        <w:r w:rsidR="00355FE0">
          <w:rPr>
            <w:rStyle w:val="afb"/>
            <w:noProof/>
          </w:rPr>
          <w:t>остомукш</w:t>
        </w:r>
        <w:r w:rsidR="008628D3">
          <w:rPr>
            <w:rStyle w:val="afb"/>
            <w:noProof/>
          </w:rPr>
          <w:t>с</w:t>
        </w:r>
        <w:r w:rsidR="00355FE0">
          <w:rPr>
            <w:rStyle w:val="afb"/>
            <w:noProof/>
          </w:rPr>
          <w:t xml:space="preserve">кого городского округа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3" w:history="1">
        <w:r w:rsidRPr="00EC4A73">
          <w:rPr>
            <w:rStyle w:val="afb"/>
            <w:noProof/>
          </w:rPr>
          <w:t>3.11. Н</w:t>
        </w:r>
        <w:r w:rsidR="00355FE0" w:rsidRPr="00EC4A73">
          <w:rPr>
            <w:rStyle w:val="afb"/>
            <w:noProof/>
          </w:rPr>
          <w:t xml:space="preserve">аселение </w:t>
        </w:r>
        <w:r w:rsidRPr="00EC4A73">
          <w:rPr>
            <w:rStyle w:val="afb"/>
            <w:noProof/>
          </w:rPr>
          <w:t xml:space="preserve">Беломорского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4" w:history="1">
        <w:r w:rsidRPr="00EC4A73">
          <w:rPr>
            <w:rStyle w:val="afb"/>
            <w:noProof/>
          </w:rPr>
          <w:t>3.12.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Калевальского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5" w:history="1">
        <w:r w:rsidRPr="00EC4A73">
          <w:rPr>
            <w:rStyle w:val="afb"/>
            <w:noProof/>
          </w:rPr>
          <w:t>3.13. Н</w:t>
        </w:r>
        <w:r w:rsidR="00355FE0" w:rsidRPr="00EC4A73">
          <w:rPr>
            <w:rStyle w:val="afb"/>
            <w:noProof/>
          </w:rPr>
          <w:t xml:space="preserve">аселение </w:t>
        </w:r>
        <w:r w:rsidR="00355FE0">
          <w:rPr>
            <w:rStyle w:val="afb"/>
            <w:noProof/>
          </w:rPr>
          <w:t xml:space="preserve">Кемского муниципального </w:t>
        </w:r>
        <w:r w:rsidRPr="00EC4A73">
          <w:rPr>
            <w:rStyle w:val="afb"/>
            <w:noProof/>
          </w:rPr>
          <w:t xml:space="preserve">района </w:t>
        </w:r>
        <w:r w:rsidR="00355FE0">
          <w:rPr>
            <w:rStyle w:val="afb"/>
            <w:noProof/>
          </w:rPr>
          <w:t>по возрастным группам,</w:t>
        </w:r>
        <w:r w:rsidR="00355FE0" w:rsidRPr="00EC4A73">
          <w:rPr>
            <w:rStyle w:val="afb"/>
            <w:noProof/>
          </w:rPr>
          <w:t xml:space="preserve">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6" w:history="1">
        <w:r w:rsidRPr="00EC4A73">
          <w:rPr>
            <w:rStyle w:val="afb"/>
            <w:noProof/>
          </w:rPr>
          <w:t>3.14. Н</w:t>
        </w:r>
        <w:r w:rsidR="00355FE0" w:rsidRPr="00EC4A73">
          <w:rPr>
            <w:rStyle w:val="afb"/>
            <w:noProof/>
          </w:rPr>
          <w:t xml:space="preserve">аселение </w:t>
        </w:r>
        <w:r w:rsidRPr="00EC4A73">
          <w:rPr>
            <w:rStyle w:val="afb"/>
            <w:noProof/>
          </w:rPr>
          <w:t xml:space="preserve">Кондопожского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7" w:history="1">
        <w:r w:rsidRPr="00EC4A73">
          <w:rPr>
            <w:rStyle w:val="afb"/>
            <w:noProof/>
          </w:rPr>
          <w:t>3.15.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Лахденпохского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8" w:history="1">
        <w:r w:rsidRPr="00EC4A73">
          <w:rPr>
            <w:rStyle w:val="afb"/>
            <w:noProof/>
          </w:rPr>
          <w:t>3.16.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Лоухского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89" w:history="1">
        <w:r w:rsidRPr="00EC4A73">
          <w:rPr>
            <w:rStyle w:val="afb"/>
            <w:noProof/>
          </w:rPr>
          <w:t>3.17.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Медвежьегорского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0" w:history="1">
        <w:r w:rsidRPr="00EC4A73">
          <w:rPr>
            <w:rStyle w:val="afb"/>
            <w:noProof/>
          </w:rPr>
          <w:t>3.18.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Муезерского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1" w:history="1">
        <w:r w:rsidRPr="00EC4A73">
          <w:rPr>
            <w:rStyle w:val="afb"/>
            <w:noProof/>
          </w:rPr>
          <w:t>3.19.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Олонецкого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2" w:history="1">
        <w:r w:rsidRPr="00EC4A73">
          <w:rPr>
            <w:rStyle w:val="afb"/>
            <w:noProof/>
          </w:rPr>
          <w:t>3.20.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</w:t>
        </w:r>
        <w:r w:rsidR="008628D3">
          <w:rPr>
            <w:rStyle w:val="afb"/>
            <w:noProof/>
          </w:rPr>
          <w:t>П</w:t>
        </w:r>
        <w:r w:rsidRPr="00EC4A73">
          <w:rPr>
            <w:rStyle w:val="afb"/>
            <w:noProof/>
          </w:rPr>
          <w:t xml:space="preserve">иткярантского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3" w:history="1">
        <w:r w:rsidRPr="00EC4A73">
          <w:rPr>
            <w:rStyle w:val="afb"/>
            <w:noProof/>
          </w:rPr>
          <w:t>3.21.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Прионежского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4" w:history="1">
        <w:r w:rsidRPr="00EC4A73">
          <w:rPr>
            <w:rStyle w:val="afb"/>
            <w:noProof/>
          </w:rPr>
          <w:t>3.22. Н</w:t>
        </w:r>
        <w:r w:rsidR="00355FE0" w:rsidRPr="00EC4A73">
          <w:rPr>
            <w:rStyle w:val="afb"/>
            <w:noProof/>
          </w:rPr>
          <w:t xml:space="preserve">аселение </w:t>
        </w:r>
        <w:r w:rsidRPr="00EC4A73">
          <w:rPr>
            <w:rStyle w:val="afb"/>
            <w:noProof/>
          </w:rPr>
          <w:t xml:space="preserve">Пряжинского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5" w:history="1">
        <w:r w:rsidRPr="00EC4A73">
          <w:rPr>
            <w:rStyle w:val="afb"/>
            <w:noProof/>
          </w:rPr>
          <w:t>3.23.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Пудожского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Style w:val="afb"/>
          <w:noProof/>
        </w:rPr>
        <w:sectPr w:rsidR="003A681A" w:rsidSect="00A04EAA">
          <w:headerReference w:type="first" r:id="rId64"/>
          <w:pgSz w:w="11906" w:h="16838"/>
          <w:pgMar w:top="1529" w:right="850" w:bottom="1134" w:left="1701" w:header="708" w:footer="708" w:gutter="0"/>
          <w:cols w:space="708"/>
          <w:titlePg/>
          <w:docGrid w:linePitch="360"/>
        </w:sectPr>
      </w:pPr>
      <w:hyperlink w:anchor="_Toc343774796" w:history="1">
        <w:r w:rsidRPr="00EC4A73">
          <w:rPr>
            <w:rStyle w:val="afb"/>
            <w:noProof/>
          </w:rPr>
          <w:t>3.24.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Сегежского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7" w:history="1">
        <w:r w:rsidRPr="00EC4A73">
          <w:rPr>
            <w:rStyle w:val="afb"/>
            <w:noProof/>
          </w:rPr>
          <w:t>3.25. Н</w:t>
        </w:r>
        <w:r w:rsidR="00355FE0" w:rsidRPr="00EC4A73">
          <w:rPr>
            <w:rStyle w:val="afb"/>
            <w:noProof/>
          </w:rPr>
          <w:t xml:space="preserve">аселение </w:t>
        </w:r>
        <w:r w:rsidRPr="00EC4A73">
          <w:rPr>
            <w:rStyle w:val="afb"/>
            <w:noProof/>
          </w:rPr>
          <w:t xml:space="preserve">Сортавальского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798" w:history="1">
        <w:r w:rsidRPr="00EC4A73">
          <w:rPr>
            <w:rStyle w:val="afb"/>
            <w:noProof/>
          </w:rPr>
          <w:t>3.26.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Суоярвского муниципального района </w:t>
        </w:r>
        <w:r w:rsidR="00355FE0" w:rsidRPr="00EC4A73">
          <w:rPr>
            <w:rStyle w:val="afb"/>
            <w:noProof/>
          </w:rPr>
          <w:t>по возрастным группам, полу и состоянию в браке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799" w:history="1">
        <w:r w:rsidRPr="00EC4A73">
          <w:rPr>
            <w:rStyle w:val="afb"/>
            <w:noProof/>
          </w:rPr>
          <w:t>4. УРОВеНь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0" w:history="1">
        <w:r w:rsidRPr="00EC4A73">
          <w:rPr>
            <w:rStyle w:val="afb"/>
            <w:noProof/>
          </w:rPr>
          <w:t>4.1. Уровень образования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1" w:history="1">
        <w:r w:rsidRPr="00EC4A73">
          <w:rPr>
            <w:rStyle w:val="afb"/>
            <w:noProof/>
          </w:rPr>
          <w:t xml:space="preserve">4.2. </w:t>
        </w:r>
        <w:r w:rsidR="00B74C44">
          <w:rPr>
            <w:rStyle w:val="afb"/>
            <w:noProof/>
          </w:rPr>
          <w:t>Н</w:t>
        </w:r>
        <w:r w:rsidRPr="00EC4A73">
          <w:rPr>
            <w:rStyle w:val="afb"/>
            <w:noProof/>
          </w:rPr>
          <w:t>аселени</w:t>
        </w:r>
        <w:r w:rsidR="00B74C44">
          <w:rPr>
            <w:rStyle w:val="afb"/>
            <w:noProof/>
          </w:rPr>
          <w:t>е</w:t>
        </w:r>
        <w:r w:rsidRPr="00EC4A73">
          <w:rPr>
            <w:rStyle w:val="afb"/>
            <w:noProof/>
          </w:rPr>
          <w:t xml:space="preserve"> в возрасте 15 лет и старше по уровню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2" w:history="1">
        <w:r w:rsidRPr="00EC4A73">
          <w:rPr>
            <w:rStyle w:val="afb"/>
            <w:noProof/>
          </w:rPr>
          <w:t>4.3. Изменение уровня образования населения в возрасте 15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3" w:history="1">
        <w:r w:rsidRPr="00EC4A73">
          <w:rPr>
            <w:rStyle w:val="afb"/>
            <w:noProof/>
          </w:rPr>
          <w:t>4.4. Уровень образования населения в возрасте 15 лет и старше по отдельным возрастным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4" w:history="1">
        <w:r w:rsidRPr="00EC4A73">
          <w:rPr>
            <w:rStyle w:val="afb"/>
            <w:noProof/>
          </w:rPr>
          <w:t>4.5. Уровень образования населения по возрастным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5" w:history="1">
        <w:r w:rsidRPr="00EC4A73">
          <w:rPr>
            <w:rStyle w:val="afb"/>
            <w:noProof/>
          </w:rPr>
          <w:t>4.6. Уровень образования мужчин и женщин в возрасте 15 лет и старше по отдельным возрастным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6" w:history="1">
        <w:r w:rsidRPr="00EC4A73">
          <w:rPr>
            <w:rStyle w:val="afb"/>
            <w:noProof/>
          </w:rPr>
          <w:t>4.7. Образовательный состав мужчин и женщин в возрасте 25-29 лет и 50-54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7" w:history="1">
        <w:r w:rsidRPr="00EC4A73">
          <w:rPr>
            <w:rStyle w:val="afb"/>
            <w:noProof/>
          </w:rPr>
          <w:t>4.8. Уровень образования городского и сельского населения в возрасте 15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8" w:history="1">
        <w:r w:rsidRPr="00EC4A73">
          <w:rPr>
            <w:rStyle w:val="afb"/>
            <w:noProof/>
          </w:rPr>
          <w:t>4.9. Образовательный уровень городского и сельского населения в возрасте 15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09" w:history="1">
        <w:r w:rsidRPr="00EC4A73">
          <w:rPr>
            <w:rStyle w:val="afb"/>
            <w:noProof/>
          </w:rPr>
          <w:t xml:space="preserve">4.10. </w:t>
        </w:r>
        <w:r w:rsidR="00355FE0" w:rsidRPr="00EC4A73">
          <w:rPr>
            <w:rStyle w:val="afb"/>
            <w:noProof/>
          </w:rPr>
          <w:t>И</w:t>
        </w:r>
        <w:r w:rsidRPr="00EC4A73">
          <w:rPr>
            <w:rStyle w:val="afb"/>
            <w:noProof/>
          </w:rPr>
          <w:t xml:space="preserve">зменение уровня образования </w:t>
        </w:r>
        <w:r w:rsidR="00D7664B">
          <w:rPr>
            <w:rStyle w:val="afb"/>
            <w:noProof/>
          </w:rPr>
          <w:t xml:space="preserve">городского и сельского </w:t>
        </w:r>
        <w:r w:rsidR="00355FE0" w:rsidRPr="00EC4A73">
          <w:rPr>
            <w:rStyle w:val="afb"/>
            <w:noProof/>
          </w:rPr>
          <w:t>н</w:t>
        </w:r>
        <w:r w:rsidRPr="00EC4A73">
          <w:rPr>
            <w:rStyle w:val="afb"/>
            <w:noProof/>
          </w:rPr>
          <w:t xml:space="preserve">аселения в возрасте </w:t>
        </w:r>
        <w:r w:rsidR="00D7664B">
          <w:rPr>
            <w:rStyle w:val="afb"/>
            <w:noProof/>
          </w:rPr>
          <w:br/>
        </w:r>
        <w:r w:rsidRPr="00EC4A73">
          <w:rPr>
            <w:rStyle w:val="afb"/>
            <w:noProof/>
          </w:rPr>
          <w:t>15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0" w:history="1">
        <w:r w:rsidRPr="00EC4A73">
          <w:rPr>
            <w:rStyle w:val="afb"/>
            <w:noProof/>
          </w:rPr>
          <w:t>4.11. Население в возрасте 15 лет и старше по полу и уровню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1" w:history="1">
        <w:r w:rsidRPr="00EC4A73">
          <w:rPr>
            <w:rStyle w:val="afb"/>
            <w:noProof/>
          </w:rPr>
          <w:t>4.12. Доля мужчин и женщин среди лиц, имеющих ученую степень кандидата наук и доктора наук, по возрастным группам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2" w:history="1">
        <w:r w:rsidRPr="00EC4A73">
          <w:rPr>
            <w:rStyle w:val="afb"/>
            <w:noProof/>
          </w:rPr>
          <w:t>4.13. Н</w:t>
        </w:r>
        <w:r w:rsidR="00355FE0" w:rsidRPr="00EC4A73">
          <w:rPr>
            <w:rStyle w:val="afb"/>
            <w:noProof/>
          </w:rPr>
          <w:t>аселение</w:t>
        </w:r>
        <w:r w:rsidR="00355FE0">
          <w:rPr>
            <w:rStyle w:val="afb"/>
            <w:noProof/>
          </w:rPr>
          <w:t xml:space="preserve"> в возрасте 20 лет и более по </w:t>
        </w:r>
        <w:r w:rsidRPr="00EC4A73">
          <w:rPr>
            <w:rStyle w:val="afb"/>
            <w:noProof/>
          </w:rPr>
          <w:t xml:space="preserve">наличию </w:t>
        </w:r>
        <w:r w:rsidR="00355FE0" w:rsidRPr="00EC4A73">
          <w:rPr>
            <w:rStyle w:val="afb"/>
            <w:noProof/>
          </w:rPr>
          <w:t>ученых степеней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3" w:history="1">
        <w:r w:rsidRPr="00EC4A73">
          <w:rPr>
            <w:rStyle w:val="afb"/>
            <w:noProof/>
          </w:rPr>
          <w:t>4.14. П</w:t>
        </w:r>
        <w:r w:rsidR="00355FE0" w:rsidRPr="00EC4A73">
          <w:rPr>
            <w:rStyle w:val="afb"/>
            <w:noProof/>
          </w:rPr>
          <w:t>осеще</w:t>
        </w:r>
        <w:r w:rsidR="00355FE0">
          <w:rPr>
            <w:rStyle w:val="afb"/>
            <w:noProof/>
          </w:rPr>
          <w:t xml:space="preserve">ние дошкольных образовательных </w:t>
        </w:r>
        <w:r w:rsidR="00355FE0" w:rsidRPr="00EC4A73">
          <w:rPr>
            <w:rStyle w:val="afb"/>
            <w:noProof/>
          </w:rPr>
          <w:t>и общеоб</w:t>
        </w:r>
        <w:r w:rsidR="00355FE0">
          <w:rPr>
            <w:rStyle w:val="afb"/>
            <w:noProof/>
          </w:rPr>
          <w:t>разовательных учреждений детьми</w:t>
        </w:r>
        <w:r w:rsidR="00355FE0" w:rsidRPr="00EC4A73">
          <w:rPr>
            <w:rStyle w:val="afb"/>
            <w:noProof/>
          </w:rPr>
          <w:t xml:space="preserve"> в возрасте 0-9 ле</w:t>
        </w:r>
        <w:r w:rsidRPr="00EC4A73">
          <w:rPr>
            <w:rStyle w:val="afb"/>
            <w:noProof/>
          </w:rPr>
          <w:t>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814" w:history="1">
        <w:r w:rsidRPr="00EC4A73">
          <w:rPr>
            <w:rStyle w:val="afb"/>
            <w:noProof/>
          </w:rPr>
          <w:t>5. НАСЕЛЕНИЕ ЧАСТНЫХ ДОМОХОЗЯЙСТВ, ЗАНЯТОЕ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5" w:history="1">
        <w:r w:rsidRPr="00EC4A73">
          <w:rPr>
            <w:rStyle w:val="afb"/>
            <w:noProof/>
          </w:rPr>
          <w:t>5.1. Население частных домохозяйств  в возрасте 15 – 72 лет, занятое в экономике, по полу и уровню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816" w:history="1">
        <w:r w:rsidRPr="00EC4A73">
          <w:rPr>
            <w:rStyle w:val="afb"/>
            <w:noProof/>
          </w:rPr>
          <w:t>6. Национальный состав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7" w:history="1">
        <w:r w:rsidRPr="00EC4A73">
          <w:rPr>
            <w:rStyle w:val="afb"/>
            <w:noProof/>
          </w:rPr>
          <w:t xml:space="preserve">6.1. </w:t>
        </w:r>
        <w:r w:rsidR="00355FE0" w:rsidRPr="00EC4A73">
          <w:rPr>
            <w:rStyle w:val="afb"/>
            <w:noProof/>
          </w:rPr>
          <w:t>Н</w:t>
        </w:r>
        <w:r w:rsidRPr="00EC4A73">
          <w:rPr>
            <w:rStyle w:val="afb"/>
            <w:noProof/>
          </w:rPr>
          <w:t>аселени</w:t>
        </w:r>
        <w:r w:rsidR="00355FE0">
          <w:rPr>
            <w:rStyle w:val="afb"/>
            <w:noProof/>
          </w:rPr>
          <w:t xml:space="preserve">е </w:t>
        </w:r>
        <w:r w:rsidR="00D7664B">
          <w:rPr>
            <w:rStyle w:val="afb"/>
            <w:noProof/>
          </w:rPr>
          <w:t>Р</w:t>
        </w:r>
        <w:r w:rsidR="00355FE0">
          <w:rPr>
            <w:rStyle w:val="afb"/>
            <w:noProof/>
          </w:rPr>
          <w:t xml:space="preserve">еспублики </w:t>
        </w:r>
        <w:r w:rsidR="00D7664B">
          <w:rPr>
            <w:rStyle w:val="afb"/>
            <w:noProof/>
          </w:rPr>
          <w:t xml:space="preserve">Карелия </w:t>
        </w:r>
        <w:r w:rsidR="00355FE0">
          <w:rPr>
            <w:rStyle w:val="afb"/>
            <w:noProof/>
          </w:rPr>
          <w:t xml:space="preserve">по наиболее </w:t>
        </w:r>
        <w:r w:rsidRPr="00EC4A73">
          <w:rPr>
            <w:rStyle w:val="afb"/>
            <w:noProof/>
          </w:rPr>
          <w:t>многочисленным национальностям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8" w:history="1">
        <w:r w:rsidRPr="00EC4A73">
          <w:rPr>
            <w:rStyle w:val="afb"/>
            <w:noProof/>
          </w:rPr>
          <w:t>6.2. Национальный состав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19" w:history="1">
        <w:r w:rsidRPr="00EC4A73">
          <w:rPr>
            <w:rStyle w:val="afb"/>
            <w:noProof/>
          </w:rPr>
          <w:t>6.3. Национальный состав населения по полу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13"/>
        <w:tabs>
          <w:tab w:val="right" w:leader="dot" w:pos="9345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343774820" w:history="1">
        <w:r w:rsidRPr="00EC4A73">
          <w:rPr>
            <w:rStyle w:val="afb"/>
            <w:noProof/>
          </w:rPr>
          <w:t>7. Источники средств 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21" w:history="1">
        <w:r w:rsidRPr="00EC4A73">
          <w:rPr>
            <w:rStyle w:val="afb"/>
            <w:noProof/>
          </w:rPr>
          <w:t xml:space="preserve">7.1. </w:t>
        </w:r>
        <w:r w:rsidR="00C74D84">
          <w:rPr>
            <w:rStyle w:val="afb"/>
            <w:noProof/>
          </w:rPr>
          <w:t>Распределение н</w:t>
        </w:r>
        <w:r w:rsidRPr="00EC4A73">
          <w:rPr>
            <w:rStyle w:val="afb"/>
            <w:noProof/>
          </w:rPr>
          <w:t>аселени</w:t>
        </w:r>
        <w:r w:rsidR="00C74D84">
          <w:rPr>
            <w:rStyle w:val="afb"/>
            <w:noProof/>
          </w:rPr>
          <w:t>я</w:t>
        </w:r>
        <w:r w:rsidRPr="00EC4A73">
          <w:rPr>
            <w:rStyle w:val="afb"/>
            <w:noProof/>
          </w:rPr>
          <w:t xml:space="preserve"> по видам источников средств 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22" w:history="1">
        <w:r w:rsidRPr="00EC4A73">
          <w:rPr>
            <w:rStyle w:val="afb"/>
            <w:noProof/>
          </w:rPr>
          <w:t xml:space="preserve">7.2. </w:t>
        </w:r>
        <w:r w:rsidR="00C74D84">
          <w:rPr>
            <w:rStyle w:val="afb"/>
            <w:noProof/>
          </w:rPr>
          <w:t>Распределение г</w:t>
        </w:r>
        <w:r w:rsidRPr="00EC4A73">
          <w:rPr>
            <w:rStyle w:val="afb"/>
            <w:noProof/>
          </w:rPr>
          <w:t>ородско</w:t>
        </w:r>
        <w:r w:rsidR="00C74D84">
          <w:rPr>
            <w:rStyle w:val="afb"/>
            <w:noProof/>
          </w:rPr>
          <w:t>го</w:t>
        </w:r>
        <w:r w:rsidRPr="00EC4A73">
          <w:rPr>
            <w:rStyle w:val="afb"/>
            <w:noProof/>
          </w:rPr>
          <w:t xml:space="preserve"> и сельско</w:t>
        </w:r>
        <w:r w:rsidR="00C74D84">
          <w:rPr>
            <w:rStyle w:val="afb"/>
            <w:noProof/>
          </w:rPr>
          <w:t>го</w:t>
        </w:r>
        <w:r w:rsidRPr="00EC4A73">
          <w:rPr>
            <w:rStyle w:val="afb"/>
            <w:noProof/>
          </w:rPr>
          <w:t xml:space="preserve"> </w:t>
        </w:r>
        <w:r w:rsidR="00355FE0" w:rsidRPr="00EC4A73">
          <w:rPr>
            <w:rStyle w:val="afb"/>
            <w:noProof/>
          </w:rPr>
          <w:t>н</w:t>
        </w:r>
        <w:r w:rsidRPr="00EC4A73">
          <w:rPr>
            <w:rStyle w:val="afb"/>
            <w:noProof/>
          </w:rPr>
          <w:t>аселени</w:t>
        </w:r>
        <w:r w:rsidR="00C74D84">
          <w:rPr>
            <w:rStyle w:val="afb"/>
            <w:noProof/>
          </w:rPr>
          <w:t>я</w:t>
        </w:r>
        <w:r w:rsidRPr="00EC4A73">
          <w:rPr>
            <w:rStyle w:val="afb"/>
            <w:noProof/>
          </w:rPr>
          <w:t xml:space="preserve">, </w:t>
        </w:r>
        <w:r w:rsidR="00C74D84">
          <w:rPr>
            <w:rStyle w:val="afb"/>
            <w:noProof/>
          </w:rPr>
          <w:t>по видам</w:t>
        </w:r>
        <w:r w:rsidRPr="00EC4A73">
          <w:rPr>
            <w:rStyle w:val="afb"/>
            <w:noProof/>
          </w:rPr>
          <w:t xml:space="preserve"> источник</w:t>
        </w:r>
        <w:r w:rsidR="00C74D84">
          <w:rPr>
            <w:rStyle w:val="afb"/>
            <w:noProof/>
          </w:rPr>
          <w:t>ов</w:t>
        </w:r>
        <w:r w:rsidRPr="00EC4A73">
          <w:rPr>
            <w:rStyle w:val="afb"/>
            <w:noProof/>
          </w:rPr>
          <w:t xml:space="preserve"> средств 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23" w:history="1">
        <w:r w:rsidR="00355FE0">
          <w:rPr>
            <w:rStyle w:val="afb"/>
            <w:noProof/>
          </w:rPr>
          <w:t>7.3.</w:t>
        </w:r>
        <w:r w:rsidR="00146D59" w:rsidRPr="00146D59">
          <w:t xml:space="preserve"> </w:t>
        </w:r>
        <w:r w:rsidR="00146D59">
          <w:t>Н</w:t>
        </w:r>
        <w:r w:rsidR="00146D59" w:rsidRPr="00146D59">
          <w:rPr>
            <w:rStyle w:val="afb"/>
            <w:noProof/>
          </w:rPr>
          <w:t>аселени</w:t>
        </w:r>
        <w:r w:rsidR="00146D59">
          <w:rPr>
            <w:rStyle w:val="afb"/>
            <w:noProof/>
          </w:rPr>
          <w:t>е</w:t>
        </w:r>
        <w:r w:rsidR="00146D59" w:rsidRPr="00146D59">
          <w:rPr>
            <w:rStyle w:val="afb"/>
            <w:noProof/>
          </w:rPr>
          <w:t xml:space="preserve"> отдельных возрастных групп</w:t>
        </w:r>
        <w:r w:rsidR="00355FE0">
          <w:rPr>
            <w:rStyle w:val="afb"/>
            <w:noProof/>
          </w:rPr>
          <w:t xml:space="preserve"> </w:t>
        </w:r>
        <w:r w:rsidR="00146D59">
          <w:rPr>
            <w:rStyle w:val="afb"/>
            <w:noProof/>
          </w:rPr>
          <w:t>по в</w:t>
        </w:r>
        <w:r w:rsidR="00355FE0">
          <w:rPr>
            <w:rStyle w:val="afb"/>
            <w:noProof/>
          </w:rPr>
          <w:t>ид</w:t>
        </w:r>
        <w:r w:rsidR="00146D59">
          <w:rPr>
            <w:rStyle w:val="afb"/>
            <w:noProof/>
          </w:rPr>
          <w:t>ам</w:t>
        </w:r>
        <w:r w:rsidR="00355FE0">
          <w:rPr>
            <w:rStyle w:val="afb"/>
            <w:noProof/>
          </w:rPr>
          <w:t xml:space="preserve"> источников средств </w:t>
        </w:r>
        <w:r w:rsidRPr="00EC4A73">
          <w:rPr>
            <w:rStyle w:val="afb"/>
            <w:noProof/>
          </w:rPr>
          <w:t>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24" w:history="1">
        <w:r w:rsidRPr="00EC4A73">
          <w:rPr>
            <w:rStyle w:val="afb"/>
            <w:noProof/>
          </w:rPr>
          <w:t xml:space="preserve">7.4. </w:t>
        </w:r>
        <w:r w:rsidR="00146D59">
          <w:rPr>
            <w:rStyle w:val="afb"/>
            <w:noProof/>
          </w:rPr>
          <w:t>Распределение населения по о</w:t>
        </w:r>
        <w:r w:rsidRPr="00EC4A73">
          <w:rPr>
            <w:rStyle w:val="afb"/>
            <w:noProof/>
          </w:rPr>
          <w:t>сновн</w:t>
        </w:r>
        <w:r w:rsidR="00146D59">
          <w:rPr>
            <w:rStyle w:val="afb"/>
            <w:noProof/>
          </w:rPr>
          <w:t>ому</w:t>
        </w:r>
        <w:r w:rsidRPr="00EC4A73">
          <w:rPr>
            <w:rStyle w:val="afb"/>
            <w:noProof/>
          </w:rPr>
          <w:t xml:space="preserve"> источник</w:t>
        </w:r>
        <w:r w:rsidR="00146D59">
          <w:rPr>
            <w:rStyle w:val="afb"/>
            <w:noProof/>
          </w:rPr>
          <w:t>у</w:t>
        </w:r>
        <w:r w:rsidRPr="00EC4A73">
          <w:rPr>
            <w:rStyle w:val="afb"/>
            <w:noProof/>
          </w:rPr>
          <w:t xml:space="preserve"> средств 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3A681A" w:rsidRDefault="003A681A" w:rsidP="00355FE0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25" w:history="1">
        <w:r w:rsidRPr="00EC4A73">
          <w:rPr>
            <w:rStyle w:val="afb"/>
            <w:noProof/>
          </w:rPr>
          <w:t>7.5.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 xml:space="preserve"> по источникам средств</w:t>
        </w:r>
      </w:hyperlink>
      <w:r w:rsidR="0006778B" w:rsidRPr="0006778B">
        <w:rPr>
          <w:rStyle w:val="afb"/>
          <w:noProof/>
          <w:u w:val="none"/>
        </w:rPr>
        <w:t xml:space="preserve"> </w:t>
      </w:r>
      <w:hyperlink w:anchor="_Toc343774826" w:history="1">
        <w:r w:rsidRPr="00EC4A73">
          <w:rPr>
            <w:rStyle w:val="afb"/>
            <w:noProof/>
          </w:rPr>
          <w:t>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3A681A" w:rsidRDefault="003A681A">
      <w:pPr>
        <w:pStyle w:val="25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343774827" w:history="1">
        <w:r w:rsidRPr="00EC4A73">
          <w:rPr>
            <w:rStyle w:val="afb"/>
            <w:noProof/>
          </w:rPr>
          <w:t>7.6. Н</w:t>
        </w:r>
        <w:r w:rsidR="00355FE0" w:rsidRPr="00EC4A73">
          <w:rPr>
            <w:rStyle w:val="afb"/>
            <w:noProof/>
          </w:rPr>
          <w:t>аселение</w:t>
        </w:r>
        <w:r w:rsidRPr="00EC4A73">
          <w:rPr>
            <w:rStyle w:val="afb"/>
            <w:noProof/>
          </w:rPr>
          <w:t>, имеющ</w:t>
        </w:r>
        <w:r w:rsidR="00146D59">
          <w:rPr>
            <w:rStyle w:val="afb"/>
            <w:noProof/>
          </w:rPr>
          <w:t>е</w:t>
        </w:r>
        <w:r w:rsidRPr="00EC4A73">
          <w:rPr>
            <w:rStyle w:val="afb"/>
            <w:noProof/>
          </w:rPr>
          <w:t>е два источника средств к существованию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A681A" w:rsidRDefault="003A681A" w:rsidP="00C62781">
      <w:pPr>
        <w:pStyle w:val="25"/>
        <w:tabs>
          <w:tab w:val="right" w:leader="dot" w:pos="9345"/>
        </w:tabs>
        <w:spacing w:before="120" w:after="120"/>
        <w:ind w:left="0"/>
        <w:rPr>
          <w:rFonts w:ascii="Calibri" w:hAnsi="Calibri"/>
          <w:noProof/>
          <w:sz w:val="22"/>
          <w:szCs w:val="22"/>
        </w:rPr>
      </w:pPr>
      <w:hyperlink w:anchor="_Toc343774828" w:history="1">
        <w:r w:rsidRPr="00355FE0">
          <w:rPr>
            <w:rStyle w:val="afb"/>
            <w:b/>
            <w:noProof/>
          </w:rPr>
          <w:t>МЕТОДОЛОГИЧЕСКИЕ ПОЯСНЕНИЯ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_Toc343774828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1C83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D87784" w:rsidRDefault="00D87784">
      <w:r>
        <w:fldChar w:fldCharType="end"/>
      </w:r>
    </w:p>
    <w:p w:rsidR="00D87784" w:rsidRDefault="00D87784" w:rsidP="006E50E0">
      <w:pPr>
        <w:jc w:val="left"/>
        <w:rPr>
          <w:sz w:val="24"/>
          <w:szCs w:val="24"/>
        </w:rPr>
        <w:sectPr w:rsidR="00D87784" w:rsidSect="00A04EAA">
          <w:headerReference w:type="first" r:id="rId65"/>
          <w:pgSz w:w="11906" w:h="16838"/>
          <w:pgMar w:top="1529" w:right="850" w:bottom="1134" w:left="1701" w:header="708" w:footer="708" w:gutter="0"/>
          <w:cols w:space="708"/>
          <w:titlePg/>
          <w:docGrid w:linePitch="360"/>
        </w:sect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5079DE" w:rsidRDefault="005079DE" w:rsidP="005079DE">
      <w:pPr>
        <w:jc w:val="center"/>
        <w:rPr>
          <w:b/>
        </w:rPr>
      </w:pPr>
    </w:p>
    <w:p w:rsidR="008503F7" w:rsidRDefault="008503F7" w:rsidP="005079DE">
      <w:pPr>
        <w:jc w:val="center"/>
        <w:rPr>
          <w:b/>
        </w:rPr>
      </w:pPr>
    </w:p>
    <w:p w:rsidR="008503F7" w:rsidRDefault="008503F7" w:rsidP="005079DE">
      <w:pPr>
        <w:jc w:val="center"/>
        <w:rPr>
          <w:b/>
        </w:rPr>
      </w:pPr>
    </w:p>
    <w:p w:rsidR="008503F7" w:rsidRDefault="008503F7" w:rsidP="005079DE">
      <w:pPr>
        <w:jc w:val="center"/>
        <w:rPr>
          <w:b/>
        </w:rPr>
      </w:pPr>
    </w:p>
    <w:p w:rsidR="008503F7" w:rsidRDefault="008503F7" w:rsidP="005079DE">
      <w:pPr>
        <w:jc w:val="center"/>
        <w:rPr>
          <w:b/>
        </w:rPr>
      </w:pPr>
    </w:p>
    <w:p w:rsidR="005079DE" w:rsidRPr="00744755" w:rsidRDefault="005079DE" w:rsidP="005079DE">
      <w:pPr>
        <w:jc w:val="center"/>
        <w:rPr>
          <w:b/>
        </w:rPr>
      </w:pPr>
      <w:r w:rsidRPr="00744755">
        <w:rPr>
          <w:b/>
        </w:rPr>
        <w:br/>
      </w:r>
      <w:r>
        <w:rPr>
          <w:b/>
        </w:rPr>
        <w:t>Основные и</w:t>
      </w:r>
      <w:r w:rsidRPr="00744755">
        <w:rPr>
          <w:b/>
        </w:rPr>
        <w:t xml:space="preserve">тоги Всероссийской переписи </w:t>
      </w:r>
      <w:r w:rsidRPr="00744755">
        <w:rPr>
          <w:b/>
        </w:rPr>
        <w:br/>
        <w:t>населения 2010 года</w:t>
      </w:r>
      <w:r>
        <w:rPr>
          <w:b/>
        </w:rPr>
        <w:t xml:space="preserve"> по Республике Карелия</w:t>
      </w:r>
    </w:p>
    <w:p w:rsidR="005079DE" w:rsidRPr="00744755" w:rsidRDefault="005079DE" w:rsidP="005079DE">
      <w:pPr>
        <w:jc w:val="center"/>
      </w:pPr>
    </w:p>
    <w:p w:rsidR="005079DE" w:rsidRDefault="005079DE" w:rsidP="005079DE">
      <w:pPr>
        <w:jc w:val="center"/>
        <w:rPr>
          <w:b/>
        </w:rPr>
      </w:pPr>
      <w:r w:rsidRPr="00744755">
        <w:rPr>
          <w:b/>
        </w:rPr>
        <w:t>То</w:t>
      </w:r>
      <w:r>
        <w:rPr>
          <w:b/>
        </w:rPr>
        <w:t>м 3</w:t>
      </w:r>
    </w:p>
    <w:p w:rsidR="005079DE" w:rsidRPr="00744755" w:rsidRDefault="005079DE" w:rsidP="005079DE">
      <w:pPr>
        <w:jc w:val="center"/>
        <w:rPr>
          <w:b/>
        </w:rPr>
      </w:pPr>
    </w:p>
    <w:p w:rsidR="005079DE" w:rsidRPr="00DF6629" w:rsidRDefault="005079DE" w:rsidP="005079DE">
      <w:pPr>
        <w:jc w:val="center"/>
        <w:rPr>
          <w:b/>
        </w:rPr>
      </w:pPr>
      <w:r w:rsidRPr="00DF6629">
        <w:rPr>
          <w:b/>
        </w:rPr>
        <w:t>Официальное издание</w:t>
      </w:r>
    </w:p>
    <w:p w:rsidR="005079DE" w:rsidRDefault="005079DE" w:rsidP="005079DE">
      <w:pPr>
        <w:jc w:val="center"/>
        <w:rPr>
          <w:bCs/>
        </w:rPr>
      </w:pPr>
    </w:p>
    <w:p w:rsidR="005079DE" w:rsidRDefault="005079DE" w:rsidP="005079DE">
      <w:pPr>
        <w:jc w:val="center"/>
        <w:rPr>
          <w:bCs/>
        </w:rPr>
      </w:pPr>
    </w:p>
    <w:p w:rsidR="005079DE" w:rsidRDefault="005079DE" w:rsidP="005079DE">
      <w:pPr>
        <w:jc w:val="center"/>
      </w:pPr>
      <w:r>
        <w:t xml:space="preserve">Ответственный за выпуск: </w:t>
      </w:r>
    </w:p>
    <w:p w:rsidR="005079DE" w:rsidRDefault="005079DE" w:rsidP="005079DE">
      <w:pPr>
        <w:jc w:val="center"/>
      </w:pPr>
      <w:r>
        <w:t xml:space="preserve">Отдел </w:t>
      </w:r>
      <w:r w:rsidR="00515717">
        <w:t xml:space="preserve">статистики населения, здравоохранения, уровня жизни </w:t>
      </w:r>
      <w:r w:rsidR="00515717">
        <w:br/>
        <w:t>и обследований домашних хозяйств</w:t>
      </w:r>
    </w:p>
    <w:p w:rsidR="005079DE" w:rsidRDefault="005079DE" w:rsidP="005079DE">
      <w:pPr>
        <w:jc w:val="center"/>
      </w:pPr>
      <w:r>
        <w:t>Прокопьева О.Г.</w:t>
      </w:r>
    </w:p>
    <w:p w:rsidR="005079DE" w:rsidRPr="00784733" w:rsidRDefault="005079DE" w:rsidP="005079DE">
      <w:pPr>
        <w:jc w:val="center"/>
      </w:pPr>
      <w:r>
        <w:t>Тел.: (814 2) 76 59 35</w:t>
      </w:r>
    </w:p>
    <w:p w:rsidR="005079DE" w:rsidRPr="00784733" w:rsidRDefault="005079DE" w:rsidP="005079DE">
      <w:pPr>
        <w:jc w:val="center"/>
      </w:pPr>
      <w:r>
        <w:rPr>
          <w:lang w:val="en-US"/>
        </w:rPr>
        <w:t>E</w:t>
      </w:r>
      <w:r w:rsidRPr="00784733">
        <w:t>-</w:t>
      </w:r>
      <w:r>
        <w:rPr>
          <w:lang w:val="en-US"/>
        </w:rPr>
        <w:t>mail</w:t>
      </w:r>
      <w:r w:rsidRPr="00784733">
        <w:t>:</w:t>
      </w:r>
      <w:r>
        <w:rPr>
          <w:lang w:val="en-US"/>
        </w:rPr>
        <w:t>stat</w:t>
      </w:r>
      <w:r w:rsidRPr="00784733">
        <w:t>@</w:t>
      </w:r>
      <w:r>
        <w:rPr>
          <w:lang w:val="en-US"/>
        </w:rPr>
        <w:t>karelia</w:t>
      </w:r>
      <w:r w:rsidRPr="00784733">
        <w:t>.</w:t>
      </w:r>
      <w:r>
        <w:rPr>
          <w:lang w:val="en-US"/>
        </w:rPr>
        <w:t>ru</w:t>
      </w:r>
    </w:p>
    <w:p w:rsidR="005079DE" w:rsidRPr="00784733" w:rsidRDefault="005079DE" w:rsidP="005079DE">
      <w:pPr>
        <w:jc w:val="center"/>
      </w:pPr>
    </w:p>
    <w:p w:rsidR="005079DE" w:rsidRPr="00BF3921" w:rsidRDefault="005079DE" w:rsidP="005079DE">
      <w:pPr>
        <w:jc w:val="center"/>
        <w:rPr>
          <w:lang w:val="en-US"/>
        </w:rPr>
      </w:pPr>
      <w:r>
        <w:rPr>
          <w:lang w:val="en-US"/>
        </w:rPr>
        <w:t>http</w:t>
      </w:r>
      <w:r w:rsidRPr="00BF3921">
        <w:rPr>
          <w:lang w:val="en-US"/>
        </w:rPr>
        <w:t xml:space="preserve">:// </w:t>
      </w:r>
      <w:r>
        <w:rPr>
          <w:lang w:val="en-US"/>
        </w:rPr>
        <w:t>krl</w:t>
      </w:r>
      <w:r w:rsidRPr="00BF3921">
        <w:rPr>
          <w:lang w:val="en-US"/>
        </w:rPr>
        <w:t>.</w:t>
      </w:r>
      <w:r>
        <w:rPr>
          <w:lang w:val="en-US"/>
        </w:rPr>
        <w:t>gks</w:t>
      </w:r>
      <w:r w:rsidRPr="00BF3921">
        <w:rPr>
          <w:lang w:val="en-US"/>
        </w:rPr>
        <w:t>.</w:t>
      </w:r>
      <w:r>
        <w:rPr>
          <w:lang w:val="en-US"/>
        </w:rPr>
        <w:t>ru</w:t>
      </w:r>
    </w:p>
    <w:p w:rsidR="005079DE" w:rsidRPr="00BF3921" w:rsidRDefault="005079DE" w:rsidP="005079DE">
      <w:pPr>
        <w:jc w:val="center"/>
        <w:rPr>
          <w:lang w:val="en-US"/>
        </w:rPr>
      </w:pPr>
      <w:r>
        <w:rPr>
          <w:lang w:val="en-US"/>
        </w:rPr>
        <w:t>http</w:t>
      </w:r>
      <w:r w:rsidRPr="00BF3921">
        <w:rPr>
          <w:lang w:val="en-US"/>
        </w:rPr>
        <w:t xml:space="preserve">:// </w:t>
      </w:r>
      <w:r>
        <w:rPr>
          <w:lang w:val="en-US"/>
        </w:rPr>
        <w:t>goskomstat</w:t>
      </w:r>
      <w:r w:rsidRPr="00BF3921">
        <w:rPr>
          <w:lang w:val="en-US"/>
        </w:rPr>
        <w:t>.</w:t>
      </w:r>
      <w:r>
        <w:rPr>
          <w:lang w:val="en-US"/>
        </w:rPr>
        <w:t>karelia</w:t>
      </w:r>
      <w:r w:rsidRPr="00BF3921">
        <w:rPr>
          <w:lang w:val="en-US"/>
        </w:rPr>
        <w:t>.</w:t>
      </w:r>
      <w:r>
        <w:rPr>
          <w:lang w:val="en-US"/>
        </w:rPr>
        <w:t>ru</w:t>
      </w:r>
    </w:p>
    <w:p w:rsidR="005079DE" w:rsidRPr="00BF3921" w:rsidRDefault="005079DE" w:rsidP="005079DE">
      <w:pPr>
        <w:jc w:val="center"/>
        <w:rPr>
          <w:lang w:val="en-US"/>
        </w:rPr>
      </w:pPr>
    </w:p>
    <w:p w:rsidR="005079DE" w:rsidRDefault="005079DE" w:rsidP="005079DE">
      <w:pPr>
        <w:jc w:val="center"/>
      </w:pPr>
      <w:r>
        <w:t>Компьютерная верстка:</w:t>
      </w:r>
    </w:p>
    <w:p w:rsidR="005079DE" w:rsidRDefault="005079DE" w:rsidP="005079DE">
      <w:pPr>
        <w:jc w:val="center"/>
      </w:pPr>
      <w:r>
        <w:t xml:space="preserve">Лиски Л.Н. </w:t>
      </w:r>
    </w:p>
    <w:p w:rsidR="005079DE" w:rsidRDefault="005079DE" w:rsidP="005079DE">
      <w:pPr>
        <w:jc w:val="center"/>
      </w:pPr>
    </w:p>
    <w:p w:rsidR="005079DE" w:rsidRDefault="005079DE" w:rsidP="005079DE">
      <w:pPr>
        <w:jc w:val="center"/>
      </w:pPr>
    </w:p>
    <w:p w:rsidR="005079DE" w:rsidRDefault="005079DE" w:rsidP="005079DE">
      <w:pPr>
        <w:jc w:val="center"/>
      </w:pPr>
    </w:p>
    <w:p w:rsidR="005079DE" w:rsidRPr="00744755" w:rsidRDefault="005079DE" w:rsidP="005079DE">
      <w:pPr>
        <w:jc w:val="center"/>
      </w:pPr>
      <w:r>
        <w:t xml:space="preserve">Подписано к печати </w:t>
      </w:r>
      <w:r w:rsidR="00515717">
        <w:t>24</w:t>
      </w:r>
      <w:r w:rsidRPr="00BB7441">
        <w:rPr>
          <w:color w:val="FF0000"/>
        </w:rPr>
        <w:t>.</w:t>
      </w:r>
      <w:r w:rsidR="008503F7">
        <w:t>12</w:t>
      </w:r>
      <w:r w:rsidRPr="00E019BB">
        <w:t>.1</w:t>
      </w:r>
      <w:r w:rsidRPr="001339B5">
        <w:t>2</w:t>
      </w:r>
      <w:r>
        <w:t>г. Формат 60х84/16</w:t>
      </w:r>
      <w:r w:rsidRPr="00E019BB">
        <w:br/>
        <w:t xml:space="preserve">Бумага офсетная. Тираж </w:t>
      </w:r>
      <w:r w:rsidR="00515717">
        <w:t>7</w:t>
      </w:r>
      <w:r w:rsidRPr="00E019BB">
        <w:t xml:space="preserve"> экз. </w:t>
      </w:r>
    </w:p>
    <w:p w:rsidR="005079DE" w:rsidRDefault="005079DE" w:rsidP="005079DE">
      <w:pPr>
        <w:jc w:val="center"/>
      </w:pPr>
      <w:r>
        <w:t>Отпечатано в Карелиястате</w:t>
      </w:r>
    </w:p>
    <w:p w:rsidR="00D87784" w:rsidRPr="006D23BE" w:rsidRDefault="005079DE" w:rsidP="005079DE">
      <w:pPr>
        <w:jc w:val="center"/>
      </w:pPr>
      <w:r>
        <w:t>185028, Карелия, Петрозаводск, ул. Красная 31</w:t>
      </w:r>
    </w:p>
    <w:p w:rsidR="006E50E0" w:rsidRDefault="006E50E0" w:rsidP="006E50E0">
      <w:pPr>
        <w:jc w:val="left"/>
        <w:rPr>
          <w:sz w:val="24"/>
          <w:szCs w:val="24"/>
        </w:rPr>
      </w:pPr>
    </w:p>
    <w:p w:rsidR="00A92E42" w:rsidRDefault="00A92E42" w:rsidP="00A04EAA"/>
    <w:sectPr w:rsidR="00A92E42" w:rsidSect="00A04EAA">
      <w:headerReference w:type="first" r:id="rId66"/>
      <w:footerReference w:type="first" r:id="rId67"/>
      <w:pgSz w:w="11906" w:h="16838"/>
      <w:pgMar w:top="152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55" w:rsidRDefault="00A95D55">
      <w:r>
        <w:separator/>
      </w:r>
    </w:p>
  </w:endnote>
  <w:endnote w:type="continuationSeparator" w:id="0">
    <w:p w:rsidR="00A95D55" w:rsidRDefault="00A9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110167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803F6" w:rsidRDefault="00C803F6" w:rsidP="00C229E5">
    <w:pPr>
      <w:pStyle w:val="ab"/>
      <w:ind w:right="360"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DB5F87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778B">
      <w:rPr>
        <w:rStyle w:val="af"/>
        <w:noProof/>
      </w:rPr>
      <w:t>149</w:t>
    </w:r>
    <w:r>
      <w:rPr>
        <w:rStyle w:val="af"/>
      </w:rPr>
      <w:fldChar w:fldCharType="end"/>
    </w:r>
  </w:p>
  <w:p w:rsidR="00C803F6" w:rsidRDefault="00C803F6" w:rsidP="003450A2">
    <w:pPr>
      <w:pStyle w:val="ab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DB5F87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778B">
      <w:rPr>
        <w:rStyle w:val="af"/>
        <w:noProof/>
      </w:rPr>
      <w:t>172</w:t>
    </w:r>
    <w:r>
      <w:rPr>
        <w:rStyle w:val="af"/>
      </w:rPr>
      <w:fldChar w:fldCharType="end"/>
    </w:r>
  </w:p>
  <w:p w:rsidR="00C803F6" w:rsidRDefault="00C803F6" w:rsidP="003450A2">
    <w:pPr>
      <w:pStyle w:val="ab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463189" w:rsidRDefault="00C803F6" w:rsidP="008503F7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0A3331">
    <w:pPr>
      <w:pStyle w:val="a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110167">
    <w:pPr>
      <w:pStyle w:val="ab"/>
      <w:framePr w:wrap="around" w:vAnchor="text" w:hAnchor="page" w:x="1219" w:y="-5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C803F6" w:rsidRDefault="00C803F6" w:rsidP="001B4D44">
    <w:pPr>
      <w:pStyle w:val="ab"/>
      <w:pBdr>
        <w:top w:val="single" w:sz="4" w:space="1" w:color="auto"/>
      </w:pBdr>
      <w:ind w:right="360" w:firstLine="360"/>
      <w:jc w:val="center"/>
    </w:pPr>
    <w:r>
      <w:t>ИТОГИ ВСЕРОССИЙСКОЙ ПЕРЕПИСИ НАСЕЛЕНИЯ 2010 ГОДА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3450A2" w:rsidRDefault="00C803F6" w:rsidP="003450A2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110167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5B55">
      <w:rPr>
        <w:rStyle w:val="af"/>
        <w:noProof/>
      </w:rPr>
      <w:t>3</w:t>
    </w:r>
    <w:r>
      <w:rPr>
        <w:rStyle w:val="af"/>
      </w:rPr>
      <w:fldChar w:fldCharType="end"/>
    </w:r>
  </w:p>
  <w:p w:rsidR="00C803F6" w:rsidRDefault="00C803F6" w:rsidP="002C64F0">
    <w:pPr>
      <w:pStyle w:val="ab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110167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5B55">
      <w:rPr>
        <w:rStyle w:val="af"/>
        <w:noProof/>
      </w:rPr>
      <w:t>8</w:t>
    </w:r>
    <w:r>
      <w:rPr>
        <w:rStyle w:val="af"/>
      </w:rPr>
      <w:fldChar w:fldCharType="end"/>
    </w:r>
  </w:p>
  <w:p w:rsidR="00C803F6" w:rsidRDefault="00C803F6" w:rsidP="002C64F0">
    <w:pPr>
      <w:pStyle w:val="ab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2C64F0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95B55">
      <w:rPr>
        <w:rStyle w:val="af"/>
        <w:noProof/>
      </w:rPr>
      <w:t>9</w:t>
    </w:r>
    <w:r>
      <w:rPr>
        <w:rStyle w:val="af"/>
      </w:rPr>
      <w:fldChar w:fldCharType="end"/>
    </w:r>
  </w:p>
  <w:p w:rsidR="00C803F6" w:rsidRPr="00C229E5" w:rsidRDefault="00C803F6" w:rsidP="002C64F0">
    <w:pPr>
      <w:pStyle w:val="ab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A92E42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  <w:p w:rsidR="00C803F6" w:rsidRDefault="00C803F6" w:rsidP="00A92E42">
    <w:pPr>
      <w:pStyle w:val="ab"/>
      <w:pBdr>
        <w:top w:val="single" w:sz="4" w:space="1" w:color="auto"/>
      </w:pBdr>
      <w:ind w:right="360" w:firstLine="360"/>
      <w:jc w:val="center"/>
    </w:pPr>
    <w:r>
      <w:t>ИТОГИ ВСЕРОССИЙСКОЙ ПЕРЕПИСИ НАСЕЛЕНИЯ 2010 ГОДА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A92E42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7323">
      <w:rPr>
        <w:rStyle w:val="af"/>
        <w:noProof/>
      </w:rPr>
      <w:t>145</w:t>
    </w:r>
    <w:r>
      <w:rPr>
        <w:rStyle w:val="af"/>
      </w:rPr>
      <w:fldChar w:fldCharType="end"/>
    </w:r>
  </w:p>
  <w:p w:rsidR="00C803F6" w:rsidRDefault="00C803F6" w:rsidP="003450A2">
    <w:pPr>
      <w:pStyle w:val="ab"/>
      <w:pBdr>
        <w:top w:val="single" w:sz="4" w:space="1" w:color="auto"/>
      </w:pBdr>
      <w:jc w:val="center"/>
    </w:pPr>
    <w:r>
      <w:t>ИТОГИ ВСЕРОССИЙСКОЙ ПЕРЕПИСИ НАСЕЛЕНИЯ 2010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55" w:rsidRDefault="00A95D55">
      <w:r>
        <w:separator/>
      </w:r>
    </w:p>
  </w:footnote>
  <w:footnote w:type="continuationSeparator" w:id="0">
    <w:p w:rsidR="00A95D55" w:rsidRDefault="00A95D55">
      <w:r>
        <w:continuationSeparator/>
      </w:r>
    </w:p>
  </w:footnote>
  <w:footnote w:id="1">
    <w:p w:rsidR="00C803F6" w:rsidRPr="004D04F3" w:rsidRDefault="00C803F6" w:rsidP="001B4D44">
      <w:pPr>
        <w:pStyle w:val="af0"/>
        <w:spacing w:line="240" w:lineRule="auto"/>
        <w:ind w:left="113"/>
        <w:rPr>
          <w:rFonts w:cs="Arial"/>
        </w:rPr>
      </w:pPr>
      <w:r w:rsidRPr="004D04F3">
        <w:rPr>
          <w:rStyle w:val="af2"/>
        </w:rPr>
        <w:t>1)</w:t>
      </w:r>
      <w:r w:rsidRPr="004D04F3">
        <w:t xml:space="preserve"> </w:t>
      </w:r>
      <w:r w:rsidRPr="004D04F3">
        <w:rPr>
          <w:rFonts w:cs="Arial"/>
        </w:rPr>
        <w:t>Без учета сельских населенных пунктов, в  которых никто не проживал.</w:t>
      </w:r>
    </w:p>
  </w:footnote>
  <w:footnote w:id="2">
    <w:p w:rsidR="00C803F6" w:rsidRDefault="00C803F6">
      <w:pPr>
        <w:pStyle w:val="af0"/>
      </w:pPr>
      <w:r>
        <w:rPr>
          <w:rStyle w:val="af2"/>
        </w:rPr>
        <w:footnoteRef/>
      </w:r>
      <w:r w:rsidRPr="001B2591">
        <w:rPr>
          <w:vertAlign w:val="superscript"/>
        </w:rPr>
        <w:t xml:space="preserve">) </w:t>
      </w:r>
      <w:r w:rsidRPr="008F7323">
        <w:t>Превышение 100% за счет лиц, имеющих несколько источников</w:t>
      </w:r>
      <w:r w:rsidR="008F732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B4D44" w:rsidRDefault="00C803F6" w:rsidP="00097A94">
    <w:pPr>
      <w:pStyle w:val="af3"/>
    </w:pPr>
    <w:r w:rsidRPr="001B4D44">
      <w:t>ПРЕДИСЛОВИЕ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890146" w:rsidRDefault="00C803F6" w:rsidP="00110167">
    <w:pPr>
      <w:pStyle w:val="af3"/>
      <w:pBdr>
        <w:bottom w:val="single" w:sz="4" w:space="1" w:color="auto"/>
      </w:pBdr>
    </w:pPr>
    <w:r>
      <w:t>ВОЗРАСТНО-ПОЛОВОЙ СОСТАВ НАСЕЛЕНИЯ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51D5D" w:rsidRDefault="00C803F6" w:rsidP="00097A94">
    <w:pPr>
      <w:pStyle w:val="af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A92E42" w:rsidRDefault="00C803F6" w:rsidP="00097A94">
    <w:pPr>
      <w:pStyle w:val="af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51D5D" w:rsidRDefault="00C803F6" w:rsidP="00E77120">
    <w:pPr>
      <w:pStyle w:val="af3"/>
      <w:pBdr>
        <w:bottom w:val="single" w:sz="4" w:space="1" w:color="auto"/>
      </w:pBdr>
    </w:pPr>
    <w:r>
      <w:t>Состояние в браке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51D5D" w:rsidRDefault="00C803F6" w:rsidP="00E77120">
    <w:pPr>
      <w:pStyle w:val="af3"/>
      <w:pBdr>
        <w:bottom w:val="single" w:sz="4" w:space="1" w:color="auto"/>
      </w:pBdr>
    </w:pPr>
    <w:r>
      <w:t>Состояние в браке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656BD3" w:rsidRDefault="00C803F6" w:rsidP="00097A94">
    <w:pPr>
      <w:pStyle w:val="af3"/>
    </w:pPr>
    <w:r w:rsidRPr="00656BD3">
      <w:t>УРОВЕНЬ ОБРАЗОВАНИЯ НАСЕЛЕНИЯ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656BD3" w:rsidRDefault="00C803F6" w:rsidP="00097A94">
    <w:pPr>
      <w:pStyle w:val="af3"/>
    </w:pPr>
    <w:r w:rsidRPr="00656BD3">
      <w:t>УРОВЕНЬ ОБРАЗОВАНИЯ НАСЕЛЕНИЯ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7C34C1" w:rsidRDefault="00C803F6" w:rsidP="00E77120">
    <w:pPr>
      <w:pStyle w:val="af3"/>
      <w:pBdr>
        <w:bottom w:val="single" w:sz="4" w:space="1" w:color="auto"/>
      </w:pBdr>
    </w:pPr>
    <w:r>
      <w:t>УРОВЕНЬ ОБРАЗОВАНИЯ НАСЕЛЕНИЯ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7070EE" w:rsidRDefault="00C803F6" w:rsidP="00097A94">
    <w:pPr>
      <w:pStyle w:val="af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7070EE" w:rsidRDefault="00C803F6" w:rsidP="00E77120">
    <w:pPr>
      <w:pStyle w:val="af3"/>
      <w:pBdr>
        <w:bottom w:val="single" w:sz="4" w:space="1" w:color="auto"/>
      </w:pBdr>
    </w:pPr>
    <w:r>
      <w:t>НАЦИОНАЛЬНЫЙ СОСТАВ НАСЕЛЕНИЯ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B4D44" w:rsidRDefault="00C803F6" w:rsidP="00097A94">
    <w:pPr>
      <w:pStyle w:val="af3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0C74DB" w:rsidRDefault="00C803F6" w:rsidP="00097A94">
    <w:pPr>
      <w:pStyle w:val="af3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51D5D" w:rsidRDefault="00C803F6" w:rsidP="00097A94">
    <w:pPr>
      <w:pStyle w:val="af3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51D5D" w:rsidRDefault="00C803F6" w:rsidP="00E77120">
    <w:pPr>
      <w:pStyle w:val="af3"/>
      <w:pBdr>
        <w:bottom w:val="single" w:sz="4" w:space="1" w:color="auto"/>
      </w:pBdr>
    </w:pPr>
    <w:r>
      <w:t>Источники средств к существованию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E77120" w:rsidRDefault="00C803F6" w:rsidP="00E77120">
    <w:pPr>
      <w:pStyle w:val="af3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A92E42" w:rsidRDefault="00C803F6" w:rsidP="00097A94">
    <w:pPr>
      <w:pStyle w:val="af3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51D5D" w:rsidRDefault="00C803F6" w:rsidP="00E77120">
    <w:pPr>
      <w:pStyle w:val="af3"/>
      <w:pBdr>
        <w:bottom w:val="single" w:sz="4" w:space="1" w:color="auto"/>
      </w:pBdr>
    </w:pPr>
    <w:r>
      <w:t>МЕТОДОЛОГИЧЕСКИЕ ПОЯСНЕНИЯ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3A681A" w:rsidRDefault="00C803F6" w:rsidP="003A681A">
    <w:pPr>
      <w:pStyle w:val="af3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3A681A" w:rsidRDefault="00C803F6" w:rsidP="003A681A">
    <w:pPr>
      <w:pStyle w:val="af3"/>
      <w:pBdr>
        <w:bottom w:val="single" w:sz="4" w:space="1" w:color="auto"/>
      </w:pBdr>
    </w:pPr>
    <w:r>
      <w:t>СОДЕРЖАНИЕ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6B410B" w:rsidRDefault="00C803F6" w:rsidP="00097A94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10167" w:rsidRDefault="00C803F6" w:rsidP="00110167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097A94" w:rsidRDefault="00C803F6" w:rsidP="00097A94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Default="00C803F6" w:rsidP="00097A94">
    <w:pPr>
      <w:pStyle w:val="af3"/>
      <w:pBdr>
        <w:bottom w:val="single" w:sz="4" w:space="1" w:color="auto"/>
      </w:pBdr>
    </w:pPr>
    <w:r>
      <w:t>ЧИСЛЕННОСТЬ И РАЗМЕЩЕНИЕ НАСЕЛЕНИЯ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1B4D44" w:rsidRDefault="00C803F6" w:rsidP="00097A94">
    <w:pPr>
      <w:pStyle w:val="af3"/>
      <w:pBdr>
        <w:bottom w:val="single" w:sz="4" w:space="1" w:color="auto"/>
      </w:pBdr>
    </w:pPr>
    <w:r>
      <w:t>ЧИСЛЕННОСТЬ И РАЗМЕЩЕНИЕ НАСЕЛЕНИЯ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AE6A0C" w:rsidRDefault="00C803F6" w:rsidP="00097A94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2721CC" w:rsidRDefault="00C803F6" w:rsidP="00097A94">
    <w:pPr>
      <w:pStyle w:val="af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F6" w:rsidRPr="00890146" w:rsidRDefault="00C803F6" w:rsidP="00110167">
    <w:pPr>
      <w:pStyle w:val="af3"/>
      <w:pBdr>
        <w:bottom w:val="single" w:sz="4" w:space="1" w:color="auto"/>
      </w:pBdr>
    </w:pPr>
    <w:r>
      <w:t>ВОЗРАСТНО-ПОЛОВОЙ СОСТАВ НАСЕЛЕНИЯ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56FB7"/>
    <w:multiLevelType w:val="multilevel"/>
    <w:tmpl w:val="83FA9F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">
    <w:nsid w:val="59FF45B4"/>
    <w:multiLevelType w:val="multilevel"/>
    <w:tmpl w:val="2D184BBA"/>
    <w:styleLink w:val="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>
    <w:nsid w:val="6F851F49"/>
    <w:multiLevelType w:val="multilevel"/>
    <w:tmpl w:val="BA60AB8A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851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0A0"/>
    <w:rsid w:val="000020F2"/>
    <w:rsid w:val="00003D41"/>
    <w:rsid w:val="0000543C"/>
    <w:rsid w:val="00006DA0"/>
    <w:rsid w:val="00007F97"/>
    <w:rsid w:val="00011ECA"/>
    <w:rsid w:val="00012F42"/>
    <w:rsid w:val="00013C83"/>
    <w:rsid w:val="00015D52"/>
    <w:rsid w:val="00016A20"/>
    <w:rsid w:val="00017935"/>
    <w:rsid w:val="000232B7"/>
    <w:rsid w:val="0002349E"/>
    <w:rsid w:val="00024C12"/>
    <w:rsid w:val="00027124"/>
    <w:rsid w:val="000319F3"/>
    <w:rsid w:val="00031B94"/>
    <w:rsid w:val="00031F83"/>
    <w:rsid w:val="00032425"/>
    <w:rsid w:val="00034627"/>
    <w:rsid w:val="00041C45"/>
    <w:rsid w:val="000422C7"/>
    <w:rsid w:val="000424B9"/>
    <w:rsid w:val="00043E3B"/>
    <w:rsid w:val="00043F4D"/>
    <w:rsid w:val="00044716"/>
    <w:rsid w:val="00044ABA"/>
    <w:rsid w:val="0004561D"/>
    <w:rsid w:val="000473B6"/>
    <w:rsid w:val="00047A2D"/>
    <w:rsid w:val="0005044C"/>
    <w:rsid w:val="00052E5A"/>
    <w:rsid w:val="0005328B"/>
    <w:rsid w:val="000561B0"/>
    <w:rsid w:val="00056374"/>
    <w:rsid w:val="00056D08"/>
    <w:rsid w:val="0006181E"/>
    <w:rsid w:val="000627B5"/>
    <w:rsid w:val="0006778B"/>
    <w:rsid w:val="00067C03"/>
    <w:rsid w:val="000724D9"/>
    <w:rsid w:val="0007393C"/>
    <w:rsid w:val="00074BBD"/>
    <w:rsid w:val="00075B32"/>
    <w:rsid w:val="000761ED"/>
    <w:rsid w:val="000762CB"/>
    <w:rsid w:val="00076739"/>
    <w:rsid w:val="00076BB7"/>
    <w:rsid w:val="00076CFD"/>
    <w:rsid w:val="000820B8"/>
    <w:rsid w:val="00087BDD"/>
    <w:rsid w:val="00091108"/>
    <w:rsid w:val="000965FE"/>
    <w:rsid w:val="00097A94"/>
    <w:rsid w:val="000A07F8"/>
    <w:rsid w:val="000A0E8E"/>
    <w:rsid w:val="000A251A"/>
    <w:rsid w:val="000A3331"/>
    <w:rsid w:val="000A568D"/>
    <w:rsid w:val="000A5B62"/>
    <w:rsid w:val="000A6633"/>
    <w:rsid w:val="000B0C9B"/>
    <w:rsid w:val="000B57AD"/>
    <w:rsid w:val="000B7598"/>
    <w:rsid w:val="000C114F"/>
    <w:rsid w:val="000C1967"/>
    <w:rsid w:val="000C267F"/>
    <w:rsid w:val="000C4C6E"/>
    <w:rsid w:val="000C523B"/>
    <w:rsid w:val="000C55B6"/>
    <w:rsid w:val="000C7535"/>
    <w:rsid w:val="000D023D"/>
    <w:rsid w:val="000D0ED7"/>
    <w:rsid w:val="000D1D31"/>
    <w:rsid w:val="000D2312"/>
    <w:rsid w:val="000D74F4"/>
    <w:rsid w:val="000D75A0"/>
    <w:rsid w:val="000E31F0"/>
    <w:rsid w:val="000E3730"/>
    <w:rsid w:val="000F088E"/>
    <w:rsid w:val="000F0D27"/>
    <w:rsid w:val="000F186C"/>
    <w:rsid w:val="000F3AC8"/>
    <w:rsid w:val="000F4656"/>
    <w:rsid w:val="000F7154"/>
    <w:rsid w:val="000F77F9"/>
    <w:rsid w:val="00100B90"/>
    <w:rsid w:val="0010256D"/>
    <w:rsid w:val="0010289C"/>
    <w:rsid w:val="00102984"/>
    <w:rsid w:val="00103252"/>
    <w:rsid w:val="00103588"/>
    <w:rsid w:val="00103C60"/>
    <w:rsid w:val="0010627E"/>
    <w:rsid w:val="00110167"/>
    <w:rsid w:val="00110A1B"/>
    <w:rsid w:val="00111296"/>
    <w:rsid w:val="00113E02"/>
    <w:rsid w:val="0011727E"/>
    <w:rsid w:val="00120849"/>
    <w:rsid w:val="0012323B"/>
    <w:rsid w:val="00124A74"/>
    <w:rsid w:val="00125ED2"/>
    <w:rsid w:val="001274C0"/>
    <w:rsid w:val="001317E6"/>
    <w:rsid w:val="0013247D"/>
    <w:rsid w:val="001350CA"/>
    <w:rsid w:val="0013559D"/>
    <w:rsid w:val="00135F39"/>
    <w:rsid w:val="00137B2E"/>
    <w:rsid w:val="00137C7D"/>
    <w:rsid w:val="0014285B"/>
    <w:rsid w:val="00143653"/>
    <w:rsid w:val="0014367C"/>
    <w:rsid w:val="00143FA6"/>
    <w:rsid w:val="00144625"/>
    <w:rsid w:val="00146D59"/>
    <w:rsid w:val="00146E3D"/>
    <w:rsid w:val="001514AA"/>
    <w:rsid w:val="001561DF"/>
    <w:rsid w:val="00156DC4"/>
    <w:rsid w:val="001611A7"/>
    <w:rsid w:val="00162D26"/>
    <w:rsid w:val="00163D86"/>
    <w:rsid w:val="00164DD4"/>
    <w:rsid w:val="0016585E"/>
    <w:rsid w:val="0016787C"/>
    <w:rsid w:val="001710E1"/>
    <w:rsid w:val="00173C97"/>
    <w:rsid w:val="00175BE4"/>
    <w:rsid w:val="00177B60"/>
    <w:rsid w:val="0018176D"/>
    <w:rsid w:val="001822CD"/>
    <w:rsid w:val="00182470"/>
    <w:rsid w:val="00183E9B"/>
    <w:rsid w:val="001842FC"/>
    <w:rsid w:val="00184853"/>
    <w:rsid w:val="00184F7D"/>
    <w:rsid w:val="00185440"/>
    <w:rsid w:val="00186B86"/>
    <w:rsid w:val="00191D85"/>
    <w:rsid w:val="0019271A"/>
    <w:rsid w:val="001943AA"/>
    <w:rsid w:val="00194C42"/>
    <w:rsid w:val="001956F3"/>
    <w:rsid w:val="00195C95"/>
    <w:rsid w:val="00195DDF"/>
    <w:rsid w:val="001A3804"/>
    <w:rsid w:val="001A69B4"/>
    <w:rsid w:val="001A74BE"/>
    <w:rsid w:val="001B2591"/>
    <w:rsid w:val="001B2713"/>
    <w:rsid w:val="001B37E0"/>
    <w:rsid w:val="001B4D44"/>
    <w:rsid w:val="001B5AE8"/>
    <w:rsid w:val="001B7108"/>
    <w:rsid w:val="001B7113"/>
    <w:rsid w:val="001B7B92"/>
    <w:rsid w:val="001C1E0C"/>
    <w:rsid w:val="001C2D11"/>
    <w:rsid w:val="001C5C74"/>
    <w:rsid w:val="001D39F3"/>
    <w:rsid w:val="001D5D3E"/>
    <w:rsid w:val="001D64F7"/>
    <w:rsid w:val="001D7B9A"/>
    <w:rsid w:val="001E06FA"/>
    <w:rsid w:val="001E244D"/>
    <w:rsid w:val="001E34BB"/>
    <w:rsid w:val="001E4C2B"/>
    <w:rsid w:val="001E5CC4"/>
    <w:rsid w:val="001E7906"/>
    <w:rsid w:val="001E7FCA"/>
    <w:rsid w:val="001F2193"/>
    <w:rsid w:val="001F517E"/>
    <w:rsid w:val="001F64CF"/>
    <w:rsid w:val="001F694D"/>
    <w:rsid w:val="0020008B"/>
    <w:rsid w:val="002001D2"/>
    <w:rsid w:val="00202620"/>
    <w:rsid w:val="0020405C"/>
    <w:rsid w:val="002048E1"/>
    <w:rsid w:val="00205578"/>
    <w:rsid w:val="00206D93"/>
    <w:rsid w:val="002072E7"/>
    <w:rsid w:val="00207B2A"/>
    <w:rsid w:val="002116CD"/>
    <w:rsid w:val="00213F29"/>
    <w:rsid w:val="00215357"/>
    <w:rsid w:val="00217F8B"/>
    <w:rsid w:val="0022014A"/>
    <w:rsid w:val="002201E0"/>
    <w:rsid w:val="0022166F"/>
    <w:rsid w:val="002250DE"/>
    <w:rsid w:val="00226548"/>
    <w:rsid w:val="0022679E"/>
    <w:rsid w:val="00227AD2"/>
    <w:rsid w:val="002308C0"/>
    <w:rsid w:val="00243833"/>
    <w:rsid w:val="002439BF"/>
    <w:rsid w:val="00243FF3"/>
    <w:rsid w:val="00244B00"/>
    <w:rsid w:val="00246A0F"/>
    <w:rsid w:val="0025072B"/>
    <w:rsid w:val="002523C9"/>
    <w:rsid w:val="002526BE"/>
    <w:rsid w:val="00252715"/>
    <w:rsid w:val="002528B4"/>
    <w:rsid w:val="002564D1"/>
    <w:rsid w:val="002579C2"/>
    <w:rsid w:val="00257ABD"/>
    <w:rsid w:val="002608AA"/>
    <w:rsid w:val="00263EB0"/>
    <w:rsid w:val="002648B2"/>
    <w:rsid w:val="00265763"/>
    <w:rsid w:val="00266234"/>
    <w:rsid w:val="0026754F"/>
    <w:rsid w:val="002707F0"/>
    <w:rsid w:val="00270A9E"/>
    <w:rsid w:val="00270DDD"/>
    <w:rsid w:val="002715D9"/>
    <w:rsid w:val="0027190B"/>
    <w:rsid w:val="00271EA7"/>
    <w:rsid w:val="002721CC"/>
    <w:rsid w:val="00275E30"/>
    <w:rsid w:val="00277FA3"/>
    <w:rsid w:val="00280E27"/>
    <w:rsid w:val="00286BAE"/>
    <w:rsid w:val="002916B4"/>
    <w:rsid w:val="0029452A"/>
    <w:rsid w:val="002947EF"/>
    <w:rsid w:val="00294D21"/>
    <w:rsid w:val="00295DB0"/>
    <w:rsid w:val="002960B6"/>
    <w:rsid w:val="002A0770"/>
    <w:rsid w:val="002A19A3"/>
    <w:rsid w:val="002A28E7"/>
    <w:rsid w:val="002A48C8"/>
    <w:rsid w:val="002A51D1"/>
    <w:rsid w:val="002A52CF"/>
    <w:rsid w:val="002A6417"/>
    <w:rsid w:val="002B0858"/>
    <w:rsid w:val="002B0EC1"/>
    <w:rsid w:val="002B1A15"/>
    <w:rsid w:val="002B1D2A"/>
    <w:rsid w:val="002B3C18"/>
    <w:rsid w:val="002B584F"/>
    <w:rsid w:val="002B6324"/>
    <w:rsid w:val="002C097E"/>
    <w:rsid w:val="002C2514"/>
    <w:rsid w:val="002C27D3"/>
    <w:rsid w:val="002C2F5B"/>
    <w:rsid w:val="002C386E"/>
    <w:rsid w:val="002C482F"/>
    <w:rsid w:val="002C51D8"/>
    <w:rsid w:val="002C6126"/>
    <w:rsid w:val="002C64F0"/>
    <w:rsid w:val="002C70E7"/>
    <w:rsid w:val="002D051E"/>
    <w:rsid w:val="002D237C"/>
    <w:rsid w:val="002D2AD8"/>
    <w:rsid w:val="002D36E3"/>
    <w:rsid w:val="002D7F19"/>
    <w:rsid w:val="002E100C"/>
    <w:rsid w:val="002E21C3"/>
    <w:rsid w:val="002E5117"/>
    <w:rsid w:val="002E596B"/>
    <w:rsid w:val="00301597"/>
    <w:rsid w:val="00302CD6"/>
    <w:rsid w:val="00303702"/>
    <w:rsid w:val="00303F75"/>
    <w:rsid w:val="003040D9"/>
    <w:rsid w:val="00306DF2"/>
    <w:rsid w:val="00306EC3"/>
    <w:rsid w:val="003108C0"/>
    <w:rsid w:val="00313E36"/>
    <w:rsid w:val="003164F8"/>
    <w:rsid w:val="00316C80"/>
    <w:rsid w:val="003201D4"/>
    <w:rsid w:val="00325875"/>
    <w:rsid w:val="003270B2"/>
    <w:rsid w:val="00327A6C"/>
    <w:rsid w:val="003306F1"/>
    <w:rsid w:val="003321FE"/>
    <w:rsid w:val="00332B01"/>
    <w:rsid w:val="003337FD"/>
    <w:rsid w:val="00334754"/>
    <w:rsid w:val="00336117"/>
    <w:rsid w:val="003373AE"/>
    <w:rsid w:val="003401F0"/>
    <w:rsid w:val="003426A7"/>
    <w:rsid w:val="00343187"/>
    <w:rsid w:val="0034324C"/>
    <w:rsid w:val="003436E9"/>
    <w:rsid w:val="00343CC3"/>
    <w:rsid w:val="003441A0"/>
    <w:rsid w:val="003450A2"/>
    <w:rsid w:val="0034717E"/>
    <w:rsid w:val="00347EB9"/>
    <w:rsid w:val="00353735"/>
    <w:rsid w:val="003553C4"/>
    <w:rsid w:val="00355E12"/>
    <w:rsid w:val="00355FE0"/>
    <w:rsid w:val="003563EF"/>
    <w:rsid w:val="00360F49"/>
    <w:rsid w:val="00361703"/>
    <w:rsid w:val="00363F5D"/>
    <w:rsid w:val="003657DA"/>
    <w:rsid w:val="003662BE"/>
    <w:rsid w:val="00367BF8"/>
    <w:rsid w:val="00371C8B"/>
    <w:rsid w:val="00373D09"/>
    <w:rsid w:val="00373ECE"/>
    <w:rsid w:val="00380944"/>
    <w:rsid w:val="00381578"/>
    <w:rsid w:val="003820A0"/>
    <w:rsid w:val="00383EFA"/>
    <w:rsid w:val="00385579"/>
    <w:rsid w:val="00385690"/>
    <w:rsid w:val="00387FA0"/>
    <w:rsid w:val="003902F9"/>
    <w:rsid w:val="00390FAD"/>
    <w:rsid w:val="00392669"/>
    <w:rsid w:val="00394F3F"/>
    <w:rsid w:val="00395AEB"/>
    <w:rsid w:val="00395D31"/>
    <w:rsid w:val="003960F8"/>
    <w:rsid w:val="003A1656"/>
    <w:rsid w:val="003A421D"/>
    <w:rsid w:val="003A681A"/>
    <w:rsid w:val="003A7681"/>
    <w:rsid w:val="003B01D0"/>
    <w:rsid w:val="003B4188"/>
    <w:rsid w:val="003B5782"/>
    <w:rsid w:val="003B5BE7"/>
    <w:rsid w:val="003B6011"/>
    <w:rsid w:val="003B67B2"/>
    <w:rsid w:val="003C2827"/>
    <w:rsid w:val="003C2E0E"/>
    <w:rsid w:val="003C358A"/>
    <w:rsid w:val="003C782A"/>
    <w:rsid w:val="003C7A10"/>
    <w:rsid w:val="003D43DC"/>
    <w:rsid w:val="003D4DD3"/>
    <w:rsid w:val="003D5FBE"/>
    <w:rsid w:val="003E1B7D"/>
    <w:rsid w:val="003E37C9"/>
    <w:rsid w:val="003E646D"/>
    <w:rsid w:val="003F06BD"/>
    <w:rsid w:val="003F21BE"/>
    <w:rsid w:val="003F344A"/>
    <w:rsid w:val="003F471A"/>
    <w:rsid w:val="00401AC8"/>
    <w:rsid w:val="00401CF9"/>
    <w:rsid w:val="00402C34"/>
    <w:rsid w:val="0040408C"/>
    <w:rsid w:val="00407273"/>
    <w:rsid w:val="00413E47"/>
    <w:rsid w:val="00414B65"/>
    <w:rsid w:val="00417223"/>
    <w:rsid w:val="004205CF"/>
    <w:rsid w:val="00422AC8"/>
    <w:rsid w:val="00425A00"/>
    <w:rsid w:val="00426ECD"/>
    <w:rsid w:val="00433EA9"/>
    <w:rsid w:val="0044262C"/>
    <w:rsid w:val="0044273D"/>
    <w:rsid w:val="004451DB"/>
    <w:rsid w:val="00446E8A"/>
    <w:rsid w:val="0044795B"/>
    <w:rsid w:val="00451C9B"/>
    <w:rsid w:val="00453B95"/>
    <w:rsid w:val="00454761"/>
    <w:rsid w:val="0045580F"/>
    <w:rsid w:val="004568DE"/>
    <w:rsid w:val="00457B36"/>
    <w:rsid w:val="00461200"/>
    <w:rsid w:val="004626C4"/>
    <w:rsid w:val="00463795"/>
    <w:rsid w:val="00465A02"/>
    <w:rsid w:val="004679AA"/>
    <w:rsid w:val="00467DCB"/>
    <w:rsid w:val="004704DF"/>
    <w:rsid w:val="00471A4C"/>
    <w:rsid w:val="00474788"/>
    <w:rsid w:val="00476113"/>
    <w:rsid w:val="0047641F"/>
    <w:rsid w:val="00476604"/>
    <w:rsid w:val="004806EB"/>
    <w:rsid w:val="00480F48"/>
    <w:rsid w:val="004826A4"/>
    <w:rsid w:val="004849BD"/>
    <w:rsid w:val="00484BFB"/>
    <w:rsid w:val="004859E0"/>
    <w:rsid w:val="00486536"/>
    <w:rsid w:val="004877CD"/>
    <w:rsid w:val="00490A4F"/>
    <w:rsid w:val="00495454"/>
    <w:rsid w:val="004A1BC6"/>
    <w:rsid w:val="004A3139"/>
    <w:rsid w:val="004A537C"/>
    <w:rsid w:val="004B03CA"/>
    <w:rsid w:val="004B0483"/>
    <w:rsid w:val="004B22BA"/>
    <w:rsid w:val="004B2D4B"/>
    <w:rsid w:val="004C06F6"/>
    <w:rsid w:val="004C0DD0"/>
    <w:rsid w:val="004C103C"/>
    <w:rsid w:val="004C128C"/>
    <w:rsid w:val="004C4F9A"/>
    <w:rsid w:val="004C5079"/>
    <w:rsid w:val="004C628E"/>
    <w:rsid w:val="004C7890"/>
    <w:rsid w:val="004D1C02"/>
    <w:rsid w:val="004D1C64"/>
    <w:rsid w:val="004D2279"/>
    <w:rsid w:val="004D4325"/>
    <w:rsid w:val="004D4459"/>
    <w:rsid w:val="004D5032"/>
    <w:rsid w:val="004D645A"/>
    <w:rsid w:val="004D7731"/>
    <w:rsid w:val="004D7983"/>
    <w:rsid w:val="004E02C9"/>
    <w:rsid w:val="004E1DD7"/>
    <w:rsid w:val="004E2D20"/>
    <w:rsid w:val="004E2EE7"/>
    <w:rsid w:val="004E5870"/>
    <w:rsid w:val="004F15AD"/>
    <w:rsid w:val="004F2435"/>
    <w:rsid w:val="004F3D52"/>
    <w:rsid w:val="004F3EDF"/>
    <w:rsid w:val="004F794C"/>
    <w:rsid w:val="00500023"/>
    <w:rsid w:val="00501650"/>
    <w:rsid w:val="00501B80"/>
    <w:rsid w:val="00501D31"/>
    <w:rsid w:val="00502DEC"/>
    <w:rsid w:val="00503E72"/>
    <w:rsid w:val="005044BB"/>
    <w:rsid w:val="00505C07"/>
    <w:rsid w:val="005079DE"/>
    <w:rsid w:val="00510387"/>
    <w:rsid w:val="00514D0B"/>
    <w:rsid w:val="00514F3C"/>
    <w:rsid w:val="00515717"/>
    <w:rsid w:val="005163CA"/>
    <w:rsid w:val="0052181A"/>
    <w:rsid w:val="00521FCD"/>
    <w:rsid w:val="005239C4"/>
    <w:rsid w:val="0052654C"/>
    <w:rsid w:val="005278B1"/>
    <w:rsid w:val="0053050C"/>
    <w:rsid w:val="00532312"/>
    <w:rsid w:val="00532C01"/>
    <w:rsid w:val="0053424B"/>
    <w:rsid w:val="005346B6"/>
    <w:rsid w:val="00535B64"/>
    <w:rsid w:val="005373FB"/>
    <w:rsid w:val="005401C3"/>
    <w:rsid w:val="005405D2"/>
    <w:rsid w:val="0054094D"/>
    <w:rsid w:val="005423BD"/>
    <w:rsid w:val="005423F7"/>
    <w:rsid w:val="00542FF1"/>
    <w:rsid w:val="00545156"/>
    <w:rsid w:val="0054700F"/>
    <w:rsid w:val="00550CE2"/>
    <w:rsid w:val="00551548"/>
    <w:rsid w:val="00551E8D"/>
    <w:rsid w:val="0055420A"/>
    <w:rsid w:val="00555740"/>
    <w:rsid w:val="00555B9D"/>
    <w:rsid w:val="0055614F"/>
    <w:rsid w:val="005562FF"/>
    <w:rsid w:val="00556BFA"/>
    <w:rsid w:val="0056637D"/>
    <w:rsid w:val="00571B49"/>
    <w:rsid w:val="00572026"/>
    <w:rsid w:val="0057446A"/>
    <w:rsid w:val="00574E77"/>
    <w:rsid w:val="005766E1"/>
    <w:rsid w:val="00580CA9"/>
    <w:rsid w:val="005831F2"/>
    <w:rsid w:val="00583E0D"/>
    <w:rsid w:val="00584E89"/>
    <w:rsid w:val="00586583"/>
    <w:rsid w:val="005878E2"/>
    <w:rsid w:val="00591628"/>
    <w:rsid w:val="00592595"/>
    <w:rsid w:val="005A4D4C"/>
    <w:rsid w:val="005A4E74"/>
    <w:rsid w:val="005A72D4"/>
    <w:rsid w:val="005B1021"/>
    <w:rsid w:val="005B11AF"/>
    <w:rsid w:val="005B24E4"/>
    <w:rsid w:val="005B3450"/>
    <w:rsid w:val="005B39BA"/>
    <w:rsid w:val="005B5ABE"/>
    <w:rsid w:val="005B76B7"/>
    <w:rsid w:val="005B7B3E"/>
    <w:rsid w:val="005B7C11"/>
    <w:rsid w:val="005C08C5"/>
    <w:rsid w:val="005C1369"/>
    <w:rsid w:val="005C13FD"/>
    <w:rsid w:val="005C1409"/>
    <w:rsid w:val="005C1D41"/>
    <w:rsid w:val="005C4CB5"/>
    <w:rsid w:val="005C4EAB"/>
    <w:rsid w:val="005C4F1E"/>
    <w:rsid w:val="005C513E"/>
    <w:rsid w:val="005C6550"/>
    <w:rsid w:val="005C76FA"/>
    <w:rsid w:val="005C773E"/>
    <w:rsid w:val="005D02B6"/>
    <w:rsid w:val="005D1508"/>
    <w:rsid w:val="005D2602"/>
    <w:rsid w:val="005D51A8"/>
    <w:rsid w:val="005D69D0"/>
    <w:rsid w:val="005D6CB9"/>
    <w:rsid w:val="005D7901"/>
    <w:rsid w:val="005D7965"/>
    <w:rsid w:val="005E020C"/>
    <w:rsid w:val="005E1DB0"/>
    <w:rsid w:val="005E310D"/>
    <w:rsid w:val="005E5AC4"/>
    <w:rsid w:val="005E69F1"/>
    <w:rsid w:val="005F1878"/>
    <w:rsid w:val="005F21B0"/>
    <w:rsid w:val="005F27F5"/>
    <w:rsid w:val="005F5066"/>
    <w:rsid w:val="005F561A"/>
    <w:rsid w:val="005F7416"/>
    <w:rsid w:val="00603C15"/>
    <w:rsid w:val="0060513A"/>
    <w:rsid w:val="00605FCF"/>
    <w:rsid w:val="00606442"/>
    <w:rsid w:val="0061002B"/>
    <w:rsid w:val="00611774"/>
    <w:rsid w:val="00613980"/>
    <w:rsid w:val="00613F67"/>
    <w:rsid w:val="00614A88"/>
    <w:rsid w:val="00614D6F"/>
    <w:rsid w:val="00617083"/>
    <w:rsid w:val="006223E3"/>
    <w:rsid w:val="00623DAE"/>
    <w:rsid w:val="0062425B"/>
    <w:rsid w:val="006248D9"/>
    <w:rsid w:val="00625F9B"/>
    <w:rsid w:val="006260F0"/>
    <w:rsid w:val="00627B73"/>
    <w:rsid w:val="006306DF"/>
    <w:rsid w:val="00633986"/>
    <w:rsid w:val="00633F33"/>
    <w:rsid w:val="0063658C"/>
    <w:rsid w:val="00637121"/>
    <w:rsid w:val="00637974"/>
    <w:rsid w:val="00637C30"/>
    <w:rsid w:val="00641410"/>
    <w:rsid w:val="00641C64"/>
    <w:rsid w:val="00641FD9"/>
    <w:rsid w:val="006427E9"/>
    <w:rsid w:val="00643369"/>
    <w:rsid w:val="00643517"/>
    <w:rsid w:val="006438BE"/>
    <w:rsid w:val="00647E29"/>
    <w:rsid w:val="00650017"/>
    <w:rsid w:val="00651D5E"/>
    <w:rsid w:val="00654394"/>
    <w:rsid w:val="006545B3"/>
    <w:rsid w:val="00655176"/>
    <w:rsid w:val="006552FE"/>
    <w:rsid w:val="00656073"/>
    <w:rsid w:val="0065633C"/>
    <w:rsid w:val="00660A49"/>
    <w:rsid w:val="00663190"/>
    <w:rsid w:val="006646EE"/>
    <w:rsid w:val="006648D8"/>
    <w:rsid w:val="006660D9"/>
    <w:rsid w:val="006705A1"/>
    <w:rsid w:val="00670FF5"/>
    <w:rsid w:val="00671E5F"/>
    <w:rsid w:val="006803BB"/>
    <w:rsid w:val="00680F8D"/>
    <w:rsid w:val="006834BA"/>
    <w:rsid w:val="00685837"/>
    <w:rsid w:val="00685A2F"/>
    <w:rsid w:val="0068679E"/>
    <w:rsid w:val="0069204A"/>
    <w:rsid w:val="00693BC5"/>
    <w:rsid w:val="00694CE7"/>
    <w:rsid w:val="006955E0"/>
    <w:rsid w:val="00696580"/>
    <w:rsid w:val="00696787"/>
    <w:rsid w:val="00697769"/>
    <w:rsid w:val="006A043C"/>
    <w:rsid w:val="006A084E"/>
    <w:rsid w:val="006A14BA"/>
    <w:rsid w:val="006A6508"/>
    <w:rsid w:val="006A7505"/>
    <w:rsid w:val="006A7674"/>
    <w:rsid w:val="006B138F"/>
    <w:rsid w:val="006B215A"/>
    <w:rsid w:val="006B410B"/>
    <w:rsid w:val="006B4CA9"/>
    <w:rsid w:val="006B5F89"/>
    <w:rsid w:val="006B6457"/>
    <w:rsid w:val="006B6D62"/>
    <w:rsid w:val="006B7E6B"/>
    <w:rsid w:val="006C1F36"/>
    <w:rsid w:val="006C306A"/>
    <w:rsid w:val="006C4EB4"/>
    <w:rsid w:val="006D55E4"/>
    <w:rsid w:val="006D58F3"/>
    <w:rsid w:val="006D6027"/>
    <w:rsid w:val="006D6CE5"/>
    <w:rsid w:val="006D73AE"/>
    <w:rsid w:val="006D791E"/>
    <w:rsid w:val="006D7E80"/>
    <w:rsid w:val="006E0376"/>
    <w:rsid w:val="006E0968"/>
    <w:rsid w:val="006E2749"/>
    <w:rsid w:val="006E3AF3"/>
    <w:rsid w:val="006E50E0"/>
    <w:rsid w:val="006E5F6C"/>
    <w:rsid w:val="006E788D"/>
    <w:rsid w:val="006F069D"/>
    <w:rsid w:val="006F0FF1"/>
    <w:rsid w:val="006F28C1"/>
    <w:rsid w:val="006F39FD"/>
    <w:rsid w:val="006F4881"/>
    <w:rsid w:val="006F4995"/>
    <w:rsid w:val="006F6852"/>
    <w:rsid w:val="006F7A04"/>
    <w:rsid w:val="00700D89"/>
    <w:rsid w:val="00701802"/>
    <w:rsid w:val="00701AE8"/>
    <w:rsid w:val="007020A2"/>
    <w:rsid w:val="00702BB8"/>
    <w:rsid w:val="00702CCC"/>
    <w:rsid w:val="0070648D"/>
    <w:rsid w:val="00707789"/>
    <w:rsid w:val="0070794A"/>
    <w:rsid w:val="00710D17"/>
    <w:rsid w:val="007124E3"/>
    <w:rsid w:val="00713E22"/>
    <w:rsid w:val="00717C22"/>
    <w:rsid w:val="00717FE7"/>
    <w:rsid w:val="00723A52"/>
    <w:rsid w:val="00723AFE"/>
    <w:rsid w:val="00726839"/>
    <w:rsid w:val="00730049"/>
    <w:rsid w:val="0073089C"/>
    <w:rsid w:val="00730AD5"/>
    <w:rsid w:val="00731733"/>
    <w:rsid w:val="00740877"/>
    <w:rsid w:val="00740A75"/>
    <w:rsid w:val="00745365"/>
    <w:rsid w:val="00745395"/>
    <w:rsid w:val="007471A0"/>
    <w:rsid w:val="00747E7C"/>
    <w:rsid w:val="00750349"/>
    <w:rsid w:val="00752AF4"/>
    <w:rsid w:val="00753E0B"/>
    <w:rsid w:val="00755826"/>
    <w:rsid w:val="007602D3"/>
    <w:rsid w:val="00760BBD"/>
    <w:rsid w:val="00760BE8"/>
    <w:rsid w:val="007624D2"/>
    <w:rsid w:val="00766334"/>
    <w:rsid w:val="0076642D"/>
    <w:rsid w:val="00770F30"/>
    <w:rsid w:val="00774A3F"/>
    <w:rsid w:val="00776E31"/>
    <w:rsid w:val="00781DC3"/>
    <w:rsid w:val="007820AF"/>
    <w:rsid w:val="00783D3B"/>
    <w:rsid w:val="00783ED1"/>
    <w:rsid w:val="00784733"/>
    <w:rsid w:val="007856BD"/>
    <w:rsid w:val="00786F8D"/>
    <w:rsid w:val="0079038F"/>
    <w:rsid w:val="00790494"/>
    <w:rsid w:val="00793029"/>
    <w:rsid w:val="00794B78"/>
    <w:rsid w:val="007958A3"/>
    <w:rsid w:val="00795944"/>
    <w:rsid w:val="007A00A1"/>
    <w:rsid w:val="007A062D"/>
    <w:rsid w:val="007A0B09"/>
    <w:rsid w:val="007A284A"/>
    <w:rsid w:val="007A3D88"/>
    <w:rsid w:val="007A631F"/>
    <w:rsid w:val="007A7405"/>
    <w:rsid w:val="007A76E7"/>
    <w:rsid w:val="007B1BDB"/>
    <w:rsid w:val="007B1EC9"/>
    <w:rsid w:val="007B2861"/>
    <w:rsid w:val="007B5FCB"/>
    <w:rsid w:val="007B7A06"/>
    <w:rsid w:val="007B7DBD"/>
    <w:rsid w:val="007C2ABD"/>
    <w:rsid w:val="007C463C"/>
    <w:rsid w:val="007C4D55"/>
    <w:rsid w:val="007C5B1B"/>
    <w:rsid w:val="007C7DD7"/>
    <w:rsid w:val="007D2B21"/>
    <w:rsid w:val="007D2D2B"/>
    <w:rsid w:val="007D358A"/>
    <w:rsid w:val="007D3BAE"/>
    <w:rsid w:val="007D44A9"/>
    <w:rsid w:val="007D4F8C"/>
    <w:rsid w:val="007D7280"/>
    <w:rsid w:val="007E06F6"/>
    <w:rsid w:val="007E1EF4"/>
    <w:rsid w:val="007E3B52"/>
    <w:rsid w:val="007E5A2E"/>
    <w:rsid w:val="007F3DB0"/>
    <w:rsid w:val="007F4C44"/>
    <w:rsid w:val="007F50A6"/>
    <w:rsid w:val="007F6D3A"/>
    <w:rsid w:val="00800042"/>
    <w:rsid w:val="0080083F"/>
    <w:rsid w:val="008016ED"/>
    <w:rsid w:val="00801AE8"/>
    <w:rsid w:val="0080218B"/>
    <w:rsid w:val="008025F3"/>
    <w:rsid w:val="0080300C"/>
    <w:rsid w:val="00803327"/>
    <w:rsid w:val="008034E1"/>
    <w:rsid w:val="00805A5A"/>
    <w:rsid w:val="00805B21"/>
    <w:rsid w:val="00805BF5"/>
    <w:rsid w:val="00810967"/>
    <w:rsid w:val="00813384"/>
    <w:rsid w:val="00814E13"/>
    <w:rsid w:val="00820E70"/>
    <w:rsid w:val="0082171B"/>
    <w:rsid w:val="00821A51"/>
    <w:rsid w:val="00821B2D"/>
    <w:rsid w:val="00821D31"/>
    <w:rsid w:val="00825460"/>
    <w:rsid w:val="008257D3"/>
    <w:rsid w:val="0083048A"/>
    <w:rsid w:val="00830929"/>
    <w:rsid w:val="00830C16"/>
    <w:rsid w:val="008311E2"/>
    <w:rsid w:val="008320EC"/>
    <w:rsid w:val="00834050"/>
    <w:rsid w:val="00835206"/>
    <w:rsid w:val="00835391"/>
    <w:rsid w:val="008378C3"/>
    <w:rsid w:val="00840C66"/>
    <w:rsid w:val="008421E8"/>
    <w:rsid w:val="00842D0D"/>
    <w:rsid w:val="00846D74"/>
    <w:rsid w:val="008503F7"/>
    <w:rsid w:val="00852B4C"/>
    <w:rsid w:val="0085331E"/>
    <w:rsid w:val="008538A0"/>
    <w:rsid w:val="00853B33"/>
    <w:rsid w:val="00853F0B"/>
    <w:rsid w:val="008628D3"/>
    <w:rsid w:val="00867AA6"/>
    <w:rsid w:val="008705AC"/>
    <w:rsid w:val="0087060E"/>
    <w:rsid w:val="00872656"/>
    <w:rsid w:val="00873AA2"/>
    <w:rsid w:val="00875A25"/>
    <w:rsid w:val="00875EEF"/>
    <w:rsid w:val="00877845"/>
    <w:rsid w:val="00881A64"/>
    <w:rsid w:val="0088621B"/>
    <w:rsid w:val="00886361"/>
    <w:rsid w:val="0088719E"/>
    <w:rsid w:val="0089121F"/>
    <w:rsid w:val="008914AD"/>
    <w:rsid w:val="008926DF"/>
    <w:rsid w:val="00896460"/>
    <w:rsid w:val="008A198B"/>
    <w:rsid w:val="008A714D"/>
    <w:rsid w:val="008B0101"/>
    <w:rsid w:val="008B35B0"/>
    <w:rsid w:val="008B467E"/>
    <w:rsid w:val="008B4A30"/>
    <w:rsid w:val="008B4E00"/>
    <w:rsid w:val="008B693A"/>
    <w:rsid w:val="008C0DF3"/>
    <w:rsid w:val="008C4E7A"/>
    <w:rsid w:val="008C50EB"/>
    <w:rsid w:val="008C5BDA"/>
    <w:rsid w:val="008D2069"/>
    <w:rsid w:val="008D3C09"/>
    <w:rsid w:val="008D573D"/>
    <w:rsid w:val="008D6671"/>
    <w:rsid w:val="008D7977"/>
    <w:rsid w:val="008D7F17"/>
    <w:rsid w:val="008E01CB"/>
    <w:rsid w:val="008E09D4"/>
    <w:rsid w:val="008E0E49"/>
    <w:rsid w:val="008E2833"/>
    <w:rsid w:val="008E3347"/>
    <w:rsid w:val="008E41A8"/>
    <w:rsid w:val="008F1981"/>
    <w:rsid w:val="008F2C51"/>
    <w:rsid w:val="008F2D72"/>
    <w:rsid w:val="008F4060"/>
    <w:rsid w:val="008F41AE"/>
    <w:rsid w:val="008F48B6"/>
    <w:rsid w:val="008F6D87"/>
    <w:rsid w:val="008F7323"/>
    <w:rsid w:val="008F7C0E"/>
    <w:rsid w:val="009026D8"/>
    <w:rsid w:val="009027A7"/>
    <w:rsid w:val="0090317F"/>
    <w:rsid w:val="00904C03"/>
    <w:rsid w:val="00907EE2"/>
    <w:rsid w:val="0091244E"/>
    <w:rsid w:val="00912BE4"/>
    <w:rsid w:val="00914016"/>
    <w:rsid w:val="009160EE"/>
    <w:rsid w:val="009160FA"/>
    <w:rsid w:val="00916480"/>
    <w:rsid w:val="00916AF5"/>
    <w:rsid w:val="00916C3B"/>
    <w:rsid w:val="0091722A"/>
    <w:rsid w:val="00917499"/>
    <w:rsid w:val="0091769B"/>
    <w:rsid w:val="009208C9"/>
    <w:rsid w:val="009239EC"/>
    <w:rsid w:val="009240C5"/>
    <w:rsid w:val="00925678"/>
    <w:rsid w:val="00927659"/>
    <w:rsid w:val="009313E0"/>
    <w:rsid w:val="00932E80"/>
    <w:rsid w:val="00934B12"/>
    <w:rsid w:val="00935242"/>
    <w:rsid w:val="00935458"/>
    <w:rsid w:val="00937BBB"/>
    <w:rsid w:val="0094299C"/>
    <w:rsid w:val="00942ADD"/>
    <w:rsid w:val="00944E17"/>
    <w:rsid w:val="0094658D"/>
    <w:rsid w:val="00946ED5"/>
    <w:rsid w:val="00947803"/>
    <w:rsid w:val="00947B1A"/>
    <w:rsid w:val="00950020"/>
    <w:rsid w:val="00950B85"/>
    <w:rsid w:val="00955869"/>
    <w:rsid w:val="00961429"/>
    <w:rsid w:val="0096356B"/>
    <w:rsid w:val="00963F4E"/>
    <w:rsid w:val="00964BF0"/>
    <w:rsid w:val="009660BE"/>
    <w:rsid w:val="00967475"/>
    <w:rsid w:val="009674E9"/>
    <w:rsid w:val="0097222A"/>
    <w:rsid w:val="00972931"/>
    <w:rsid w:val="00974AD9"/>
    <w:rsid w:val="00977D6D"/>
    <w:rsid w:val="009827BA"/>
    <w:rsid w:val="00983CE4"/>
    <w:rsid w:val="00983F6F"/>
    <w:rsid w:val="0098420E"/>
    <w:rsid w:val="0098467C"/>
    <w:rsid w:val="00986830"/>
    <w:rsid w:val="00987B97"/>
    <w:rsid w:val="009905A8"/>
    <w:rsid w:val="00990A3A"/>
    <w:rsid w:val="00991276"/>
    <w:rsid w:val="00992F33"/>
    <w:rsid w:val="009934B3"/>
    <w:rsid w:val="0099651B"/>
    <w:rsid w:val="009A2028"/>
    <w:rsid w:val="009A351C"/>
    <w:rsid w:val="009A3750"/>
    <w:rsid w:val="009A47F1"/>
    <w:rsid w:val="009A7C06"/>
    <w:rsid w:val="009A7D79"/>
    <w:rsid w:val="009B0E3A"/>
    <w:rsid w:val="009B12D5"/>
    <w:rsid w:val="009B12FC"/>
    <w:rsid w:val="009B2778"/>
    <w:rsid w:val="009B3A00"/>
    <w:rsid w:val="009B5769"/>
    <w:rsid w:val="009C0F1C"/>
    <w:rsid w:val="009C4200"/>
    <w:rsid w:val="009C4C25"/>
    <w:rsid w:val="009C4D8A"/>
    <w:rsid w:val="009C555C"/>
    <w:rsid w:val="009C6CB4"/>
    <w:rsid w:val="009C72AE"/>
    <w:rsid w:val="009D2299"/>
    <w:rsid w:val="009D2415"/>
    <w:rsid w:val="009D24D7"/>
    <w:rsid w:val="009D2716"/>
    <w:rsid w:val="009D36CF"/>
    <w:rsid w:val="009D3EFE"/>
    <w:rsid w:val="009D4311"/>
    <w:rsid w:val="009D6113"/>
    <w:rsid w:val="009E3059"/>
    <w:rsid w:val="009E34B0"/>
    <w:rsid w:val="009E3C19"/>
    <w:rsid w:val="009E5943"/>
    <w:rsid w:val="009F02DF"/>
    <w:rsid w:val="009F086C"/>
    <w:rsid w:val="009F1E67"/>
    <w:rsid w:val="009F2304"/>
    <w:rsid w:val="009F4FC2"/>
    <w:rsid w:val="009F50DE"/>
    <w:rsid w:val="009F5B04"/>
    <w:rsid w:val="009F653B"/>
    <w:rsid w:val="009F6875"/>
    <w:rsid w:val="009F6C65"/>
    <w:rsid w:val="00A04958"/>
    <w:rsid w:val="00A04EAA"/>
    <w:rsid w:val="00A0658B"/>
    <w:rsid w:val="00A10751"/>
    <w:rsid w:val="00A10E2A"/>
    <w:rsid w:val="00A12AD8"/>
    <w:rsid w:val="00A12C46"/>
    <w:rsid w:val="00A12DD5"/>
    <w:rsid w:val="00A17951"/>
    <w:rsid w:val="00A2091D"/>
    <w:rsid w:val="00A22302"/>
    <w:rsid w:val="00A233C2"/>
    <w:rsid w:val="00A2384B"/>
    <w:rsid w:val="00A23920"/>
    <w:rsid w:val="00A23F02"/>
    <w:rsid w:val="00A24406"/>
    <w:rsid w:val="00A30966"/>
    <w:rsid w:val="00A31884"/>
    <w:rsid w:val="00A34560"/>
    <w:rsid w:val="00A345FB"/>
    <w:rsid w:val="00A36F9E"/>
    <w:rsid w:val="00A374E6"/>
    <w:rsid w:val="00A407B3"/>
    <w:rsid w:val="00A40CBA"/>
    <w:rsid w:val="00A40FA4"/>
    <w:rsid w:val="00A41051"/>
    <w:rsid w:val="00A41AFB"/>
    <w:rsid w:val="00A43226"/>
    <w:rsid w:val="00A4413C"/>
    <w:rsid w:val="00A4684F"/>
    <w:rsid w:val="00A501FB"/>
    <w:rsid w:val="00A507A6"/>
    <w:rsid w:val="00A520F0"/>
    <w:rsid w:val="00A56BC7"/>
    <w:rsid w:val="00A56BEF"/>
    <w:rsid w:val="00A61BF8"/>
    <w:rsid w:val="00A62101"/>
    <w:rsid w:val="00A633BE"/>
    <w:rsid w:val="00A63A69"/>
    <w:rsid w:val="00A64BD7"/>
    <w:rsid w:val="00A64FFF"/>
    <w:rsid w:val="00A6506B"/>
    <w:rsid w:val="00A657A4"/>
    <w:rsid w:val="00A65C5A"/>
    <w:rsid w:val="00A661D6"/>
    <w:rsid w:val="00A67466"/>
    <w:rsid w:val="00A703AD"/>
    <w:rsid w:val="00A7053C"/>
    <w:rsid w:val="00A71A1C"/>
    <w:rsid w:val="00A74DBD"/>
    <w:rsid w:val="00A77FDE"/>
    <w:rsid w:val="00A8185A"/>
    <w:rsid w:val="00A818C2"/>
    <w:rsid w:val="00A818DA"/>
    <w:rsid w:val="00A82E1B"/>
    <w:rsid w:val="00A85FE0"/>
    <w:rsid w:val="00A92901"/>
    <w:rsid w:val="00A92E42"/>
    <w:rsid w:val="00A93E91"/>
    <w:rsid w:val="00A9492C"/>
    <w:rsid w:val="00A952E6"/>
    <w:rsid w:val="00A95D55"/>
    <w:rsid w:val="00A978BD"/>
    <w:rsid w:val="00AA1197"/>
    <w:rsid w:val="00AA5BBE"/>
    <w:rsid w:val="00AA6719"/>
    <w:rsid w:val="00AB1B97"/>
    <w:rsid w:val="00AB2377"/>
    <w:rsid w:val="00AB3E29"/>
    <w:rsid w:val="00AB5836"/>
    <w:rsid w:val="00AB7B75"/>
    <w:rsid w:val="00AC03FD"/>
    <w:rsid w:val="00AC1F64"/>
    <w:rsid w:val="00AC255B"/>
    <w:rsid w:val="00AC4329"/>
    <w:rsid w:val="00AC561F"/>
    <w:rsid w:val="00AC5A89"/>
    <w:rsid w:val="00AC5E52"/>
    <w:rsid w:val="00AC61C7"/>
    <w:rsid w:val="00AD19A6"/>
    <w:rsid w:val="00AD5BD1"/>
    <w:rsid w:val="00AD6935"/>
    <w:rsid w:val="00AE08CE"/>
    <w:rsid w:val="00AE0F9F"/>
    <w:rsid w:val="00AE139C"/>
    <w:rsid w:val="00AE24EF"/>
    <w:rsid w:val="00AE289E"/>
    <w:rsid w:val="00AE76DB"/>
    <w:rsid w:val="00AE782F"/>
    <w:rsid w:val="00AF2815"/>
    <w:rsid w:val="00AF3DC3"/>
    <w:rsid w:val="00AF55BB"/>
    <w:rsid w:val="00AF6106"/>
    <w:rsid w:val="00AF6AEC"/>
    <w:rsid w:val="00B012AB"/>
    <w:rsid w:val="00B02BE2"/>
    <w:rsid w:val="00B03663"/>
    <w:rsid w:val="00B07A72"/>
    <w:rsid w:val="00B10032"/>
    <w:rsid w:val="00B10176"/>
    <w:rsid w:val="00B125B1"/>
    <w:rsid w:val="00B14915"/>
    <w:rsid w:val="00B157CA"/>
    <w:rsid w:val="00B167AD"/>
    <w:rsid w:val="00B206A4"/>
    <w:rsid w:val="00B2245C"/>
    <w:rsid w:val="00B227BF"/>
    <w:rsid w:val="00B236CA"/>
    <w:rsid w:val="00B23F67"/>
    <w:rsid w:val="00B24EC7"/>
    <w:rsid w:val="00B27304"/>
    <w:rsid w:val="00B30492"/>
    <w:rsid w:val="00B31695"/>
    <w:rsid w:val="00B322C4"/>
    <w:rsid w:val="00B346DF"/>
    <w:rsid w:val="00B363A0"/>
    <w:rsid w:val="00B37314"/>
    <w:rsid w:val="00B37B2B"/>
    <w:rsid w:val="00B40715"/>
    <w:rsid w:val="00B4130A"/>
    <w:rsid w:val="00B41C88"/>
    <w:rsid w:val="00B4287D"/>
    <w:rsid w:val="00B4477C"/>
    <w:rsid w:val="00B4635A"/>
    <w:rsid w:val="00B46E2A"/>
    <w:rsid w:val="00B47524"/>
    <w:rsid w:val="00B5102C"/>
    <w:rsid w:val="00B51074"/>
    <w:rsid w:val="00B52727"/>
    <w:rsid w:val="00B531F0"/>
    <w:rsid w:val="00B53959"/>
    <w:rsid w:val="00B54663"/>
    <w:rsid w:val="00B565CE"/>
    <w:rsid w:val="00B56E00"/>
    <w:rsid w:val="00B607C1"/>
    <w:rsid w:val="00B6478A"/>
    <w:rsid w:val="00B65FBF"/>
    <w:rsid w:val="00B6634D"/>
    <w:rsid w:val="00B671EF"/>
    <w:rsid w:val="00B676D1"/>
    <w:rsid w:val="00B70DB6"/>
    <w:rsid w:val="00B7122D"/>
    <w:rsid w:val="00B72006"/>
    <w:rsid w:val="00B74C44"/>
    <w:rsid w:val="00B75BA5"/>
    <w:rsid w:val="00B80A52"/>
    <w:rsid w:val="00B81685"/>
    <w:rsid w:val="00B81F36"/>
    <w:rsid w:val="00B824EB"/>
    <w:rsid w:val="00B85672"/>
    <w:rsid w:val="00B87958"/>
    <w:rsid w:val="00B87C24"/>
    <w:rsid w:val="00B9059E"/>
    <w:rsid w:val="00B90C94"/>
    <w:rsid w:val="00B910A5"/>
    <w:rsid w:val="00B97DA7"/>
    <w:rsid w:val="00BA225A"/>
    <w:rsid w:val="00BA25FD"/>
    <w:rsid w:val="00BA2CB0"/>
    <w:rsid w:val="00BA425B"/>
    <w:rsid w:val="00BA491F"/>
    <w:rsid w:val="00BA4928"/>
    <w:rsid w:val="00BA4A36"/>
    <w:rsid w:val="00BA73C4"/>
    <w:rsid w:val="00BA7A69"/>
    <w:rsid w:val="00BB35DF"/>
    <w:rsid w:val="00BB5BE6"/>
    <w:rsid w:val="00BB63B1"/>
    <w:rsid w:val="00BB6464"/>
    <w:rsid w:val="00BB6EE2"/>
    <w:rsid w:val="00BB7441"/>
    <w:rsid w:val="00BC0740"/>
    <w:rsid w:val="00BC1DB3"/>
    <w:rsid w:val="00BC335C"/>
    <w:rsid w:val="00BC3727"/>
    <w:rsid w:val="00BC63A9"/>
    <w:rsid w:val="00BC6507"/>
    <w:rsid w:val="00BC7BF3"/>
    <w:rsid w:val="00BD017C"/>
    <w:rsid w:val="00BD0724"/>
    <w:rsid w:val="00BD1F0A"/>
    <w:rsid w:val="00BD297A"/>
    <w:rsid w:val="00BD2E95"/>
    <w:rsid w:val="00BD3D54"/>
    <w:rsid w:val="00BD6258"/>
    <w:rsid w:val="00BD6499"/>
    <w:rsid w:val="00BE013C"/>
    <w:rsid w:val="00BE1F68"/>
    <w:rsid w:val="00BE25BB"/>
    <w:rsid w:val="00BE32E7"/>
    <w:rsid w:val="00BE7AA3"/>
    <w:rsid w:val="00BF07CF"/>
    <w:rsid w:val="00BF1743"/>
    <w:rsid w:val="00BF1C33"/>
    <w:rsid w:val="00BF257E"/>
    <w:rsid w:val="00BF2EE8"/>
    <w:rsid w:val="00BF35F6"/>
    <w:rsid w:val="00BF3921"/>
    <w:rsid w:val="00BF436A"/>
    <w:rsid w:val="00BF70CB"/>
    <w:rsid w:val="00BF7FF6"/>
    <w:rsid w:val="00C02CDB"/>
    <w:rsid w:val="00C04B38"/>
    <w:rsid w:val="00C04D7C"/>
    <w:rsid w:val="00C06838"/>
    <w:rsid w:val="00C06F43"/>
    <w:rsid w:val="00C077B4"/>
    <w:rsid w:val="00C0792C"/>
    <w:rsid w:val="00C10D62"/>
    <w:rsid w:val="00C123E6"/>
    <w:rsid w:val="00C12A19"/>
    <w:rsid w:val="00C13242"/>
    <w:rsid w:val="00C15DC1"/>
    <w:rsid w:val="00C1770E"/>
    <w:rsid w:val="00C20067"/>
    <w:rsid w:val="00C229E5"/>
    <w:rsid w:val="00C238F6"/>
    <w:rsid w:val="00C23E47"/>
    <w:rsid w:val="00C27F79"/>
    <w:rsid w:val="00C31466"/>
    <w:rsid w:val="00C3253B"/>
    <w:rsid w:val="00C33F44"/>
    <w:rsid w:val="00C3420C"/>
    <w:rsid w:val="00C347FE"/>
    <w:rsid w:val="00C34E13"/>
    <w:rsid w:val="00C35827"/>
    <w:rsid w:val="00C419AA"/>
    <w:rsid w:val="00C41D1C"/>
    <w:rsid w:val="00C42193"/>
    <w:rsid w:val="00C425AC"/>
    <w:rsid w:val="00C43608"/>
    <w:rsid w:val="00C50A75"/>
    <w:rsid w:val="00C50C5E"/>
    <w:rsid w:val="00C54EC3"/>
    <w:rsid w:val="00C5530B"/>
    <w:rsid w:val="00C57153"/>
    <w:rsid w:val="00C600BE"/>
    <w:rsid w:val="00C62781"/>
    <w:rsid w:val="00C6569E"/>
    <w:rsid w:val="00C712B5"/>
    <w:rsid w:val="00C74D84"/>
    <w:rsid w:val="00C803F6"/>
    <w:rsid w:val="00C82448"/>
    <w:rsid w:val="00C85A43"/>
    <w:rsid w:val="00C862DB"/>
    <w:rsid w:val="00C90BDB"/>
    <w:rsid w:val="00C91729"/>
    <w:rsid w:val="00C95309"/>
    <w:rsid w:val="00C957A2"/>
    <w:rsid w:val="00C957B8"/>
    <w:rsid w:val="00C96147"/>
    <w:rsid w:val="00C962EE"/>
    <w:rsid w:val="00CA1F53"/>
    <w:rsid w:val="00CA2274"/>
    <w:rsid w:val="00CA30B8"/>
    <w:rsid w:val="00CA324B"/>
    <w:rsid w:val="00CA35F2"/>
    <w:rsid w:val="00CA391C"/>
    <w:rsid w:val="00CA3CDC"/>
    <w:rsid w:val="00CA6723"/>
    <w:rsid w:val="00CA6789"/>
    <w:rsid w:val="00CB2559"/>
    <w:rsid w:val="00CB75C5"/>
    <w:rsid w:val="00CB7673"/>
    <w:rsid w:val="00CC0166"/>
    <w:rsid w:val="00CC02EF"/>
    <w:rsid w:val="00CC1665"/>
    <w:rsid w:val="00CC17F4"/>
    <w:rsid w:val="00CC182F"/>
    <w:rsid w:val="00CC1D30"/>
    <w:rsid w:val="00CC2EA6"/>
    <w:rsid w:val="00CC4B7C"/>
    <w:rsid w:val="00CC6330"/>
    <w:rsid w:val="00CC663B"/>
    <w:rsid w:val="00CC7AB6"/>
    <w:rsid w:val="00CD408E"/>
    <w:rsid w:val="00CE0582"/>
    <w:rsid w:val="00CE08B3"/>
    <w:rsid w:val="00CE17EB"/>
    <w:rsid w:val="00CE1D23"/>
    <w:rsid w:val="00CE246A"/>
    <w:rsid w:val="00CE33E8"/>
    <w:rsid w:val="00CE3C76"/>
    <w:rsid w:val="00CE494A"/>
    <w:rsid w:val="00CF463C"/>
    <w:rsid w:val="00CF4D46"/>
    <w:rsid w:val="00D02D80"/>
    <w:rsid w:val="00D02FC9"/>
    <w:rsid w:val="00D03B35"/>
    <w:rsid w:val="00D04B14"/>
    <w:rsid w:val="00D05DFD"/>
    <w:rsid w:val="00D10289"/>
    <w:rsid w:val="00D10F09"/>
    <w:rsid w:val="00D11A9C"/>
    <w:rsid w:val="00D158F5"/>
    <w:rsid w:val="00D178C1"/>
    <w:rsid w:val="00D233CE"/>
    <w:rsid w:val="00D23E30"/>
    <w:rsid w:val="00D24D6D"/>
    <w:rsid w:val="00D25D9C"/>
    <w:rsid w:val="00D275AA"/>
    <w:rsid w:val="00D31706"/>
    <w:rsid w:val="00D3481C"/>
    <w:rsid w:val="00D35048"/>
    <w:rsid w:val="00D353A3"/>
    <w:rsid w:val="00D40007"/>
    <w:rsid w:val="00D424CD"/>
    <w:rsid w:val="00D430AB"/>
    <w:rsid w:val="00D47545"/>
    <w:rsid w:val="00D476AF"/>
    <w:rsid w:val="00D50CBE"/>
    <w:rsid w:val="00D51C83"/>
    <w:rsid w:val="00D5395A"/>
    <w:rsid w:val="00D5602C"/>
    <w:rsid w:val="00D56AA8"/>
    <w:rsid w:val="00D61CE7"/>
    <w:rsid w:val="00D62929"/>
    <w:rsid w:val="00D62DDD"/>
    <w:rsid w:val="00D62EDA"/>
    <w:rsid w:val="00D6307B"/>
    <w:rsid w:val="00D649D5"/>
    <w:rsid w:val="00D65B8D"/>
    <w:rsid w:val="00D65CFE"/>
    <w:rsid w:val="00D71D7B"/>
    <w:rsid w:val="00D725FB"/>
    <w:rsid w:val="00D72B72"/>
    <w:rsid w:val="00D73D41"/>
    <w:rsid w:val="00D7535A"/>
    <w:rsid w:val="00D7597C"/>
    <w:rsid w:val="00D75A27"/>
    <w:rsid w:val="00D75EF2"/>
    <w:rsid w:val="00D7664B"/>
    <w:rsid w:val="00D772A3"/>
    <w:rsid w:val="00D800B2"/>
    <w:rsid w:val="00D81518"/>
    <w:rsid w:val="00D81790"/>
    <w:rsid w:val="00D81825"/>
    <w:rsid w:val="00D81956"/>
    <w:rsid w:val="00D8504B"/>
    <w:rsid w:val="00D85C97"/>
    <w:rsid w:val="00D87784"/>
    <w:rsid w:val="00D9064C"/>
    <w:rsid w:val="00D9492D"/>
    <w:rsid w:val="00D94DA8"/>
    <w:rsid w:val="00D96F01"/>
    <w:rsid w:val="00D973C3"/>
    <w:rsid w:val="00D97EA4"/>
    <w:rsid w:val="00DA0E2B"/>
    <w:rsid w:val="00DA39F5"/>
    <w:rsid w:val="00DA424B"/>
    <w:rsid w:val="00DB08A7"/>
    <w:rsid w:val="00DB097A"/>
    <w:rsid w:val="00DB0A1D"/>
    <w:rsid w:val="00DB13E9"/>
    <w:rsid w:val="00DB14D6"/>
    <w:rsid w:val="00DB4235"/>
    <w:rsid w:val="00DB5450"/>
    <w:rsid w:val="00DB5F87"/>
    <w:rsid w:val="00DB671C"/>
    <w:rsid w:val="00DB6F1B"/>
    <w:rsid w:val="00DC2EE9"/>
    <w:rsid w:val="00DC38E2"/>
    <w:rsid w:val="00DC5ABC"/>
    <w:rsid w:val="00DC5B42"/>
    <w:rsid w:val="00DD00D0"/>
    <w:rsid w:val="00DD30FC"/>
    <w:rsid w:val="00DD5EC5"/>
    <w:rsid w:val="00DD66E7"/>
    <w:rsid w:val="00DD6FED"/>
    <w:rsid w:val="00DE1C77"/>
    <w:rsid w:val="00DE3D0C"/>
    <w:rsid w:val="00DE531E"/>
    <w:rsid w:val="00DE635C"/>
    <w:rsid w:val="00DE656C"/>
    <w:rsid w:val="00DE7C96"/>
    <w:rsid w:val="00DF6109"/>
    <w:rsid w:val="00DF695C"/>
    <w:rsid w:val="00DF6A59"/>
    <w:rsid w:val="00E023A8"/>
    <w:rsid w:val="00E03461"/>
    <w:rsid w:val="00E04CA7"/>
    <w:rsid w:val="00E04E5F"/>
    <w:rsid w:val="00E05471"/>
    <w:rsid w:val="00E10727"/>
    <w:rsid w:val="00E10C61"/>
    <w:rsid w:val="00E1140D"/>
    <w:rsid w:val="00E14604"/>
    <w:rsid w:val="00E15BD0"/>
    <w:rsid w:val="00E16DDC"/>
    <w:rsid w:val="00E17BD0"/>
    <w:rsid w:val="00E202DF"/>
    <w:rsid w:val="00E209EC"/>
    <w:rsid w:val="00E2319D"/>
    <w:rsid w:val="00E25C8F"/>
    <w:rsid w:val="00E25F25"/>
    <w:rsid w:val="00E27FBD"/>
    <w:rsid w:val="00E309FA"/>
    <w:rsid w:val="00E30BB5"/>
    <w:rsid w:val="00E31843"/>
    <w:rsid w:val="00E31B35"/>
    <w:rsid w:val="00E3390B"/>
    <w:rsid w:val="00E350D0"/>
    <w:rsid w:val="00E36243"/>
    <w:rsid w:val="00E363FC"/>
    <w:rsid w:val="00E3768C"/>
    <w:rsid w:val="00E437CE"/>
    <w:rsid w:val="00E4451E"/>
    <w:rsid w:val="00E4461D"/>
    <w:rsid w:val="00E453EA"/>
    <w:rsid w:val="00E4643E"/>
    <w:rsid w:val="00E47912"/>
    <w:rsid w:val="00E50243"/>
    <w:rsid w:val="00E506FC"/>
    <w:rsid w:val="00E511E8"/>
    <w:rsid w:val="00E53406"/>
    <w:rsid w:val="00E545F6"/>
    <w:rsid w:val="00E55B78"/>
    <w:rsid w:val="00E56F7B"/>
    <w:rsid w:val="00E632EA"/>
    <w:rsid w:val="00E6378F"/>
    <w:rsid w:val="00E64752"/>
    <w:rsid w:val="00E70C1D"/>
    <w:rsid w:val="00E713D4"/>
    <w:rsid w:val="00E720C2"/>
    <w:rsid w:val="00E74CEC"/>
    <w:rsid w:val="00E7589D"/>
    <w:rsid w:val="00E77120"/>
    <w:rsid w:val="00E80496"/>
    <w:rsid w:val="00E82029"/>
    <w:rsid w:val="00E82BF6"/>
    <w:rsid w:val="00E86E29"/>
    <w:rsid w:val="00E86E69"/>
    <w:rsid w:val="00E87AF7"/>
    <w:rsid w:val="00E87BF3"/>
    <w:rsid w:val="00E964D8"/>
    <w:rsid w:val="00E96BC8"/>
    <w:rsid w:val="00E9708A"/>
    <w:rsid w:val="00EA15EE"/>
    <w:rsid w:val="00EA19A0"/>
    <w:rsid w:val="00EA1F16"/>
    <w:rsid w:val="00EA2A9F"/>
    <w:rsid w:val="00EA493B"/>
    <w:rsid w:val="00EA4F6F"/>
    <w:rsid w:val="00EB0211"/>
    <w:rsid w:val="00EB0353"/>
    <w:rsid w:val="00EB0DEA"/>
    <w:rsid w:val="00EB3F53"/>
    <w:rsid w:val="00EB70CC"/>
    <w:rsid w:val="00EB753F"/>
    <w:rsid w:val="00EC0847"/>
    <w:rsid w:val="00EC2655"/>
    <w:rsid w:val="00EC3AC7"/>
    <w:rsid w:val="00EC438C"/>
    <w:rsid w:val="00EC4A80"/>
    <w:rsid w:val="00EC6463"/>
    <w:rsid w:val="00EC65FD"/>
    <w:rsid w:val="00EC6C11"/>
    <w:rsid w:val="00ED0B7A"/>
    <w:rsid w:val="00ED38A9"/>
    <w:rsid w:val="00ED3BA0"/>
    <w:rsid w:val="00ED7028"/>
    <w:rsid w:val="00EE034D"/>
    <w:rsid w:val="00EE1EF7"/>
    <w:rsid w:val="00EE29B8"/>
    <w:rsid w:val="00EE4BCB"/>
    <w:rsid w:val="00EE50E9"/>
    <w:rsid w:val="00EE5740"/>
    <w:rsid w:val="00EE7D65"/>
    <w:rsid w:val="00EF0C9D"/>
    <w:rsid w:val="00EF0FC9"/>
    <w:rsid w:val="00EF1159"/>
    <w:rsid w:val="00EF5005"/>
    <w:rsid w:val="00F00BC7"/>
    <w:rsid w:val="00F02B60"/>
    <w:rsid w:val="00F02CB3"/>
    <w:rsid w:val="00F03FED"/>
    <w:rsid w:val="00F05414"/>
    <w:rsid w:val="00F06728"/>
    <w:rsid w:val="00F072EE"/>
    <w:rsid w:val="00F0762F"/>
    <w:rsid w:val="00F1175A"/>
    <w:rsid w:val="00F126CD"/>
    <w:rsid w:val="00F1482A"/>
    <w:rsid w:val="00F15ACC"/>
    <w:rsid w:val="00F16577"/>
    <w:rsid w:val="00F176B0"/>
    <w:rsid w:val="00F2002B"/>
    <w:rsid w:val="00F20A22"/>
    <w:rsid w:val="00F22DC7"/>
    <w:rsid w:val="00F24896"/>
    <w:rsid w:val="00F264F5"/>
    <w:rsid w:val="00F27D42"/>
    <w:rsid w:val="00F27F89"/>
    <w:rsid w:val="00F30DEE"/>
    <w:rsid w:val="00F31415"/>
    <w:rsid w:val="00F330B0"/>
    <w:rsid w:val="00F34BE0"/>
    <w:rsid w:val="00F41D7D"/>
    <w:rsid w:val="00F42869"/>
    <w:rsid w:val="00F4318E"/>
    <w:rsid w:val="00F53FF5"/>
    <w:rsid w:val="00F55F81"/>
    <w:rsid w:val="00F578ED"/>
    <w:rsid w:val="00F6128E"/>
    <w:rsid w:val="00F61866"/>
    <w:rsid w:val="00F63FD9"/>
    <w:rsid w:val="00F65346"/>
    <w:rsid w:val="00F67FD3"/>
    <w:rsid w:val="00F719BB"/>
    <w:rsid w:val="00F721A2"/>
    <w:rsid w:val="00F721BA"/>
    <w:rsid w:val="00F73F57"/>
    <w:rsid w:val="00F754CF"/>
    <w:rsid w:val="00F7598E"/>
    <w:rsid w:val="00F8116E"/>
    <w:rsid w:val="00F81AAB"/>
    <w:rsid w:val="00F81B9A"/>
    <w:rsid w:val="00F82F2B"/>
    <w:rsid w:val="00F83075"/>
    <w:rsid w:val="00F84431"/>
    <w:rsid w:val="00F85769"/>
    <w:rsid w:val="00F9032A"/>
    <w:rsid w:val="00F91A8F"/>
    <w:rsid w:val="00F947B1"/>
    <w:rsid w:val="00F95B55"/>
    <w:rsid w:val="00F95D33"/>
    <w:rsid w:val="00F9622B"/>
    <w:rsid w:val="00F96F0D"/>
    <w:rsid w:val="00F973B8"/>
    <w:rsid w:val="00FA0D04"/>
    <w:rsid w:val="00FA2B15"/>
    <w:rsid w:val="00FA30B2"/>
    <w:rsid w:val="00FA53A1"/>
    <w:rsid w:val="00FA5F95"/>
    <w:rsid w:val="00FA65BA"/>
    <w:rsid w:val="00FA7F97"/>
    <w:rsid w:val="00FB05DE"/>
    <w:rsid w:val="00FB3E26"/>
    <w:rsid w:val="00FB454D"/>
    <w:rsid w:val="00FC0949"/>
    <w:rsid w:val="00FC22F6"/>
    <w:rsid w:val="00FC66A0"/>
    <w:rsid w:val="00FC6CDF"/>
    <w:rsid w:val="00FC7C82"/>
    <w:rsid w:val="00FD09AB"/>
    <w:rsid w:val="00FD2B35"/>
    <w:rsid w:val="00FD3C28"/>
    <w:rsid w:val="00FD5AC9"/>
    <w:rsid w:val="00FD67D2"/>
    <w:rsid w:val="00FE3C1B"/>
    <w:rsid w:val="00FE4836"/>
    <w:rsid w:val="00FE4CAE"/>
    <w:rsid w:val="00FE6460"/>
    <w:rsid w:val="00FE7E4E"/>
    <w:rsid w:val="00FF1B3F"/>
    <w:rsid w:val="00FF2E42"/>
    <w:rsid w:val="00FF3D8F"/>
    <w:rsid w:val="00FF3F49"/>
    <w:rsid w:val="00FF4B05"/>
    <w:rsid w:val="00FF4D06"/>
    <w:rsid w:val="00FF5E5C"/>
    <w:rsid w:val="00FF769D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76CFD"/>
    <w:pPr>
      <w:jc w:val="both"/>
    </w:pPr>
    <w:rPr>
      <w:rFonts w:ascii="Arial" w:hAnsi="Arial"/>
    </w:rPr>
  </w:style>
  <w:style w:type="paragraph" w:styleId="1">
    <w:name w:val="heading 1"/>
    <w:basedOn w:val="a1"/>
    <w:next w:val="a1"/>
    <w:link w:val="10"/>
    <w:autoRedefine/>
    <w:qFormat/>
    <w:rsid w:val="003820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163D86"/>
    <w:pPr>
      <w:keepNext/>
      <w:spacing w:before="240" w:after="120"/>
      <w:outlineLvl w:val="1"/>
    </w:pPr>
    <w:rPr>
      <w:rFonts w:cs="Arial"/>
      <w:b/>
      <w:bCs/>
      <w:iCs/>
      <w:caps/>
      <w:sz w:val="28"/>
      <w:szCs w:val="28"/>
    </w:rPr>
  </w:style>
  <w:style w:type="paragraph" w:styleId="3">
    <w:name w:val="heading 3"/>
    <w:basedOn w:val="a1"/>
    <w:next w:val="a1"/>
    <w:autoRedefine/>
    <w:qFormat/>
    <w:rsid w:val="00076CFD"/>
    <w:pPr>
      <w:keepNext/>
      <w:spacing w:before="120" w:after="120"/>
      <w:jc w:val="center"/>
      <w:outlineLvl w:val="2"/>
    </w:pPr>
    <w:rPr>
      <w:rFonts w:cs="Arial"/>
      <w:b/>
      <w:bCs/>
      <w:caps/>
      <w:sz w:val="28"/>
      <w:szCs w:val="26"/>
    </w:rPr>
  </w:style>
  <w:style w:type="paragraph" w:styleId="40">
    <w:name w:val="heading 4"/>
    <w:basedOn w:val="a1"/>
    <w:next w:val="a1"/>
    <w:qFormat/>
    <w:rsid w:val="007959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7959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7959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795944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79594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79594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customStyle="1" w:styleId="a">
    <w:name w:val="Заголовок главы"/>
    <w:basedOn w:val="1"/>
    <w:autoRedefine/>
    <w:rsid w:val="00371C8B"/>
    <w:pPr>
      <w:numPr>
        <w:numId w:val="1"/>
      </w:numPr>
      <w:pBdr>
        <w:bottom w:val="single" w:sz="8" w:space="1" w:color="auto"/>
      </w:pBdr>
      <w:suppressAutoHyphens/>
      <w:spacing w:after="120"/>
      <w:ind w:right="22"/>
      <w:jc w:val="center"/>
    </w:pPr>
    <w:rPr>
      <w:rFonts w:cs="Times New Roman"/>
      <w:caps/>
      <w:kern w:val="28"/>
      <w:szCs w:val="20"/>
    </w:rPr>
  </w:style>
  <w:style w:type="paragraph" w:customStyle="1" w:styleId="a5">
    <w:name w:val="Предисловие"/>
    <w:basedOn w:val="1"/>
    <w:autoRedefine/>
    <w:rsid w:val="0034324C"/>
    <w:pPr>
      <w:spacing w:before="0" w:after="240"/>
      <w:jc w:val="center"/>
    </w:pPr>
    <w:rPr>
      <w:caps/>
      <w:sz w:val="28"/>
    </w:rPr>
  </w:style>
  <w:style w:type="paragraph" w:customStyle="1" w:styleId="a0">
    <w:name w:val="Заголовок таблицы"/>
    <w:basedOn w:val="a1"/>
    <w:link w:val="a6"/>
    <w:autoRedefine/>
    <w:rsid w:val="00813384"/>
    <w:pPr>
      <w:numPr>
        <w:ilvl w:val="1"/>
        <w:numId w:val="1"/>
      </w:numPr>
      <w:spacing w:after="120"/>
      <w:jc w:val="center"/>
      <w:outlineLvl w:val="1"/>
    </w:pPr>
    <w:rPr>
      <w:b/>
      <w:bCs/>
      <w:caps/>
      <w:sz w:val="28"/>
    </w:rPr>
  </w:style>
  <w:style w:type="paragraph" w:customStyle="1" w:styleId="a7">
    <w:name w:val="Единицы"/>
    <w:basedOn w:val="a1"/>
    <w:link w:val="11"/>
    <w:rsid w:val="00EC0847"/>
    <w:pPr>
      <w:keepNext/>
      <w:spacing w:after="60"/>
      <w:jc w:val="center"/>
    </w:pPr>
    <w:rPr>
      <w:sz w:val="22"/>
    </w:rPr>
  </w:style>
  <w:style w:type="paragraph" w:customStyle="1" w:styleId="60">
    <w:name w:val="Заголовок таблицы + интеравал После: 6пт"/>
    <w:basedOn w:val="a0"/>
    <w:link w:val="61"/>
    <w:autoRedefine/>
    <w:rsid w:val="00A64FFF"/>
    <w:pPr>
      <w:spacing w:before="240" w:after="0"/>
      <w:ind w:left="0"/>
    </w:pPr>
  </w:style>
  <w:style w:type="paragraph" w:customStyle="1" w:styleId="a8">
    <w:name w:val="Таблица"/>
    <w:basedOn w:val="a1"/>
    <w:rsid w:val="00E545F6"/>
    <w:pPr>
      <w:tabs>
        <w:tab w:val="decimal" w:pos="567"/>
      </w:tabs>
      <w:spacing w:line="240" w:lineRule="exact"/>
    </w:pPr>
  </w:style>
  <w:style w:type="paragraph" w:customStyle="1" w:styleId="a9">
    <w:name w:val="Шапка таблицы"/>
    <w:basedOn w:val="a1"/>
    <w:rsid w:val="00E545F6"/>
    <w:pPr>
      <w:spacing w:line="240" w:lineRule="exact"/>
      <w:jc w:val="center"/>
    </w:pPr>
  </w:style>
  <w:style w:type="paragraph" w:customStyle="1" w:styleId="aa">
    <w:name w:val="Подлежащее таблицы"/>
    <w:basedOn w:val="a1"/>
    <w:rsid w:val="00E545F6"/>
    <w:pPr>
      <w:spacing w:line="240" w:lineRule="exact"/>
      <w:ind w:left="113" w:hanging="113"/>
    </w:pPr>
  </w:style>
  <w:style w:type="paragraph" w:styleId="ab">
    <w:name w:val="footer"/>
    <w:basedOn w:val="a1"/>
    <w:link w:val="ac"/>
    <w:rsid w:val="00076CFD"/>
  </w:style>
  <w:style w:type="paragraph" w:styleId="ad">
    <w:name w:val="Body Text"/>
    <w:basedOn w:val="a1"/>
    <w:rsid w:val="00076CFD"/>
    <w:pPr>
      <w:tabs>
        <w:tab w:val="decimal" w:pos="0"/>
      </w:tabs>
      <w:jc w:val="center"/>
    </w:pPr>
    <w:rPr>
      <w:rFonts w:ascii="Times New Roman" w:hAnsi="Times New Roman"/>
      <w:b/>
      <w:sz w:val="28"/>
    </w:rPr>
  </w:style>
  <w:style w:type="paragraph" w:styleId="ae">
    <w:name w:val="Body Text Indent"/>
    <w:basedOn w:val="a1"/>
    <w:rsid w:val="00076CFD"/>
    <w:pPr>
      <w:spacing w:after="120" w:line="360" w:lineRule="auto"/>
      <w:ind w:firstLine="709"/>
    </w:pPr>
    <w:rPr>
      <w:sz w:val="26"/>
    </w:rPr>
  </w:style>
  <w:style w:type="character" w:styleId="af">
    <w:name w:val="page number"/>
    <w:basedOn w:val="a2"/>
    <w:rsid w:val="00076CFD"/>
  </w:style>
  <w:style w:type="paragraph" w:styleId="20">
    <w:name w:val="Body Text Indent 2"/>
    <w:basedOn w:val="a1"/>
    <w:rsid w:val="00076CFD"/>
    <w:pPr>
      <w:spacing w:after="120" w:line="480" w:lineRule="auto"/>
      <w:ind w:left="283"/>
    </w:pPr>
  </w:style>
  <w:style w:type="paragraph" w:styleId="af0">
    <w:name w:val="footnote text"/>
    <w:basedOn w:val="a1"/>
    <w:link w:val="af1"/>
    <w:semiHidden/>
    <w:rsid w:val="00076CFD"/>
    <w:pPr>
      <w:spacing w:line="240" w:lineRule="exact"/>
      <w:ind w:left="170" w:hanging="170"/>
    </w:pPr>
    <w:rPr>
      <w:i/>
    </w:rPr>
  </w:style>
  <w:style w:type="character" w:styleId="af2">
    <w:name w:val="footnote reference"/>
    <w:basedOn w:val="a2"/>
    <w:semiHidden/>
    <w:rsid w:val="00076CFD"/>
    <w:rPr>
      <w:vertAlign w:val="superscript"/>
    </w:rPr>
  </w:style>
  <w:style w:type="paragraph" w:styleId="af3">
    <w:name w:val="header"/>
    <w:basedOn w:val="a1"/>
    <w:link w:val="af4"/>
    <w:autoRedefine/>
    <w:rsid w:val="00097A94"/>
    <w:pPr>
      <w:jc w:val="center"/>
    </w:pPr>
    <w:rPr>
      <w:caps/>
      <w:sz w:val="22"/>
      <w:szCs w:val="22"/>
    </w:rPr>
  </w:style>
  <w:style w:type="paragraph" w:customStyle="1" w:styleId="af5">
    <w:name w:val="Заголграф"/>
    <w:basedOn w:val="a1"/>
    <w:next w:val="a1"/>
    <w:rsid w:val="00076CFD"/>
    <w:pPr>
      <w:spacing w:before="240" w:after="120"/>
      <w:jc w:val="center"/>
    </w:pPr>
    <w:rPr>
      <w:b/>
      <w:sz w:val="26"/>
    </w:rPr>
  </w:style>
  <w:style w:type="paragraph" w:customStyle="1" w:styleId="af6">
    <w:name w:val="Подзаголграф"/>
    <w:basedOn w:val="a1"/>
    <w:next w:val="a1"/>
    <w:rsid w:val="00076CFD"/>
    <w:pPr>
      <w:jc w:val="center"/>
    </w:pPr>
    <w:rPr>
      <w:sz w:val="24"/>
    </w:rPr>
  </w:style>
  <w:style w:type="paragraph" w:styleId="90">
    <w:name w:val="toc 9"/>
    <w:basedOn w:val="a1"/>
    <w:next w:val="a1"/>
    <w:autoRedefine/>
    <w:semiHidden/>
    <w:rsid w:val="00076CFD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af7">
    <w:name w:val="Title"/>
    <w:basedOn w:val="a1"/>
    <w:link w:val="af8"/>
    <w:qFormat/>
    <w:rsid w:val="00F96F0D"/>
    <w:pPr>
      <w:spacing w:before="120" w:after="120"/>
      <w:jc w:val="center"/>
    </w:pPr>
    <w:rPr>
      <w:caps/>
      <w:sz w:val="28"/>
    </w:rPr>
  </w:style>
  <w:style w:type="paragraph" w:styleId="22">
    <w:name w:val="Body Text 2"/>
    <w:basedOn w:val="a1"/>
    <w:rsid w:val="00076CFD"/>
    <w:pPr>
      <w:tabs>
        <w:tab w:val="decimal" w:pos="0"/>
      </w:tabs>
      <w:spacing w:after="120"/>
      <w:ind w:firstLine="227"/>
    </w:pPr>
    <w:rPr>
      <w:rFonts w:ascii="Times New Roman" w:hAnsi="Times New Roman"/>
      <w:sz w:val="28"/>
    </w:rPr>
  </w:style>
  <w:style w:type="paragraph" w:styleId="af9">
    <w:name w:val="Block Text"/>
    <w:basedOn w:val="a1"/>
    <w:rsid w:val="00076CFD"/>
    <w:pPr>
      <w:tabs>
        <w:tab w:val="decimal" w:pos="567"/>
      </w:tabs>
      <w:ind w:left="-113" w:right="-113"/>
      <w:jc w:val="center"/>
    </w:pPr>
    <w:rPr>
      <w:rFonts w:ascii="Times New Roman CYR" w:hAnsi="Times New Roman CYR"/>
      <w:b/>
      <w:sz w:val="28"/>
    </w:rPr>
  </w:style>
  <w:style w:type="character" w:styleId="afa">
    <w:name w:val="FollowedHyperlink"/>
    <w:basedOn w:val="a2"/>
    <w:rsid w:val="00076CFD"/>
    <w:rPr>
      <w:color w:val="800080"/>
      <w:u w:val="single"/>
    </w:rPr>
  </w:style>
  <w:style w:type="character" w:styleId="afb">
    <w:name w:val="Hyperlink"/>
    <w:basedOn w:val="a2"/>
    <w:uiPriority w:val="99"/>
    <w:rsid w:val="00076CFD"/>
    <w:rPr>
      <w:color w:val="0000FF"/>
      <w:u w:val="single"/>
    </w:rPr>
  </w:style>
  <w:style w:type="character" w:customStyle="1" w:styleId="23">
    <w:name w:val="Заголовок 2 Знак"/>
    <w:basedOn w:val="a2"/>
    <w:rsid w:val="00076CFD"/>
    <w:rPr>
      <w:rFonts w:ascii="Arial" w:hAnsi="Arial"/>
      <w:b/>
      <w:caps/>
      <w:sz w:val="28"/>
      <w:lang w:val="ru-RU" w:eastAsia="ru-RU" w:bidi="ar-SA"/>
    </w:rPr>
  </w:style>
  <w:style w:type="character" w:customStyle="1" w:styleId="afc">
    <w:name w:val="Единицы Знак"/>
    <w:basedOn w:val="a2"/>
    <w:rsid w:val="00076CFD"/>
    <w:rPr>
      <w:rFonts w:ascii="Arial" w:hAnsi="Arial"/>
      <w:sz w:val="22"/>
      <w:lang w:val="ru-RU" w:eastAsia="ru-RU" w:bidi="ar-SA"/>
    </w:rPr>
  </w:style>
  <w:style w:type="paragraph" w:customStyle="1" w:styleId="12">
    <w:name w:val="Стиль1"/>
    <w:basedOn w:val="1"/>
    <w:rsid w:val="00076CFD"/>
    <w:pPr>
      <w:pBdr>
        <w:bottom w:val="single" w:sz="12" w:space="1" w:color="auto"/>
      </w:pBdr>
      <w:suppressAutoHyphens/>
      <w:spacing w:before="0" w:after="0"/>
      <w:jc w:val="center"/>
    </w:pPr>
    <w:rPr>
      <w:rFonts w:cs="Times New Roman"/>
      <w:bCs w:val="0"/>
      <w:caps/>
      <w:kern w:val="28"/>
      <w:szCs w:val="20"/>
    </w:rPr>
  </w:style>
  <w:style w:type="paragraph" w:customStyle="1" w:styleId="24">
    <w:name w:val="Стиль2"/>
    <w:basedOn w:val="1"/>
    <w:rsid w:val="00076CFD"/>
    <w:pPr>
      <w:pBdr>
        <w:bottom w:val="single" w:sz="12" w:space="1" w:color="auto"/>
      </w:pBdr>
      <w:suppressAutoHyphens/>
      <w:spacing w:before="0" w:after="0"/>
      <w:jc w:val="center"/>
    </w:pPr>
    <w:rPr>
      <w:rFonts w:cs="Times New Roman"/>
      <w:bCs w:val="0"/>
      <w:caps/>
      <w:kern w:val="28"/>
      <w:szCs w:val="20"/>
    </w:rPr>
  </w:style>
  <w:style w:type="paragraph" w:customStyle="1" w:styleId="30">
    <w:name w:val="Стиль3"/>
    <w:basedOn w:val="24"/>
    <w:rsid w:val="00076CFD"/>
  </w:style>
  <w:style w:type="paragraph" w:customStyle="1" w:styleId="115">
    <w:name w:val="Стиль Заголовок 1 + снизу: (одинарная Авто  15 пт линия)"/>
    <w:basedOn w:val="1"/>
    <w:rsid w:val="00076CFD"/>
    <w:pPr>
      <w:pBdr>
        <w:bottom w:val="single" w:sz="12" w:space="1" w:color="auto"/>
      </w:pBdr>
      <w:tabs>
        <w:tab w:val="num" w:pos="0"/>
      </w:tabs>
      <w:suppressAutoHyphens/>
      <w:spacing w:after="120"/>
      <w:jc w:val="center"/>
    </w:pPr>
    <w:rPr>
      <w:rFonts w:cs="Times New Roman"/>
      <w:caps/>
      <w:kern w:val="28"/>
      <w:szCs w:val="20"/>
    </w:rPr>
  </w:style>
  <w:style w:type="paragraph" w:customStyle="1" w:styleId="26">
    <w:name w:val="Стиль Заголовок 2 + После:  6 пт"/>
    <w:basedOn w:val="2"/>
    <w:rsid w:val="00076CFD"/>
    <w:pPr>
      <w:numPr>
        <w:ilvl w:val="1"/>
      </w:numPr>
      <w:suppressAutoHyphens/>
      <w:spacing w:before="0"/>
      <w:ind w:left="170"/>
      <w:jc w:val="center"/>
    </w:pPr>
    <w:rPr>
      <w:rFonts w:cs="Times New Roman"/>
      <w:iCs w:val="0"/>
      <w:szCs w:val="20"/>
    </w:rPr>
  </w:style>
  <w:style w:type="paragraph" w:styleId="41">
    <w:name w:val="toc 4"/>
    <w:basedOn w:val="a1"/>
    <w:next w:val="a1"/>
    <w:semiHidden/>
    <w:rsid w:val="0016787C"/>
    <w:pPr>
      <w:ind w:left="600"/>
      <w:jc w:val="left"/>
    </w:pPr>
    <w:rPr>
      <w:rFonts w:ascii="Times New Roman" w:hAnsi="Times New Roman"/>
      <w:sz w:val="18"/>
      <w:szCs w:val="18"/>
    </w:rPr>
  </w:style>
  <w:style w:type="character" w:styleId="afd">
    <w:name w:val="endnote reference"/>
    <w:basedOn w:val="a2"/>
    <w:semiHidden/>
    <w:rsid w:val="00076CFD"/>
    <w:rPr>
      <w:vertAlign w:val="superscript"/>
    </w:rPr>
  </w:style>
  <w:style w:type="paragraph" w:styleId="50">
    <w:name w:val="toc 5"/>
    <w:basedOn w:val="a1"/>
    <w:next w:val="a1"/>
    <w:autoRedefine/>
    <w:semiHidden/>
    <w:rsid w:val="00076CFD"/>
    <w:pPr>
      <w:ind w:left="800"/>
      <w:jc w:val="left"/>
    </w:pPr>
    <w:rPr>
      <w:rFonts w:ascii="Times New Roman" w:hAnsi="Times New Roman"/>
      <w:sz w:val="18"/>
      <w:szCs w:val="18"/>
    </w:rPr>
  </w:style>
  <w:style w:type="paragraph" w:styleId="31">
    <w:name w:val="toc 3"/>
    <w:basedOn w:val="a1"/>
    <w:next w:val="a1"/>
    <w:autoRedefine/>
    <w:rsid w:val="00D3481C"/>
    <w:pPr>
      <w:ind w:left="400"/>
      <w:jc w:val="left"/>
    </w:pPr>
    <w:rPr>
      <w:iCs/>
    </w:rPr>
  </w:style>
  <w:style w:type="paragraph" w:styleId="13">
    <w:name w:val="toc 1"/>
    <w:basedOn w:val="a1"/>
    <w:next w:val="a1"/>
    <w:autoRedefine/>
    <w:uiPriority w:val="39"/>
    <w:rsid w:val="0034324C"/>
    <w:pPr>
      <w:spacing w:before="100" w:after="100"/>
      <w:jc w:val="left"/>
    </w:pPr>
    <w:rPr>
      <w:b/>
      <w:bCs/>
      <w:caps/>
    </w:rPr>
  </w:style>
  <w:style w:type="paragraph" w:styleId="25">
    <w:name w:val="toc 2"/>
    <w:basedOn w:val="a1"/>
    <w:next w:val="a1"/>
    <w:autoRedefine/>
    <w:uiPriority w:val="39"/>
    <w:rsid w:val="00D3481C"/>
    <w:pPr>
      <w:ind w:left="200"/>
      <w:jc w:val="left"/>
    </w:pPr>
  </w:style>
  <w:style w:type="paragraph" w:styleId="62">
    <w:name w:val="toc 6"/>
    <w:basedOn w:val="a1"/>
    <w:next w:val="a1"/>
    <w:autoRedefine/>
    <w:semiHidden/>
    <w:rsid w:val="00336117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70">
    <w:name w:val="toc 7"/>
    <w:basedOn w:val="a1"/>
    <w:next w:val="a1"/>
    <w:autoRedefine/>
    <w:semiHidden/>
    <w:rsid w:val="003361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80">
    <w:name w:val="toc 8"/>
    <w:basedOn w:val="a1"/>
    <w:next w:val="a1"/>
    <w:autoRedefine/>
    <w:semiHidden/>
    <w:rsid w:val="00336117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afe">
    <w:name w:val="endnote text"/>
    <w:basedOn w:val="a1"/>
    <w:link w:val="aff"/>
    <w:semiHidden/>
    <w:rsid w:val="00336117"/>
  </w:style>
  <w:style w:type="character" w:customStyle="1" w:styleId="a6">
    <w:name w:val="Заголовок таблицы Знак"/>
    <w:basedOn w:val="a2"/>
    <w:link w:val="a0"/>
    <w:rsid w:val="00813384"/>
    <w:rPr>
      <w:rFonts w:ascii="Arial" w:hAnsi="Arial"/>
      <w:b/>
      <w:bCs/>
      <w:caps/>
      <w:sz w:val="28"/>
    </w:rPr>
  </w:style>
  <w:style w:type="character" w:customStyle="1" w:styleId="61">
    <w:name w:val="Заголовок таблицы + интеравал После: 6пт Знак"/>
    <w:basedOn w:val="a6"/>
    <w:link w:val="60"/>
    <w:rsid w:val="00A64FFF"/>
    <w:rPr>
      <w:lang w:val="ru-RU" w:eastAsia="ru-RU" w:bidi="ar-SA"/>
    </w:rPr>
  </w:style>
  <w:style w:type="character" w:customStyle="1" w:styleId="11">
    <w:name w:val="Единицы Знак1"/>
    <w:basedOn w:val="a2"/>
    <w:link w:val="a7"/>
    <w:rsid w:val="002B0EC1"/>
    <w:rPr>
      <w:rFonts w:ascii="Arial" w:hAnsi="Arial"/>
      <w:sz w:val="22"/>
      <w:lang w:val="ru-RU" w:eastAsia="ru-RU" w:bidi="ar-SA"/>
    </w:rPr>
  </w:style>
  <w:style w:type="paragraph" w:styleId="32">
    <w:name w:val="Body Text Indent 3"/>
    <w:basedOn w:val="a1"/>
    <w:rsid w:val="00F42869"/>
    <w:pPr>
      <w:spacing w:after="120"/>
      <w:ind w:left="283"/>
    </w:pPr>
    <w:rPr>
      <w:sz w:val="16"/>
      <w:szCs w:val="16"/>
    </w:rPr>
  </w:style>
  <w:style w:type="paragraph" w:styleId="aff0">
    <w:name w:val="Normal (Web)"/>
    <w:basedOn w:val="a1"/>
    <w:rsid w:val="0035373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initionTerm">
    <w:name w:val="Definition Term"/>
    <w:basedOn w:val="a1"/>
    <w:next w:val="a1"/>
    <w:rsid w:val="00DA0E2B"/>
    <w:pPr>
      <w:ind w:firstLine="709"/>
    </w:pPr>
    <w:rPr>
      <w:sz w:val="26"/>
    </w:rPr>
  </w:style>
  <w:style w:type="paragraph" w:customStyle="1" w:styleId="42">
    <w:name w:val="4.Пояснение к таблице"/>
    <w:basedOn w:val="6-1"/>
    <w:next w:val="5-"/>
    <w:rsid w:val="008D6671"/>
    <w:pPr>
      <w:suppressAutoHyphens/>
      <w:spacing w:before="0" w:after="60"/>
      <w:ind w:left="0" w:firstLine="0"/>
    </w:pPr>
    <w:rPr>
      <w:i/>
      <w:sz w:val="20"/>
    </w:rPr>
  </w:style>
  <w:style w:type="paragraph" w:customStyle="1" w:styleId="6-1">
    <w:name w:val="6.Табл.-1уровень"/>
    <w:basedOn w:val="a1"/>
    <w:rsid w:val="008D6671"/>
    <w:pPr>
      <w:widowControl w:val="0"/>
      <w:spacing w:before="20"/>
      <w:ind w:left="170" w:hanging="113"/>
      <w:jc w:val="left"/>
    </w:pPr>
    <w:rPr>
      <w:rFonts w:ascii="Times New Roman" w:hAnsi="Times New Roman"/>
      <w:sz w:val="16"/>
    </w:rPr>
  </w:style>
  <w:style w:type="paragraph" w:customStyle="1" w:styleId="5-">
    <w:name w:val="5.Табл.-шапка"/>
    <w:basedOn w:val="6-1"/>
    <w:rsid w:val="008D6671"/>
    <w:pPr>
      <w:spacing w:before="0"/>
      <w:ind w:left="0" w:firstLine="0"/>
      <w:jc w:val="center"/>
    </w:pPr>
  </w:style>
  <w:style w:type="paragraph" w:customStyle="1" w:styleId="43">
    <w:name w:val="4.Заголовок таблицы"/>
    <w:basedOn w:val="a1"/>
    <w:next w:val="a1"/>
    <w:rsid w:val="008D6671"/>
    <w:pPr>
      <w:widowControl w:val="0"/>
      <w:suppressAutoHyphens/>
      <w:spacing w:before="60"/>
      <w:jc w:val="left"/>
    </w:pPr>
    <w:rPr>
      <w:rFonts w:ascii="Times New Roman" w:hAnsi="Times New Roman"/>
      <w:b/>
      <w:sz w:val="24"/>
    </w:rPr>
  </w:style>
  <w:style w:type="paragraph" w:customStyle="1" w:styleId="6-2">
    <w:name w:val="6.Табл.-2уровень"/>
    <w:basedOn w:val="6-1"/>
    <w:rsid w:val="008D6671"/>
    <w:pPr>
      <w:spacing w:before="0"/>
      <w:ind w:left="283"/>
    </w:pPr>
  </w:style>
  <w:style w:type="paragraph" w:customStyle="1" w:styleId="6-3">
    <w:name w:val="6.Табл.-3уровень"/>
    <w:basedOn w:val="6-1"/>
    <w:rsid w:val="008D6671"/>
    <w:pPr>
      <w:spacing w:before="0"/>
      <w:ind w:left="397"/>
    </w:pPr>
  </w:style>
  <w:style w:type="paragraph" w:customStyle="1" w:styleId="6-">
    <w:name w:val="6.Табл.-данные"/>
    <w:basedOn w:val="6-1"/>
    <w:rsid w:val="008D6671"/>
    <w:pPr>
      <w:suppressAutoHyphens/>
      <w:spacing w:before="0"/>
      <w:ind w:left="0" w:right="57" w:firstLine="0"/>
      <w:jc w:val="right"/>
    </w:pPr>
  </w:style>
  <w:style w:type="paragraph" w:customStyle="1" w:styleId="14">
    <w:name w:val="1.Текст"/>
    <w:rsid w:val="00E04E5F"/>
    <w:pPr>
      <w:spacing w:before="120"/>
      <w:ind w:firstLine="284"/>
      <w:jc w:val="both"/>
    </w:pPr>
    <w:rPr>
      <w:rFonts w:ascii="Arial" w:hAnsi="Arial"/>
      <w:sz w:val="18"/>
    </w:rPr>
  </w:style>
  <w:style w:type="paragraph" w:customStyle="1" w:styleId="aff1">
    <w:name w:val="Заголовок текст"/>
    <w:basedOn w:val="ad"/>
    <w:next w:val="a1"/>
    <w:rsid w:val="00647E29"/>
    <w:pPr>
      <w:tabs>
        <w:tab w:val="clear" w:pos="0"/>
      </w:tabs>
      <w:spacing w:line="260" w:lineRule="exact"/>
      <w:ind w:firstLine="709"/>
      <w:jc w:val="both"/>
    </w:pPr>
    <w:rPr>
      <w:rFonts w:ascii="Arial" w:hAnsi="Arial"/>
      <w:b w:val="0"/>
    </w:rPr>
  </w:style>
  <w:style w:type="paragraph" w:styleId="aff2">
    <w:name w:val="Balloon Text"/>
    <w:basedOn w:val="a1"/>
    <w:semiHidden/>
    <w:rsid w:val="00CB7673"/>
    <w:rPr>
      <w:rFonts w:ascii="Tahoma" w:hAnsi="Tahoma" w:cs="Tahoma"/>
      <w:sz w:val="16"/>
      <w:szCs w:val="16"/>
    </w:rPr>
  </w:style>
  <w:style w:type="table" w:styleId="aff3">
    <w:name w:val="Table Grid"/>
    <w:basedOn w:val="a3"/>
    <w:rsid w:val="00B3169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2"/>
    <w:link w:val="ab"/>
    <w:rsid w:val="001B4D44"/>
    <w:rPr>
      <w:rFonts w:ascii="Arial" w:hAnsi="Arial"/>
    </w:rPr>
  </w:style>
  <w:style w:type="character" w:customStyle="1" w:styleId="af4">
    <w:name w:val="Верхний колонтитул Знак"/>
    <w:basedOn w:val="a2"/>
    <w:link w:val="af3"/>
    <w:rsid w:val="00097A94"/>
    <w:rPr>
      <w:rFonts w:ascii="Arial" w:hAnsi="Arial"/>
      <w:caps/>
      <w:sz w:val="22"/>
      <w:szCs w:val="22"/>
      <w:lang w:val="ru-RU" w:eastAsia="ru-RU" w:bidi="ar-SA"/>
    </w:rPr>
  </w:style>
  <w:style w:type="character" w:customStyle="1" w:styleId="af1">
    <w:name w:val="Текст сноски Знак"/>
    <w:basedOn w:val="a2"/>
    <w:link w:val="af0"/>
    <w:semiHidden/>
    <w:rsid w:val="001B4D44"/>
    <w:rPr>
      <w:rFonts w:ascii="Arial" w:hAnsi="Arial"/>
      <w:i/>
    </w:rPr>
  </w:style>
  <w:style w:type="character" w:customStyle="1" w:styleId="10">
    <w:name w:val="Заголовок 1 Знак"/>
    <w:basedOn w:val="a2"/>
    <w:link w:val="1"/>
    <w:rsid w:val="002721CC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1"/>
    <w:basedOn w:val="a2"/>
    <w:link w:val="2"/>
    <w:rsid w:val="002721CC"/>
    <w:rPr>
      <w:rFonts w:ascii="Arial" w:hAnsi="Arial" w:cs="Arial"/>
      <w:b/>
      <w:bCs/>
      <w:iCs/>
      <w:caps/>
      <w:sz w:val="28"/>
      <w:szCs w:val="28"/>
    </w:rPr>
  </w:style>
  <w:style w:type="character" w:customStyle="1" w:styleId="af8">
    <w:name w:val="Название Знак"/>
    <w:basedOn w:val="a2"/>
    <w:link w:val="af7"/>
    <w:rsid w:val="002721CC"/>
    <w:rPr>
      <w:rFonts w:ascii="Arial" w:hAnsi="Arial"/>
      <w:caps/>
      <w:sz w:val="28"/>
    </w:rPr>
  </w:style>
  <w:style w:type="character" w:customStyle="1" w:styleId="aff">
    <w:name w:val="Текст концевой сноски Знак"/>
    <w:basedOn w:val="a2"/>
    <w:link w:val="afe"/>
    <w:semiHidden/>
    <w:rsid w:val="002721CC"/>
    <w:rPr>
      <w:rFonts w:ascii="Arial" w:hAnsi="Arial"/>
    </w:rPr>
  </w:style>
  <w:style w:type="paragraph" w:customStyle="1" w:styleId="320">
    <w:name w:val="3.Подзаголовок 2"/>
    <w:basedOn w:val="a1"/>
    <w:next w:val="14"/>
    <w:qFormat/>
    <w:rsid w:val="002721CC"/>
    <w:pPr>
      <w:keepNext/>
      <w:keepLines/>
      <w:suppressAutoHyphens/>
      <w:spacing w:before="240" w:after="120"/>
      <w:jc w:val="left"/>
    </w:pPr>
    <w:rPr>
      <w:rFonts w:ascii="Times New Roman" w:hAnsi="Times New Roman"/>
      <w:b/>
      <w:sz w:val="24"/>
    </w:rPr>
  </w:style>
  <w:style w:type="paragraph" w:styleId="aff4">
    <w:name w:val="Intense Quote"/>
    <w:basedOn w:val="a1"/>
    <w:next w:val="a1"/>
    <w:link w:val="aff5"/>
    <w:qFormat/>
    <w:rsid w:val="002721C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</w:rPr>
  </w:style>
  <w:style w:type="character" w:customStyle="1" w:styleId="aff5">
    <w:name w:val="Выделенная цитата Знак"/>
    <w:basedOn w:val="a2"/>
    <w:link w:val="aff4"/>
    <w:rsid w:val="002721CC"/>
    <w:rPr>
      <w:b/>
      <w:bCs/>
      <w:i/>
      <w:iCs/>
      <w:color w:val="4F81BD"/>
    </w:rPr>
  </w:style>
  <w:style w:type="paragraph" w:styleId="27">
    <w:name w:val="Quote"/>
    <w:basedOn w:val="a1"/>
    <w:next w:val="a1"/>
    <w:link w:val="28"/>
    <w:qFormat/>
    <w:rsid w:val="002721CC"/>
    <w:pPr>
      <w:jc w:val="left"/>
    </w:pPr>
    <w:rPr>
      <w:rFonts w:ascii="Times New Roman" w:hAnsi="Times New Roman"/>
      <w:i/>
      <w:iCs/>
      <w:color w:val="000000"/>
    </w:rPr>
  </w:style>
  <w:style w:type="character" w:customStyle="1" w:styleId="28">
    <w:name w:val="Цитата 2 Знак"/>
    <w:basedOn w:val="a2"/>
    <w:link w:val="27"/>
    <w:rsid w:val="002721CC"/>
    <w:rPr>
      <w:i/>
      <w:iCs/>
      <w:color w:val="000000"/>
    </w:rPr>
  </w:style>
  <w:style w:type="paragraph" w:styleId="aff6">
    <w:name w:val="Subtitle"/>
    <w:basedOn w:val="a1"/>
    <w:next w:val="a1"/>
    <w:link w:val="aff7"/>
    <w:qFormat/>
    <w:rsid w:val="002721C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2"/>
    <w:link w:val="aff6"/>
    <w:rsid w:val="002721CC"/>
    <w:rPr>
      <w:rFonts w:ascii="Cambria" w:hAnsi="Cambria"/>
      <w:sz w:val="24"/>
      <w:szCs w:val="24"/>
    </w:rPr>
  </w:style>
  <w:style w:type="paragraph" w:styleId="aff8">
    <w:name w:val="Plain Text"/>
    <w:basedOn w:val="a1"/>
    <w:link w:val="aff9"/>
    <w:unhideWhenUsed/>
    <w:rsid w:val="002721CC"/>
    <w:pPr>
      <w:spacing w:before="60"/>
      <w:ind w:firstLine="567"/>
    </w:pPr>
    <w:rPr>
      <w:rFonts w:ascii="Courier New" w:hAnsi="Courier New" w:cs="Courier New"/>
    </w:rPr>
  </w:style>
  <w:style w:type="character" w:customStyle="1" w:styleId="aff9">
    <w:name w:val="Текст Знак"/>
    <w:basedOn w:val="a2"/>
    <w:link w:val="aff8"/>
    <w:rsid w:val="002721CC"/>
    <w:rPr>
      <w:rFonts w:ascii="Courier New" w:hAnsi="Courier New" w:cs="Courier New"/>
    </w:rPr>
  </w:style>
  <w:style w:type="paragraph" w:customStyle="1" w:styleId="310">
    <w:name w:val="3.Подзаголовок 1"/>
    <w:basedOn w:val="29"/>
    <w:next w:val="14"/>
    <w:qFormat/>
    <w:rsid w:val="002721CC"/>
    <w:pPr>
      <w:pageBreakBefore w:val="0"/>
      <w:spacing w:before="240" w:after="120"/>
    </w:pPr>
    <w:rPr>
      <w:sz w:val="32"/>
    </w:rPr>
  </w:style>
  <w:style w:type="paragraph" w:customStyle="1" w:styleId="29">
    <w:name w:val="2.Заголовок"/>
    <w:next w:val="14"/>
    <w:qFormat/>
    <w:rsid w:val="002721CC"/>
    <w:pPr>
      <w:keepNext/>
      <w:keepLines/>
      <w:pageBreakBefore/>
      <w:suppressAutoHyphens/>
      <w:spacing w:after="240"/>
    </w:pPr>
    <w:rPr>
      <w:b/>
      <w:sz w:val="40"/>
    </w:rPr>
  </w:style>
  <w:style w:type="character" w:styleId="affa">
    <w:name w:val="line number"/>
    <w:basedOn w:val="a2"/>
    <w:unhideWhenUsed/>
    <w:rsid w:val="002721CC"/>
  </w:style>
  <w:style w:type="paragraph" w:styleId="affb">
    <w:name w:val="List Paragraph"/>
    <w:basedOn w:val="a1"/>
    <w:uiPriority w:val="34"/>
    <w:qFormat/>
    <w:rsid w:val="002721CC"/>
    <w:pPr>
      <w:ind w:left="720"/>
      <w:contextualSpacing/>
    </w:pPr>
  </w:style>
  <w:style w:type="numbering" w:customStyle="1" w:styleId="4">
    <w:name w:val="Стиль4"/>
    <w:rsid w:val="002721CC"/>
    <w:pPr>
      <w:numPr>
        <w:numId w:val="2"/>
      </w:numPr>
    </w:pPr>
  </w:style>
  <w:style w:type="paragraph" w:styleId="affc">
    <w:name w:val="TOC Heading"/>
    <w:basedOn w:val="1"/>
    <w:next w:val="a1"/>
    <w:uiPriority w:val="39"/>
    <w:qFormat/>
    <w:rsid w:val="00D87784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oleObject" Target="embeddings/__________Microsoft_Office_Excel2.xls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42" Type="http://schemas.openxmlformats.org/officeDocument/2006/relationships/image" Target="media/image8.wmf"/><Relationship Id="rId47" Type="http://schemas.openxmlformats.org/officeDocument/2006/relationships/image" Target="media/image11.wmf"/><Relationship Id="rId50" Type="http://schemas.openxmlformats.org/officeDocument/2006/relationships/oleObject" Target="embeddings/__________Microsoft_Office_Excel4.xls"/><Relationship Id="rId55" Type="http://schemas.openxmlformats.org/officeDocument/2006/relationships/footer" Target="footer10.xml"/><Relationship Id="rId63" Type="http://schemas.openxmlformats.org/officeDocument/2006/relationships/header" Target="header25.xml"/><Relationship Id="rId68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image" Target="media/image5.jpeg"/><Relationship Id="rId37" Type="http://schemas.openxmlformats.org/officeDocument/2006/relationships/header" Target="header16.xml"/><Relationship Id="rId40" Type="http://schemas.openxmlformats.org/officeDocument/2006/relationships/image" Target="media/image7.emf"/><Relationship Id="rId45" Type="http://schemas.openxmlformats.org/officeDocument/2006/relationships/oleObject" Target="embeddings/oleObject3.bin"/><Relationship Id="rId53" Type="http://schemas.openxmlformats.org/officeDocument/2006/relationships/header" Target="header17.xml"/><Relationship Id="rId58" Type="http://schemas.openxmlformats.org/officeDocument/2006/relationships/header" Target="header21.xml"/><Relationship Id="rId66" Type="http://schemas.openxmlformats.org/officeDocument/2006/relationships/header" Target="header2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oleObject" Target="embeddings/__________Microsoft_Office_Excel1.xls"/><Relationship Id="rId36" Type="http://schemas.openxmlformats.org/officeDocument/2006/relationships/header" Target="header15.xml"/><Relationship Id="rId49" Type="http://schemas.openxmlformats.org/officeDocument/2006/relationships/image" Target="media/image12.png"/><Relationship Id="rId57" Type="http://schemas.openxmlformats.org/officeDocument/2006/relationships/header" Target="header20.xml"/><Relationship Id="rId61" Type="http://schemas.openxmlformats.org/officeDocument/2006/relationships/header" Target="header23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image" Target="media/image4.jpeg"/><Relationship Id="rId44" Type="http://schemas.openxmlformats.org/officeDocument/2006/relationships/image" Target="media/image9.wmf"/><Relationship Id="rId52" Type="http://schemas.openxmlformats.org/officeDocument/2006/relationships/oleObject" Target="embeddings/__________Microsoft_Office_Excel5.xls"/><Relationship Id="rId60" Type="http://schemas.openxmlformats.org/officeDocument/2006/relationships/header" Target="header22.xml"/><Relationship Id="rId65" Type="http://schemas.openxmlformats.org/officeDocument/2006/relationships/header" Target="header2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9.xml"/><Relationship Id="rId27" Type="http://schemas.openxmlformats.org/officeDocument/2006/relationships/image" Target="media/image1.wmf"/><Relationship Id="rId30" Type="http://schemas.openxmlformats.org/officeDocument/2006/relationships/image" Target="media/image3.jpeg"/><Relationship Id="rId35" Type="http://schemas.openxmlformats.org/officeDocument/2006/relationships/header" Target="header14.xml"/><Relationship Id="rId43" Type="http://schemas.openxmlformats.org/officeDocument/2006/relationships/oleObject" Target="embeddings/oleObject2.bin"/><Relationship Id="rId48" Type="http://schemas.openxmlformats.org/officeDocument/2006/relationships/oleObject" Target="embeddings/__________Microsoft_Office_Excel3.xls"/><Relationship Id="rId56" Type="http://schemas.openxmlformats.org/officeDocument/2006/relationships/header" Target="header19.xml"/><Relationship Id="rId64" Type="http://schemas.openxmlformats.org/officeDocument/2006/relationships/header" Target="header26.xml"/><Relationship Id="rId69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3.png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image" Target="media/image6.wmf"/><Relationship Id="rId46" Type="http://schemas.openxmlformats.org/officeDocument/2006/relationships/image" Target="media/image10.wmf"/><Relationship Id="rId59" Type="http://schemas.openxmlformats.org/officeDocument/2006/relationships/footer" Target="footer11.xml"/><Relationship Id="rId67" Type="http://schemas.openxmlformats.org/officeDocument/2006/relationships/footer" Target="footer12.xml"/><Relationship Id="rId20" Type="http://schemas.openxmlformats.org/officeDocument/2006/relationships/header" Target="header7.xml"/><Relationship Id="rId41" Type="http://schemas.openxmlformats.org/officeDocument/2006/relationships/oleObject" Target="embeddings/oleObject1.bin"/><Relationship Id="rId54" Type="http://schemas.openxmlformats.org/officeDocument/2006/relationships/header" Target="header18.xml"/><Relationship Id="rId62" Type="http://schemas.openxmlformats.org/officeDocument/2006/relationships/header" Target="header2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Egorova\Application%20Data\Microsoft\&#1064;&#1072;&#1073;&#1083;&#1086;&#1085;&#1099;\Alin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Alina</Template>
  <TotalTime>1</TotalTime>
  <Pages>1</Pages>
  <Words>31438</Words>
  <Characters>179203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Kareliastat</Company>
  <LinksUpToDate>false</LinksUpToDate>
  <CharactersWithSpaces>210221</CharactersWithSpaces>
  <SharedDoc>false</SharedDoc>
  <HLinks>
    <vt:vector size="414" baseType="variant">
      <vt:variant>
        <vt:i4>1179711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_Toc343774828</vt:lpwstr>
      </vt:variant>
      <vt:variant>
        <vt:i4>1179711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_Toc343774827</vt:lpwstr>
      </vt:variant>
      <vt:variant>
        <vt:i4>1179711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_Toc343774826</vt:lpwstr>
      </vt:variant>
      <vt:variant>
        <vt:i4>1179711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_Toc343774825</vt:lpwstr>
      </vt:variant>
      <vt:variant>
        <vt:i4>1179711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_Toc343774824</vt:lpwstr>
      </vt:variant>
      <vt:variant>
        <vt:i4>1179711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_Toc343774823</vt:lpwstr>
      </vt:variant>
      <vt:variant>
        <vt:i4>1179711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_Toc343774822</vt:lpwstr>
      </vt:variant>
      <vt:variant>
        <vt:i4>1179711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_Toc343774821</vt:lpwstr>
      </vt:variant>
      <vt:variant>
        <vt:i4>1179711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_Toc343774820</vt:lpwstr>
      </vt:variant>
      <vt:variant>
        <vt:i4>1114175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_Toc343774819</vt:lpwstr>
      </vt:variant>
      <vt:variant>
        <vt:i4>1114175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_Toc343774818</vt:lpwstr>
      </vt:variant>
      <vt:variant>
        <vt:i4>1114175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_Toc343774817</vt:lpwstr>
      </vt:variant>
      <vt:variant>
        <vt:i4>1114175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_Toc343774816</vt:lpwstr>
      </vt:variant>
      <vt:variant>
        <vt:i4>1114175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_Toc343774815</vt:lpwstr>
      </vt:variant>
      <vt:variant>
        <vt:i4>1114175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_Toc343774814</vt:lpwstr>
      </vt:variant>
      <vt:variant>
        <vt:i4>1114175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_Toc343774813</vt:lpwstr>
      </vt:variant>
      <vt:variant>
        <vt:i4>1114175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_Toc343774812</vt:lpwstr>
      </vt:variant>
      <vt:variant>
        <vt:i4>1114175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_Toc343774811</vt:lpwstr>
      </vt:variant>
      <vt:variant>
        <vt:i4>1114175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_Toc343774810</vt:lpwstr>
      </vt:variant>
      <vt:variant>
        <vt:i4>1048639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_Toc343774809</vt:lpwstr>
      </vt:variant>
      <vt:variant>
        <vt:i4>1048639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_Toc343774808</vt:lpwstr>
      </vt:variant>
      <vt:variant>
        <vt:i4>1048639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_Toc343774807</vt:lpwstr>
      </vt:variant>
      <vt:variant>
        <vt:i4>1048639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_Toc343774806</vt:lpwstr>
      </vt:variant>
      <vt:variant>
        <vt:i4>1048639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_Toc343774805</vt:lpwstr>
      </vt:variant>
      <vt:variant>
        <vt:i4>1048639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_Toc343774804</vt:lpwstr>
      </vt:variant>
      <vt:variant>
        <vt:i4>1048639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_Toc343774803</vt:lpwstr>
      </vt:variant>
      <vt:variant>
        <vt:i4>1048639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_Toc343774802</vt:lpwstr>
      </vt:variant>
      <vt:variant>
        <vt:i4>1048639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_Toc343774801</vt:lpwstr>
      </vt:variant>
      <vt:variant>
        <vt:i4>1048639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_Toc343774800</vt:lpwstr>
      </vt:variant>
      <vt:variant>
        <vt:i4>1638448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_Toc343774799</vt:lpwstr>
      </vt:variant>
      <vt:variant>
        <vt:i4>1638448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_Toc343774798</vt:lpwstr>
      </vt:variant>
      <vt:variant>
        <vt:i4>1638448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_Toc343774797</vt:lpwstr>
      </vt:variant>
      <vt:variant>
        <vt:i4>1638448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_Toc343774796</vt:lpwstr>
      </vt:variant>
      <vt:variant>
        <vt:i4>1638448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_Toc343774795</vt:lpwstr>
      </vt:variant>
      <vt:variant>
        <vt:i4>1638448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_Toc343774794</vt:lpwstr>
      </vt:variant>
      <vt:variant>
        <vt:i4>1638448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_Toc343774793</vt:lpwstr>
      </vt:variant>
      <vt:variant>
        <vt:i4>1638448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_Toc343774792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_Toc343774791</vt:lpwstr>
      </vt:variant>
      <vt:variant>
        <vt:i4>1638448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_Toc343774790</vt:lpwstr>
      </vt:variant>
      <vt:variant>
        <vt:i4>1572912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_Toc343774789</vt:lpwstr>
      </vt:variant>
      <vt:variant>
        <vt:i4>1572912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_Toc343774788</vt:lpwstr>
      </vt:variant>
      <vt:variant>
        <vt:i4>1572912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_Toc343774787</vt:lpwstr>
      </vt:variant>
      <vt:variant>
        <vt:i4>1572912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_Toc343774786</vt:lpwstr>
      </vt:variant>
      <vt:variant>
        <vt:i4>1572912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_Toc343774785</vt:lpwstr>
      </vt:variant>
      <vt:variant>
        <vt:i4>1572912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_Toc343774784</vt:lpwstr>
      </vt:variant>
      <vt:variant>
        <vt:i4>1572912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_Toc343774783</vt:lpwstr>
      </vt:variant>
      <vt:variant>
        <vt:i4>1572912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_Toc343774782</vt:lpwstr>
      </vt:variant>
      <vt:variant>
        <vt:i4>1572912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_Toc343774781</vt:lpwstr>
      </vt:variant>
      <vt:variant>
        <vt:i4>1572912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_Toc343774780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_Toc343774779</vt:lpwstr>
      </vt:variant>
      <vt:variant>
        <vt:i4>1507376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_Toc343774778</vt:lpwstr>
      </vt:variant>
      <vt:variant>
        <vt:i4>1507376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_Toc343774777</vt:lpwstr>
      </vt:variant>
      <vt:variant>
        <vt:i4>1507376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_Toc343774776</vt:lpwstr>
      </vt:variant>
      <vt:variant>
        <vt:i4>1507376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_Toc343774775</vt:lpwstr>
      </vt:variant>
      <vt:variant>
        <vt:i4>1507376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_Toc343774774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_Toc343774773</vt:lpwstr>
      </vt:variant>
      <vt:variant>
        <vt:i4>1507376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_Toc343774772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_Toc343774771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_Toc343774770</vt:lpwstr>
      </vt:variant>
      <vt:variant>
        <vt:i4>1441840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_Toc343774769</vt:lpwstr>
      </vt:variant>
      <vt:variant>
        <vt:i4>1441840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_Toc343774768</vt:lpwstr>
      </vt:variant>
      <vt:variant>
        <vt:i4>1441840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_Toc343774767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_Toc343774766</vt:lpwstr>
      </vt:variant>
      <vt:variant>
        <vt:i4>1441840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_Toc343774765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_Toc343774764</vt:lpwstr>
      </vt:variant>
      <vt:variant>
        <vt:i4>1441840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_Toc343774763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_Toc343774762</vt:lpwstr>
      </vt:variant>
      <vt:variant>
        <vt:i4>1441840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_Toc343774761</vt:lpwstr>
      </vt:variant>
      <vt:variant>
        <vt:i4>1441840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_Toc343774760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creator>Egorova</dc:creator>
  <cp:lastModifiedBy>p10_prokopjevaog</cp:lastModifiedBy>
  <cp:revision>3</cp:revision>
  <cp:lastPrinted>2012-12-24T11:42:00Z</cp:lastPrinted>
  <dcterms:created xsi:type="dcterms:W3CDTF">2013-02-12T09:32:00Z</dcterms:created>
  <dcterms:modified xsi:type="dcterms:W3CDTF">2013-02-12T09:32:00Z</dcterms:modified>
</cp:coreProperties>
</file>